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sdt>
      <w:sdtPr>
        <w:rPr>
          <w:rFonts w:ascii="Arial" w:hAnsi="Arial" w:cs="Arial"/>
          <w:b/>
          <w:sz w:val="28"/>
          <w:szCs w:val="28"/>
        </w:rPr>
        <w:id w:val="-1833434837"/>
        <w:lock w:val="sdtContentLocked"/>
        <w:placeholder>
          <w:docPart w:val="DefaultPlaceholder_1082065158"/>
        </w:placeholder>
      </w:sdtPr>
      <w:sdtEndPr/>
      <w:sdtContent>
        <w:p w:rsidR="00D60BDF" w:rsidRPr="001A3776" w:rsidRDefault="00D60BDF" w:rsidP="00D60BDF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1A3776">
            <w:rPr>
              <w:rFonts w:ascii="Arial" w:hAnsi="Arial" w:cs="Arial"/>
              <w:b/>
              <w:sz w:val="28"/>
              <w:szCs w:val="24"/>
            </w:rPr>
            <w:t>FORMULÁRIO DE CONSULTA</w:t>
          </w:r>
          <w:r w:rsidR="005C559B">
            <w:rPr>
              <w:rFonts w:ascii="Arial" w:hAnsi="Arial" w:cs="Arial"/>
              <w:b/>
              <w:sz w:val="28"/>
              <w:szCs w:val="24"/>
            </w:rPr>
            <w:t xml:space="preserve"> DE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F3633D">
            <w:rPr>
              <w:rFonts w:ascii="Arial" w:hAnsi="Arial" w:cs="Arial"/>
              <w:b/>
              <w:sz w:val="28"/>
              <w:szCs w:val="24"/>
            </w:rPr>
            <w:t>MARCAS</w:t>
          </w:r>
        </w:p>
        <w:tbl>
          <w:tblPr>
            <w:tblW w:w="8849" w:type="dxa"/>
            <w:jc w:val="center"/>
            <w:tbl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  <w:insideH w:val="single" w:sz="12" w:space="0" w:color="5B9BD5" w:themeColor="accent1"/>
              <w:insideV w:val="single" w:sz="12" w:space="0" w:color="5B9BD5" w:themeColor="accent1"/>
            </w:tblBorders>
            <w:tblLook w:val="0000" w:firstRow="0" w:lastRow="0" w:firstColumn="0" w:lastColumn="0" w:noHBand="0" w:noVBand="0"/>
          </w:tblPr>
          <w:tblGrid>
            <w:gridCol w:w="882"/>
            <w:gridCol w:w="209"/>
            <w:gridCol w:w="341"/>
            <w:gridCol w:w="146"/>
            <w:gridCol w:w="65"/>
            <w:gridCol w:w="893"/>
            <w:gridCol w:w="1027"/>
            <w:gridCol w:w="519"/>
            <w:gridCol w:w="151"/>
            <w:gridCol w:w="1070"/>
            <w:gridCol w:w="399"/>
            <w:gridCol w:w="512"/>
            <w:gridCol w:w="950"/>
            <w:gridCol w:w="1685"/>
          </w:tblGrid>
          <w:tr w:rsidR="00952876" w:rsidRPr="00AF7A5B" w:rsidTr="009941D3">
            <w:trPr>
              <w:jc w:val="center"/>
            </w:trPr>
            <w:tc>
              <w:tcPr>
                <w:tcW w:w="8849" w:type="dxa"/>
                <w:gridSpan w:val="14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857612409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Dados do Requerente</w:t>
                    </w:r>
                    <w:r w:rsidRPr="00E15B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: </w:t>
                    </w:r>
                  </w:p>
                </w:sdtContent>
              </w:sdt>
            </w:tc>
          </w:tr>
          <w:tr w:rsidR="00952876" w:rsidRPr="00AF7A5B" w:rsidTr="009941D3">
            <w:trPr>
              <w:jc w:val="center"/>
            </w:trPr>
            <w:tc>
              <w:tcPr>
                <w:tcW w:w="1432" w:type="dxa"/>
                <w:gridSpan w:val="3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2013173142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F7A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Nome: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804269903"/>
                <w:placeholder>
                  <w:docPart w:val="715562CB710C441EA027F5F40833601F"/>
                </w:placeholder>
                <w:showingPlcHdr/>
              </w:sdtPr>
              <w:sdtContent>
                <w:tc>
                  <w:tcPr>
                    <w:tcW w:w="4782" w:type="dxa"/>
                    <w:gridSpan w:val="9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 para digitar texto.</w:t>
                    </w:r>
                  </w:p>
                </w:tc>
              </w:sdtContent>
            </w:sdt>
            <w:tc>
              <w:tcPr>
                <w:tcW w:w="950" w:type="dxa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669440642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CPF: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992610622"/>
                <w:placeholder>
                  <w:docPart w:val="017066B4DD7D414BB55D27DB23DBF5C1"/>
                </w:placeholder>
                <w:showingPlcHdr/>
              </w:sdtPr>
              <w:sdtContent>
                <w:tc>
                  <w:tcPr>
                    <w:tcW w:w="1685" w:type="dxa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52876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</w:tr>
          <w:tr w:rsidR="00952876" w:rsidRPr="00AF7A5B" w:rsidTr="009941D3">
            <w:trPr>
              <w:jc w:val="center"/>
            </w:trPr>
            <w:tc>
              <w:tcPr>
                <w:tcW w:w="1643" w:type="dxa"/>
                <w:gridSpan w:val="5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967693219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Identidade</w:t>
                    </w:r>
                    <w:r w:rsidRPr="00AF7A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637877276"/>
                <w:placeholder>
                  <w:docPart w:val="6E29D5D2F0E84030B8080DDD6C5EA1D4"/>
                </w:placeholder>
                <w:showingPlcHdr/>
              </w:sdtPr>
              <w:sdtContent>
                <w:tc>
                  <w:tcPr>
                    <w:tcW w:w="2590" w:type="dxa"/>
                    <w:gridSpan w:val="4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  <w:tc>
              <w:tcPr>
                <w:tcW w:w="1981" w:type="dxa"/>
                <w:gridSpan w:val="3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666094459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Órgão Expedidor</w:t>
                    </w:r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32607229"/>
                <w:placeholder>
                  <w:docPart w:val="8E4B1B1719B1476EB25353EFF5C376B9"/>
                </w:placeholder>
                <w:showingPlcHdr/>
              </w:sdtPr>
              <w:sdtContent>
                <w:tc>
                  <w:tcPr>
                    <w:tcW w:w="2635" w:type="dxa"/>
                    <w:gridSpan w:val="2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</w:tr>
          <w:tr w:rsidR="00952876" w:rsidRPr="00AF7A5B" w:rsidTr="009941D3">
            <w:trPr>
              <w:jc w:val="center"/>
            </w:trPr>
            <w:tc>
              <w:tcPr>
                <w:tcW w:w="1643" w:type="dxa"/>
                <w:gridSpan w:val="5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52506744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Nacionalidade</w:t>
                    </w:r>
                    <w:r w:rsidRPr="00AF7A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2084559078"/>
                <w:placeholder>
                  <w:docPart w:val="4F582D5F066F4688B89718F96785140E"/>
                </w:placeholder>
                <w:showingPlcHdr/>
              </w:sdtPr>
              <w:sdtContent>
                <w:tc>
                  <w:tcPr>
                    <w:tcW w:w="2590" w:type="dxa"/>
                    <w:gridSpan w:val="4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  <w:tc>
              <w:tcPr>
                <w:tcW w:w="1469" w:type="dxa"/>
                <w:gridSpan w:val="2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918551274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 civil</w:t>
                    </w:r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554202116"/>
                <w:placeholder>
                  <w:docPart w:val="C55F229D4F394C429E7103F3E2B74A11"/>
                </w:placeholder>
                <w:showingPlcHdr/>
              </w:sdtPr>
              <w:sdtContent>
                <w:tc>
                  <w:tcPr>
                    <w:tcW w:w="3147" w:type="dxa"/>
                    <w:gridSpan w:val="3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 para digitar texto.</w:t>
                    </w:r>
                  </w:p>
                </w:tc>
              </w:sdtContent>
            </w:sdt>
          </w:tr>
          <w:tr w:rsidR="00952876" w:rsidRPr="00AF7A5B" w:rsidTr="009941D3">
            <w:trPr>
              <w:jc w:val="center"/>
            </w:trPr>
            <w:tc>
              <w:tcPr>
                <w:tcW w:w="882" w:type="dxa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251507670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Curso</w:t>
                    </w:r>
                    <w:r w:rsidRPr="00AF7A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2060853699"/>
                <w:placeholder>
                  <w:docPart w:val="D1C8AFCCD7414646AC730CA112C2C2DD"/>
                </w:placeholder>
                <w:showingPlcHdr/>
              </w:sdtPr>
              <w:sdtContent>
                <w:tc>
                  <w:tcPr>
                    <w:tcW w:w="3351" w:type="dxa"/>
                    <w:gridSpan w:val="8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  <w:tc>
              <w:tcPr>
                <w:tcW w:w="1469" w:type="dxa"/>
                <w:gridSpan w:val="2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403731539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Profissão</w:t>
                    </w:r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654579346"/>
                <w:placeholder>
                  <w:docPart w:val="ABB300434370407FB8D78CDFA68CE8C5"/>
                </w:placeholder>
                <w:showingPlcHdr/>
              </w:sdtPr>
              <w:sdtContent>
                <w:tc>
                  <w:tcPr>
                    <w:tcW w:w="3147" w:type="dxa"/>
                    <w:gridSpan w:val="3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</w:tr>
          <w:tr w:rsidR="00952876" w:rsidRPr="00AF7A5B" w:rsidTr="009941D3">
            <w:trPr>
              <w:jc w:val="center"/>
            </w:trPr>
            <w:tc>
              <w:tcPr>
                <w:tcW w:w="3563" w:type="dxa"/>
                <w:gridSpan w:val="7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948577815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F7A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Residência/Endereço Completo: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751705424"/>
                <w:placeholder>
                  <w:docPart w:val="B688FE3296F74B589AE04377BFF0F334"/>
                </w:placeholder>
                <w:showingPlcHdr/>
              </w:sdtPr>
              <w:sdtContent>
                <w:tc>
                  <w:tcPr>
                    <w:tcW w:w="5286" w:type="dxa"/>
                    <w:gridSpan w:val="7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aqui: Endereço, Nº, Bairro</w:t>
                    </w: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952876" w:rsidRPr="00AF7A5B" w:rsidTr="009941D3">
            <w:trPr>
              <w:jc w:val="center"/>
            </w:trPr>
            <w:tc>
              <w:tcPr>
                <w:tcW w:w="1091" w:type="dxa"/>
                <w:gridSpan w:val="2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2112699439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Cidade</w:t>
                    </w:r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597952525"/>
                <w:placeholder>
                  <w:docPart w:val="98364335F0644B2CB4CBB708E193A4D5"/>
                </w:placeholder>
                <w:showingPlcHdr/>
              </w:sdtPr>
              <w:sdtContent>
                <w:tc>
                  <w:tcPr>
                    <w:tcW w:w="1445" w:type="dxa"/>
                    <w:gridSpan w:val="4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7A5B"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  <w:tc>
              <w:tcPr>
                <w:tcW w:w="1027" w:type="dxa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439222934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CEP</w:t>
                    </w:r>
                    <w:r w:rsidRPr="00AF7A5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tc>
              <w:tcPr>
                <w:tcW w:w="5286" w:type="dxa"/>
                <w:gridSpan w:val="7"/>
                <w:shd w:val="clear" w:color="auto" w:fill="auto"/>
                <w:tcMar>
                  <w:left w:w="108" w:type="dxa"/>
                </w:tcMar>
              </w:tcPr>
              <w:p w:rsidR="00952876" w:rsidRPr="00AF7A5B" w:rsidRDefault="00952876" w:rsidP="009941D3">
                <w:pPr>
                  <w:tabs>
                    <w:tab w:val="left" w:pos="3825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27157867"/>
                    <w:placeholder>
                      <w:docPart w:val="FA9088ADAB5149A288F7F5087289C032"/>
                    </w:placeholder>
                  </w:sdtPr>
                  <w:sdtContent>
                    <w:r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</w:tc>
          </w:tr>
          <w:tr w:rsidR="00952876" w:rsidRPr="00AF7A5B" w:rsidTr="009941D3">
            <w:trPr>
              <w:jc w:val="center"/>
            </w:trPr>
            <w:tc>
              <w:tcPr>
                <w:tcW w:w="1578" w:type="dxa"/>
                <w:gridSpan w:val="4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248422809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Celular</w:t>
                    </w:r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777259776"/>
                <w:placeholder>
                  <w:docPart w:val="4651A1DCCF544563B532E678DFE44C65"/>
                </w:placeholder>
                <w:showingPlcHdr/>
              </w:sdtPr>
              <w:sdtContent>
                <w:tc>
                  <w:tcPr>
                    <w:tcW w:w="2504" w:type="dxa"/>
                    <w:gridSpan w:val="4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  <w:tc>
              <w:tcPr>
                <w:tcW w:w="1221" w:type="dxa"/>
                <w:gridSpan w:val="2"/>
                <w:shd w:val="clear" w:color="auto" w:fill="auto"/>
                <w:tcMar>
                  <w:left w:w="108" w:type="dxa"/>
                </w:tcMar>
              </w:tc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25953179"/>
                  <w:lock w:val="contentLocked"/>
                  <w:placeholder>
                    <w:docPart w:val="05407ABB9FE242C5AE3408829901AC0B"/>
                  </w:placeholder>
                </w:sdtPr>
                <w:sdtContent>
                  <w:p w:rsidR="00952876" w:rsidRPr="00E15BF1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Email</w:t>
                    </w:r>
                    <w:proofErr w:type="spellEnd"/>
                    <w:r w:rsidRPr="00E15BF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759171738"/>
                <w:placeholder>
                  <w:docPart w:val="4E134D384FE648549D9C965596405319"/>
                </w:placeholder>
                <w:showingPlcHdr/>
              </w:sdtPr>
              <w:sdtContent>
                <w:tc>
                  <w:tcPr>
                    <w:tcW w:w="3546" w:type="dxa"/>
                    <w:gridSpan w:val="4"/>
                    <w:shd w:val="clear" w:color="auto" w:fill="auto"/>
                    <w:tcMar>
                      <w:left w:w="108" w:type="dxa"/>
                    </w:tcMar>
                  </w:tcPr>
                  <w:p w:rsidR="00952876" w:rsidRPr="00AF7A5B" w:rsidRDefault="00952876" w:rsidP="009941D3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xtodoEspaoReservado"/>
                        <w:rFonts w:ascii="Arial" w:hAnsi="Arial" w:cs="Arial"/>
                        <w:sz w:val="20"/>
                        <w:szCs w:val="20"/>
                      </w:rPr>
                      <w:t>Clique aqui.</w:t>
                    </w:r>
                  </w:p>
                </w:tc>
              </w:sdtContent>
            </w:sdt>
          </w:tr>
        </w:tbl>
        <w:p w:rsidR="00AF7A5B" w:rsidRDefault="00FB343E" w:rsidP="005C559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sdtContent>
    </w:sdt>
    <w:p w:rsidR="00B61C33" w:rsidRDefault="00257348" w:rsidP="00D60BD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05.25pt;height:32.25pt" o:ole="">
            <v:imagedata r:id="rId8" o:title=""/>
          </v:shape>
          <w:control r:id="rId9" w:name="CheckBox1" w:shapeid="_x0000_i1045"/>
        </w:object>
      </w:r>
      <w:bookmarkStart w:id="0" w:name="_GoBack"/>
      <w:bookmarkEnd w:id="0"/>
    </w:p>
    <w:tbl>
      <w:tblPr>
        <w:tblW w:w="8768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4243"/>
        <w:gridCol w:w="4525"/>
      </w:tblGrid>
      <w:tr w:rsidR="00F3633D" w:rsidRPr="00AF7A5B" w:rsidTr="00F3633D">
        <w:trPr>
          <w:trHeight w:val="254"/>
          <w:jc w:val="center"/>
        </w:trPr>
        <w:tc>
          <w:tcPr>
            <w:tcW w:w="424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58901549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F3633D" w:rsidRPr="006828A7" w:rsidRDefault="007346C5" w:rsidP="007346C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object w:dxaOrig="225" w:dyaOrig="225">
                    <v:shape id="_x0000_i1047" type="#_x0000_t75" style="width:61.5pt;height:19.5pt" o:ole="">
                      <v:imagedata r:id="rId10" o:title=""/>
                    </v:shape>
                    <w:control r:id="rId11" w:name="CheckBox3" w:shapeid="_x0000_i1047"/>
                  </w:object>
                </w:r>
              </w:p>
            </w:sdtContent>
          </w:sdt>
        </w:tc>
        <w:tc>
          <w:tcPr>
            <w:tcW w:w="452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52939488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F3633D" w:rsidRPr="006828A7" w:rsidRDefault="007346C5" w:rsidP="007346C5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object w:dxaOrig="225" w:dyaOrig="225">
                    <v:shape id="_x0000_i1049" type="#_x0000_t75" style="width:108pt;height:19.5pt" o:ole="">
                      <v:imagedata r:id="rId12" o:title=""/>
                    </v:shape>
                    <w:control r:id="rId13" w:name="CheckBox2" w:shapeid="_x0000_i1049"/>
                  </w:object>
                </w:r>
              </w:p>
            </w:sdtContent>
          </w:sdt>
        </w:tc>
      </w:tr>
      <w:tr w:rsidR="00F3633D" w:rsidRPr="00AF7A5B" w:rsidTr="007346C5">
        <w:trPr>
          <w:trHeight w:val="3887"/>
          <w:jc w:val="center"/>
        </w:trPr>
        <w:tc>
          <w:tcPr>
            <w:tcW w:w="424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90367006"/>
              <w:lock w:val="contentLocked"/>
              <w:placeholder>
                <w:docPart w:val="BAA6CFBC70D34DFD99606477B3AC6669"/>
              </w:placeholder>
            </w:sdtPr>
            <w:sdtEndPr/>
            <w:sdtContent>
              <w:p w:rsidR="00F3633D" w:rsidRDefault="00F3633D" w:rsidP="006828A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828A7">
                  <w:rPr>
                    <w:rFonts w:ascii="Arial" w:hAnsi="Arial" w:cs="Arial"/>
                    <w:b/>
                    <w:sz w:val="20"/>
                    <w:szCs w:val="20"/>
                  </w:rPr>
                  <w:t>Departamento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  <w:p w:rsidR="00F3633D" w:rsidRDefault="00F3633D" w:rsidP="006828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69894805"/>
                <w:lock w:val="sdtLocked"/>
                <w:placeholder>
                  <w:docPart w:val="50DCD302342548A79B1AD5D421EE423E"/>
                </w:placeholder>
                <w:showingPlcHdr/>
              </w:sdtPr>
              <w:sdtEndPr/>
              <w:sdtContent>
                <w:r w:rsidR="007346C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</w:t>
                </w:r>
              </w:sdtContent>
            </w:sdt>
          </w:p>
          <w:p w:rsidR="00F3633D" w:rsidRDefault="00F3633D" w:rsidP="00E21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8" type="#_x0000_t75" style="width:108pt;height:19.5pt" o:ole="">
                  <v:imagedata r:id="rId14" o:title=""/>
                </v:shape>
                <w:control r:id="rId15" w:name="CheckBox9" w:shapeid="_x0000_i1058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0" type="#_x0000_t75" style="width:108pt;height:19.5pt" o:ole="">
                  <v:imagedata r:id="rId16" o:title=""/>
                </v:shape>
                <w:control r:id="rId17" w:name="CheckBox10" w:shapeid="_x0000_i1070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2" type="#_x0000_t75" style="width:108pt;height:19.5pt" o:ole="">
                  <v:imagedata r:id="rId18" o:title=""/>
                </v:shape>
                <w:control r:id="rId19" w:name="CheckBox11" w:shapeid="_x0000_i108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4" type="#_x0000_t75" style="width:117.75pt;height:19.5pt" o:ole="">
                  <v:imagedata r:id="rId20" o:title=""/>
                </v:shape>
                <w:control r:id="rId21" w:name="CheckBox12" w:shapeid="_x0000_i1074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6" type="#_x0000_t75" style="width:108pt;height:19.5pt" o:ole="">
                  <v:imagedata r:id="rId22" o:title=""/>
                </v:shape>
                <w:control r:id="rId23" w:name="CheckBox13" w:shapeid="_x0000_i1076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8" type="#_x0000_t75" style="width:112.5pt;height:19.5pt" o:ole="">
                  <v:imagedata r:id="rId24" o:title=""/>
                </v:shape>
                <w:control r:id="rId25" w:name="CheckBox14" w:shapeid="_x0000_i1078"/>
              </w:object>
            </w:r>
          </w:p>
          <w:p w:rsidR="00F3633D" w:rsidRPr="00E21A74" w:rsidRDefault="00F3633D" w:rsidP="00E21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0" type="#_x0000_t75" style="width:51pt;height:19.5pt" o:ole="">
                  <v:imagedata r:id="rId26" o:title=""/>
                </v:shape>
                <w:control r:id="rId27" w:name="CheckBox15" w:shapeid="_x0000_i1080"/>
              </w:objec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7666"/>
                <w:lock w:val="sdtLocked"/>
                <w:placeholder>
                  <w:docPart w:val="3AA9608B68094CF580C0FEE8CF716594"/>
                </w:placeholder>
                <w:showingPlcHdr/>
              </w:sdtPr>
              <w:sdtEndPr/>
              <w:sdtContent>
                <w:r w:rsidRPr="007C6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2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924465"/>
              <w:lock w:val="contentLocked"/>
              <w:placeholder>
                <w:docPart w:val="BAA6CFBC70D34DFD99606477B3AC6669"/>
              </w:placeholder>
            </w:sdtPr>
            <w:sdtEndPr/>
            <w:sdtContent>
              <w:p w:rsidR="00F3633D" w:rsidRDefault="00F3633D" w:rsidP="006828A7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828A7">
                  <w:rPr>
                    <w:rFonts w:ascii="Arial" w:hAnsi="Arial" w:cs="Arial"/>
                    <w:b/>
                    <w:sz w:val="20"/>
                    <w:szCs w:val="20"/>
                  </w:rPr>
                  <w:t>Instituição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80652600"/>
              <w:lock w:val="sdtLocked"/>
              <w:placeholder>
                <w:docPart w:val="4F756A8D91ED4D12A1DBAA34594A5AD6"/>
              </w:placeholder>
              <w:showingPlcHdr/>
            </w:sdtPr>
            <w:sdtEndPr/>
            <w:sdtContent>
              <w:p w:rsidR="00F3633D" w:rsidRPr="00547E27" w:rsidRDefault="00F3633D" w:rsidP="00AE1D54">
                <w:pPr>
                  <w:spacing w:after="0" w:line="240" w:lineRule="auto"/>
                  <w:rPr>
                    <w:color w:val="808080"/>
                    <w:sz w:val="20"/>
                    <w:szCs w:val="20"/>
                  </w:rPr>
                </w:pPr>
                <w:r w:rsidRPr="00547E2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5771864"/>
              <w:lock w:val="contentLocked"/>
              <w:placeholder>
                <w:docPart w:val="BAA6CFBC70D34DFD99606477B3AC6669"/>
              </w:placeholder>
            </w:sdtPr>
            <w:sdtEndPr/>
            <w:sdtContent>
              <w:p w:rsidR="00F3633D" w:rsidRDefault="00F3633D" w:rsidP="00AE1D5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Ocupação: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925461623"/>
              <w:lock w:val="sdtLocked"/>
              <w:placeholder>
                <w:docPart w:val="E9427A93F0CE449E881D82CD837F83AA"/>
              </w:placeholder>
              <w:showingPlcHdr/>
            </w:sdtPr>
            <w:sdtEndPr/>
            <w:sdtContent>
              <w:p w:rsidR="00F3633D" w:rsidRPr="00AE1D54" w:rsidRDefault="00F3633D" w:rsidP="00E21A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7E2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</w:tbl>
    <w:p w:rsidR="009D0DD3" w:rsidRDefault="009D0DD3" w:rsidP="009D0DD3">
      <w:pPr>
        <w:jc w:val="both"/>
        <w:rPr>
          <w:rFonts w:ascii="Arial" w:hAnsi="Arial" w:cs="Arial"/>
          <w:sz w:val="20"/>
          <w:szCs w:val="20"/>
        </w:rPr>
      </w:pPr>
    </w:p>
    <w:p w:rsidR="009D0DD3" w:rsidRDefault="009D0DD3" w:rsidP="00E21A74">
      <w:pPr>
        <w:rPr>
          <w:rFonts w:ascii="Arial" w:hAnsi="Arial" w:cs="Arial"/>
          <w:sz w:val="20"/>
          <w:szCs w:val="20"/>
        </w:rPr>
      </w:pPr>
    </w:p>
    <w:p w:rsidR="009D0DD3" w:rsidRPr="009D0DD3" w:rsidRDefault="008473A6" w:rsidP="008473A6">
      <w:pPr>
        <w:tabs>
          <w:tab w:val="left" w:pos="60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</w:p>
    <w:sdt>
      <w:sdtPr>
        <w:rPr>
          <w:rFonts w:ascii="Futura Md BT" w:hAnsi="Futura Md BT"/>
          <w:b/>
          <w:bCs/>
          <w:sz w:val="20"/>
          <w:szCs w:val="20"/>
        </w:rPr>
        <w:id w:val="-400132257"/>
        <w:lock w:val="sdtLocked"/>
        <w:placeholder>
          <w:docPart w:val="DefaultPlaceholder_1081868574"/>
        </w:placeholder>
      </w:sdtPr>
      <w:sdtContent>
        <w:p w:rsidR="00952876" w:rsidRDefault="00952876" w:rsidP="00952876">
          <w:pPr>
            <w:jc w:val="center"/>
            <w:rPr>
              <w:rFonts w:ascii="Futura Md BT" w:hAnsi="Futura Md BT"/>
              <w:b/>
              <w:bCs/>
              <w:sz w:val="20"/>
              <w:szCs w:val="20"/>
            </w:rPr>
          </w:pPr>
          <w:r>
            <w:rPr>
              <w:rFonts w:ascii="Futura Md BT" w:hAnsi="Futura Md BT"/>
              <w:b/>
              <w:bCs/>
              <w:sz w:val="20"/>
              <w:szCs w:val="20"/>
            </w:rPr>
            <w:t xml:space="preserve">Pouso Alegre, </w:t>
          </w:r>
          <w:r>
            <w:rPr>
              <w:rFonts w:ascii="Futura Md BT" w:hAnsi="Futura Md BT"/>
              <w:b/>
              <w:bCs/>
              <w:sz w:val="20"/>
              <w:szCs w:val="20"/>
            </w:rPr>
            <w:fldChar w:fldCharType="begin"/>
          </w:r>
          <w:r>
            <w:rPr>
              <w:rFonts w:ascii="Futura Md BT" w:hAnsi="Futura Md BT"/>
              <w:b/>
              <w:bCs/>
              <w:sz w:val="20"/>
              <w:szCs w:val="20"/>
            </w:rPr>
            <w:instrText xml:space="preserve"> DATE  \@ "d' de 'MMMM' de 'yyyy"  \* MERGEFORMAT </w:instrText>
          </w:r>
          <w:r>
            <w:rPr>
              <w:rFonts w:ascii="Futura Md BT" w:hAnsi="Futura Md BT"/>
              <w:b/>
              <w:bCs/>
              <w:sz w:val="20"/>
              <w:szCs w:val="20"/>
            </w:rPr>
            <w:fldChar w:fldCharType="separate"/>
          </w:r>
          <w:r>
            <w:rPr>
              <w:rFonts w:ascii="Futura Md BT" w:hAnsi="Futura Md BT"/>
              <w:b/>
              <w:bCs/>
              <w:noProof/>
              <w:sz w:val="20"/>
              <w:szCs w:val="20"/>
            </w:rPr>
            <w:t>29 de novembro de 2017</w:t>
          </w:r>
          <w:r>
            <w:rPr>
              <w:rFonts w:ascii="Futura Md BT" w:hAnsi="Futura Md BT"/>
              <w:b/>
              <w:bCs/>
              <w:sz w:val="20"/>
              <w:szCs w:val="20"/>
            </w:rPr>
            <w:fldChar w:fldCharType="end"/>
          </w:r>
        </w:p>
      </w:sdtContent>
    </w:sdt>
    <w:p w:rsidR="00E21A74" w:rsidRDefault="00E21A74" w:rsidP="005C559B">
      <w:pPr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b/>
          <w:sz w:val="24"/>
          <w:szCs w:val="24"/>
        </w:rPr>
        <w:id w:val="-1816395722"/>
        <w:lock w:val="contentLocked"/>
        <w:placeholder>
          <w:docPart w:val="DefaultPlaceholder_1081868574"/>
        </w:placeholder>
      </w:sdtPr>
      <w:sdtEndPr/>
      <w:sdtContent>
        <w:p w:rsidR="001635F3" w:rsidRDefault="005B669E" w:rsidP="005C559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___________________</w:t>
          </w:r>
          <w:r w:rsidR="00E21A74">
            <w:rPr>
              <w:rFonts w:ascii="Arial" w:hAnsi="Arial" w:cs="Arial"/>
              <w:b/>
              <w:sz w:val="24"/>
              <w:szCs w:val="24"/>
            </w:rPr>
            <w:t>__________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Digite aqui o Nome"/>
        <w:tag w:val="Digite aqui o Nome"/>
        <w:id w:val="-443623906"/>
        <w:lock w:val="sdtLocked"/>
        <w:placeholder>
          <w:docPart w:val="D257FD1F281E4810AD4B02FA11411153"/>
        </w:placeholder>
        <w:showingPlcHdr/>
      </w:sdtPr>
      <w:sdtEndPr/>
      <w:sdtContent>
        <w:p w:rsidR="0064500E" w:rsidRDefault="005B669E" w:rsidP="005C559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sdtContent>
    </w:sdt>
    <w:p w:rsidR="001635F3" w:rsidRDefault="001635F3" w:rsidP="009D0DD3">
      <w:pPr>
        <w:jc w:val="center"/>
        <w:rPr>
          <w:rFonts w:ascii="Arial" w:hAnsi="Arial" w:cs="Arial"/>
          <w:b/>
          <w:sz w:val="24"/>
          <w:szCs w:val="24"/>
        </w:rPr>
      </w:pPr>
    </w:p>
    <w:p w:rsidR="001635F3" w:rsidRDefault="001635F3" w:rsidP="009D0DD3">
      <w:pPr>
        <w:jc w:val="center"/>
        <w:rPr>
          <w:rFonts w:ascii="Arial" w:hAnsi="Arial" w:cs="Arial"/>
          <w:b/>
          <w:sz w:val="24"/>
          <w:szCs w:val="24"/>
        </w:rPr>
      </w:pPr>
    </w:p>
    <w:p w:rsidR="005C559B" w:rsidRDefault="005C559B" w:rsidP="009D0DD3">
      <w:pPr>
        <w:jc w:val="center"/>
        <w:rPr>
          <w:rFonts w:ascii="Arial" w:hAnsi="Arial" w:cs="Arial"/>
          <w:b/>
          <w:sz w:val="24"/>
          <w:szCs w:val="24"/>
        </w:rPr>
      </w:pPr>
    </w:p>
    <w:p w:rsidR="007346C5" w:rsidRDefault="00547E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C559B" w:rsidRDefault="005C559B" w:rsidP="005C559B">
      <w:pPr>
        <w:ind w:right="448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sz w:val="24"/>
        </w:rPr>
        <w:id w:val="1703755069"/>
        <w:lock w:val="sdtContentLocked"/>
        <w:placeholder>
          <w:docPart w:val="DefaultPlaceholder_1081868574"/>
        </w:placeholder>
      </w:sdtPr>
      <w:sdtEndPr/>
      <w:sdtContent>
        <w:p w:rsidR="005C559B" w:rsidRDefault="00A64A59" w:rsidP="005C559B">
          <w:pPr>
            <w:ind w:right="448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DADOS DA M</w:t>
          </w:r>
          <w:r w:rsidR="005C559B" w:rsidRPr="001A3776">
            <w:rPr>
              <w:rFonts w:ascii="Arial" w:hAnsi="Arial" w:cs="Arial"/>
              <w:b/>
              <w:sz w:val="24"/>
            </w:rPr>
            <w:t>A</w:t>
          </w:r>
          <w:r>
            <w:rPr>
              <w:rFonts w:ascii="Arial" w:hAnsi="Arial" w:cs="Arial"/>
              <w:b/>
              <w:sz w:val="24"/>
            </w:rPr>
            <w:t>RCA</w:t>
          </w:r>
        </w:p>
      </w:sdtContent>
    </w:sdt>
    <w:p w:rsidR="004E2AF8" w:rsidRPr="001A3776" w:rsidRDefault="004E2AF8" w:rsidP="005C559B">
      <w:pPr>
        <w:ind w:right="448"/>
        <w:rPr>
          <w:rFonts w:ascii="Arial" w:hAnsi="Arial" w:cs="Arial"/>
          <w:b/>
          <w:sz w:val="24"/>
        </w:rPr>
      </w:pPr>
    </w:p>
    <w:p w:rsidR="005C559B" w:rsidRDefault="00FB343E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89999729"/>
          <w:lock w:val="contentLocked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A64A59">
            <w:rPr>
              <w:rFonts w:ascii="Arial" w:hAnsi="Arial" w:cs="Arial"/>
              <w:b/>
              <w:sz w:val="24"/>
              <w:szCs w:val="24"/>
            </w:rPr>
            <w:t>Nome da Marca</w:t>
          </w:r>
          <w:r w:rsidR="00547E27">
            <w:rPr>
              <w:rFonts w:ascii="Arial" w:hAnsi="Arial" w:cs="Arial"/>
              <w:b/>
              <w:sz w:val="20"/>
              <w:szCs w:val="20"/>
            </w:rPr>
            <w:t>:</w:t>
          </w:r>
        </w:sdtContent>
      </w:sdt>
      <w:r w:rsidR="00547E2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23223969"/>
          <w:lock w:val="sdtLocked"/>
          <w:placeholder>
            <w:docPart w:val="71B340F72CC84DB48BF2E1A71B41EB52"/>
          </w:placeholder>
          <w:showingPlcHdr/>
          <w:text/>
        </w:sdtPr>
        <w:sdtEndPr/>
        <w:sdtContent>
          <w:r w:rsidR="0025250A" w:rsidRPr="000B3C3E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sdtContent>
      </w:sdt>
    </w:p>
    <w:p w:rsidR="004E2AF8" w:rsidRPr="006F780A" w:rsidRDefault="004E2AF8" w:rsidP="004E2AF8">
      <w:pPr>
        <w:pStyle w:val="PargrafodaLista"/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</w:p>
    <w:p w:rsidR="005C559B" w:rsidRDefault="00FB343E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03273636"/>
          <w:lock w:val="contentLocked"/>
          <w:placeholder>
            <w:docPart w:val="DefaultPlaceholder_1081868574"/>
          </w:placeholder>
        </w:sdtPr>
        <w:sdtEndPr/>
        <w:sdtContent>
          <w:r w:rsidR="00A64A59">
            <w:rPr>
              <w:rFonts w:ascii="Arial" w:hAnsi="Arial" w:cs="Arial"/>
              <w:b/>
              <w:sz w:val="24"/>
              <w:szCs w:val="24"/>
            </w:rPr>
            <w:t>Descrever detalhadamente a finalidade da Marca:</w:t>
          </w:r>
        </w:sdtContent>
      </w:sdt>
      <w:r w:rsidR="0025250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518633"/>
          <w:placeholder>
            <w:docPart w:val="F4F22D94C99540C48B9FB51FB2BF7883"/>
          </w:placeholder>
          <w:showingPlcHdr/>
          <w:date w:fullDate="2017-09-15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  <w:rFonts w:asciiTheme="minorHAnsi" w:hAnsiTheme="minorHAnsi" w:cstheme="minorBidi"/>
            <w:color w:val="808080"/>
            <w:sz w:val="22"/>
            <w:szCs w:val="22"/>
          </w:rPr>
        </w:sdtEndPr>
        <w:sdtContent>
          <w:r w:rsidR="00ED403C" w:rsidRPr="00ED403C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="000B3C3E">
        <w:rPr>
          <w:rFonts w:ascii="Arial" w:hAnsi="Arial" w:cs="Arial"/>
          <w:b/>
          <w:sz w:val="24"/>
          <w:szCs w:val="24"/>
        </w:rPr>
        <w:t xml:space="preserve"> </w:t>
      </w:r>
      <w:r w:rsidR="005C559B" w:rsidRPr="006F780A">
        <w:rPr>
          <w:rFonts w:ascii="Arial" w:hAnsi="Arial" w:cs="Arial"/>
          <w:b/>
          <w:sz w:val="20"/>
          <w:szCs w:val="20"/>
        </w:rPr>
        <w:t xml:space="preserve"> </w:t>
      </w:r>
    </w:p>
    <w:p w:rsidR="004E2AF8" w:rsidRPr="004E2AF8" w:rsidRDefault="004E2AF8" w:rsidP="004E2AF8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4E2AF8" w:rsidRPr="00A64A59" w:rsidRDefault="00FB343E" w:rsidP="00A64A59">
      <w:pPr>
        <w:pStyle w:val="PargrafodaLista"/>
        <w:numPr>
          <w:ilvl w:val="0"/>
          <w:numId w:val="17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sdt>
        <w:sdtPr>
          <w:id w:val="-2056229978"/>
          <w:lock w:val="contentLocked"/>
          <w:placeholder>
            <w:docPart w:val="DefaultPlaceholder_1081868574"/>
          </w:placeholder>
        </w:sdtPr>
        <w:sdtEndPr/>
        <w:sdtContent>
          <w:r w:rsidR="00A64A59">
            <w:rPr>
              <w:rFonts w:ascii="Arial" w:hAnsi="Arial" w:cs="Arial"/>
              <w:b/>
              <w:sz w:val="24"/>
              <w:szCs w:val="24"/>
            </w:rPr>
            <w:t xml:space="preserve">Caso seja um produto: o que é o produto? </w:t>
          </w:r>
        </w:sdtContent>
      </w:sdt>
      <w:sdt>
        <w:sdtPr>
          <w:rPr>
            <w:rStyle w:val="TextodoEspaoReservado"/>
            <w:rFonts w:ascii="Arial" w:hAnsi="Arial" w:cs="Arial"/>
            <w:sz w:val="20"/>
            <w:szCs w:val="20"/>
          </w:rPr>
          <w:id w:val="991766953"/>
          <w:lock w:val="sdtLocked"/>
          <w:placeholder>
            <w:docPart w:val="4382B04F4DCE4475BB8EC046266707DF"/>
          </w:placeholder>
          <w:showingPlcHdr/>
        </w:sdtPr>
        <w:sdtEndPr>
          <w:rPr>
            <w:rStyle w:val="TextodoEspaoReservado"/>
          </w:rPr>
        </w:sdtEndPr>
        <w:sdtContent>
          <w:r w:rsidR="00A64A59" w:rsidRPr="00C70966">
            <w:rPr>
              <w:rStyle w:val="TextodoEspaoReservado"/>
            </w:rPr>
            <w:t>Clique aqui para digitar texto.</w:t>
          </w:r>
        </w:sdtContent>
      </w:sdt>
    </w:p>
    <w:p w:rsidR="00EA2267" w:rsidRPr="00EA2267" w:rsidRDefault="00FB343E" w:rsidP="00EA2267">
      <w:pPr>
        <w:pStyle w:val="Pargrafoda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154374129"/>
          <w:lock w:val="contentLocked"/>
          <w:placeholder>
            <w:docPart w:val="DefaultPlaceholder_1081868574"/>
          </w:placeholder>
        </w:sdtPr>
        <w:sdtEndPr/>
        <w:sdtContent>
          <w:r w:rsidR="00A64A59">
            <w:rPr>
              <w:rFonts w:ascii="Arial" w:hAnsi="Arial" w:cs="Arial"/>
              <w:b/>
              <w:sz w:val="24"/>
              <w:szCs w:val="24"/>
            </w:rPr>
            <w:t>Caso seja um serviço: quais são os serviços prestados?</w:t>
          </w:r>
        </w:sdtContent>
      </w:sdt>
      <w:r w:rsidR="00EA226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140454098"/>
          <w:lock w:val="sdtLocked"/>
          <w:placeholder>
            <w:docPart w:val="1F27ECC29D0544FBBFB20E0936DB8D40"/>
          </w:placeholder>
          <w:showingPlcHdr/>
          <w:text/>
        </w:sdtPr>
        <w:sdtEndPr/>
        <w:sdtContent>
          <w:r w:rsidR="00EA2267" w:rsidRPr="00C70966">
            <w:rPr>
              <w:rStyle w:val="TextodoEspaoReservado"/>
            </w:rPr>
            <w:t>Clique aqui para digitar texto.</w:t>
          </w:r>
        </w:sdtContent>
      </w:sdt>
      <w:r w:rsidR="00A64A59" w:rsidRPr="00EA2267">
        <w:rPr>
          <w:rFonts w:ascii="Arial" w:hAnsi="Arial" w:cs="Arial"/>
          <w:b/>
          <w:sz w:val="24"/>
          <w:szCs w:val="24"/>
        </w:rPr>
        <w:t xml:space="preserve"> </w:t>
      </w:r>
    </w:p>
    <w:p w:rsidR="00EA2267" w:rsidRPr="00EA2267" w:rsidRDefault="00EA2267" w:rsidP="00EA2267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25250A" w:rsidRPr="0025250A" w:rsidRDefault="005C559B" w:rsidP="004E2AF8">
      <w:pPr>
        <w:pStyle w:val="PargrafodaLista"/>
        <w:numPr>
          <w:ilvl w:val="0"/>
          <w:numId w:val="16"/>
        </w:numPr>
        <w:spacing w:after="200" w:line="240" w:lineRule="auto"/>
        <w:ind w:right="448"/>
        <w:rPr>
          <w:rFonts w:ascii="Arial" w:hAnsi="Arial" w:cs="Arial"/>
          <w:b/>
          <w:sz w:val="20"/>
          <w:szCs w:val="20"/>
        </w:rPr>
      </w:pPr>
      <w:r w:rsidRPr="004E2AF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34797108"/>
          <w:lock w:val="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B7518F">
            <w:rPr>
              <w:rFonts w:ascii="Arial" w:hAnsi="Arial" w:cs="Arial"/>
              <w:b/>
              <w:sz w:val="24"/>
              <w:szCs w:val="24"/>
            </w:rPr>
            <w:t>Como encaminhar a Marca</w:t>
          </w:r>
          <w:r w:rsidRPr="004E2AF8">
            <w:rPr>
              <w:rFonts w:ascii="Arial" w:hAnsi="Arial" w:cs="Arial"/>
              <w:b/>
              <w:sz w:val="24"/>
              <w:szCs w:val="24"/>
            </w:rPr>
            <w:t>:</w:t>
          </w:r>
        </w:sdtContent>
      </w:sdt>
    </w:p>
    <w:p w:rsidR="00EA2267" w:rsidRDefault="00B751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5391150" cy="1924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F8" w:rsidRDefault="00B7518F" w:rsidP="00B7518F">
      <w:pPr>
        <w:ind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B7518F">
        <w:rPr>
          <w:rFonts w:ascii="Arial" w:hAnsi="Arial" w:cs="Arial"/>
          <w:b/>
          <w:sz w:val="16"/>
          <w:szCs w:val="16"/>
        </w:rPr>
        <w:t xml:space="preserve">Fonte: </w:t>
      </w:r>
      <w:r w:rsidRPr="00B7518F">
        <w:rPr>
          <w:rFonts w:ascii="Arial" w:hAnsi="Arial" w:cs="Arial"/>
          <w:color w:val="000000"/>
          <w:sz w:val="16"/>
          <w:szCs w:val="16"/>
        </w:rPr>
        <w:t>Manual de Marcas - 2ª edição, 1ª revisão (07/2017)</w:t>
      </w:r>
      <w:r w:rsidRPr="00B7518F">
        <w:rPr>
          <w:rFonts w:ascii="Arial" w:hAnsi="Arial" w:cs="Arial"/>
          <w:sz w:val="16"/>
          <w:szCs w:val="16"/>
        </w:rPr>
        <w:t xml:space="preserve"> </w:t>
      </w:r>
      <w:hyperlink r:id="rId29" w:history="1">
        <w:r w:rsidRPr="00B417E0">
          <w:rPr>
            <w:rStyle w:val="Hyperlink"/>
            <w:rFonts w:ascii="Arial" w:hAnsi="Arial" w:cs="Arial"/>
            <w:sz w:val="16"/>
            <w:szCs w:val="16"/>
          </w:rPr>
          <w:t>http://manualdemarcas.inpi.gov.br/projects/manual/wiki/PDF</w:t>
        </w:r>
      </w:hyperlink>
    </w:p>
    <w:p w:rsidR="00B7518F" w:rsidRDefault="00DD3D40" w:rsidP="00DD3D40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Pr="00DD3D40">
        <w:rPr>
          <w:rFonts w:ascii="Arial" w:hAnsi="Arial" w:cs="Arial"/>
          <w:b/>
          <w:sz w:val="20"/>
          <w:szCs w:val="20"/>
        </w:rPr>
        <w:t xml:space="preserve">Encaminhar a Marca no e-mail: </w:t>
      </w:r>
      <w:hyperlink r:id="rId30" w:history="1">
        <w:r w:rsidRPr="00B417E0">
          <w:rPr>
            <w:rStyle w:val="Hyperlink"/>
            <w:rFonts w:ascii="Arial" w:hAnsi="Arial" w:cs="Arial"/>
            <w:b/>
            <w:sz w:val="20"/>
            <w:szCs w:val="20"/>
          </w:rPr>
          <w:t>nit@univas.edu.br</w:t>
        </w:r>
      </w:hyperlink>
    </w:p>
    <w:p w:rsidR="00DD3D40" w:rsidRPr="00DD3D40" w:rsidRDefault="00DD3D40" w:rsidP="00DD3D40">
      <w:pPr>
        <w:ind w:firstLine="708"/>
        <w:rPr>
          <w:rFonts w:ascii="Arial" w:hAnsi="Arial" w:cs="Arial"/>
          <w:b/>
          <w:sz w:val="20"/>
          <w:szCs w:val="20"/>
        </w:rPr>
      </w:pPr>
    </w:p>
    <w:p w:rsidR="00B7518F" w:rsidRPr="00B7518F" w:rsidRDefault="00B7518F" w:rsidP="00B7518F">
      <w:pPr>
        <w:jc w:val="both"/>
        <w:rPr>
          <w:rFonts w:ascii="Arial" w:hAnsi="Arial" w:cs="Arial"/>
          <w:b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>Além das especificações acima descritas, o depositante deve observar:</w:t>
      </w:r>
    </w:p>
    <w:p w:rsidR="00B7518F" w:rsidRPr="008D325D" w:rsidRDefault="00B7518F" w:rsidP="00B7518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>Ao preparar o arquivo, o usuário deve utilizar apenas uma única imagem referente ao sinal solicitado, não sendo aceitos, portanto, arquivos que contenham duplicações ou variações da mesma figura, ou quaisquer outros elementos que venham a prejudicar a inteligibilidade daquilo que o usuário pretende requerer como marca;</w:t>
      </w:r>
    </w:p>
    <w:p w:rsidR="008D325D" w:rsidRPr="008D325D" w:rsidRDefault="008D325D" w:rsidP="008D325D">
      <w:pPr>
        <w:pStyle w:val="PargrafodaLista"/>
        <w:jc w:val="both"/>
        <w:rPr>
          <w:rFonts w:ascii="Arial" w:hAnsi="Arial" w:cs="Arial"/>
          <w:color w:val="000000"/>
          <w:sz w:val="20"/>
          <w:szCs w:val="20"/>
        </w:rPr>
      </w:pPr>
    </w:p>
    <w:p w:rsidR="008D325D" w:rsidRPr="008D325D" w:rsidRDefault="00B7518F" w:rsidP="008D325D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>A imagem enviada deve atender ao requisito de nitidez necessário para a plena identificação dos componentes figurativos da marca requerida, o que inclusive se aplica ao(s) elemento(s) nominativo(s)</w:t>
      </w:r>
      <w:r w:rsidR="008D32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518F">
        <w:rPr>
          <w:rFonts w:ascii="Arial" w:hAnsi="Arial" w:cs="Arial"/>
          <w:color w:val="000000"/>
          <w:sz w:val="20"/>
          <w:szCs w:val="20"/>
        </w:rPr>
        <w:t>da marca mista ou tridimensional, grafado(s) junto à imagem;</w:t>
      </w:r>
    </w:p>
    <w:p w:rsidR="008D325D" w:rsidRPr="008D325D" w:rsidRDefault="008D325D" w:rsidP="008D325D">
      <w:pPr>
        <w:pStyle w:val="PargrafodaLista"/>
        <w:jc w:val="both"/>
        <w:rPr>
          <w:rFonts w:ascii="Arial" w:hAnsi="Arial" w:cs="Arial"/>
          <w:color w:val="000000"/>
          <w:sz w:val="20"/>
          <w:szCs w:val="20"/>
        </w:rPr>
      </w:pPr>
    </w:p>
    <w:p w:rsidR="00B7518F" w:rsidRDefault="00B7518F" w:rsidP="00B7518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 xml:space="preserve">Caso o usuário envie uma imagem colorida como forma de identificar a sua marca, ele deve estar ciente de que essa opção equivale à reivindicação de cores, o que integra, necessariamente, o registro da marca solicitada na hipótese de a mesma vir a ser </w:t>
      </w:r>
      <w:r w:rsidRPr="00B7518F">
        <w:rPr>
          <w:rFonts w:ascii="Arial" w:hAnsi="Arial" w:cs="Arial"/>
          <w:color w:val="000000"/>
          <w:sz w:val="20"/>
          <w:szCs w:val="20"/>
        </w:rPr>
        <w:lastRenderedPageBreak/>
        <w:t>concedida. Neste caso, não é necessária a reivindicação de cores por meio de setas indicativas;</w:t>
      </w:r>
    </w:p>
    <w:p w:rsidR="00C54DC9" w:rsidRPr="00C54DC9" w:rsidRDefault="00C54DC9" w:rsidP="00C54DC9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C54DC9" w:rsidRPr="008D325D" w:rsidRDefault="00C54DC9" w:rsidP="00C54DC9">
      <w:pPr>
        <w:pStyle w:val="PargrafodaLista"/>
        <w:jc w:val="both"/>
        <w:rPr>
          <w:rFonts w:ascii="Arial" w:hAnsi="Arial" w:cs="Arial"/>
          <w:color w:val="000000"/>
          <w:sz w:val="20"/>
          <w:szCs w:val="20"/>
        </w:rPr>
      </w:pPr>
    </w:p>
    <w:p w:rsidR="00B7518F" w:rsidRPr="008D325D" w:rsidRDefault="00B7518F" w:rsidP="00B7518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 xml:space="preserve">Não devem ser incluídos símbolos como </w:t>
      </w:r>
      <w:r w:rsidRPr="005A098C">
        <w:rPr>
          <w:rFonts w:ascii="Arial" w:hAnsi="Arial" w:cs="Arial"/>
          <w:b/>
          <w:color w:val="000000"/>
          <w:sz w:val="20"/>
          <w:szCs w:val="20"/>
        </w:rPr>
        <w:t>® e ™</w:t>
      </w:r>
      <w:r w:rsidRPr="00B7518F">
        <w:rPr>
          <w:rFonts w:ascii="Arial" w:hAnsi="Arial" w:cs="Arial"/>
          <w:color w:val="000000"/>
          <w:sz w:val="20"/>
          <w:szCs w:val="20"/>
        </w:rPr>
        <w:t xml:space="preserve"> na parte figurativa da marca uma vez que somente as já registradas podem utilizá-los;</w:t>
      </w:r>
    </w:p>
    <w:p w:rsidR="008D325D" w:rsidRPr="008D325D" w:rsidRDefault="008D325D" w:rsidP="008D325D">
      <w:pPr>
        <w:pStyle w:val="PargrafodaLista"/>
        <w:jc w:val="both"/>
        <w:rPr>
          <w:rFonts w:ascii="Arial" w:hAnsi="Arial" w:cs="Arial"/>
          <w:color w:val="000000"/>
          <w:sz w:val="20"/>
          <w:szCs w:val="20"/>
        </w:rPr>
      </w:pPr>
    </w:p>
    <w:p w:rsidR="008D325D" w:rsidRPr="008D325D" w:rsidRDefault="00B7518F" w:rsidP="008D325D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>A imagem não deve conter rasuras;</w:t>
      </w:r>
    </w:p>
    <w:p w:rsidR="008D325D" w:rsidRPr="008D325D" w:rsidRDefault="008D325D" w:rsidP="008D325D">
      <w:pPr>
        <w:pStyle w:val="PargrafodaLista"/>
        <w:jc w:val="both"/>
        <w:rPr>
          <w:rFonts w:ascii="Arial" w:hAnsi="Arial" w:cs="Arial"/>
          <w:color w:val="000000"/>
          <w:sz w:val="20"/>
          <w:szCs w:val="20"/>
        </w:rPr>
      </w:pPr>
    </w:p>
    <w:p w:rsidR="0023791E" w:rsidRPr="008D325D" w:rsidRDefault="00B7518F" w:rsidP="00B7518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518F">
        <w:rPr>
          <w:rFonts w:ascii="Arial" w:hAnsi="Arial" w:cs="Arial"/>
          <w:color w:val="000000"/>
          <w:sz w:val="20"/>
          <w:szCs w:val="20"/>
        </w:rPr>
        <w:t>A imagem deve conter apenas os elementos nominativos que o requerente deseja registrar como marca. Elementos tais como pesos, medidas, endereços, telefones, assinaturas e endereços eletrônicos deverão constar da imagem apenas se o requerente de fato quiser registrá-los como marca, devendo, para tanto, serem declarados no campo "Elemento nominativo da marca mista".</w:t>
      </w:r>
    </w:p>
    <w:p w:rsidR="0023791E" w:rsidRDefault="00DD3D40" w:rsidP="0023791E">
      <w:pPr>
        <w:rPr>
          <w:rFonts w:ascii="Arial" w:hAnsi="Arial" w:cs="Arial"/>
          <w:sz w:val="20"/>
          <w:szCs w:val="20"/>
        </w:rPr>
      </w:pPr>
      <w:r w:rsidRPr="00DD3D40">
        <w:rPr>
          <w:rFonts w:ascii="Arial" w:hAnsi="Arial" w:cs="Arial"/>
          <w:sz w:val="20"/>
          <w:szCs w:val="20"/>
        </w:rPr>
        <w:t>Inserir a imagem no quadro abaixo</w:t>
      </w:r>
      <w:r>
        <w:rPr>
          <w:rFonts w:ascii="Arial" w:hAnsi="Arial" w:cs="Arial"/>
          <w:sz w:val="20"/>
          <w:szCs w:val="20"/>
        </w:rPr>
        <w:t>:</w:t>
      </w:r>
    </w:p>
    <w:p w:rsidR="00A22DB1" w:rsidRDefault="00A22DB1" w:rsidP="0023791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266992647"/>
        <w:lock w:val="sdtLocked"/>
        <w:showingPlcHdr/>
        <w:picture/>
      </w:sdtPr>
      <w:sdtEndPr/>
      <w:sdtContent>
        <w:p w:rsidR="00A22DB1" w:rsidRPr="00DD3D40" w:rsidRDefault="00A22DB1" w:rsidP="00A22DB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4210D1" w:rsidRDefault="004210D1" w:rsidP="00010DF6">
      <w:pPr>
        <w:jc w:val="center"/>
        <w:rPr>
          <w:rFonts w:ascii="Arial" w:hAnsi="Arial" w:cs="Arial"/>
          <w:b/>
          <w:sz w:val="20"/>
          <w:szCs w:val="20"/>
        </w:rPr>
      </w:pPr>
    </w:p>
    <w:p w:rsidR="00010DF6" w:rsidRDefault="00010DF6" w:rsidP="00C16E1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4"/>
          <w:szCs w:val="24"/>
        </w:rPr>
        <w:id w:val="690027061"/>
        <w:lock w:val="contentLocked"/>
        <w:placeholder>
          <w:docPart w:val="DefaultPlaceholder_1081868574"/>
        </w:placeholder>
      </w:sdtPr>
      <w:sdtEndPr/>
      <w:sdtContent>
        <w:p w:rsidR="005C559B" w:rsidRDefault="00644AD3" w:rsidP="00010DF6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ANEXO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737985820"/>
        <w:lock w:val="contentLocked"/>
        <w:placeholder>
          <w:docPart w:val="DefaultPlaceholder_1081868574"/>
        </w:placeholder>
      </w:sdtPr>
      <w:sdtEndPr/>
      <w:sdtContent>
        <w:p w:rsidR="00644AD3" w:rsidRDefault="00644AD3" w:rsidP="00644AD3">
          <w:pPr>
            <w:rPr>
              <w:rFonts w:ascii="Arial" w:hAnsi="Arial" w:cs="Arial"/>
              <w:b/>
              <w:sz w:val="20"/>
              <w:szCs w:val="20"/>
            </w:rPr>
          </w:pPr>
          <w:r w:rsidRPr="00644AD3">
            <w:rPr>
              <w:rFonts w:ascii="Arial" w:hAnsi="Arial" w:cs="Arial"/>
              <w:b/>
              <w:sz w:val="20"/>
              <w:szCs w:val="20"/>
            </w:rPr>
            <w:t>OBS.: Preencher apenas se houverem outros envolvidos além do requerente.</w:t>
          </w:r>
        </w:p>
      </w:sdtContent>
    </w:sdt>
    <w:tbl>
      <w:tblPr>
        <w:tblW w:w="8849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882"/>
        <w:gridCol w:w="209"/>
        <w:gridCol w:w="341"/>
        <w:gridCol w:w="146"/>
        <w:gridCol w:w="65"/>
        <w:gridCol w:w="893"/>
        <w:gridCol w:w="1027"/>
        <w:gridCol w:w="519"/>
        <w:gridCol w:w="151"/>
        <w:gridCol w:w="1070"/>
        <w:gridCol w:w="399"/>
        <w:gridCol w:w="512"/>
        <w:gridCol w:w="950"/>
        <w:gridCol w:w="1685"/>
      </w:tblGrid>
      <w:tr w:rsidR="003A3E23" w:rsidRPr="00AF7A5B" w:rsidTr="009941D3">
        <w:trPr>
          <w:jc w:val="center"/>
        </w:trPr>
        <w:tc>
          <w:tcPr>
            <w:tcW w:w="8849" w:type="dxa"/>
            <w:gridSpan w:val="1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66123085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Dados do Requerente</w:t>
                </w:r>
                <w:r w:rsidRPr="00E15BF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: </w:t>
                </w:r>
              </w:p>
            </w:sdtContent>
          </w:sdt>
        </w:tc>
      </w:tr>
      <w:tr w:rsidR="003A3E23" w:rsidRPr="00AF7A5B" w:rsidTr="009941D3">
        <w:trPr>
          <w:jc w:val="center"/>
        </w:trPr>
        <w:tc>
          <w:tcPr>
            <w:tcW w:w="1432" w:type="dxa"/>
            <w:gridSpan w:val="3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37188296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Nome: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72510013"/>
            <w:placeholder>
              <w:docPart w:val="C5719680C46047BB921C4879D28AAFB0"/>
            </w:placeholder>
            <w:showingPlcHdr/>
          </w:sdtPr>
          <w:sdtContent>
            <w:tc>
              <w:tcPr>
                <w:tcW w:w="4782" w:type="dxa"/>
                <w:gridSpan w:val="9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50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03935387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CPF: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709259066"/>
            <w:placeholder>
              <w:docPart w:val="2454EB0BCBBE41B6BCC2E6DABF3C0CED"/>
            </w:placeholder>
            <w:showingPlcHdr/>
          </w:sdtPr>
          <w:sdtContent>
            <w:tc>
              <w:tcPr>
                <w:tcW w:w="1685" w:type="dxa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3A3E23" w:rsidRPr="00AF7A5B" w:rsidTr="009941D3">
        <w:trPr>
          <w:jc w:val="center"/>
        </w:trPr>
        <w:tc>
          <w:tcPr>
            <w:tcW w:w="1643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058563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Identidade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44940793"/>
            <w:placeholder>
              <w:docPart w:val="CA4454F8EDEA481B80ECDF6EDCC7A719"/>
            </w:placeholder>
            <w:showingPlcHdr/>
          </w:sdtPr>
          <w:sdtContent>
            <w:tc>
              <w:tcPr>
                <w:tcW w:w="2590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981" w:type="dxa"/>
            <w:gridSpan w:val="3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7854195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Órgão Expedidor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586337723"/>
            <w:placeholder>
              <w:docPart w:val="8236C6192F14452F8EE7434DC54A4831"/>
            </w:placeholder>
            <w:showingPlcHdr/>
          </w:sdtPr>
          <w:sdtContent>
            <w:tc>
              <w:tcPr>
                <w:tcW w:w="2635" w:type="dxa"/>
                <w:gridSpan w:val="2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3A3E23" w:rsidRPr="00AF7A5B" w:rsidTr="009941D3">
        <w:trPr>
          <w:jc w:val="center"/>
        </w:trPr>
        <w:tc>
          <w:tcPr>
            <w:tcW w:w="1643" w:type="dxa"/>
            <w:gridSpan w:val="5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58050058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Nacionalidade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856390897"/>
            <w:placeholder>
              <w:docPart w:val="CDD63B43D9934ACE97DE9F8A3CA8785D"/>
            </w:placeholder>
            <w:showingPlcHdr/>
          </w:sdtPr>
          <w:sdtContent>
            <w:tc>
              <w:tcPr>
                <w:tcW w:w="2590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469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83168471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Estado civil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066487192"/>
            <w:placeholder>
              <w:docPart w:val="0F69380E44194928AD07BB2D5150F77A"/>
            </w:placeholder>
            <w:showingPlcHdr/>
          </w:sdtPr>
          <w:sdtContent>
            <w:tc>
              <w:tcPr>
                <w:tcW w:w="3147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A3E23" w:rsidRPr="00AF7A5B" w:rsidTr="009941D3">
        <w:trPr>
          <w:jc w:val="center"/>
        </w:trPr>
        <w:tc>
          <w:tcPr>
            <w:tcW w:w="882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0956478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Curso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133207443"/>
            <w:placeholder>
              <w:docPart w:val="A01EBF379A9C45D8861BFEB025C11BAD"/>
            </w:placeholder>
            <w:showingPlcHdr/>
          </w:sdtPr>
          <w:sdtContent>
            <w:tc>
              <w:tcPr>
                <w:tcW w:w="3351" w:type="dxa"/>
                <w:gridSpan w:val="8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469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0480860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Profissão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76702805"/>
            <w:placeholder>
              <w:docPart w:val="ABCB1CC53C874A67BBA9F1D44B1E8D64"/>
            </w:placeholder>
            <w:showingPlcHdr/>
          </w:sdtPr>
          <w:sdtContent>
            <w:tc>
              <w:tcPr>
                <w:tcW w:w="3147" w:type="dxa"/>
                <w:gridSpan w:val="3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  <w:tr w:rsidR="003A3E23" w:rsidRPr="00AF7A5B" w:rsidTr="009941D3">
        <w:trPr>
          <w:jc w:val="center"/>
        </w:trPr>
        <w:tc>
          <w:tcPr>
            <w:tcW w:w="3563" w:type="dxa"/>
            <w:gridSpan w:val="7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17824889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Residência/Endereço Completo: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60099850"/>
            <w:placeholder>
              <w:docPart w:val="276FF408418A42188BDB99AF5A336F95"/>
            </w:placeholder>
            <w:showingPlcHdr/>
          </w:sdtPr>
          <w:sdtContent>
            <w:tc>
              <w:tcPr>
                <w:tcW w:w="5286" w:type="dxa"/>
                <w:gridSpan w:val="7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aqui: Endereço, Nº, Bairro</w:t>
                </w: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A3E23" w:rsidRPr="00AF7A5B" w:rsidTr="009941D3">
        <w:trPr>
          <w:jc w:val="center"/>
        </w:trPr>
        <w:tc>
          <w:tcPr>
            <w:tcW w:w="1091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28316938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Cidade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101759712"/>
            <w:placeholder>
              <w:docPart w:val="84384EBC865D407497A3EC967AC4615F"/>
            </w:placeholder>
            <w:showingPlcHdr/>
          </w:sdtPr>
          <w:sdtContent>
            <w:tc>
              <w:tcPr>
                <w:tcW w:w="1445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F7A5B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027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0386820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CEP</w:t>
                </w:r>
                <w:r w:rsidRPr="00AF7A5B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5286" w:type="dxa"/>
            <w:gridSpan w:val="7"/>
            <w:shd w:val="clear" w:color="auto" w:fill="auto"/>
            <w:tcMar>
              <w:left w:w="108" w:type="dxa"/>
            </w:tcMar>
          </w:tcPr>
          <w:p w:rsidR="003A3E23" w:rsidRPr="00AF7A5B" w:rsidRDefault="003A3E23" w:rsidP="009941D3">
            <w:pPr>
              <w:tabs>
                <w:tab w:val="left" w:pos="38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958004"/>
                <w:placeholder>
                  <w:docPart w:val="C513FFA120EB47D28BA907EADF165718"/>
                </w:placeholder>
              </w:sdtPr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3E23" w:rsidRPr="00AF7A5B" w:rsidTr="009941D3">
        <w:trPr>
          <w:jc w:val="center"/>
        </w:trPr>
        <w:tc>
          <w:tcPr>
            <w:tcW w:w="1578" w:type="dxa"/>
            <w:gridSpan w:val="4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89494824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Celular</w:t>
                </w:r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621794990"/>
            <w:placeholder>
              <w:docPart w:val="6A3163517DD248C992DB963B3759F299"/>
            </w:placeholder>
            <w:showingPlcHdr/>
          </w:sdtPr>
          <w:sdtContent>
            <w:tc>
              <w:tcPr>
                <w:tcW w:w="2504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  <w:tc>
          <w:tcPr>
            <w:tcW w:w="1221" w:type="dxa"/>
            <w:gridSpan w:val="2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88288006"/>
              <w:lock w:val="contentLocked"/>
              <w:placeholder>
                <w:docPart w:val="49B80D2E33D14AA99239812BDC78FDAD"/>
              </w:placeholder>
            </w:sdtPr>
            <w:sdtContent>
              <w:p w:rsidR="003A3E23" w:rsidRPr="00E15BF1" w:rsidRDefault="003A3E23" w:rsidP="009941D3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Email</w:t>
                </w:r>
                <w:proofErr w:type="spellEnd"/>
                <w:r w:rsidRPr="00E15BF1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86426375"/>
            <w:placeholder>
              <w:docPart w:val="0912923802884A6DB68CA10BAE53BD05"/>
            </w:placeholder>
            <w:showingPlcHdr/>
          </w:sdtPr>
          <w:sdtContent>
            <w:tc>
              <w:tcPr>
                <w:tcW w:w="3546" w:type="dxa"/>
                <w:gridSpan w:val="4"/>
                <w:shd w:val="clear" w:color="auto" w:fill="auto"/>
                <w:tcMar>
                  <w:left w:w="108" w:type="dxa"/>
                </w:tcMar>
              </w:tcPr>
              <w:p w:rsidR="003A3E23" w:rsidRPr="00AF7A5B" w:rsidRDefault="003A3E23" w:rsidP="009941D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aqui.</w:t>
                </w:r>
              </w:p>
            </w:tc>
          </w:sdtContent>
        </w:sdt>
      </w:tr>
    </w:tbl>
    <w:p w:rsidR="00644AD3" w:rsidRDefault="00644AD3" w:rsidP="00644AD3">
      <w:pPr>
        <w:rPr>
          <w:rFonts w:ascii="Arial" w:hAnsi="Arial" w:cs="Arial"/>
          <w:b/>
          <w:sz w:val="20"/>
          <w:szCs w:val="20"/>
        </w:rPr>
      </w:pPr>
    </w:p>
    <w:p w:rsidR="00644AD3" w:rsidRPr="00644AD3" w:rsidRDefault="00644AD3" w:rsidP="00644AD3">
      <w:pPr>
        <w:rPr>
          <w:rFonts w:ascii="Arial" w:hAnsi="Arial" w:cs="Arial"/>
          <w:b/>
          <w:sz w:val="20"/>
          <w:szCs w:val="20"/>
        </w:rPr>
      </w:pPr>
    </w:p>
    <w:p w:rsidR="00644AD3" w:rsidRPr="009D0DD3" w:rsidRDefault="00644AD3" w:rsidP="009D0DD3">
      <w:pPr>
        <w:jc w:val="center"/>
        <w:rPr>
          <w:rFonts w:ascii="Arial" w:hAnsi="Arial" w:cs="Arial"/>
          <w:b/>
          <w:sz w:val="24"/>
          <w:szCs w:val="24"/>
        </w:rPr>
      </w:pPr>
    </w:p>
    <w:sectPr w:rsidR="00644AD3" w:rsidRPr="009D0DD3" w:rsidSect="00896461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F6" w:rsidRDefault="00010DF6" w:rsidP="00FC74D2">
      <w:pPr>
        <w:spacing w:after="0" w:line="240" w:lineRule="auto"/>
      </w:pPr>
      <w:r>
        <w:separator/>
      </w:r>
    </w:p>
  </w:endnote>
  <w:endnote w:type="continuationSeparator" w:id="0">
    <w:p w:rsidR="00010DF6" w:rsidRDefault="00010DF6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6"/>
        <w:szCs w:val="16"/>
      </w:rPr>
      <w:id w:val="-1488086988"/>
      <w:lock w:val="contentLocked"/>
      <w:placeholder>
        <w:docPart w:val="DefaultPlaceholder_1082065158"/>
      </w:placeholder>
    </w:sdtPr>
    <w:sdtEndPr>
      <w:rPr>
        <w:rStyle w:val="Hyperlink"/>
        <w:color w:val="0563C1" w:themeColor="hyperlink"/>
        <w:u w:val="single"/>
      </w:rPr>
    </w:sdtEndPr>
    <w:sdtContent>
      <w:p w:rsidR="00010DF6" w:rsidRPr="00896461" w:rsidRDefault="00010DF6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ptab w:relativeTo="margin" w:alignment="right" w:leader="none"/>
        </w:r>
        <w:r w:rsidRPr="00896461">
          <w:rPr>
            <w:rFonts w:ascii="Arial" w:hAnsi="Arial" w:cs="Arial"/>
            <w:b/>
            <w:sz w:val="16"/>
            <w:szCs w:val="16"/>
          </w:rPr>
          <w:t xml:space="preserve"> Núcleo de Inovação Tecnológica da Univás </w:t>
        </w:r>
      </w:p>
      <w:p w:rsidR="00010DF6" w:rsidRPr="00896461" w:rsidRDefault="00010DF6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t>Universidade do Vale do Sapucaí – Univás – CNPJ n.º 23.951.916/0002-03</w:t>
        </w:r>
      </w:p>
      <w:p w:rsidR="00010DF6" w:rsidRPr="00896461" w:rsidRDefault="00010DF6" w:rsidP="00896461">
        <w:pPr>
          <w:pStyle w:val="Rodap"/>
          <w:jc w:val="right"/>
          <w:rPr>
            <w:rFonts w:ascii="Arial" w:hAnsi="Arial" w:cs="Arial"/>
            <w:b/>
            <w:sz w:val="16"/>
            <w:szCs w:val="16"/>
          </w:rPr>
        </w:pPr>
        <w:r w:rsidRPr="00896461">
          <w:rPr>
            <w:rFonts w:ascii="Arial" w:hAnsi="Arial" w:cs="Arial"/>
            <w:b/>
            <w:sz w:val="16"/>
            <w:szCs w:val="16"/>
          </w:rPr>
          <w:t>Prefeito Tuany Toledo, 470, Fátima I – Pouso Alegre/MG – CEP: 37550-000 – Telefone (35) 3449-9218</w:t>
        </w:r>
      </w:p>
      <w:p w:rsidR="00010DF6" w:rsidRPr="00896461" w:rsidRDefault="00010DF6" w:rsidP="00896461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896461">
          <w:rPr>
            <w:rFonts w:ascii="Arial" w:hAnsi="Arial" w:cs="Arial"/>
            <w:b/>
            <w:i/>
            <w:sz w:val="16"/>
            <w:szCs w:val="16"/>
          </w:rPr>
          <w:t>E-mail:</w:t>
        </w:r>
        <w:r w:rsidRPr="00896461">
          <w:rPr>
            <w:rFonts w:ascii="Arial" w:hAnsi="Arial" w:cs="Arial"/>
            <w:b/>
            <w:sz w:val="16"/>
            <w:szCs w:val="16"/>
          </w:rPr>
          <w:t xml:space="preserve"> </w:t>
        </w:r>
        <w:hyperlink r:id="rId1" w:history="1">
          <w:r w:rsidRPr="00896461">
            <w:rPr>
              <w:rStyle w:val="Hyperlink"/>
              <w:rFonts w:ascii="Arial" w:hAnsi="Arial" w:cs="Arial"/>
              <w:b/>
              <w:sz w:val="16"/>
              <w:szCs w:val="16"/>
            </w:rPr>
            <w:t>nit@univas.edu.br</w:t>
          </w:r>
        </w:hyperlink>
      </w:p>
    </w:sdtContent>
  </w:sdt>
  <w:p w:rsidR="00010DF6" w:rsidRPr="00FC74D2" w:rsidRDefault="00010DF6" w:rsidP="00896461">
    <w:pPr>
      <w:pStyle w:val="Rodap"/>
      <w:jc w:val="right"/>
      <w:rPr>
        <w:rFonts w:ascii="Futura BdCn BT" w:hAnsi="Futura BdCn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F6" w:rsidRDefault="00010DF6" w:rsidP="00FC74D2">
      <w:pPr>
        <w:spacing w:after="0" w:line="240" w:lineRule="auto"/>
      </w:pPr>
      <w:r>
        <w:separator/>
      </w:r>
    </w:p>
  </w:footnote>
  <w:footnote w:type="continuationSeparator" w:id="0">
    <w:p w:rsidR="00010DF6" w:rsidRDefault="00010DF6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F6" w:rsidRDefault="00FB34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152210" o:spid="_x0000_s2050" type="#_x0000_t136" style="position:absolute;margin-left:0;margin-top:0;width:507.25pt;height:92.2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SIGILO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F6" w:rsidRDefault="00FB343E" w:rsidP="00FC74D2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152211" o:spid="_x0000_s2051" type="#_x0000_t136" style="position:absolute;left:0;text-align:left;margin-left:0;margin-top:0;width:507.25pt;height:92.2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SIGILOSO"/>
          <w10:wrap anchorx="margin" anchory="margin"/>
        </v:shape>
      </w:pict>
    </w:r>
    <w:r w:rsidR="00010DF6">
      <w:rPr>
        <w:noProof/>
        <w:sz w:val="28"/>
        <w:lang w:eastAsia="pt-BR"/>
      </w:rPr>
      <w:drawing>
        <wp:inline distT="0" distB="0" distL="0" distR="0" wp14:anchorId="42827DCE" wp14:editId="2321122B">
          <wp:extent cx="239077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F6" w:rsidRDefault="00FB34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152209" o:spid="_x0000_s2049" type="#_x0000_t136" style="position:absolute;margin-left:0;margin-top:0;width:507.25pt;height:92.2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Arial&quot;;font-size:1pt" string="SIGILO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ACB"/>
    <w:multiLevelType w:val="hybridMultilevel"/>
    <w:tmpl w:val="52A6FC90"/>
    <w:lvl w:ilvl="0" w:tplc="9886B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6B4"/>
    <w:multiLevelType w:val="hybridMultilevel"/>
    <w:tmpl w:val="1B340A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53CEF"/>
    <w:multiLevelType w:val="hybridMultilevel"/>
    <w:tmpl w:val="A4CE2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49A"/>
    <w:multiLevelType w:val="hybridMultilevel"/>
    <w:tmpl w:val="EBCC8F58"/>
    <w:lvl w:ilvl="0" w:tplc="CCD8F1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1D8F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E52"/>
    <w:multiLevelType w:val="hybridMultilevel"/>
    <w:tmpl w:val="1FA8FB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516A"/>
    <w:multiLevelType w:val="multilevel"/>
    <w:tmpl w:val="2FD8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25C07BAE"/>
    <w:multiLevelType w:val="hybridMultilevel"/>
    <w:tmpl w:val="10CE2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7237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CF5"/>
    <w:multiLevelType w:val="multilevel"/>
    <w:tmpl w:val="C68468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4D1C"/>
    <w:multiLevelType w:val="multilevel"/>
    <w:tmpl w:val="DA7EB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C7001"/>
    <w:multiLevelType w:val="hybridMultilevel"/>
    <w:tmpl w:val="FE3E1922"/>
    <w:lvl w:ilvl="0" w:tplc="CDE676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20640"/>
    <w:multiLevelType w:val="multilevel"/>
    <w:tmpl w:val="2FD8F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5546245F"/>
    <w:multiLevelType w:val="hybridMultilevel"/>
    <w:tmpl w:val="739A62F6"/>
    <w:lvl w:ilvl="0" w:tplc="4FD057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651"/>
    <w:multiLevelType w:val="hybridMultilevel"/>
    <w:tmpl w:val="739A62F6"/>
    <w:lvl w:ilvl="0" w:tplc="4FD057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599C"/>
    <w:multiLevelType w:val="hybridMultilevel"/>
    <w:tmpl w:val="E2E2832E"/>
    <w:lvl w:ilvl="0" w:tplc="F95E2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830C7"/>
    <w:multiLevelType w:val="hybridMultilevel"/>
    <w:tmpl w:val="4962C7E0"/>
    <w:lvl w:ilvl="0" w:tplc="F95E2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3504B"/>
    <w:multiLevelType w:val="hybridMultilevel"/>
    <w:tmpl w:val="DB22572E"/>
    <w:lvl w:ilvl="0" w:tplc="F95E2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C"/>
    <w:rsid w:val="00010DF6"/>
    <w:rsid w:val="000657B6"/>
    <w:rsid w:val="00070A57"/>
    <w:rsid w:val="00083E8B"/>
    <w:rsid w:val="000B3C3E"/>
    <w:rsid w:val="000B7FE0"/>
    <w:rsid w:val="000E01D0"/>
    <w:rsid w:val="00113E08"/>
    <w:rsid w:val="001635F3"/>
    <w:rsid w:val="00177305"/>
    <w:rsid w:val="001D2D42"/>
    <w:rsid w:val="001E2C4C"/>
    <w:rsid w:val="001E6D44"/>
    <w:rsid w:val="001F10FB"/>
    <w:rsid w:val="00216A11"/>
    <w:rsid w:val="0023791E"/>
    <w:rsid w:val="00240492"/>
    <w:rsid w:val="0025250A"/>
    <w:rsid w:val="00257348"/>
    <w:rsid w:val="002A7E55"/>
    <w:rsid w:val="002C2685"/>
    <w:rsid w:val="00312B87"/>
    <w:rsid w:val="00317784"/>
    <w:rsid w:val="00323629"/>
    <w:rsid w:val="00330E0A"/>
    <w:rsid w:val="00351DDC"/>
    <w:rsid w:val="00352927"/>
    <w:rsid w:val="003571F7"/>
    <w:rsid w:val="003977F5"/>
    <w:rsid w:val="003A3E23"/>
    <w:rsid w:val="003B160D"/>
    <w:rsid w:val="004210D1"/>
    <w:rsid w:val="00436CED"/>
    <w:rsid w:val="004512E1"/>
    <w:rsid w:val="00480CD1"/>
    <w:rsid w:val="004A15F6"/>
    <w:rsid w:val="004D2D20"/>
    <w:rsid w:val="004E2AF8"/>
    <w:rsid w:val="0053064F"/>
    <w:rsid w:val="00547E27"/>
    <w:rsid w:val="00550A17"/>
    <w:rsid w:val="005A098C"/>
    <w:rsid w:val="005B669E"/>
    <w:rsid w:val="005C559B"/>
    <w:rsid w:val="005F64E7"/>
    <w:rsid w:val="00620DF5"/>
    <w:rsid w:val="0062141E"/>
    <w:rsid w:val="006240DD"/>
    <w:rsid w:val="006363E3"/>
    <w:rsid w:val="006368BB"/>
    <w:rsid w:val="00644AD3"/>
    <w:rsid w:val="0064500E"/>
    <w:rsid w:val="006828A7"/>
    <w:rsid w:val="006B01F5"/>
    <w:rsid w:val="006D2A58"/>
    <w:rsid w:val="007315CC"/>
    <w:rsid w:val="007346C5"/>
    <w:rsid w:val="00745D0A"/>
    <w:rsid w:val="00785D08"/>
    <w:rsid w:val="007C65F3"/>
    <w:rsid w:val="007C6EC5"/>
    <w:rsid w:val="007F400D"/>
    <w:rsid w:val="008473A6"/>
    <w:rsid w:val="008541CE"/>
    <w:rsid w:val="00896461"/>
    <w:rsid w:val="008C49D6"/>
    <w:rsid w:val="008D325D"/>
    <w:rsid w:val="009107E7"/>
    <w:rsid w:val="00910E4A"/>
    <w:rsid w:val="00952414"/>
    <w:rsid w:val="00952876"/>
    <w:rsid w:val="009A1C1D"/>
    <w:rsid w:val="009C0EE6"/>
    <w:rsid w:val="009D06E5"/>
    <w:rsid w:val="009D0DD3"/>
    <w:rsid w:val="00A22DB1"/>
    <w:rsid w:val="00A34963"/>
    <w:rsid w:val="00A64A59"/>
    <w:rsid w:val="00A80563"/>
    <w:rsid w:val="00AA5BE3"/>
    <w:rsid w:val="00AE1D54"/>
    <w:rsid w:val="00AF7A5B"/>
    <w:rsid w:val="00B61C33"/>
    <w:rsid w:val="00B7518F"/>
    <w:rsid w:val="00C16E13"/>
    <w:rsid w:val="00C2027A"/>
    <w:rsid w:val="00C54DC9"/>
    <w:rsid w:val="00C85983"/>
    <w:rsid w:val="00CE4416"/>
    <w:rsid w:val="00CE5BC6"/>
    <w:rsid w:val="00CF0C4F"/>
    <w:rsid w:val="00D2153C"/>
    <w:rsid w:val="00D226F8"/>
    <w:rsid w:val="00D30552"/>
    <w:rsid w:val="00D357D0"/>
    <w:rsid w:val="00D400C3"/>
    <w:rsid w:val="00D53D91"/>
    <w:rsid w:val="00D60BDF"/>
    <w:rsid w:val="00D7103A"/>
    <w:rsid w:val="00D75C5C"/>
    <w:rsid w:val="00DD2BAB"/>
    <w:rsid w:val="00DD3D40"/>
    <w:rsid w:val="00DE02EC"/>
    <w:rsid w:val="00DE1C17"/>
    <w:rsid w:val="00E15BF1"/>
    <w:rsid w:val="00E21A74"/>
    <w:rsid w:val="00E22DC5"/>
    <w:rsid w:val="00E46FBE"/>
    <w:rsid w:val="00E91E5D"/>
    <w:rsid w:val="00EA2267"/>
    <w:rsid w:val="00EC73F7"/>
    <w:rsid w:val="00ED403C"/>
    <w:rsid w:val="00ED56FB"/>
    <w:rsid w:val="00EF5AAA"/>
    <w:rsid w:val="00F3633D"/>
    <w:rsid w:val="00F82A44"/>
    <w:rsid w:val="00FB343E"/>
    <w:rsid w:val="00FC74D2"/>
    <w:rsid w:val="00FD6DFB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CEE286-AAA8-4705-B843-091C250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216A11"/>
    <w:pPr>
      <w:ind w:left="720"/>
      <w:contextualSpacing/>
    </w:pPr>
  </w:style>
  <w:style w:type="table" w:styleId="Tabelacomgrade">
    <w:name w:val="Table Grid"/>
    <w:basedOn w:val="Tabelanormal"/>
    <w:rsid w:val="001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-nfase11">
    <w:name w:val="Tabela de Grade 2 - Ênfase 11"/>
    <w:basedOn w:val="Tabelanormal"/>
    <w:uiPriority w:val="47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1F1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5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1F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qFormat/>
    <w:rsid w:val="00AF7A5B"/>
    <w:rPr>
      <w:color w:val="808080"/>
    </w:rPr>
  </w:style>
  <w:style w:type="character" w:customStyle="1" w:styleId="FORMULARIO">
    <w:name w:val="FORMULARIO"/>
    <w:basedOn w:val="Fontepargpadro"/>
    <w:qFormat/>
    <w:rsid w:val="00AA5BE3"/>
    <w:rPr>
      <w:rFonts w:ascii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manualdemarcas.inpi.gov.br/projects/manual/wiki/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yperlink" Target="mailto:nit@univas.edu.br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iz\Desktop\NIT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3C4C5-4AB2-42A7-BC37-37C7D8102323}"/>
      </w:docPartPr>
      <w:docPartBody>
        <w:p w:rsidR="00832953" w:rsidRDefault="004513BD"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3EEFB-5376-4914-9AB4-6A5B868B621D}"/>
      </w:docPartPr>
      <w:docPartBody>
        <w:p w:rsidR="003A6374" w:rsidRDefault="003A6374"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57FD1F281E4810AD4B02FA11411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83465-ADFB-4086-BADA-77AE081A5A0E}"/>
      </w:docPartPr>
      <w:docPartBody>
        <w:p w:rsidR="00267198" w:rsidRDefault="0061449B" w:rsidP="0061449B">
          <w:pPr>
            <w:pStyle w:val="D257FD1F281E4810AD4B02FA1141115327"/>
          </w:pP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1B340F72CC84DB48BF2E1A71B41E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71902-8017-4025-9A22-87214764CC0B}"/>
      </w:docPartPr>
      <w:docPartBody>
        <w:p w:rsidR="00267198" w:rsidRDefault="0061449B" w:rsidP="0061449B">
          <w:pPr>
            <w:pStyle w:val="71B340F72CC84DB48BF2E1A71B41EB5225"/>
          </w:pPr>
          <w:r w:rsidRPr="000B3C3E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4F22D94C99540C48B9FB51FB2BF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CBB61-4414-46E0-87A9-59FB3563C58E}"/>
      </w:docPartPr>
      <w:docPartBody>
        <w:p w:rsidR="00267198" w:rsidRDefault="0061449B" w:rsidP="0061449B">
          <w:pPr>
            <w:pStyle w:val="F4F22D94C99540C48B9FB51FB2BF788323"/>
          </w:pPr>
          <w:r w:rsidRPr="00ED403C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BAA6CFBC70D34DFD99606477B3AC6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678D4-083B-4B84-A390-B9BB2F054091}"/>
      </w:docPartPr>
      <w:docPartBody>
        <w:p w:rsidR="0043538F" w:rsidRDefault="0043538F" w:rsidP="0043538F">
          <w:pPr>
            <w:pStyle w:val="BAA6CFBC70D34DFD99606477B3AC6669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DCD302342548A79B1AD5D421EE4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ED85C-5AE8-4E46-9667-6F9E63F99185}"/>
      </w:docPartPr>
      <w:docPartBody>
        <w:p w:rsidR="0043538F" w:rsidRDefault="0061449B" w:rsidP="0061449B">
          <w:pPr>
            <w:pStyle w:val="50DCD302342548A79B1AD5D421EE423E1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</w:t>
          </w:r>
        </w:p>
      </w:docPartBody>
    </w:docPart>
    <w:docPart>
      <w:docPartPr>
        <w:name w:val="3AA9608B68094CF580C0FEE8CF716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512A4-1A0F-45A3-A927-F9C7394D183B}"/>
      </w:docPartPr>
      <w:docPartBody>
        <w:p w:rsidR="0043538F" w:rsidRDefault="0061449B" w:rsidP="0061449B">
          <w:pPr>
            <w:pStyle w:val="3AA9608B68094CF580C0FEE8CF71659414"/>
          </w:pPr>
          <w:r w:rsidRPr="007C65F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F756A8D91ED4D12A1DBAA34594A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725D8-C380-468A-A9A0-498CF494B322}"/>
      </w:docPartPr>
      <w:docPartBody>
        <w:p w:rsidR="0043538F" w:rsidRDefault="0061449B" w:rsidP="0061449B">
          <w:pPr>
            <w:pStyle w:val="4F756A8D91ED4D12A1DBAA34594A5AD614"/>
          </w:pPr>
          <w:r w:rsidRPr="00547E27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9427A93F0CE449E881D82CD837F8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D1A38-8C01-466D-B803-B7FB17A15775}"/>
      </w:docPartPr>
      <w:docPartBody>
        <w:p w:rsidR="0043538F" w:rsidRDefault="0061449B" w:rsidP="0061449B">
          <w:pPr>
            <w:pStyle w:val="E9427A93F0CE449E881D82CD837F83AA14"/>
          </w:pPr>
          <w:r w:rsidRPr="00547E27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382B04F4DCE4475BB8EC04626670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34639-73FC-4599-9F97-D926D3DF6050}"/>
      </w:docPartPr>
      <w:docPartBody>
        <w:p w:rsidR="0043538F" w:rsidRDefault="0061449B" w:rsidP="0061449B">
          <w:pPr>
            <w:pStyle w:val="4382B04F4DCE4475BB8EC046266707DF7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27ECC29D0544FBBFB20E0936DB8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3F101-2DA9-42B2-B806-163F4BF7F67C}"/>
      </w:docPartPr>
      <w:docPartBody>
        <w:p w:rsidR="0043538F" w:rsidRDefault="0061449B" w:rsidP="0061449B">
          <w:pPr>
            <w:pStyle w:val="1F27ECC29D0544FBBFB20E0936DB8D407"/>
          </w:pPr>
          <w:r w:rsidRPr="00C7096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07ABB9FE242C5AE3408829901A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AC9CC-AD45-46AC-B4AA-2037767638CB}"/>
      </w:docPartPr>
      <w:docPartBody>
        <w:p w:rsidR="00000000" w:rsidRDefault="0061449B" w:rsidP="0061449B">
          <w:pPr>
            <w:pStyle w:val="05407ABB9FE242C5AE3408829901AC0B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5562CB710C441EA027F5F408336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EB764-9426-40A7-9D17-0FFF403285E6}"/>
      </w:docPartPr>
      <w:docPartBody>
        <w:p w:rsidR="00000000" w:rsidRDefault="0061449B" w:rsidP="0061449B">
          <w:pPr>
            <w:pStyle w:val="715562CB710C441EA027F5F40833601F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17066B4DD7D414BB55D27DB23DBF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9CD34-EA76-4F6D-97E8-18E795617401}"/>
      </w:docPartPr>
      <w:docPartBody>
        <w:p w:rsidR="00000000" w:rsidRDefault="0061449B" w:rsidP="0061449B">
          <w:pPr>
            <w:pStyle w:val="017066B4DD7D414BB55D27DB23DBF5C1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6E29D5D2F0E84030B8080DDD6C5EA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773AA-723D-4312-A049-073881EDF705}"/>
      </w:docPartPr>
      <w:docPartBody>
        <w:p w:rsidR="00000000" w:rsidRDefault="0061449B" w:rsidP="0061449B">
          <w:pPr>
            <w:pStyle w:val="6E29D5D2F0E84030B8080DDD6C5EA1D4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8E4B1B1719B1476EB25353EFF5C37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1BF9F-430A-4078-B7A0-A6CDED77FEDC}"/>
      </w:docPartPr>
      <w:docPartBody>
        <w:p w:rsidR="00000000" w:rsidRDefault="0061449B" w:rsidP="0061449B">
          <w:pPr>
            <w:pStyle w:val="8E4B1B1719B1476EB25353EFF5C376B9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4F582D5F066F4688B89718F967851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76F94-964A-40D1-B3EC-C160D484AED3}"/>
      </w:docPartPr>
      <w:docPartBody>
        <w:p w:rsidR="00000000" w:rsidRDefault="0061449B" w:rsidP="0061449B">
          <w:pPr>
            <w:pStyle w:val="4F582D5F066F4688B89718F96785140E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55F229D4F394C429E7103F3E2B74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F5BB6-82D5-46AB-923D-978F8B8C86A9}"/>
      </w:docPartPr>
      <w:docPartBody>
        <w:p w:rsidR="00000000" w:rsidRDefault="0061449B" w:rsidP="0061449B">
          <w:pPr>
            <w:pStyle w:val="C55F229D4F394C429E7103F3E2B74A11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1C8AFCCD7414646AC730CA112C2C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EDF5F-F5E2-4198-A833-C08AE5016D51}"/>
      </w:docPartPr>
      <w:docPartBody>
        <w:p w:rsidR="00000000" w:rsidRDefault="0061449B" w:rsidP="0061449B">
          <w:pPr>
            <w:pStyle w:val="D1C8AFCCD7414646AC730CA112C2C2DD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ABB300434370407FB8D78CDFA68CE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2F60C-3E1E-4E4F-96D6-B1BD56F60E55}"/>
      </w:docPartPr>
      <w:docPartBody>
        <w:p w:rsidR="00000000" w:rsidRDefault="0061449B" w:rsidP="0061449B">
          <w:pPr>
            <w:pStyle w:val="ABB300434370407FB8D78CDFA68CE8C5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B688FE3296F74B589AE04377BFF0F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C8E27-375F-4D28-8D72-776D98849A1E}"/>
      </w:docPartPr>
      <w:docPartBody>
        <w:p w:rsidR="00000000" w:rsidRDefault="0061449B" w:rsidP="0061449B">
          <w:pPr>
            <w:pStyle w:val="B688FE3296F74B589AE04377BFF0F334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aqui: Endereço, Nº, Bairro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8364335F0644B2CB4CBB708E193A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B863D-0603-4652-A8EF-2B9D19CA75D4}"/>
      </w:docPartPr>
      <w:docPartBody>
        <w:p w:rsidR="00000000" w:rsidRDefault="0061449B" w:rsidP="0061449B">
          <w:pPr>
            <w:pStyle w:val="98364335F0644B2CB4CBB708E193A4D53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FA9088ADAB5149A288F7F5087289C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963FC-4954-4F9F-A701-B35C1BB3E624}"/>
      </w:docPartPr>
      <w:docPartBody>
        <w:p w:rsidR="00000000" w:rsidRDefault="0061449B" w:rsidP="0061449B">
          <w:pPr>
            <w:pStyle w:val="FA9088ADAB5149A288F7F5087289C032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651A1DCCF544563B532E678DFE44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F7730-6F89-4572-9580-268E65FA3570}"/>
      </w:docPartPr>
      <w:docPartBody>
        <w:p w:rsidR="00000000" w:rsidRDefault="0061449B" w:rsidP="0061449B">
          <w:pPr>
            <w:pStyle w:val="4651A1DCCF544563B532E678DFE44C65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4E134D384FE648549D9C965596405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A67B-81A5-46D5-8EF6-D0D3943653ED}"/>
      </w:docPartPr>
      <w:docPartBody>
        <w:p w:rsidR="00000000" w:rsidRDefault="0061449B" w:rsidP="0061449B">
          <w:pPr>
            <w:pStyle w:val="4E134D384FE648549D9C965596405319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49B80D2E33D14AA99239812BDC7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443EA-9314-48E6-BC76-304FEDF6E6F8}"/>
      </w:docPartPr>
      <w:docPartBody>
        <w:p w:rsidR="00000000" w:rsidRDefault="0061449B" w:rsidP="0061449B">
          <w:pPr>
            <w:pStyle w:val="49B80D2E33D14AA99239812BDC78FDAD"/>
          </w:pPr>
          <w:r w:rsidRPr="007225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719680C46047BB921C4879D28A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C37B5-785C-419A-AD81-C632D6300981}"/>
      </w:docPartPr>
      <w:docPartBody>
        <w:p w:rsidR="00000000" w:rsidRDefault="0061449B" w:rsidP="0061449B">
          <w:pPr>
            <w:pStyle w:val="C5719680C46047BB921C4879D28AAFB0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454EB0BCBBE41B6BCC2E6DABF3C0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9D02D-0B41-4302-80D2-D951DB66A112}"/>
      </w:docPartPr>
      <w:docPartBody>
        <w:p w:rsidR="00000000" w:rsidRDefault="0061449B" w:rsidP="0061449B">
          <w:pPr>
            <w:pStyle w:val="2454EB0BCBBE41B6BCC2E6DABF3C0CED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A4454F8EDEA481B80ECDF6EDCC7A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82773-BB42-4318-813A-34D59070886B}"/>
      </w:docPartPr>
      <w:docPartBody>
        <w:p w:rsidR="00000000" w:rsidRDefault="0061449B" w:rsidP="0061449B">
          <w:pPr>
            <w:pStyle w:val="CA4454F8EDEA481B80ECDF6EDCC7A719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8236C6192F14452F8EE7434DC54A4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B9ADC-A995-4245-8720-D13A872A88E4}"/>
      </w:docPartPr>
      <w:docPartBody>
        <w:p w:rsidR="00000000" w:rsidRDefault="0061449B" w:rsidP="0061449B">
          <w:pPr>
            <w:pStyle w:val="8236C6192F14452F8EE7434DC54A4831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DD63B43D9934ACE97DE9F8A3CA87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F216F-75D6-42BA-9410-81149EDBE6A1}"/>
      </w:docPartPr>
      <w:docPartBody>
        <w:p w:rsidR="00000000" w:rsidRDefault="0061449B" w:rsidP="0061449B">
          <w:pPr>
            <w:pStyle w:val="CDD63B43D9934ACE97DE9F8A3CA8785D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0F69380E44194928AD07BB2D5150F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9AE3E-9026-437B-8CB5-9A5D775BD2F5}"/>
      </w:docPartPr>
      <w:docPartBody>
        <w:p w:rsidR="00000000" w:rsidRDefault="0061449B" w:rsidP="0061449B">
          <w:pPr>
            <w:pStyle w:val="0F69380E44194928AD07BB2D5150F77A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01EBF379A9C45D8861BFEB025C11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56F53-D03D-4A02-A7D3-506899096C56}"/>
      </w:docPartPr>
      <w:docPartBody>
        <w:p w:rsidR="00000000" w:rsidRDefault="0061449B" w:rsidP="0061449B">
          <w:pPr>
            <w:pStyle w:val="A01EBF379A9C45D8861BFEB025C11BAD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ABCB1CC53C874A67BBA9F1D44B1E8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FCEC8-9337-4BAF-882C-B1E988F29847}"/>
      </w:docPartPr>
      <w:docPartBody>
        <w:p w:rsidR="00000000" w:rsidRDefault="0061449B" w:rsidP="0061449B">
          <w:pPr>
            <w:pStyle w:val="ABCB1CC53C874A67BBA9F1D44B1E8D64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276FF408418A42188BDB99AF5A336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D4FD1-D2BA-4F57-A53A-3E9BF67F2692}"/>
      </w:docPartPr>
      <w:docPartBody>
        <w:p w:rsidR="00000000" w:rsidRDefault="0061449B" w:rsidP="0061449B">
          <w:pPr>
            <w:pStyle w:val="276FF408418A42188BDB99AF5A336F95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aqui: Endereço, Nº, Bairro</w:t>
          </w: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4384EBC865D407497A3EC967AC46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8724C-B841-4202-8A0C-BD6EE82AB752}"/>
      </w:docPartPr>
      <w:docPartBody>
        <w:p w:rsidR="00000000" w:rsidRDefault="0061449B" w:rsidP="0061449B">
          <w:pPr>
            <w:pStyle w:val="84384EBC865D407497A3EC967AC4615F1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C513FFA120EB47D28BA907EADF165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5B91F-B12F-43E1-8F17-9E3D34DD0BA4}"/>
      </w:docPartPr>
      <w:docPartBody>
        <w:p w:rsidR="00000000" w:rsidRDefault="0061449B" w:rsidP="0061449B">
          <w:pPr>
            <w:pStyle w:val="C513FFA120EB47D28BA907EADF165718"/>
          </w:pPr>
          <w:r w:rsidRPr="00AF7A5B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A3163517DD248C992DB963B3759F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45FF0-CE39-47BE-9021-135174BD91A4}"/>
      </w:docPartPr>
      <w:docPartBody>
        <w:p w:rsidR="00000000" w:rsidRDefault="0061449B" w:rsidP="0061449B">
          <w:pPr>
            <w:pStyle w:val="6A3163517DD248C992DB963B3759F299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  <w:docPart>
      <w:docPartPr>
        <w:name w:val="0912923802884A6DB68CA10BAE53B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6F3E-9A57-4339-BBCA-A76B46D89F5E}"/>
      </w:docPartPr>
      <w:docPartBody>
        <w:p w:rsidR="00000000" w:rsidRDefault="0061449B" w:rsidP="0061449B">
          <w:pPr>
            <w:pStyle w:val="0912923802884A6DB68CA10BAE53BD05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Clique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0"/>
    <w:rsid w:val="00267198"/>
    <w:rsid w:val="003A6374"/>
    <w:rsid w:val="0043538F"/>
    <w:rsid w:val="004513BD"/>
    <w:rsid w:val="005D44E0"/>
    <w:rsid w:val="0061449B"/>
    <w:rsid w:val="008009C1"/>
    <w:rsid w:val="00832953"/>
    <w:rsid w:val="008E3E0E"/>
    <w:rsid w:val="00B6120E"/>
    <w:rsid w:val="00C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qFormat/>
    <w:rsid w:val="0061449B"/>
    <w:rPr>
      <w:color w:val="808080"/>
    </w:rPr>
  </w:style>
  <w:style w:type="paragraph" w:customStyle="1" w:styleId="4D3517EFD0534B5D9A1DDC3D2AF6A063">
    <w:name w:val="4D3517EFD0534B5D9A1DDC3D2AF6A063"/>
  </w:style>
  <w:style w:type="paragraph" w:customStyle="1" w:styleId="AAC2460D0E3C4BFF9DBDA406E0888BB6">
    <w:name w:val="AAC2460D0E3C4BFF9DBDA406E0888BB6"/>
  </w:style>
  <w:style w:type="paragraph" w:customStyle="1" w:styleId="5DDB15DB93934F49AE9F2AFF8A328817">
    <w:name w:val="5DDB15DB93934F49AE9F2AFF8A328817"/>
  </w:style>
  <w:style w:type="paragraph" w:customStyle="1" w:styleId="B85D3231FA3740189642E79A6FA190B1">
    <w:name w:val="B85D3231FA3740189642E79A6FA190B1"/>
  </w:style>
  <w:style w:type="paragraph" w:customStyle="1" w:styleId="2C60A9B75B2D4067B2327B2D9A2DE889">
    <w:name w:val="2C60A9B75B2D4067B2327B2D9A2DE889"/>
  </w:style>
  <w:style w:type="paragraph" w:customStyle="1" w:styleId="789364301EA94F02B3431FE11AF63CC7">
    <w:name w:val="789364301EA94F02B3431FE11AF63CC7"/>
  </w:style>
  <w:style w:type="paragraph" w:customStyle="1" w:styleId="B330405D353C40468D717E324851A144">
    <w:name w:val="B330405D353C40468D717E324851A144"/>
  </w:style>
  <w:style w:type="paragraph" w:customStyle="1" w:styleId="164EAA4083E44BFAAB2A962CE34913DF">
    <w:name w:val="164EAA4083E44BFAAB2A962CE34913DF"/>
  </w:style>
  <w:style w:type="paragraph" w:customStyle="1" w:styleId="8FCB9890936144EBA0531276D5607B19">
    <w:name w:val="8FCB9890936144EBA0531276D5607B19"/>
  </w:style>
  <w:style w:type="paragraph" w:customStyle="1" w:styleId="C82FC7AF57A7445ABF9281F6DFC04906">
    <w:name w:val="C82FC7AF57A7445ABF9281F6DFC04906"/>
  </w:style>
  <w:style w:type="paragraph" w:customStyle="1" w:styleId="4EE6BA9F450F47668D9B1E5FA236A3F3">
    <w:name w:val="4EE6BA9F450F47668D9B1E5FA236A3F3"/>
  </w:style>
  <w:style w:type="paragraph" w:customStyle="1" w:styleId="D26B75796A4B4337928242AF8F996E09">
    <w:name w:val="D26B75796A4B4337928242AF8F996E09"/>
  </w:style>
  <w:style w:type="paragraph" w:customStyle="1" w:styleId="4BB6B14493A74E24AC8D5A4B679FF46A">
    <w:name w:val="4BB6B14493A74E24AC8D5A4B679FF46A"/>
  </w:style>
  <w:style w:type="paragraph" w:customStyle="1" w:styleId="D1A3E1A07BDF4AF9955AD833C226C050">
    <w:name w:val="D1A3E1A07BDF4AF9955AD833C226C050"/>
  </w:style>
  <w:style w:type="paragraph" w:customStyle="1" w:styleId="6323BB774E45405699395C091CA7F97B">
    <w:name w:val="6323BB774E45405699395C091CA7F97B"/>
  </w:style>
  <w:style w:type="paragraph" w:customStyle="1" w:styleId="547F80FBEE8E4186AD9FD008CD7E787A">
    <w:name w:val="547F80FBEE8E4186AD9FD008CD7E787A"/>
  </w:style>
  <w:style w:type="paragraph" w:customStyle="1" w:styleId="4922AB2DAC2B4852BC5D5ECB75026261">
    <w:name w:val="4922AB2DAC2B4852BC5D5ECB75026261"/>
  </w:style>
  <w:style w:type="paragraph" w:customStyle="1" w:styleId="96E978055DFB49A6BD682E8EE627A809">
    <w:name w:val="96E978055DFB49A6BD682E8EE627A809"/>
  </w:style>
  <w:style w:type="paragraph" w:customStyle="1" w:styleId="037F3666DAB14E52A337D7774B5A8245">
    <w:name w:val="037F3666DAB14E52A337D7774B5A8245"/>
  </w:style>
  <w:style w:type="paragraph" w:customStyle="1" w:styleId="1E6BD36AE3B248CC9659E727AD98B513">
    <w:name w:val="1E6BD36AE3B248CC9659E727AD98B513"/>
  </w:style>
  <w:style w:type="paragraph" w:customStyle="1" w:styleId="BB4AB5FCDEE4460082811573023EBD96">
    <w:name w:val="BB4AB5FCDEE4460082811573023EBD96"/>
  </w:style>
  <w:style w:type="paragraph" w:customStyle="1" w:styleId="9F4FFE8808C74E21A0A740F5D80D703A">
    <w:name w:val="9F4FFE8808C74E21A0A740F5D80D703A"/>
  </w:style>
  <w:style w:type="paragraph" w:customStyle="1" w:styleId="15C94DC80F014D3B9750B02C119EDE6B">
    <w:name w:val="15C94DC80F014D3B9750B02C119EDE6B"/>
  </w:style>
  <w:style w:type="paragraph" w:customStyle="1" w:styleId="FAAEB51B0A8F4A9BA1E60642E7814B4C">
    <w:name w:val="FAAEB51B0A8F4A9BA1E60642E7814B4C"/>
  </w:style>
  <w:style w:type="paragraph" w:customStyle="1" w:styleId="DA77CE89A9EB47A8A38F32885102413D">
    <w:name w:val="DA77CE89A9EB47A8A38F32885102413D"/>
  </w:style>
  <w:style w:type="paragraph" w:customStyle="1" w:styleId="BD70F6BA3F7F4D128701DBCCB19A6A67">
    <w:name w:val="BD70F6BA3F7F4D128701DBCCB19A6A67"/>
  </w:style>
  <w:style w:type="paragraph" w:customStyle="1" w:styleId="076323A64DB442B7B459BF0C7BF05DDE">
    <w:name w:val="076323A64DB442B7B459BF0C7BF05DDE"/>
  </w:style>
  <w:style w:type="paragraph" w:customStyle="1" w:styleId="A8DA52A1DFA44C508BE7577D537C98CC">
    <w:name w:val="A8DA52A1DFA44C508BE7577D537C98CC"/>
  </w:style>
  <w:style w:type="paragraph" w:customStyle="1" w:styleId="649234862025408A88C06BD1115ACAF8">
    <w:name w:val="649234862025408A88C06BD1115ACAF8"/>
  </w:style>
  <w:style w:type="paragraph" w:customStyle="1" w:styleId="16E0CEC881BE45CAA51223C84F33628E">
    <w:name w:val="16E0CEC881BE45CAA51223C84F33628E"/>
  </w:style>
  <w:style w:type="paragraph" w:customStyle="1" w:styleId="0F7F2FEB560F49ECA4512CA5CAFD5C5F">
    <w:name w:val="0F7F2FEB560F49ECA4512CA5CAFD5C5F"/>
  </w:style>
  <w:style w:type="paragraph" w:customStyle="1" w:styleId="B5DA3ADCF53940F1A49FDB7BB1C7FFBC">
    <w:name w:val="B5DA3ADCF53940F1A49FDB7BB1C7FFBC"/>
  </w:style>
  <w:style w:type="paragraph" w:customStyle="1" w:styleId="5BBB7D9E9ABB476889FA4B687C854A51">
    <w:name w:val="5BBB7D9E9ABB476889FA4B687C854A51"/>
    <w:rsid w:val="005D44E0"/>
  </w:style>
  <w:style w:type="paragraph" w:customStyle="1" w:styleId="43E06541D63D408F91DDBEF3CD9D1D8B">
    <w:name w:val="43E06541D63D408F91DDBEF3CD9D1D8B"/>
    <w:rsid w:val="005D44E0"/>
  </w:style>
  <w:style w:type="paragraph" w:customStyle="1" w:styleId="5D8569AA202A40A38A97A032EC487AF0">
    <w:name w:val="5D8569AA202A40A38A97A032EC487AF0"/>
    <w:rsid w:val="005D44E0"/>
  </w:style>
  <w:style w:type="paragraph" w:customStyle="1" w:styleId="4D3517EFD0534B5D9A1DDC3D2AF6A0631">
    <w:name w:val="4D3517EFD0534B5D9A1DDC3D2AF6A06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">
    <w:name w:val="AAC2460D0E3C4BFF9DBDA406E0888BB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">
    <w:name w:val="5DDB15DB93934F49AE9F2AFF8A32881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">
    <w:name w:val="2C60A9B75B2D4067B2327B2D9A2DE88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">
    <w:name w:val="789364301EA94F02B3431FE11AF63CC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">
    <w:name w:val="B330405D353C40468D717E324851A144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">
    <w:name w:val="164EAA4083E44BFAAB2A962CE34913DF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">
    <w:name w:val="8FCB9890936144EBA0531276D5607B1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">
    <w:name w:val="C82FC7AF57A7445ABF9281F6DFC0490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">
    <w:name w:val="4EE6BA9F450F47668D9B1E5FA236A3F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">
    <w:name w:val="D26B75796A4B4337928242AF8F996E0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">
    <w:name w:val="4BB6B14493A74E24AC8D5A4B679FF46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">
    <w:name w:val="D1A3E1A07BDF4AF9955AD833C226C050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">
    <w:name w:val="6323BB774E45405699395C091CA7F97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">
    <w:name w:val="547F80FBEE8E4186AD9FD008CD7E787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">
    <w:name w:val="4922AB2DAC2B4852BC5D5ECB750262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">
    <w:name w:val="96E978055DFB49A6BD682E8EE627A809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">
    <w:name w:val="037F3666DAB14E52A337D7774B5A824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">
    <w:name w:val="1E6BD36AE3B248CC9659E727AD98B51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">
    <w:name w:val="BB4AB5FCDEE4460082811573023EBD96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">
    <w:name w:val="9F4FFE8808C74E21A0A740F5D80D703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">
    <w:name w:val="15C94DC80F014D3B9750B02C119EDE6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">
    <w:name w:val="FAAEB51B0A8F4A9BA1E60642E7814B4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">
    <w:name w:val="DA77CE89A9EB47A8A38F32885102413D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">
    <w:name w:val="BD70F6BA3F7F4D128701DBCCB19A6A67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">
    <w:name w:val="076323A64DB442B7B459BF0C7BF05DD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">
    <w:name w:val="A8DA52A1DFA44C508BE7577D537C98C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">
    <w:name w:val="649234862025408A88C06BD1115ACAF8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">
    <w:name w:val="16E0CEC881BE45CAA51223C84F33628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">
    <w:name w:val="0F7F2FEB560F49ECA4512CA5CAFD5C5F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">
    <w:name w:val="B5DA3ADCF53940F1A49FDB7BB1C7FFBC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">
    <w:name w:val="4D3517EFD0534B5D9A1DDC3D2AF6A06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">
    <w:name w:val="AAC2460D0E3C4BFF9DBDA406E0888BB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">
    <w:name w:val="5DDB15DB93934F49AE9F2AFF8A32881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">
    <w:name w:val="2C60A9B75B2D4067B2327B2D9A2DE88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">
    <w:name w:val="789364301EA94F02B3431FE11AF63CC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">
    <w:name w:val="B330405D353C40468D717E324851A144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">
    <w:name w:val="164EAA4083E44BFAAB2A962CE34913DF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">
    <w:name w:val="8FCB9890936144EBA0531276D5607B1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">
    <w:name w:val="C82FC7AF57A7445ABF9281F6DFC0490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">
    <w:name w:val="4EE6BA9F450F47668D9B1E5FA236A3F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">
    <w:name w:val="D26B75796A4B4337928242AF8F996E0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">
    <w:name w:val="4BB6B14493A74E24AC8D5A4B679FF46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">
    <w:name w:val="D1A3E1A07BDF4AF9955AD833C226C050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">
    <w:name w:val="6323BB774E45405699395C091CA7F97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">
    <w:name w:val="547F80FBEE8E4186AD9FD008CD7E787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">
    <w:name w:val="4922AB2DAC2B4852BC5D5ECB750262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">
    <w:name w:val="96E978055DFB49A6BD682E8EE627A809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">
    <w:name w:val="037F3666DAB14E52A337D7774B5A824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">
    <w:name w:val="1E6BD36AE3B248CC9659E727AD98B51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">
    <w:name w:val="BB4AB5FCDEE4460082811573023EBD96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">
    <w:name w:val="9F4FFE8808C74E21A0A740F5D80D703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">
    <w:name w:val="15C94DC80F014D3B9750B02C119EDE6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">
    <w:name w:val="FAAEB51B0A8F4A9BA1E60642E7814B4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">
    <w:name w:val="DA77CE89A9EB47A8A38F32885102413D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">
    <w:name w:val="BD70F6BA3F7F4D128701DBCCB19A6A67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">
    <w:name w:val="076323A64DB442B7B459BF0C7BF05DD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">
    <w:name w:val="A8DA52A1DFA44C508BE7577D537C98C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">
    <w:name w:val="649234862025408A88C06BD1115ACAF8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">
    <w:name w:val="16E0CEC881BE45CAA51223C84F33628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">
    <w:name w:val="0F7F2FEB560F49ECA4512CA5CAFD5C5F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">
    <w:name w:val="B5DA3ADCF53940F1A49FDB7BB1C7FFBC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">
    <w:name w:val="4D3517EFD0534B5D9A1DDC3D2AF6A06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">
    <w:name w:val="AAC2460D0E3C4BFF9DBDA406E0888BB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">
    <w:name w:val="5DDB15DB93934F49AE9F2AFF8A32881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">
    <w:name w:val="2C60A9B75B2D4067B2327B2D9A2DE88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">
    <w:name w:val="789364301EA94F02B3431FE11AF63CC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">
    <w:name w:val="B330405D353C40468D717E324851A144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">
    <w:name w:val="164EAA4083E44BFAAB2A962CE34913D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">
    <w:name w:val="8FCB9890936144EBA0531276D5607B1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">
    <w:name w:val="C82FC7AF57A7445ABF9281F6DFC0490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">
    <w:name w:val="4EE6BA9F450F47668D9B1E5FA236A3F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">
    <w:name w:val="D26B75796A4B4337928242AF8F996E0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">
    <w:name w:val="4BB6B14493A74E24AC8D5A4B679FF46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3">
    <w:name w:val="D1A3E1A07BDF4AF9955AD833C226C050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">
    <w:name w:val="6323BB774E45405699395C091CA7F97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">
    <w:name w:val="547F80FBEE8E4186AD9FD008CD7E787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">
    <w:name w:val="4922AB2DAC2B4852BC5D5ECB750262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">
    <w:name w:val="96E978055DFB49A6BD682E8EE627A809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">
    <w:name w:val="037F3666DAB14E52A337D7774B5A824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">
    <w:name w:val="1E6BD36AE3B248CC9659E727AD98B51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">
    <w:name w:val="BB4AB5FCDEE4460082811573023EBD96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">
    <w:name w:val="9F4FFE8808C74E21A0A740F5D80D703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">
    <w:name w:val="15C94DC80F014D3B9750B02C119EDE6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">
    <w:name w:val="FAAEB51B0A8F4A9BA1E60642E7814B4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">
    <w:name w:val="DA77CE89A9EB47A8A38F32885102413D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">
    <w:name w:val="BD70F6BA3F7F4D128701DBCCB19A6A67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3">
    <w:name w:val="076323A64DB442B7B459BF0C7BF05DD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">
    <w:name w:val="A8DA52A1DFA44C508BE7577D537C98C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3">
    <w:name w:val="649234862025408A88C06BD1115ACAF8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">
    <w:name w:val="16E0CEC881BE45CAA51223C84F33628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">
    <w:name w:val="0F7F2FEB560F49ECA4512CA5CAFD5C5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B57B148E44D9CBFB106D7C892A31D">
    <w:name w:val="654B57B148E44D9CBFB106D7C892A31D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3">
    <w:name w:val="B5DA3ADCF53940F1A49FDB7BB1C7FFBC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">
    <w:name w:val="4D3517EFD0534B5D9A1DDC3D2AF6A06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">
    <w:name w:val="AAC2460D0E3C4BFF9DBDA406E0888BB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">
    <w:name w:val="5DDB15DB93934F49AE9F2AFF8A32881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">
    <w:name w:val="2C60A9B75B2D4067B2327B2D9A2DE88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">
    <w:name w:val="789364301EA94F02B3431FE11AF63CC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">
    <w:name w:val="B330405D353C40468D717E324851A144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">
    <w:name w:val="164EAA4083E44BFAAB2A962CE34913DF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">
    <w:name w:val="8FCB9890936144EBA0531276D5607B1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">
    <w:name w:val="C82FC7AF57A7445ABF9281F6DFC0490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">
    <w:name w:val="4EE6BA9F450F47668D9B1E5FA236A3F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">
    <w:name w:val="D26B75796A4B4337928242AF8F996E0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">
    <w:name w:val="4BB6B14493A74E24AC8D5A4B679FF46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4">
    <w:name w:val="D1A3E1A07BDF4AF9955AD833C226C050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4">
    <w:name w:val="6323BB774E45405699395C091CA7F97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4">
    <w:name w:val="547F80FBEE8E4186AD9FD008CD7E787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4">
    <w:name w:val="4922AB2DAC2B4852BC5D5ECB750262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4">
    <w:name w:val="96E978055DFB49A6BD682E8EE627A809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4">
    <w:name w:val="037F3666DAB14E52A337D7774B5A8245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4">
    <w:name w:val="1E6BD36AE3B248CC9659E727AD98B513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4">
    <w:name w:val="BB4AB5FCDEE4460082811573023EBD96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4">
    <w:name w:val="9F4FFE8808C74E21A0A740F5D80D703A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4">
    <w:name w:val="15C94DC80F014D3B9750B02C119EDE6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4">
    <w:name w:val="FAAEB51B0A8F4A9BA1E60642E7814B4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4">
    <w:name w:val="DA77CE89A9EB47A8A38F32885102413D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4">
    <w:name w:val="BD70F6BA3F7F4D128701DBCCB19A6A67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4">
    <w:name w:val="076323A64DB442B7B459BF0C7BF05DDE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4">
    <w:name w:val="A8DA52A1DFA44C508BE7577D537C98C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4">
    <w:name w:val="649234862025408A88C06BD1115ACAF8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4">
    <w:name w:val="16E0CEC881BE45CAA51223C84F33628E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4">
    <w:name w:val="0F7F2FEB560F49ECA4512CA5CAFD5C5F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8BCE8D50AE541EDAF68D082184BE0F3">
    <w:name w:val="58BCE8D50AE541EDAF68D082184BE0F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4">
    <w:name w:val="B5DA3ADCF53940F1A49FDB7BB1C7FFBC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">
    <w:name w:val="4D3517EFD0534B5D9A1DDC3D2AF6A06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">
    <w:name w:val="AAC2460D0E3C4BFF9DBDA406E0888BB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">
    <w:name w:val="5DDB15DB93934F49AE9F2AFF8A32881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">
    <w:name w:val="2C60A9B75B2D4067B2327B2D9A2DE88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">
    <w:name w:val="789364301EA94F02B3431FE11AF63CC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">
    <w:name w:val="B330405D353C40468D717E324851A144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">
    <w:name w:val="164EAA4083E44BFAAB2A962CE34913DF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">
    <w:name w:val="8FCB9890936144EBA0531276D5607B1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">
    <w:name w:val="C82FC7AF57A7445ABF9281F6DFC0490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">
    <w:name w:val="4EE6BA9F450F47668D9B1E5FA236A3F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">
    <w:name w:val="D26B75796A4B4337928242AF8F996E0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">
    <w:name w:val="4BB6B14493A74E24AC8D5A4B679FF46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5">
    <w:name w:val="D1A3E1A07BDF4AF9955AD833C226C050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5">
    <w:name w:val="6323BB774E45405699395C091CA7F97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5">
    <w:name w:val="547F80FBEE8E4186AD9FD008CD7E787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5">
    <w:name w:val="4922AB2DAC2B4852BC5D5ECB750262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5">
    <w:name w:val="96E978055DFB49A6BD682E8EE627A809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5">
    <w:name w:val="037F3666DAB14E52A337D7774B5A8245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5">
    <w:name w:val="1E6BD36AE3B248CC9659E727AD98B513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5">
    <w:name w:val="BB4AB5FCDEE4460082811573023EBD96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5">
    <w:name w:val="9F4FFE8808C74E21A0A740F5D80D703A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5">
    <w:name w:val="15C94DC80F014D3B9750B02C119EDE6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5">
    <w:name w:val="FAAEB51B0A8F4A9BA1E60642E7814B4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5">
    <w:name w:val="DA77CE89A9EB47A8A38F32885102413D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5">
    <w:name w:val="BD70F6BA3F7F4D128701DBCCB19A6A67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5">
    <w:name w:val="076323A64DB442B7B459BF0C7BF05DDE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5">
    <w:name w:val="A8DA52A1DFA44C508BE7577D537C98C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5">
    <w:name w:val="649234862025408A88C06BD1115ACAF8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5">
    <w:name w:val="16E0CEC881BE45CAA51223C84F33628E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5">
    <w:name w:val="0F7F2FEB560F49ECA4512CA5CAFD5C5F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5">
    <w:name w:val="B5DA3ADCF53940F1A49FDB7BB1C7FFBC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">
    <w:name w:val="4D3517EFD0534B5D9A1DDC3D2AF6A06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">
    <w:name w:val="AAC2460D0E3C4BFF9DBDA406E0888BB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">
    <w:name w:val="5DDB15DB93934F49AE9F2AFF8A32881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">
    <w:name w:val="2C60A9B75B2D4067B2327B2D9A2DE88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">
    <w:name w:val="789364301EA94F02B3431FE11AF63CC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">
    <w:name w:val="B330405D353C40468D717E324851A144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">
    <w:name w:val="164EAA4083E44BFAAB2A962CE34913DF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">
    <w:name w:val="8FCB9890936144EBA0531276D5607B1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">
    <w:name w:val="C82FC7AF57A7445ABF9281F6DFC0490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">
    <w:name w:val="4EE6BA9F450F47668D9B1E5FA236A3F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">
    <w:name w:val="D26B75796A4B4337928242AF8F996E0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">
    <w:name w:val="4BB6B14493A74E24AC8D5A4B679FF46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6">
    <w:name w:val="D1A3E1A07BDF4AF9955AD833C226C050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6">
    <w:name w:val="6323BB774E45405699395C091CA7F97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6">
    <w:name w:val="547F80FBEE8E4186AD9FD008CD7E787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6">
    <w:name w:val="4922AB2DAC2B4852BC5D5ECB750262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6">
    <w:name w:val="96E978055DFB49A6BD682E8EE627A809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6">
    <w:name w:val="037F3666DAB14E52A337D7774B5A8245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6">
    <w:name w:val="1E6BD36AE3B248CC9659E727AD98B513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6">
    <w:name w:val="BB4AB5FCDEE4460082811573023EBD96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6">
    <w:name w:val="9F4FFE8808C74E21A0A740F5D80D703A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6">
    <w:name w:val="15C94DC80F014D3B9750B02C119EDE6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6">
    <w:name w:val="FAAEB51B0A8F4A9BA1E60642E7814B4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6">
    <w:name w:val="DA77CE89A9EB47A8A38F32885102413D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6">
    <w:name w:val="BD70F6BA3F7F4D128701DBCCB19A6A67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6">
    <w:name w:val="076323A64DB442B7B459BF0C7BF05DDE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6">
    <w:name w:val="A8DA52A1DFA44C508BE7577D537C98C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6">
    <w:name w:val="649234862025408A88C06BD1115ACAF8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6">
    <w:name w:val="16E0CEC881BE45CAA51223C84F33628E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6">
    <w:name w:val="0F7F2FEB560F49ECA4512CA5CAFD5C5F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6">
    <w:name w:val="B5DA3ADCF53940F1A49FDB7BB1C7FFBC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">
    <w:name w:val="D60FBE64FF0B41EDBBDC678816E3B32B"/>
    <w:rsid w:val="005D44E0"/>
  </w:style>
  <w:style w:type="paragraph" w:customStyle="1" w:styleId="4D3517EFD0534B5D9A1DDC3D2AF6A0637">
    <w:name w:val="4D3517EFD0534B5D9A1DDC3D2AF6A06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7">
    <w:name w:val="AAC2460D0E3C4BFF9DBDA406E0888BB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7">
    <w:name w:val="5DDB15DB93934F49AE9F2AFF8A32881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7">
    <w:name w:val="2C60A9B75B2D4067B2327B2D9A2DE88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7">
    <w:name w:val="789364301EA94F02B3431FE11AF63CC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7">
    <w:name w:val="B330405D353C40468D717E324851A144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7">
    <w:name w:val="164EAA4083E44BFAAB2A962CE34913DF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7">
    <w:name w:val="8FCB9890936144EBA0531276D5607B1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7">
    <w:name w:val="C82FC7AF57A7445ABF9281F6DFC0490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7">
    <w:name w:val="4EE6BA9F450F47668D9B1E5FA236A3F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7">
    <w:name w:val="D26B75796A4B4337928242AF8F996E0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7">
    <w:name w:val="4BB6B14493A74E24AC8D5A4B679FF46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7">
    <w:name w:val="D1A3E1A07BDF4AF9955AD833C226C050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7">
    <w:name w:val="6323BB774E45405699395C091CA7F97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7">
    <w:name w:val="547F80FBEE8E4186AD9FD008CD7E787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7">
    <w:name w:val="4922AB2DAC2B4852BC5D5ECB750262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7">
    <w:name w:val="96E978055DFB49A6BD682E8EE627A809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7">
    <w:name w:val="037F3666DAB14E52A337D7774B5A8245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7">
    <w:name w:val="1E6BD36AE3B248CC9659E727AD98B513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7">
    <w:name w:val="BB4AB5FCDEE4460082811573023EBD96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7">
    <w:name w:val="9F4FFE8808C74E21A0A740F5D80D703A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7">
    <w:name w:val="15C94DC80F014D3B9750B02C119EDE6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7">
    <w:name w:val="FAAEB51B0A8F4A9BA1E60642E7814B4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7">
    <w:name w:val="DA77CE89A9EB47A8A38F32885102413D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7">
    <w:name w:val="BD70F6BA3F7F4D128701DBCCB19A6A67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7">
    <w:name w:val="076323A64DB442B7B459BF0C7BF05DDE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7">
    <w:name w:val="A8DA52A1DFA44C508BE7577D537C98C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7">
    <w:name w:val="649234862025408A88C06BD1115ACAF8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7">
    <w:name w:val="16E0CEC881BE45CAA51223C84F33628E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7">
    <w:name w:val="0F7F2FEB560F49ECA4512CA5CAFD5C5F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">
    <w:name w:val="D60FBE64FF0B41EDBBDC678816E3B32B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7">
    <w:name w:val="B5DA3ADCF53940F1A49FDB7BB1C7FFBC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0A8B8064C1B4485A2925BFABDFE89DB">
    <w:name w:val="F0A8B8064C1B4485A2925BFABDFE89DB"/>
    <w:rsid w:val="005D44E0"/>
  </w:style>
  <w:style w:type="paragraph" w:customStyle="1" w:styleId="4D3517EFD0534B5D9A1DDC3D2AF6A0638">
    <w:name w:val="4D3517EFD0534B5D9A1DDC3D2AF6A06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8">
    <w:name w:val="AAC2460D0E3C4BFF9DBDA406E0888BB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8">
    <w:name w:val="5DDB15DB93934F49AE9F2AFF8A32881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8">
    <w:name w:val="2C60A9B75B2D4067B2327B2D9A2DE88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8">
    <w:name w:val="789364301EA94F02B3431FE11AF63CC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8">
    <w:name w:val="B330405D353C40468D717E324851A144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8">
    <w:name w:val="164EAA4083E44BFAAB2A962CE34913DF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8">
    <w:name w:val="8FCB9890936144EBA0531276D5607B1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8">
    <w:name w:val="C82FC7AF57A7445ABF9281F6DFC0490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8">
    <w:name w:val="4EE6BA9F450F47668D9B1E5FA236A3F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8">
    <w:name w:val="D26B75796A4B4337928242AF8F996E0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8">
    <w:name w:val="4BB6B14493A74E24AC8D5A4B679FF46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8">
    <w:name w:val="D1A3E1A07BDF4AF9955AD833C226C050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8">
    <w:name w:val="6323BB774E45405699395C091CA7F97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8">
    <w:name w:val="547F80FBEE8E4186AD9FD008CD7E787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8">
    <w:name w:val="4922AB2DAC2B4852BC5D5ECB750262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8">
    <w:name w:val="96E978055DFB49A6BD682E8EE627A809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8">
    <w:name w:val="037F3666DAB14E52A337D7774B5A8245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8">
    <w:name w:val="1E6BD36AE3B248CC9659E727AD98B513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8">
    <w:name w:val="BB4AB5FCDEE4460082811573023EBD96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8">
    <w:name w:val="9F4FFE8808C74E21A0A740F5D80D703A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8">
    <w:name w:val="15C94DC80F014D3B9750B02C119EDE6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8">
    <w:name w:val="FAAEB51B0A8F4A9BA1E60642E7814B4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8">
    <w:name w:val="DA77CE89A9EB47A8A38F32885102413D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8">
    <w:name w:val="BD70F6BA3F7F4D128701DBCCB19A6A67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8">
    <w:name w:val="076323A64DB442B7B459BF0C7BF05DDE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8">
    <w:name w:val="A8DA52A1DFA44C508BE7577D537C98C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8">
    <w:name w:val="649234862025408A88C06BD1115ACAF8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8">
    <w:name w:val="16E0CEC881BE45CAA51223C84F33628E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8">
    <w:name w:val="0F7F2FEB560F49ECA4512CA5CAFD5C5F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">
    <w:name w:val="D60FBE64FF0B41EDBBDC678816E3B32B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8">
    <w:name w:val="B5DA3ADCF53940F1A49FDB7BB1C7FFBC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9">
    <w:name w:val="4D3517EFD0534B5D9A1DDC3D2AF6A06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9">
    <w:name w:val="AAC2460D0E3C4BFF9DBDA406E0888BB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9">
    <w:name w:val="5DDB15DB93934F49AE9F2AFF8A32881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9">
    <w:name w:val="2C60A9B75B2D4067B2327B2D9A2DE88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9">
    <w:name w:val="789364301EA94F02B3431FE11AF63CC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9">
    <w:name w:val="B330405D353C40468D717E324851A144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9">
    <w:name w:val="164EAA4083E44BFAAB2A962CE34913DF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9">
    <w:name w:val="8FCB9890936144EBA0531276D5607B1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9">
    <w:name w:val="C82FC7AF57A7445ABF9281F6DFC0490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9">
    <w:name w:val="4EE6BA9F450F47668D9B1E5FA236A3F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9">
    <w:name w:val="D26B75796A4B4337928242AF8F996E0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9">
    <w:name w:val="4BB6B14493A74E24AC8D5A4B679FF46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9">
    <w:name w:val="D1A3E1A07BDF4AF9955AD833C226C050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9">
    <w:name w:val="6323BB774E45405699395C091CA7F97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9">
    <w:name w:val="547F80FBEE8E4186AD9FD008CD7E787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9">
    <w:name w:val="4922AB2DAC2B4852BC5D5ECB750262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9">
    <w:name w:val="96E978055DFB49A6BD682E8EE627A809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9">
    <w:name w:val="037F3666DAB14E52A337D7774B5A8245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9">
    <w:name w:val="1E6BD36AE3B248CC9659E727AD98B513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9">
    <w:name w:val="BB4AB5FCDEE4460082811573023EBD96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9">
    <w:name w:val="9F4FFE8808C74E21A0A740F5D80D703A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9">
    <w:name w:val="15C94DC80F014D3B9750B02C119EDE6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9">
    <w:name w:val="FAAEB51B0A8F4A9BA1E60642E7814B4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9">
    <w:name w:val="DA77CE89A9EB47A8A38F32885102413D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9">
    <w:name w:val="BD70F6BA3F7F4D128701DBCCB19A6A67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9">
    <w:name w:val="076323A64DB442B7B459BF0C7BF05DDE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9">
    <w:name w:val="A8DA52A1DFA44C508BE7577D537C98C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9">
    <w:name w:val="649234862025408A88C06BD1115ACAF8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9">
    <w:name w:val="16E0CEC881BE45CAA51223C84F33628E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9">
    <w:name w:val="0F7F2FEB560F49ECA4512CA5CAFD5C5F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3">
    <w:name w:val="D60FBE64FF0B41EDBBDC678816E3B32B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9">
    <w:name w:val="B5DA3ADCF53940F1A49FDB7BB1C7FFBC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0">
    <w:name w:val="4D3517EFD0534B5D9A1DDC3D2AF6A06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0">
    <w:name w:val="AAC2460D0E3C4BFF9DBDA406E0888BB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0">
    <w:name w:val="5DDB15DB93934F49AE9F2AFF8A32881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0">
    <w:name w:val="2C60A9B75B2D4067B2327B2D9A2DE88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0">
    <w:name w:val="789364301EA94F02B3431FE11AF63CC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0">
    <w:name w:val="B330405D353C40468D717E324851A144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0">
    <w:name w:val="164EAA4083E44BFAAB2A962CE34913DF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0">
    <w:name w:val="8FCB9890936144EBA0531276D5607B1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0">
    <w:name w:val="C82FC7AF57A7445ABF9281F6DFC0490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0">
    <w:name w:val="4EE6BA9F450F47668D9B1E5FA236A3F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0">
    <w:name w:val="D26B75796A4B4337928242AF8F996E0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0">
    <w:name w:val="4BB6B14493A74E24AC8D5A4B679FF46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0">
    <w:name w:val="D1A3E1A07BDF4AF9955AD833C226C050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0">
    <w:name w:val="6323BB774E45405699395C091CA7F97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0">
    <w:name w:val="547F80FBEE8E4186AD9FD008CD7E787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0">
    <w:name w:val="4922AB2DAC2B4852BC5D5ECB75026261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0">
    <w:name w:val="96E978055DFB49A6BD682E8EE627A809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0">
    <w:name w:val="037F3666DAB14E52A337D7774B5A8245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0">
    <w:name w:val="1E6BD36AE3B248CC9659E727AD98B513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0">
    <w:name w:val="BB4AB5FCDEE4460082811573023EBD96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0">
    <w:name w:val="9F4FFE8808C74E21A0A740F5D80D703A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0">
    <w:name w:val="15C94DC80F014D3B9750B02C119EDE6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0">
    <w:name w:val="FAAEB51B0A8F4A9BA1E60642E7814B4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0">
    <w:name w:val="DA77CE89A9EB47A8A38F32885102413D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0">
    <w:name w:val="BD70F6BA3F7F4D128701DBCCB19A6A67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0">
    <w:name w:val="076323A64DB442B7B459BF0C7BF05DDE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0">
    <w:name w:val="A8DA52A1DFA44C508BE7577D537C98C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0">
    <w:name w:val="649234862025408A88C06BD1115ACAF8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0">
    <w:name w:val="16E0CEC881BE45CAA51223C84F33628E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0">
    <w:name w:val="0F7F2FEB560F49ECA4512CA5CAFD5C5F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4">
    <w:name w:val="D60FBE64FF0B41EDBBDC678816E3B32B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0">
    <w:name w:val="B5DA3ADCF53940F1A49FDB7BB1C7FFBC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1">
    <w:name w:val="4D3517EFD0534B5D9A1DDC3D2AF6A06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1">
    <w:name w:val="AAC2460D0E3C4BFF9DBDA406E0888BB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1">
    <w:name w:val="5DDB15DB93934F49AE9F2AFF8A32881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1">
    <w:name w:val="2C60A9B75B2D4067B2327B2D9A2DE88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1">
    <w:name w:val="789364301EA94F02B3431FE11AF63CC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1">
    <w:name w:val="B330405D353C40468D717E324851A144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1">
    <w:name w:val="164EAA4083E44BFAAB2A962CE34913DF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1">
    <w:name w:val="8FCB9890936144EBA0531276D5607B1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1">
    <w:name w:val="C82FC7AF57A7445ABF9281F6DFC0490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1">
    <w:name w:val="4EE6BA9F450F47668D9B1E5FA236A3F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1">
    <w:name w:val="D26B75796A4B4337928242AF8F996E0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1">
    <w:name w:val="4BB6B14493A74E24AC8D5A4B679FF46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1">
    <w:name w:val="D1A3E1A07BDF4AF9955AD833C226C050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1">
    <w:name w:val="6323BB774E45405699395C091CA7F97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1">
    <w:name w:val="547F80FBEE8E4186AD9FD008CD7E787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1">
    <w:name w:val="4922AB2DAC2B4852BC5D5ECB75026261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1">
    <w:name w:val="96E978055DFB49A6BD682E8EE627A809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1">
    <w:name w:val="037F3666DAB14E52A337D7774B5A8245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1">
    <w:name w:val="1E6BD36AE3B248CC9659E727AD98B513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1">
    <w:name w:val="BB4AB5FCDEE4460082811573023EBD96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1">
    <w:name w:val="9F4FFE8808C74E21A0A740F5D80D703A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1">
    <w:name w:val="15C94DC80F014D3B9750B02C119EDE6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1">
    <w:name w:val="FAAEB51B0A8F4A9BA1E60642E7814B4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1">
    <w:name w:val="DA77CE89A9EB47A8A38F32885102413D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1">
    <w:name w:val="BD70F6BA3F7F4D128701DBCCB19A6A67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1">
    <w:name w:val="076323A64DB442B7B459BF0C7BF05DDE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1">
    <w:name w:val="A8DA52A1DFA44C508BE7577D537C98C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1">
    <w:name w:val="649234862025408A88C06BD1115ACAF8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1">
    <w:name w:val="16E0CEC881BE45CAA51223C84F33628E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1">
    <w:name w:val="0F7F2FEB560F49ECA4512CA5CAFD5C5F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5">
    <w:name w:val="D60FBE64FF0B41EDBBDC678816E3B32B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1">
    <w:name w:val="B5DA3ADCF53940F1A49FDB7BB1C7FFBC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32D305E4010427CB760F5C8B55FF52D">
    <w:name w:val="A32D305E4010427CB760F5C8B55FF52D"/>
    <w:rsid w:val="005D44E0"/>
  </w:style>
  <w:style w:type="paragraph" w:customStyle="1" w:styleId="F9FF73DB4C5442608E58F3078B0E74E5">
    <w:name w:val="F9FF73DB4C5442608E58F3078B0E74E5"/>
    <w:rsid w:val="005D44E0"/>
  </w:style>
  <w:style w:type="paragraph" w:customStyle="1" w:styleId="4D3517EFD0534B5D9A1DDC3D2AF6A06312">
    <w:name w:val="4D3517EFD0534B5D9A1DDC3D2AF6A06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2">
    <w:name w:val="AAC2460D0E3C4BFF9DBDA406E0888BB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2">
    <w:name w:val="5DDB15DB93934F49AE9F2AFF8A32881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2">
    <w:name w:val="2C60A9B75B2D4067B2327B2D9A2DE88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2">
    <w:name w:val="789364301EA94F02B3431FE11AF63CC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2">
    <w:name w:val="B330405D353C40468D717E324851A144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2">
    <w:name w:val="164EAA4083E44BFAAB2A962CE34913DF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2">
    <w:name w:val="8FCB9890936144EBA0531276D5607B1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2">
    <w:name w:val="C82FC7AF57A7445ABF9281F6DFC0490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2">
    <w:name w:val="4EE6BA9F450F47668D9B1E5FA236A3F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2">
    <w:name w:val="D26B75796A4B4337928242AF8F996E0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2">
    <w:name w:val="4BB6B14493A74E24AC8D5A4B679FF46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2">
    <w:name w:val="D1A3E1A07BDF4AF9955AD833C226C050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2">
    <w:name w:val="6323BB774E45405699395C091CA7F97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2">
    <w:name w:val="547F80FBEE8E4186AD9FD008CD7E787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2">
    <w:name w:val="4922AB2DAC2B4852BC5D5ECB75026261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2">
    <w:name w:val="96E978055DFB49A6BD682E8EE627A809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2">
    <w:name w:val="037F3666DAB14E52A337D7774B5A8245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2">
    <w:name w:val="1E6BD36AE3B248CC9659E727AD98B513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2">
    <w:name w:val="BB4AB5FCDEE4460082811573023EBD96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2">
    <w:name w:val="9F4FFE8808C74E21A0A740F5D80D703A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2">
    <w:name w:val="15C94DC80F014D3B9750B02C119EDE6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2">
    <w:name w:val="FAAEB51B0A8F4A9BA1E60642E7814B4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2">
    <w:name w:val="DA77CE89A9EB47A8A38F32885102413D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2">
    <w:name w:val="BD70F6BA3F7F4D128701DBCCB19A6A67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2">
    <w:name w:val="076323A64DB442B7B459BF0C7BF05DDE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2">
    <w:name w:val="A8DA52A1DFA44C508BE7577D537C98C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2">
    <w:name w:val="649234862025408A88C06BD1115ACAF8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2">
    <w:name w:val="16E0CEC881BE45CAA51223C84F33628E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2">
    <w:name w:val="0F7F2FEB560F49ECA4512CA5CAFD5C5F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6">
    <w:name w:val="D60FBE64FF0B41EDBBDC678816E3B32B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2">
    <w:name w:val="B5DA3ADCF53940F1A49FDB7BB1C7FFBC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1">
    <w:name w:val="F9FF73DB4C5442608E58F3078B0E74E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3">
    <w:name w:val="4D3517EFD0534B5D9A1DDC3D2AF6A06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3">
    <w:name w:val="AAC2460D0E3C4BFF9DBDA406E0888BB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3">
    <w:name w:val="5DDB15DB93934F49AE9F2AFF8A32881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3">
    <w:name w:val="2C60A9B75B2D4067B2327B2D9A2DE88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3">
    <w:name w:val="789364301EA94F02B3431FE11AF63CC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3">
    <w:name w:val="B330405D353C40468D717E324851A144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3">
    <w:name w:val="164EAA4083E44BFAAB2A962CE34913DF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3">
    <w:name w:val="8FCB9890936144EBA0531276D5607B1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3">
    <w:name w:val="C82FC7AF57A7445ABF9281F6DFC0490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3">
    <w:name w:val="4EE6BA9F450F47668D9B1E5FA236A3F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3">
    <w:name w:val="D26B75796A4B4337928242AF8F996E0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3">
    <w:name w:val="4BB6B14493A74E24AC8D5A4B679FF46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3">
    <w:name w:val="D1A3E1A07BDF4AF9955AD833C226C050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3">
    <w:name w:val="6323BB774E45405699395C091CA7F97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3">
    <w:name w:val="547F80FBEE8E4186AD9FD008CD7E787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3">
    <w:name w:val="4922AB2DAC2B4852BC5D5ECB75026261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3">
    <w:name w:val="96E978055DFB49A6BD682E8EE627A809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3">
    <w:name w:val="037F3666DAB14E52A337D7774B5A8245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3">
    <w:name w:val="1E6BD36AE3B248CC9659E727AD98B513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3">
    <w:name w:val="BB4AB5FCDEE4460082811573023EBD96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3">
    <w:name w:val="9F4FFE8808C74E21A0A740F5D80D703A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3">
    <w:name w:val="15C94DC80F014D3B9750B02C119EDE6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3">
    <w:name w:val="FAAEB51B0A8F4A9BA1E60642E7814B4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3">
    <w:name w:val="DA77CE89A9EB47A8A38F32885102413D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3">
    <w:name w:val="BD70F6BA3F7F4D128701DBCCB19A6A67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3">
    <w:name w:val="076323A64DB442B7B459BF0C7BF05DDE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3">
    <w:name w:val="A8DA52A1DFA44C508BE7577D537C98C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3">
    <w:name w:val="649234862025408A88C06BD1115ACAF8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3">
    <w:name w:val="16E0CEC881BE45CAA51223C84F33628E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3">
    <w:name w:val="0F7F2FEB560F49ECA4512CA5CAFD5C5F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7">
    <w:name w:val="D60FBE64FF0B41EDBBDC678816E3B32B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3">
    <w:name w:val="B5DA3ADCF53940F1A49FDB7BB1C7FFBC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2">
    <w:name w:val="F9FF73DB4C5442608E58F3078B0E74E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4">
    <w:name w:val="4D3517EFD0534B5D9A1DDC3D2AF6A06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4">
    <w:name w:val="AAC2460D0E3C4BFF9DBDA406E0888BB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4">
    <w:name w:val="5DDB15DB93934F49AE9F2AFF8A32881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4">
    <w:name w:val="2C60A9B75B2D4067B2327B2D9A2DE88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4">
    <w:name w:val="789364301EA94F02B3431FE11AF63CC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4">
    <w:name w:val="B330405D353C40468D717E324851A144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4">
    <w:name w:val="164EAA4083E44BFAAB2A962CE34913DF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4">
    <w:name w:val="8FCB9890936144EBA0531276D5607B1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4">
    <w:name w:val="C82FC7AF57A7445ABF9281F6DFC0490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4">
    <w:name w:val="4EE6BA9F450F47668D9B1E5FA236A3F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4">
    <w:name w:val="D26B75796A4B4337928242AF8F996E0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4">
    <w:name w:val="4BB6B14493A74E24AC8D5A4B679FF46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4">
    <w:name w:val="D1A3E1A07BDF4AF9955AD833C226C050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4">
    <w:name w:val="6323BB774E45405699395C091CA7F97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4">
    <w:name w:val="547F80FBEE8E4186AD9FD008CD7E787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4">
    <w:name w:val="4922AB2DAC2B4852BC5D5ECB75026261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4">
    <w:name w:val="96E978055DFB49A6BD682E8EE627A809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4">
    <w:name w:val="037F3666DAB14E52A337D7774B5A8245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4">
    <w:name w:val="1E6BD36AE3B248CC9659E727AD98B513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4">
    <w:name w:val="BB4AB5FCDEE4460082811573023EBD96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4">
    <w:name w:val="9F4FFE8808C74E21A0A740F5D80D703A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4">
    <w:name w:val="15C94DC80F014D3B9750B02C119EDE6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4">
    <w:name w:val="FAAEB51B0A8F4A9BA1E60642E7814B4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4">
    <w:name w:val="DA77CE89A9EB47A8A38F32885102413D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4">
    <w:name w:val="BD70F6BA3F7F4D128701DBCCB19A6A67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4">
    <w:name w:val="076323A64DB442B7B459BF0C7BF05DDE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4">
    <w:name w:val="A8DA52A1DFA44C508BE7577D537C98C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4">
    <w:name w:val="649234862025408A88C06BD1115ACAF8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4">
    <w:name w:val="16E0CEC881BE45CAA51223C84F33628E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4">
    <w:name w:val="0F7F2FEB560F49ECA4512CA5CAFD5C5F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8">
    <w:name w:val="D60FBE64FF0B41EDBBDC678816E3B32B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4">
    <w:name w:val="B5DA3ADCF53940F1A49FDB7BB1C7FFBC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3">
    <w:name w:val="F9FF73DB4C5442608E58F3078B0E74E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5">
    <w:name w:val="4D3517EFD0534B5D9A1DDC3D2AF6A06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5">
    <w:name w:val="AAC2460D0E3C4BFF9DBDA406E0888BB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5">
    <w:name w:val="5DDB15DB93934F49AE9F2AFF8A32881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5">
    <w:name w:val="2C60A9B75B2D4067B2327B2D9A2DE88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5">
    <w:name w:val="789364301EA94F02B3431FE11AF63CC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5">
    <w:name w:val="B330405D353C40468D717E324851A144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5">
    <w:name w:val="164EAA4083E44BFAAB2A962CE34913DF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5">
    <w:name w:val="8FCB9890936144EBA0531276D5607B1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5">
    <w:name w:val="C82FC7AF57A7445ABF9281F6DFC0490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5">
    <w:name w:val="4EE6BA9F450F47668D9B1E5FA236A3F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5">
    <w:name w:val="D26B75796A4B4337928242AF8F996E0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5">
    <w:name w:val="4BB6B14493A74E24AC8D5A4B679FF46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5">
    <w:name w:val="D1A3E1A07BDF4AF9955AD833C226C050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5">
    <w:name w:val="6323BB774E45405699395C091CA7F97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5">
    <w:name w:val="547F80FBEE8E4186AD9FD008CD7E787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5">
    <w:name w:val="4922AB2DAC2B4852BC5D5ECB75026261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5">
    <w:name w:val="96E978055DFB49A6BD682E8EE627A809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5">
    <w:name w:val="037F3666DAB14E52A337D7774B5A8245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5">
    <w:name w:val="1E6BD36AE3B248CC9659E727AD98B513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5">
    <w:name w:val="BB4AB5FCDEE4460082811573023EBD96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5">
    <w:name w:val="9F4FFE8808C74E21A0A740F5D80D703A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5">
    <w:name w:val="15C94DC80F014D3B9750B02C119EDE6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5">
    <w:name w:val="FAAEB51B0A8F4A9BA1E60642E7814B4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5">
    <w:name w:val="DA77CE89A9EB47A8A38F32885102413D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5">
    <w:name w:val="BD70F6BA3F7F4D128701DBCCB19A6A67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5">
    <w:name w:val="076323A64DB442B7B459BF0C7BF05DDE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5">
    <w:name w:val="A8DA52A1DFA44C508BE7577D537C98C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5">
    <w:name w:val="649234862025408A88C06BD1115ACAF8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5">
    <w:name w:val="16E0CEC881BE45CAA51223C84F33628E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5">
    <w:name w:val="0F7F2FEB560F49ECA4512CA5CAFD5C5F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9">
    <w:name w:val="D60FBE64FF0B41EDBBDC678816E3B32B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5">
    <w:name w:val="B5DA3ADCF53940F1A49FDB7BB1C7FFBC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4">
    <w:name w:val="F9FF73DB4C5442608E58F3078B0E74E5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16">
    <w:name w:val="4D3517EFD0534B5D9A1DDC3D2AF6A06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6">
    <w:name w:val="AAC2460D0E3C4BFF9DBDA406E0888BB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6">
    <w:name w:val="5DDB15DB93934F49AE9F2AFF8A32881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6">
    <w:name w:val="2C60A9B75B2D4067B2327B2D9A2DE88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6">
    <w:name w:val="789364301EA94F02B3431FE11AF63CC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6">
    <w:name w:val="B330405D353C40468D717E324851A144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6">
    <w:name w:val="164EAA4083E44BFAAB2A962CE34913DF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6">
    <w:name w:val="8FCB9890936144EBA0531276D5607B1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6">
    <w:name w:val="C82FC7AF57A7445ABF9281F6DFC0490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6">
    <w:name w:val="4EE6BA9F450F47668D9B1E5FA236A3F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6">
    <w:name w:val="D26B75796A4B4337928242AF8F996E0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6">
    <w:name w:val="4BB6B14493A74E24AC8D5A4B679FF46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6">
    <w:name w:val="D1A3E1A07BDF4AF9955AD833C226C050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6">
    <w:name w:val="6323BB774E45405699395C091CA7F97B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6">
    <w:name w:val="547F80FBEE8E4186AD9FD008CD7E787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6">
    <w:name w:val="4922AB2DAC2B4852BC5D5ECB75026261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6">
    <w:name w:val="96E978055DFB49A6BD682E8EE627A809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6">
    <w:name w:val="037F3666DAB14E52A337D7774B5A8245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6">
    <w:name w:val="1E6BD36AE3B248CC9659E727AD98B513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6">
    <w:name w:val="BB4AB5FCDEE4460082811573023EBD96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6">
    <w:name w:val="9F4FFE8808C74E21A0A740F5D80D703A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6">
    <w:name w:val="15C94DC80F014D3B9750B02C119EDE6B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6">
    <w:name w:val="FAAEB51B0A8F4A9BA1E60642E7814B4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6">
    <w:name w:val="DA77CE89A9EB47A8A38F32885102413D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6">
    <w:name w:val="BD70F6BA3F7F4D128701DBCCB19A6A67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6">
    <w:name w:val="076323A64DB442B7B459BF0C7BF05DDE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6">
    <w:name w:val="A8DA52A1DFA44C508BE7577D537C98C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6">
    <w:name w:val="649234862025408A88C06BD1115ACAF8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6">
    <w:name w:val="16E0CEC881BE45CAA51223C84F33628E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6">
    <w:name w:val="0F7F2FEB560F49ECA4512CA5CAFD5C5F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0">
    <w:name w:val="D60FBE64FF0B41EDBBDC678816E3B32B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6">
    <w:name w:val="B5DA3ADCF53940F1A49FDB7BB1C7FFBC1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5">
    <w:name w:val="F9FF73DB4C5442608E58F3078B0E74E5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">
    <w:name w:val="D701DE1984BA4006BBBFDA47F896B54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17">
    <w:name w:val="4D3517EFD0534B5D9A1DDC3D2AF6A06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7">
    <w:name w:val="AAC2460D0E3C4BFF9DBDA406E0888BB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7">
    <w:name w:val="5DDB15DB93934F49AE9F2AFF8A32881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7">
    <w:name w:val="2C60A9B75B2D4067B2327B2D9A2DE88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7">
    <w:name w:val="789364301EA94F02B3431FE11AF63CC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7">
    <w:name w:val="B330405D353C40468D717E324851A144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7">
    <w:name w:val="164EAA4083E44BFAAB2A962CE34913DF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7">
    <w:name w:val="8FCB9890936144EBA0531276D5607B1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7">
    <w:name w:val="C82FC7AF57A7445ABF9281F6DFC0490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7">
    <w:name w:val="4EE6BA9F450F47668D9B1E5FA236A3F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7">
    <w:name w:val="D26B75796A4B4337928242AF8F996E0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7">
    <w:name w:val="4BB6B14493A74E24AC8D5A4B679FF46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7">
    <w:name w:val="D1A3E1A07BDF4AF9955AD833C226C050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7">
    <w:name w:val="6323BB774E45405699395C091CA7F97B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7">
    <w:name w:val="547F80FBEE8E4186AD9FD008CD7E787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7">
    <w:name w:val="4922AB2DAC2B4852BC5D5ECB75026261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7">
    <w:name w:val="96E978055DFB49A6BD682E8EE627A809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7">
    <w:name w:val="037F3666DAB14E52A337D7774B5A8245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7">
    <w:name w:val="1E6BD36AE3B248CC9659E727AD98B513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7">
    <w:name w:val="BB4AB5FCDEE4460082811573023EBD96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7">
    <w:name w:val="9F4FFE8808C74E21A0A740F5D80D703A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7">
    <w:name w:val="15C94DC80F014D3B9750B02C119EDE6B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7">
    <w:name w:val="FAAEB51B0A8F4A9BA1E60642E7814B4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7">
    <w:name w:val="DA77CE89A9EB47A8A38F32885102413D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7">
    <w:name w:val="BD70F6BA3F7F4D128701DBCCB19A6A67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7">
    <w:name w:val="076323A64DB442B7B459BF0C7BF05DDE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7">
    <w:name w:val="A8DA52A1DFA44C508BE7577D537C98C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7">
    <w:name w:val="649234862025408A88C06BD1115ACAF8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7">
    <w:name w:val="16E0CEC881BE45CAA51223C84F33628E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7">
    <w:name w:val="0F7F2FEB560F49ECA4512CA5CAFD5C5F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1">
    <w:name w:val="D60FBE64FF0B41EDBBDC678816E3B32B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7">
    <w:name w:val="B5DA3ADCF53940F1A49FDB7BB1C7FFBC1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6">
    <w:name w:val="F9FF73DB4C5442608E58F3078B0E74E56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1">
    <w:name w:val="D701DE1984BA4006BBBFDA47F896B541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18">
    <w:name w:val="4D3517EFD0534B5D9A1DDC3D2AF6A06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8">
    <w:name w:val="AAC2460D0E3C4BFF9DBDA406E0888BB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8">
    <w:name w:val="5DDB15DB93934F49AE9F2AFF8A32881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8">
    <w:name w:val="2C60A9B75B2D4067B2327B2D9A2DE88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8">
    <w:name w:val="789364301EA94F02B3431FE11AF63CC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8">
    <w:name w:val="B330405D353C40468D717E324851A144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8">
    <w:name w:val="164EAA4083E44BFAAB2A962CE34913DF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8">
    <w:name w:val="8FCB9890936144EBA0531276D5607B1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8">
    <w:name w:val="C82FC7AF57A7445ABF9281F6DFC0490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8">
    <w:name w:val="4EE6BA9F450F47668D9B1E5FA236A3F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8">
    <w:name w:val="D26B75796A4B4337928242AF8F996E0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8">
    <w:name w:val="4BB6B14493A74E24AC8D5A4B679FF46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8">
    <w:name w:val="D1A3E1A07BDF4AF9955AD833C226C050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8">
    <w:name w:val="6323BB774E45405699395C091CA7F97B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8">
    <w:name w:val="547F80FBEE8E4186AD9FD008CD7E787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8">
    <w:name w:val="4922AB2DAC2B4852BC5D5ECB75026261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8">
    <w:name w:val="96E978055DFB49A6BD682E8EE627A809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8">
    <w:name w:val="037F3666DAB14E52A337D7774B5A8245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8">
    <w:name w:val="1E6BD36AE3B248CC9659E727AD98B513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8">
    <w:name w:val="BB4AB5FCDEE4460082811573023EBD96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8">
    <w:name w:val="9F4FFE8808C74E21A0A740F5D80D703A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8">
    <w:name w:val="15C94DC80F014D3B9750B02C119EDE6B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8">
    <w:name w:val="FAAEB51B0A8F4A9BA1E60642E7814B4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8">
    <w:name w:val="DA77CE89A9EB47A8A38F32885102413D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8">
    <w:name w:val="BD70F6BA3F7F4D128701DBCCB19A6A67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8">
    <w:name w:val="076323A64DB442B7B459BF0C7BF05DDE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8">
    <w:name w:val="A8DA52A1DFA44C508BE7577D537C98C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8">
    <w:name w:val="649234862025408A88C06BD1115ACAF8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8">
    <w:name w:val="16E0CEC881BE45CAA51223C84F33628E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8">
    <w:name w:val="0F7F2FEB560F49ECA4512CA5CAFD5C5F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2">
    <w:name w:val="D60FBE64FF0B41EDBBDC678816E3B32B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8">
    <w:name w:val="B5DA3ADCF53940F1A49FDB7BB1C7FFBC1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7">
    <w:name w:val="F9FF73DB4C5442608E58F3078B0E74E57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701DE1984BA4006BBBFDA47F896B5412">
    <w:name w:val="D701DE1984BA4006BBBFDA47F896B5412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185C65B74864BE5AD3BF4FA33879818">
    <w:name w:val="E185C65B74864BE5AD3BF4FA33879818"/>
    <w:rsid w:val="005D44E0"/>
  </w:style>
  <w:style w:type="paragraph" w:customStyle="1" w:styleId="B2CC0F3B577F48568EB4CAF7171099BA">
    <w:name w:val="B2CC0F3B577F48568EB4CAF7171099BA"/>
    <w:rsid w:val="005D44E0"/>
  </w:style>
  <w:style w:type="paragraph" w:customStyle="1" w:styleId="F4E6DA6319D04A01A318C5C24BE54765">
    <w:name w:val="F4E6DA6319D04A01A318C5C24BE54765"/>
    <w:rsid w:val="005D44E0"/>
  </w:style>
  <w:style w:type="paragraph" w:customStyle="1" w:styleId="F8E6BB40F8F84AE185AEE14C8AD2D66A">
    <w:name w:val="F8E6BB40F8F84AE185AEE14C8AD2D66A"/>
    <w:rsid w:val="005D44E0"/>
  </w:style>
  <w:style w:type="paragraph" w:customStyle="1" w:styleId="CD75D1DF07BD4778B525A565DAB675CA">
    <w:name w:val="CD75D1DF07BD4778B525A565DAB675CA"/>
    <w:rsid w:val="005D44E0"/>
  </w:style>
  <w:style w:type="paragraph" w:customStyle="1" w:styleId="5944DFD5F12E4C6D8306F4A15912A341">
    <w:name w:val="5944DFD5F12E4C6D8306F4A15912A341"/>
    <w:rsid w:val="005D44E0"/>
  </w:style>
  <w:style w:type="paragraph" w:customStyle="1" w:styleId="20D8B40035474EF8B8FA6D716B2583AE">
    <w:name w:val="20D8B40035474EF8B8FA6D716B2583AE"/>
    <w:rsid w:val="005D44E0"/>
  </w:style>
  <w:style w:type="paragraph" w:customStyle="1" w:styleId="5EAD5C0BCD1D4E7D91812018D8221B60">
    <w:name w:val="5EAD5C0BCD1D4E7D91812018D8221B60"/>
    <w:rsid w:val="005D44E0"/>
  </w:style>
  <w:style w:type="paragraph" w:customStyle="1" w:styleId="654CA9B6404A4903BC63CD76C4E7A173">
    <w:name w:val="654CA9B6404A4903BC63CD76C4E7A173"/>
    <w:rsid w:val="005D44E0"/>
  </w:style>
  <w:style w:type="paragraph" w:customStyle="1" w:styleId="4D3517EFD0534B5D9A1DDC3D2AF6A06319">
    <w:name w:val="4D3517EFD0534B5D9A1DDC3D2AF6A06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19">
    <w:name w:val="AAC2460D0E3C4BFF9DBDA406E0888BB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19">
    <w:name w:val="5DDB15DB93934F49AE9F2AFF8A32881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19">
    <w:name w:val="2C60A9B75B2D4067B2327B2D9A2DE88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19">
    <w:name w:val="789364301EA94F02B3431FE11AF63CC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19">
    <w:name w:val="B330405D353C40468D717E324851A144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19">
    <w:name w:val="164EAA4083E44BFAAB2A962CE34913DF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19">
    <w:name w:val="8FCB9890936144EBA0531276D5607B1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19">
    <w:name w:val="C82FC7AF57A7445ABF9281F6DFC0490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19">
    <w:name w:val="4EE6BA9F450F47668D9B1E5FA236A3F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19">
    <w:name w:val="D26B75796A4B4337928242AF8F996E0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19">
    <w:name w:val="4BB6B14493A74E24AC8D5A4B679FF46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19">
    <w:name w:val="D1A3E1A07BDF4AF9955AD833C226C050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19">
    <w:name w:val="6323BB774E45405699395C091CA7F97B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19">
    <w:name w:val="547F80FBEE8E4186AD9FD008CD7E787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19">
    <w:name w:val="4922AB2DAC2B4852BC5D5ECB75026261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19">
    <w:name w:val="96E978055DFB49A6BD682E8EE627A809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19">
    <w:name w:val="037F3666DAB14E52A337D7774B5A8245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19">
    <w:name w:val="1E6BD36AE3B248CC9659E727AD98B513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19">
    <w:name w:val="BB4AB5FCDEE4460082811573023EBD96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19">
    <w:name w:val="9F4FFE8808C74E21A0A740F5D80D703A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19">
    <w:name w:val="15C94DC80F014D3B9750B02C119EDE6B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19">
    <w:name w:val="FAAEB51B0A8F4A9BA1E60642E7814B4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19">
    <w:name w:val="DA77CE89A9EB47A8A38F32885102413D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19">
    <w:name w:val="BD70F6BA3F7F4D128701DBCCB19A6A67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19">
    <w:name w:val="076323A64DB442B7B459BF0C7BF05DDE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19">
    <w:name w:val="A8DA52A1DFA44C508BE7577D537C98C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19">
    <w:name w:val="649234862025408A88C06BD1115ACAF8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19">
    <w:name w:val="16E0CEC881BE45CAA51223C84F33628E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19">
    <w:name w:val="0F7F2FEB560F49ECA4512CA5CAFD5C5F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3">
    <w:name w:val="D60FBE64FF0B41EDBBDC678816E3B32B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19">
    <w:name w:val="B5DA3ADCF53940F1A49FDB7BB1C7FFBC1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8">
    <w:name w:val="F9FF73DB4C5442608E58F3078B0E74E58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">
    <w:name w:val="F73A17F1A16F4F80A7FB5DEA6B48677A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1">
    <w:name w:val="F4E6DA6319D04A01A318C5C24BE54765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1">
    <w:name w:val="F8E6BB40F8F84AE185AEE14C8AD2D66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1">
    <w:name w:val="CD75D1DF07BD4778B525A565DAB675C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1">
    <w:name w:val="5944DFD5F12E4C6D8306F4A15912A341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1">
    <w:name w:val="20D8B40035474EF8B8FA6D716B2583AE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1">
    <w:name w:val="5EAD5C0BCD1D4E7D91812018D8221B60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1">
    <w:name w:val="654CA9B6404A4903BC63CD76C4E7A173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37399C1C3284B8786AD6184218FA562">
    <w:name w:val="F37399C1C3284B8786AD6184218FA562"/>
    <w:rsid w:val="005D44E0"/>
  </w:style>
  <w:style w:type="paragraph" w:customStyle="1" w:styleId="4D3517EFD0534B5D9A1DDC3D2AF6A06320">
    <w:name w:val="4D3517EFD0534B5D9A1DDC3D2AF6A06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0">
    <w:name w:val="AAC2460D0E3C4BFF9DBDA406E0888BB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0">
    <w:name w:val="5DDB15DB93934F49AE9F2AFF8A32881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0">
    <w:name w:val="2C60A9B75B2D4067B2327B2D9A2DE88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0">
    <w:name w:val="789364301EA94F02B3431FE11AF63CC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0">
    <w:name w:val="B330405D353C40468D717E324851A144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0">
    <w:name w:val="164EAA4083E44BFAAB2A962CE34913DF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0">
    <w:name w:val="8FCB9890936144EBA0531276D5607B1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0">
    <w:name w:val="C82FC7AF57A7445ABF9281F6DFC0490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0">
    <w:name w:val="4EE6BA9F450F47668D9B1E5FA236A3F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0">
    <w:name w:val="D26B75796A4B4337928242AF8F996E0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0">
    <w:name w:val="4BB6B14493A74E24AC8D5A4B679FF46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0">
    <w:name w:val="D1A3E1A07BDF4AF9955AD833C226C050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0">
    <w:name w:val="6323BB774E45405699395C091CA7F97B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0">
    <w:name w:val="547F80FBEE8E4186AD9FD008CD7E787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0">
    <w:name w:val="4922AB2DAC2B4852BC5D5ECB75026261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0">
    <w:name w:val="96E978055DFB49A6BD682E8EE627A809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0">
    <w:name w:val="037F3666DAB14E52A337D7774B5A8245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0">
    <w:name w:val="1E6BD36AE3B248CC9659E727AD98B513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0">
    <w:name w:val="BB4AB5FCDEE4460082811573023EBD96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0">
    <w:name w:val="9F4FFE8808C74E21A0A740F5D80D703A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0">
    <w:name w:val="15C94DC80F014D3B9750B02C119EDE6B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0">
    <w:name w:val="FAAEB51B0A8F4A9BA1E60642E7814B4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0">
    <w:name w:val="DA77CE89A9EB47A8A38F32885102413D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0">
    <w:name w:val="BD70F6BA3F7F4D128701DBCCB19A6A67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0">
    <w:name w:val="076323A64DB442B7B459BF0C7BF05DDE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0">
    <w:name w:val="A8DA52A1DFA44C508BE7577D537C98C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0">
    <w:name w:val="649234862025408A88C06BD1115ACAF8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0">
    <w:name w:val="16E0CEC881BE45CAA51223C84F33628E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0">
    <w:name w:val="0F7F2FEB560F49ECA4512CA5CAFD5C5F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4">
    <w:name w:val="D60FBE64FF0B41EDBBDC678816E3B32B14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0">
    <w:name w:val="B5DA3ADCF53940F1A49FDB7BB1C7FFBC2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9">
    <w:name w:val="F9FF73DB4C5442608E58F3078B0E74E59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">
    <w:name w:val="F73A17F1A16F4F80A7FB5DEA6B48677A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2">
    <w:name w:val="F4E6DA6319D04A01A318C5C24BE54765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2">
    <w:name w:val="F8E6BB40F8F84AE185AEE14C8AD2D66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2">
    <w:name w:val="CD75D1DF07BD4778B525A565DAB675C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2">
    <w:name w:val="5944DFD5F12E4C6D8306F4A15912A341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2">
    <w:name w:val="20D8B40035474EF8B8FA6D716B2583AE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2">
    <w:name w:val="5EAD5C0BCD1D4E7D91812018D8221B60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2">
    <w:name w:val="654CA9B6404A4903BC63CD76C4E7A173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37399C1C3284B8786AD6184218FA5621">
    <w:name w:val="F37399C1C3284B8786AD6184218FA5621"/>
    <w:rsid w:val="005D4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21">
    <w:name w:val="4D3517EFD0534B5D9A1DDC3D2AF6A06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1">
    <w:name w:val="AAC2460D0E3C4BFF9DBDA406E0888BB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1">
    <w:name w:val="5DDB15DB93934F49AE9F2AFF8A32881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1">
    <w:name w:val="2C60A9B75B2D4067B2327B2D9A2DE88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1">
    <w:name w:val="789364301EA94F02B3431FE11AF63CC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1">
    <w:name w:val="B330405D353C40468D717E324851A144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1">
    <w:name w:val="164EAA4083E44BFAAB2A962CE34913DF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1">
    <w:name w:val="8FCB9890936144EBA0531276D5607B1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1">
    <w:name w:val="C82FC7AF57A7445ABF9281F6DFC0490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1">
    <w:name w:val="4EE6BA9F450F47668D9B1E5FA236A3F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1">
    <w:name w:val="D26B75796A4B4337928242AF8F996E0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1">
    <w:name w:val="4BB6B14493A74E24AC8D5A4B679FF46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1">
    <w:name w:val="D1A3E1A07BDF4AF9955AD833C226C050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1">
    <w:name w:val="6323BB774E45405699395C091CA7F97B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1">
    <w:name w:val="547F80FBEE8E4186AD9FD008CD7E787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1">
    <w:name w:val="4922AB2DAC2B4852BC5D5ECB75026261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1">
    <w:name w:val="96E978055DFB49A6BD682E8EE627A809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1">
    <w:name w:val="037F3666DAB14E52A337D7774B5A8245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1">
    <w:name w:val="1E6BD36AE3B248CC9659E727AD98B513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1">
    <w:name w:val="BB4AB5FCDEE4460082811573023EBD96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1">
    <w:name w:val="9F4FFE8808C74E21A0A740F5D80D703A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1">
    <w:name w:val="15C94DC80F014D3B9750B02C119EDE6B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1">
    <w:name w:val="FAAEB51B0A8F4A9BA1E60642E7814B4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1">
    <w:name w:val="DA77CE89A9EB47A8A38F32885102413D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1">
    <w:name w:val="BD70F6BA3F7F4D128701DBCCB19A6A67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1">
    <w:name w:val="076323A64DB442B7B459BF0C7BF05DDE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1">
    <w:name w:val="A8DA52A1DFA44C508BE7577D537C98C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49234862025408A88C06BD1115ACAF821">
    <w:name w:val="649234862025408A88C06BD1115ACAF8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1">
    <w:name w:val="16E0CEC881BE45CAA51223C84F33628E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1">
    <w:name w:val="0F7F2FEB560F49ECA4512CA5CAFD5C5F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5">
    <w:name w:val="D60FBE64FF0B41EDBBDC678816E3B32B15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B5DA3ADCF53940F1A49FDB7BB1C7FFBC21">
    <w:name w:val="B5DA3ADCF53940F1A49FDB7BB1C7FFBC2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9FF73DB4C5442608E58F3078B0E74E510">
    <w:name w:val="F9FF73DB4C5442608E58F3078B0E74E510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2">
    <w:name w:val="F73A17F1A16F4F80A7FB5DEA6B48677A2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4E6DA6319D04A01A318C5C24BE547653">
    <w:name w:val="F4E6DA6319D04A01A318C5C24BE54765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8E6BB40F8F84AE185AEE14C8AD2D66A3">
    <w:name w:val="F8E6BB40F8F84AE185AEE14C8AD2D66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CD75D1DF07BD4778B525A565DAB675CA3">
    <w:name w:val="CD75D1DF07BD4778B525A565DAB675CA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944DFD5F12E4C6D8306F4A15912A3413">
    <w:name w:val="5944DFD5F12E4C6D8306F4A15912A341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20D8B40035474EF8B8FA6D716B2583AE3">
    <w:name w:val="20D8B40035474EF8B8FA6D716B2583AE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5EAD5C0BCD1D4E7D91812018D8221B603">
    <w:name w:val="5EAD5C0BCD1D4E7D91812018D8221B60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654CA9B6404A4903BC63CD76C4E7A1733">
    <w:name w:val="654CA9B6404A4903BC63CD76C4E7A1733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">
    <w:name w:val="0DC4A4BA19424BCF911D28BDAAFE59EF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">
    <w:name w:val="A991A664DFD749D684F84A9FF9BEF481"/>
    <w:rsid w:val="005D44E0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">
    <w:name w:val="F7F735234E2241E7A616EB63040EC635"/>
    <w:rsid w:val="005D44E0"/>
  </w:style>
  <w:style w:type="paragraph" w:customStyle="1" w:styleId="D68D5B4FBAC64D0DBB0150954132CB4D">
    <w:name w:val="D68D5B4FBAC64D0DBB0150954132CB4D"/>
    <w:rsid w:val="005D44E0"/>
  </w:style>
  <w:style w:type="paragraph" w:customStyle="1" w:styleId="5FF1D2330C84465CB840EE5299B21E72">
    <w:name w:val="5FF1D2330C84465CB840EE5299B21E72"/>
    <w:rsid w:val="005D44E0"/>
  </w:style>
  <w:style w:type="paragraph" w:customStyle="1" w:styleId="D8A9F183BD5449F79C3FD3E8B2023ECD">
    <w:name w:val="D8A9F183BD5449F79C3FD3E8B2023ECD"/>
    <w:rsid w:val="005D44E0"/>
  </w:style>
  <w:style w:type="paragraph" w:customStyle="1" w:styleId="848029CF690A458F9181B0EC40FBCF03">
    <w:name w:val="848029CF690A458F9181B0EC40FBCF03"/>
    <w:rsid w:val="005D44E0"/>
  </w:style>
  <w:style w:type="paragraph" w:customStyle="1" w:styleId="F4CCA15EAE574F8CAA77B3369773310C">
    <w:name w:val="F4CCA15EAE574F8CAA77B3369773310C"/>
    <w:rsid w:val="005D44E0"/>
  </w:style>
  <w:style w:type="paragraph" w:customStyle="1" w:styleId="B1C6953EE4F44C0FB59FF65BA9925ECB">
    <w:name w:val="B1C6953EE4F44C0FB59FF65BA9925ECB"/>
    <w:rsid w:val="005D44E0"/>
  </w:style>
  <w:style w:type="paragraph" w:customStyle="1" w:styleId="0477F32EF76E4181A0FB21D7C9CCBF2D">
    <w:name w:val="0477F32EF76E4181A0FB21D7C9CCBF2D"/>
    <w:rsid w:val="005D44E0"/>
  </w:style>
  <w:style w:type="paragraph" w:customStyle="1" w:styleId="61018B92C86747F4B9E2CEE63A927C01">
    <w:name w:val="61018B92C86747F4B9E2CEE63A927C01"/>
    <w:rsid w:val="005D44E0"/>
  </w:style>
  <w:style w:type="paragraph" w:customStyle="1" w:styleId="D2E684970C85486DBCA81E0BD0829B7E">
    <w:name w:val="D2E684970C85486DBCA81E0BD0829B7E"/>
    <w:rsid w:val="005D44E0"/>
  </w:style>
  <w:style w:type="paragraph" w:customStyle="1" w:styleId="1FC81A3102124F18B8C90499BA6C3128">
    <w:name w:val="1FC81A3102124F18B8C90499BA6C3128"/>
    <w:rsid w:val="005D44E0"/>
  </w:style>
  <w:style w:type="paragraph" w:customStyle="1" w:styleId="762BFF485DAC4FE7B49542A49C2D7392">
    <w:name w:val="762BFF485DAC4FE7B49542A49C2D7392"/>
    <w:rsid w:val="005D44E0"/>
  </w:style>
  <w:style w:type="paragraph" w:customStyle="1" w:styleId="12E8AA4E626C4C6D9E4AC2C77A5F9C88">
    <w:name w:val="12E8AA4E626C4C6D9E4AC2C77A5F9C88"/>
    <w:rsid w:val="005D44E0"/>
  </w:style>
  <w:style w:type="paragraph" w:customStyle="1" w:styleId="67F7BBC585BA43E28459AA2EC018FA5E">
    <w:name w:val="67F7BBC585BA43E28459AA2EC018FA5E"/>
    <w:rsid w:val="005D44E0"/>
  </w:style>
  <w:style w:type="paragraph" w:customStyle="1" w:styleId="E62CE943557E47789E1552F3210CBC48">
    <w:name w:val="E62CE943557E47789E1552F3210CBC48"/>
    <w:rsid w:val="005D44E0"/>
  </w:style>
  <w:style w:type="paragraph" w:customStyle="1" w:styleId="AA2014CA27BE487886C841A88C67664F">
    <w:name w:val="AA2014CA27BE487886C841A88C67664F"/>
    <w:rsid w:val="005D44E0"/>
  </w:style>
  <w:style w:type="paragraph" w:customStyle="1" w:styleId="15B07D1005D64EF8BD4876A2C4FBA3AB">
    <w:name w:val="15B07D1005D64EF8BD4876A2C4FBA3AB"/>
    <w:rsid w:val="005D44E0"/>
  </w:style>
  <w:style w:type="paragraph" w:customStyle="1" w:styleId="1CEB64E89EB14606A1893C7E8E237E8B">
    <w:name w:val="1CEB64E89EB14606A1893C7E8E237E8B"/>
    <w:rsid w:val="005D44E0"/>
  </w:style>
  <w:style w:type="paragraph" w:customStyle="1" w:styleId="08DD6A93A266483D935DE13A60D8E2E0">
    <w:name w:val="08DD6A93A266483D935DE13A60D8E2E0"/>
    <w:rsid w:val="005D44E0"/>
  </w:style>
  <w:style w:type="paragraph" w:customStyle="1" w:styleId="0099AB452AD6441481AABF1D9F9784C0">
    <w:name w:val="0099AB452AD6441481AABF1D9F9784C0"/>
    <w:rsid w:val="005D44E0"/>
  </w:style>
  <w:style w:type="paragraph" w:customStyle="1" w:styleId="F95B67C0FB9D4320ABABC0B98BBEEBA8">
    <w:name w:val="F95B67C0FB9D4320ABABC0B98BBEEBA8"/>
    <w:rsid w:val="005D44E0"/>
  </w:style>
  <w:style w:type="paragraph" w:customStyle="1" w:styleId="7F89F257A05A4458A22D5493457ECF2F">
    <w:name w:val="7F89F257A05A4458A22D5493457ECF2F"/>
    <w:rsid w:val="005D44E0"/>
  </w:style>
  <w:style w:type="paragraph" w:customStyle="1" w:styleId="8BD5FB18382949599B344B594B7A0006">
    <w:name w:val="8BD5FB18382949599B344B594B7A0006"/>
    <w:rsid w:val="005D44E0"/>
  </w:style>
  <w:style w:type="paragraph" w:customStyle="1" w:styleId="C768D1EA2822403EAFADE842C9B2863B">
    <w:name w:val="C768D1EA2822403EAFADE842C9B2863B"/>
    <w:rsid w:val="005D44E0"/>
  </w:style>
  <w:style w:type="paragraph" w:customStyle="1" w:styleId="343BE783F5CF401282086F6E88826C9E">
    <w:name w:val="343BE783F5CF401282086F6E88826C9E"/>
    <w:rsid w:val="005D44E0"/>
  </w:style>
  <w:style w:type="paragraph" w:customStyle="1" w:styleId="1715E3676C224C09B452340FADA5FC0E">
    <w:name w:val="1715E3676C224C09B452340FADA5FC0E"/>
    <w:rsid w:val="005D44E0"/>
  </w:style>
  <w:style w:type="paragraph" w:customStyle="1" w:styleId="2C7D9BFE18D8474C918EB5B42171BC92">
    <w:name w:val="2C7D9BFE18D8474C918EB5B42171BC92"/>
    <w:rsid w:val="005D44E0"/>
  </w:style>
  <w:style w:type="paragraph" w:customStyle="1" w:styleId="68830383FFB54931A2F8020E9742D777">
    <w:name w:val="68830383FFB54931A2F8020E9742D777"/>
    <w:rsid w:val="005D44E0"/>
  </w:style>
  <w:style w:type="paragraph" w:customStyle="1" w:styleId="F4BCF658748147BCA1799544502D19BD">
    <w:name w:val="F4BCF658748147BCA1799544502D19BD"/>
    <w:rsid w:val="005D44E0"/>
  </w:style>
  <w:style w:type="paragraph" w:customStyle="1" w:styleId="0411B422BD824935A75BE1B00957E7F3">
    <w:name w:val="0411B422BD824935A75BE1B00957E7F3"/>
    <w:rsid w:val="005D44E0"/>
  </w:style>
  <w:style w:type="paragraph" w:customStyle="1" w:styleId="DD2D0964657543B0B677A86A7A66E98F">
    <w:name w:val="DD2D0964657543B0B677A86A7A66E98F"/>
    <w:rsid w:val="005D44E0"/>
  </w:style>
  <w:style w:type="paragraph" w:customStyle="1" w:styleId="9A66461755DF40E997C027BD00203F66">
    <w:name w:val="9A66461755DF40E997C027BD00203F66"/>
    <w:rsid w:val="005D44E0"/>
  </w:style>
  <w:style w:type="paragraph" w:customStyle="1" w:styleId="0AFBD6DDB24344CF9D1DAD95957B810B">
    <w:name w:val="0AFBD6DDB24344CF9D1DAD95957B810B"/>
    <w:rsid w:val="005D44E0"/>
  </w:style>
  <w:style w:type="paragraph" w:customStyle="1" w:styleId="3821A9D83519404A819C3FBB91BD77FC">
    <w:name w:val="3821A9D83519404A819C3FBB91BD77FC"/>
    <w:rsid w:val="005D44E0"/>
  </w:style>
  <w:style w:type="paragraph" w:customStyle="1" w:styleId="59DE0B952EC04C5A89B96F8F525A629A">
    <w:name w:val="59DE0B952EC04C5A89B96F8F525A629A"/>
    <w:rsid w:val="005D44E0"/>
  </w:style>
  <w:style w:type="paragraph" w:customStyle="1" w:styleId="16D3270E2C8A4AA1B85984A168F665C0">
    <w:name w:val="16D3270E2C8A4AA1B85984A168F665C0"/>
    <w:rsid w:val="005D44E0"/>
  </w:style>
  <w:style w:type="paragraph" w:customStyle="1" w:styleId="54E65E5B338045F185C6887FFC3221B7">
    <w:name w:val="54E65E5B338045F185C6887FFC3221B7"/>
    <w:rsid w:val="005D44E0"/>
  </w:style>
  <w:style w:type="paragraph" w:customStyle="1" w:styleId="C59D7362CAB74E3BA0B24FECFE92ACB1">
    <w:name w:val="C59D7362CAB74E3BA0B24FECFE92ACB1"/>
    <w:rsid w:val="005D44E0"/>
  </w:style>
  <w:style w:type="paragraph" w:customStyle="1" w:styleId="B3B1AEED329C4978BE6053AF23031115">
    <w:name w:val="B3B1AEED329C4978BE6053AF23031115"/>
    <w:rsid w:val="005D44E0"/>
  </w:style>
  <w:style w:type="paragraph" w:customStyle="1" w:styleId="C2A50F3DC24548BBA9A5B3CBF8C20564">
    <w:name w:val="C2A50F3DC24548BBA9A5B3CBF8C20564"/>
    <w:rsid w:val="008E3E0E"/>
  </w:style>
  <w:style w:type="paragraph" w:customStyle="1" w:styleId="8E5A65EC5FEE49F39CB2A7423600F9E9">
    <w:name w:val="8E5A65EC5FEE49F39CB2A7423600F9E9"/>
    <w:rsid w:val="008E3E0E"/>
  </w:style>
  <w:style w:type="paragraph" w:customStyle="1" w:styleId="40F3BDC9FCBC43219EE81BEFF84D2202">
    <w:name w:val="40F3BDC9FCBC43219EE81BEFF84D2202"/>
    <w:rsid w:val="008E3E0E"/>
  </w:style>
  <w:style w:type="paragraph" w:customStyle="1" w:styleId="0BE967F06D0C42399F4B41CA7E2CCDB9">
    <w:name w:val="0BE967F06D0C42399F4B41CA7E2CCDB9"/>
    <w:rsid w:val="008E3E0E"/>
  </w:style>
  <w:style w:type="paragraph" w:customStyle="1" w:styleId="C1CD5DD455814BACAB48F49AA4936F14">
    <w:name w:val="C1CD5DD455814BACAB48F49AA4936F14"/>
    <w:rsid w:val="008E3E0E"/>
  </w:style>
  <w:style w:type="paragraph" w:customStyle="1" w:styleId="33514556B3D14154AA1E08AFC01293D9">
    <w:name w:val="33514556B3D14154AA1E08AFC01293D9"/>
    <w:rsid w:val="008E3E0E"/>
  </w:style>
  <w:style w:type="paragraph" w:customStyle="1" w:styleId="48171404DCA541729A0ED8EBA3D70F98">
    <w:name w:val="48171404DCA541729A0ED8EBA3D70F98"/>
    <w:rsid w:val="008E3E0E"/>
  </w:style>
  <w:style w:type="paragraph" w:customStyle="1" w:styleId="2E5EC135CCB4460D83D3D4D1DC0997E6">
    <w:name w:val="2E5EC135CCB4460D83D3D4D1DC0997E6"/>
    <w:rsid w:val="008E3E0E"/>
  </w:style>
  <w:style w:type="paragraph" w:customStyle="1" w:styleId="94C9AA0CA0D44F7BBCBFE1C4E0CA3229">
    <w:name w:val="94C9AA0CA0D44F7BBCBFE1C4E0CA3229"/>
    <w:rsid w:val="008E3E0E"/>
  </w:style>
  <w:style w:type="paragraph" w:customStyle="1" w:styleId="E9447E5155374A3E9DD6A387BB10DC86">
    <w:name w:val="E9447E5155374A3E9DD6A387BB10DC86"/>
    <w:rsid w:val="008E3E0E"/>
  </w:style>
  <w:style w:type="paragraph" w:customStyle="1" w:styleId="5ECF714F65DD40EEAB04FB417A818160">
    <w:name w:val="5ECF714F65DD40EEAB04FB417A818160"/>
    <w:rsid w:val="008E3E0E"/>
  </w:style>
  <w:style w:type="paragraph" w:customStyle="1" w:styleId="4D3517EFD0534B5D9A1DDC3D2AF6A06322">
    <w:name w:val="4D3517EFD0534B5D9A1DDC3D2AF6A06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2">
    <w:name w:val="AAC2460D0E3C4BFF9DBDA406E0888BB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2">
    <w:name w:val="5DDB15DB93934F49AE9F2AFF8A32881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">
    <w:name w:val="5ECF714F65DD40EEAB04FB417A81816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2">
    <w:name w:val="2C60A9B75B2D4067B2327B2D9A2DE88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2">
    <w:name w:val="789364301EA94F02B3431FE11AF63CC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2">
    <w:name w:val="B330405D353C40468D717E324851A144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2">
    <w:name w:val="164EAA4083E44BFAAB2A962CE34913DF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2">
    <w:name w:val="8FCB9890936144EBA0531276D5607B1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2">
    <w:name w:val="C82FC7AF57A7445ABF9281F6DFC0490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2">
    <w:name w:val="4EE6BA9F450F47668D9B1E5FA236A3F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2">
    <w:name w:val="D26B75796A4B4337928242AF8F996E0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2">
    <w:name w:val="4BB6B14493A74E24AC8D5A4B679FF46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2">
    <w:name w:val="D1A3E1A07BDF4AF9955AD833C226C050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2">
    <w:name w:val="6323BB774E45405699395C091CA7F97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2">
    <w:name w:val="547F80FBEE8E4186AD9FD008CD7E787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2">
    <w:name w:val="4922AB2DAC2B4852BC5D5ECB75026261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2">
    <w:name w:val="96E978055DFB49A6BD682E8EE627A80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2">
    <w:name w:val="037F3666DAB14E52A337D7774B5A8245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2">
    <w:name w:val="1E6BD36AE3B248CC9659E727AD98B513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2">
    <w:name w:val="BB4AB5FCDEE4460082811573023EBD96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2">
    <w:name w:val="9F4FFE8808C74E21A0A740F5D80D703A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2">
    <w:name w:val="15C94DC80F014D3B9750B02C119EDE6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2">
    <w:name w:val="FAAEB51B0A8F4A9BA1E60642E7814B4C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2">
    <w:name w:val="DA77CE89A9EB47A8A38F32885102413D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2">
    <w:name w:val="BD70F6BA3F7F4D128701DBCCB19A6A6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2">
    <w:name w:val="076323A64DB442B7B459BF0C7BF05DDE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2">
    <w:name w:val="A8DA52A1DFA44C508BE7577D537C98CC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">
    <w:name w:val="8E5A65EC5FEE49F39CB2A7423600F9E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2">
    <w:name w:val="16E0CEC881BE45CAA51223C84F33628E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2">
    <w:name w:val="0F7F2FEB560F49ECA4512CA5CAFD5C5F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6">
    <w:name w:val="D60FBE64FF0B41EDBBDC678816E3B32B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">
    <w:name w:val="C2A50F3DC24548BBA9A5B3CBF8C20564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">
    <w:name w:val="40F3BDC9FCBC43219EE81BEFF84D220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3">
    <w:name w:val="F73A17F1A16F4F80A7FB5DEA6B48677A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">
    <w:name w:val="0BE967F06D0C42399F4B41CA7E2CCDB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">
    <w:name w:val="C1CD5DD455814BACAB48F49AA4936F14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">
    <w:name w:val="33514556B3D14154AA1E08AFC01293D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">
    <w:name w:val="48171404DCA541729A0ED8EBA3D70F9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">
    <w:name w:val="2E5EC135CCB4460D83D3D4D1DC0997E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">
    <w:name w:val="94C9AA0CA0D44F7BBCBFE1C4E0CA322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">
    <w:name w:val="E9447E5155374A3E9DD6A387BB10DC8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1">
    <w:name w:val="0DC4A4BA19424BCF911D28BDAAFE59E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">
    <w:name w:val="A991A664DFD749D684F84A9FF9BEF48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1">
    <w:name w:val="F7F735234E2241E7A616EB63040EC63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1">
    <w:name w:val="D68D5B4FBAC64D0DBB0150954132CB4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1">
    <w:name w:val="5FF1D2330C84465CB840EE5299B21E7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1">
    <w:name w:val="D8A9F183BD5449F79C3FD3E8B2023EC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1">
    <w:name w:val="848029CF690A458F9181B0EC40FBCF0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1">
    <w:name w:val="F4CCA15EAE574F8CAA77B3369773310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1">
    <w:name w:val="B1C6953EE4F44C0FB59FF65BA9925EC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1">
    <w:name w:val="0477F32EF76E4181A0FB21D7C9CCBF2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1">
    <w:name w:val="61018B92C86747F4B9E2CEE63A927C0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1">
    <w:name w:val="D2E684970C85486DBCA81E0BD0829B7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1">
    <w:name w:val="1FC81A3102124F18B8C90499BA6C312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1">
    <w:name w:val="762BFF485DAC4FE7B49542A49C2D739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1">
    <w:name w:val="12E8AA4E626C4C6D9E4AC2C77A5F9C8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1">
    <w:name w:val="67F7BBC585BA43E28459AA2EC018FA5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1">
    <w:name w:val="E62CE943557E47789E1552F3210CBC4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1">
    <w:name w:val="AA2014CA27BE487886C841A88C67664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1">
    <w:name w:val="15B07D1005D64EF8BD4876A2C4FBA3A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1">
    <w:name w:val="1CEB64E89EB14606A1893C7E8E237E8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1">
    <w:name w:val="08DD6A93A266483D935DE13A60D8E2E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1">
    <w:name w:val="0099AB452AD6441481AABF1D9F9784C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1">
    <w:name w:val="F95B67C0FB9D4320ABABC0B98BBEEBA8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1">
    <w:name w:val="7F89F257A05A4458A22D5493457ECF2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1">
    <w:name w:val="8BD5FB18382949599B344B594B7A000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1">
    <w:name w:val="C768D1EA2822403EAFADE842C9B2863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1">
    <w:name w:val="343BE783F5CF401282086F6E88826C9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1">
    <w:name w:val="1715E3676C224C09B452340FADA5FC0E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1">
    <w:name w:val="2C7D9BFE18D8474C918EB5B42171BC9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1">
    <w:name w:val="68830383FFB54931A2F8020E9742D77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1">
    <w:name w:val="F4BCF658748147BCA1799544502D19B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1">
    <w:name w:val="0411B422BD824935A75BE1B00957E7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1">
    <w:name w:val="DD2D0964657543B0B677A86A7A66E98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1">
    <w:name w:val="9A66461755DF40E997C027BD00203F6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1">
    <w:name w:val="0AFBD6DDB24344CF9D1DAD95957B810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1">
    <w:name w:val="3821A9D83519404A819C3FBB91BD77F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1">
    <w:name w:val="59DE0B952EC04C5A89B96F8F525A629A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1">
    <w:name w:val="16D3270E2C8A4AA1B85984A168F665C0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1">
    <w:name w:val="54E65E5B338045F185C6887FFC3221B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1">
    <w:name w:val="C59D7362CAB74E3BA0B24FECFE92ACB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1">
    <w:name w:val="B3B1AEED329C4978BE6053AF2303111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3">
    <w:name w:val="4D3517EFD0534B5D9A1DDC3D2AF6A06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3">
    <w:name w:val="AAC2460D0E3C4BFF9DBDA406E0888BB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3">
    <w:name w:val="5DDB15DB93934F49AE9F2AFF8A32881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">
    <w:name w:val="5ECF714F65DD40EEAB04FB417A81816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3">
    <w:name w:val="2C60A9B75B2D4067B2327B2D9A2DE88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3">
    <w:name w:val="789364301EA94F02B3431FE11AF63CC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3">
    <w:name w:val="B330405D353C40468D717E324851A144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3">
    <w:name w:val="164EAA4083E44BFAAB2A962CE34913DF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3">
    <w:name w:val="8FCB9890936144EBA0531276D5607B1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3">
    <w:name w:val="C82FC7AF57A7445ABF9281F6DFC0490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3">
    <w:name w:val="4EE6BA9F450F47668D9B1E5FA236A3F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3">
    <w:name w:val="D26B75796A4B4337928242AF8F996E0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3">
    <w:name w:val="4BB6B14493A74E24AC8D5A4B679FF46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3">
    <w:name w:val="D1A3E1A07BDF4AF9955AD833C226C050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3">
    <w:name w:val="6323BB774E45405699395C091CA7F97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3">
    <w:name w:val="547F80FBEE8E4186AD9FD008CD7E787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3">
    <w:name w:val="4922AB2DAC2B4852BC5D5ECB75026261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3">
    <w:name w:val="96E978055DFB49A6BD682E8EE627A80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3">
    <w:name w:val="037F3666DAB14E52A337D7774B5A8245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3">
    <w:name w:val="1E6BD36AE3B248CC9659E727AD98B513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3">
    <w:name w:val="BB4AB5FCDEE4460082811573023EBD96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3">
    <w:name w:val="9F4FFE8808C74E21A0A740F5D80D703A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3">
    <w:name w:val="15C94DC80F014D3B9750B02C119EDE6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3">
    <w:name w:val="FAAEB51B0A8F4A9BA1E60642E7814B4C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3">
    <w:name w:val="DA77CE89A9EB47A8A38F32885102413D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3">
    <w:name w:val="BD70F6BA3F7F4D128701DBCCB19A6A6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3">
    <w:name w:val="076323A64DB442B7B459BF0C7BF05DDE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3">
    <w:name w:val="A8DA52A1DFA44C508BE7577D537C98CC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2">
    <w:name w:val="8E5A65EC5FEE49F39CB2A7423600F9E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3">
    <w:name w:val="16E0CEC881BE45CAA51223C84F33628E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3">
    <w:name w:val="0F7F2FEB560F49ECA4512CA5CAFD5C5F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7">
    <w:name w:val="D60FBE64FF0B41EDBBDC678816E3B32B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2">
    <w:name w:val="C2A50F3DC24548BBA9A5B3CBF8C20564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2">
    <w:name w:val="40F3BDC9FCBC43219EE81BEFF84D220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4">
    <w:name w:val="F73A17F1A16F4F80A7FB5DEA6B48677A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2">
    <w:name w:val="0BE967F06D0C42399F4B41CA7E2CCDB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2">
    <w:name w:val="C1CD5DD455814BACAB48F49AA4936F14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2">
    <w:name w:val="33514556B3D14154AA1E08AFC01293D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2">
    <w:name w:val="48171404DCA541729A0ED8EBA3D70F9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2">
    <w:name w:val="2E5EC135CCB4460D83D3D4D1DC0997E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2">
    <w:name w:val="94C9AA0CA0D44F7BBCBFE1C4E0CA3229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2">
    <w:name w:val="E9447E5155374A3E9DD6A387BB10DC8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2">
    <w:name w:val="0DC4A4BA19424BCF911D28BDAAFE59E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">
    <w:name w:val="A991A664DFD749D684F84A9FF9BEF48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2">
    <w:name w:val="F7F735234E2241E7A616EB63040EC635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2">
    <w:name w:val="D68D5B4FBAC64D0DBB0150954132CB4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2">
    <w:name w:val="5FF1D2330C84465CB840EE5299B21E7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2">
    <w:name w:val="D8A9F183BD5449F79C3FD3E8B2023EC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2">
    <w:name w:val="848029CF690A458F9181B0EC40FBCF0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2">
    <w:name w:val="F4CCA15EAE574F8CAA77B3369773310C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2">
    <w:name w:val="B1C6953EE4F44C0FB59FF65BA9925EC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2">
    <w:name w:val="0477F32EF76E4181A0FB21D7C9CCBF2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2">
    <w:name w:val="61018B92C86747F4B9E2CEE63A927C0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2">
    <w:name w:val="D2E684970C85486DBCA81E0BD0829B7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2">
    <w:name w:val="1FC81A3102124F18B8C90499BA6C312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2">
    <w:name w:val="762BFF485DAC4FE7B49542A49C2D73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2">
    <w:name w:val="12E8AA4E626C4C6D9E4AC2C77A5F9C8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2">
    <w:name w:val="67F7BBC585BA43E28459AA2EC018FA5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2">
    <w:name w:val="E62CE943557E47789E1552F3210CBC4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2">
    <w:name w:val="AA2014CA27BE487886C841A88C67664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2">
    <w:name w:val="15B07D1005D64EF8BD4876A2C4FBA3A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2">
    <w:name w:val="1CEB64E89EB14606A1893C7E8E237E8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2">
    <w:name w:val="08DD6A93A266483D935DE13A60D8E2E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2">
    <w:name w:val="0099AB452AD6441481AABF1D9F9784C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2">
    <w:name w:val="F95B67C0FB9D4320ABABC0B98BBEEBA8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2">
    <w:name w:val="7F89F257A05A4458A22D5493457ECF2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2">
    <w:name w:val="8BD5FB18382949599B344B594B7A000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2">
    <w:name w:val="C768D1EA2822403EAFADE842C9B2863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2">
    <w:name w:val="343BE783F5CF401282086F6E88826C9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2">
    <w:name w:val="1715E3676C224C09B452340FADA5FC0E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2">
    <w:name w:val="2C7D9BFE18D8474C918EB5B42171BC9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2">
    <w:name w:val="68830383FFB54931A2F8020E9742D777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2">
    <w:name w:val="F4BCF658748147BCA1799544502D19B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2">
    <w:name w:val="0411B422BD824935A75BE1B00957E7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2">
    <w:name w:val="DD2D0964657543B0B677A86A7A66E98F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2">
    <w:name w:val="9A66461755DF40E997C027BD00203F66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2">
    <w:name w:val="0AFBD6DDB24344CF9D1DAD95957B810B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2">
    <w:name w:val="3821A9D83519404A819C3FBB91BD77FC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2">
    <w:name w:val="59DE0B952EC04C5A89B96F8F525A629A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2">
    <w:name w:val="16D3270E2C8A4AA1B85984A168F665C0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2">
    <w:name w:val="54E65E5B338045F185C6887FFC3221B7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2">
    <w:name w:val="C59D7362CAB74E3BA0B24FECFE92ACB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2">
    <w:name w:val="B3B1AEED329C4978BE6053AF23031115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4">
    <w:name w:val="4D3517EFD0534B5D9A1DDC3D2AF6A06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4">
    <w:name w:val="AAC2460D0E3C4BFF9DBDA406E0888BB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4">
    <w:name w:val="5DDB15DB93934F49AE9F2AFF8A32881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">
    <w:name w:val="5ECF714F65DD40EEAB04FB417A81816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4">
    <w:name w:val="2C60A9B75B2D4067B2327B2D9A2DE88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4">
    <w:name w:val="789364301EA94F02B3431FE11AF63CC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4">
    <w:name w:val="B330405D353C40468D717E324851A144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4">
    <w:name w:val="164EAA4083E44BFAAB2A962CE34913DF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4">
    <w:name w:val="8FCB9890936144EBA0531276D5607B1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4">
    <w:name w:val="C82FC7AF57A7445ABF9281F6DFC0490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4">
    <w:name w:val="4EE6BA9F450F47668D9B1E5FA236A3F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4">
    <w:name w:val="D26B75796A4B4337928242AF8F996E0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4">
    <w:name w:val="4BB6B14493A74E24AC8D5A4B679FF46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4">
    <w:name w:val="D1A3E1A07BDF4AF9955AD833C226C050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4">
    <w:name w:val="6323BB774E45405699395C091CA7F97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4">
    <w:name w:val="547F80FBEE8E4186AD9FD008CD7E787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4">
    <w:name w:val="4922AB2DAC2B4852BC5D5ECB75026261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4">
    <w:name w:val="96E978055DFB49A6BD682E8EE627A80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4">
    <w:name w:val="037F3666DAB14E52A337D7774B5A8245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4">
    <w:name w:val="1E6BD36AE3B248CC9659E727AD98B513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4">
    <w:name w:val="BB4AB5FCDEE4460082811573023EBD96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4">
    <w:name w:val="9F4FFE8808C74E21A0A740F5D80D703A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4">
    <w:name w:val="15C94DC80F014D3B9750B02C119EDE6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4">
    <w:name w:val="FAAEB51B0A8F4A9BA1E60642E7814B4C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4">
    <w:name w:val="DA77CE89A9EB47A8A38F32885102413D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4">
    <w:name w:val="BD70F6BA3F7F4D128701DBCCB19A6A6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4">
    <w:name w:val="076323A64DB442B7B459BF0C7BF05DDE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4">
    <w:name w:val="A8DA52A1DFA44C508BE7577D537C98CC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3">
    <w:name w:val="8E5A65EC5FEE49F39CB2A7423600F9E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4">
    <w:name w:val="16E0CEC881BE45CAA51223C84F33628E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4">
    <w:name w:val="0F7F2FEB560F49ECA4512CA5CAFD5C5F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8">
    <w:name w:val="D60FBE64FF0B41EDBBDC678816E3B32B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3">
    <w:name w:val="C2A50F3DC24548BBA9A5B3CBF8C20564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3">
    <w:name w:val="40F3BDC9FCBC43219EE81BEFF84D220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5">
    <w:name w:val="F73A17F1A16F4F80A7FB5DEA6B48677A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3">
    <w:name w:val="0BE967F06D0C42399F4B41CA7E2CCDB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3">
    <w:name w:val="C1CD5DD455814BACAB48F49AA4936F14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3">
    <w:name w:val="33514556B3D14154AA1E08AFC01293D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3">
    <w:name w:val="48171404DCA541729A0ED8EBA3D70F9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3">
    <w:name w:val="2E5EC135CCB4460D83D3D4D1DC0997E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3">
    <w:name w:val="94C9AA0CA0D44F7BBCBFE1C4E0CA3229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3">
    <w:name w:val="E9447E5155374A3E9DD6A387BB10DC8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3">
    <w:name w:val="0DC4A4BA19424BCF911D28BDAAFE59E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">
    <w:name w:val="A991A664DFD749D684F84A9FF9BEF48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3">
    <w:name w:val="F7F735234E2241E7A616EB63040EC635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3">
    <w:name w:val="D68D5B4FBAC64D0DBB0150954132CB4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3">
    <w:name w:val="5FF1D2330C84465CB840EE5299B21E7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3">
    <w:name w:val="D8A9F183BD5449F79C3FD3E8B2023EC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3">
    <w:name w:val="848029CF690A458F9181B0EC40FBCF03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3">
    <w:name w:val="F4CCA15EAE574F8CAA77B3369773310C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3">
    <w:name w:val="B1C6953EE4F44C0FB59FF65BA9925EC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3">
    <w:name w:val="0477F32EF76E4181A0FB21D7C9CCBF2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3">
    <w:name w:val="61018B92C86747F4B9E2CEE63A927C0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3">
    <w:name w:val="D2E684970C85486DBCA81E0BD0829B7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3">
    <w:name w:val="1FC81A3102124F18B8C90499BA6C312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3">
    <w:name w:val="762BFF485DAC4FE7B49542A49C2D73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3">
    <w:name w:val="12E8AA4E626C4C6D9E4AC2C77A5F9C8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3">
    <w:name w:val="67F7BBC585BA43E28459AA2EC018FA5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3">
    <w:name w:val="E62CE943557E47789E1552F3210CBC4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3">
    <w:name w:val="AA2014CA27BE487886C841A88C67664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3">
    <w:name w:val="15B07D1005D64EF8BD4876A2C4FBA3A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3">
    <w:name w:val="1CEB64E89EB14606A1893C7E8E237E8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3">
    <w:name w:val="08DD6A93A266483D935DE13A60D8E2E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3">
    <w:name w:val="0099AB452AD6441481AABF1D9F9784C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3">
    <w:name w:val="F95B67C0FB9D4320ABABC0B98BBEEBA8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3">
    <w:name w:val="7F89F257A05A4458A22D5493457ECF2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3">
    <w:name w:val="8BD5FB18382949599B344B594B7A000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3">
    <w:name w:val="C768D1EA2822403EAFADE842C9B2863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3">
    <w:name w:val="343BE783F5CF401282086F6E88826C9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3">
    <w:name w:val="1715E3676C224C09B452340FADA5FC0E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3">
    <w:name w:val="2C7D9BFE18D8474C918EB5B42171BC9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3">
    <w:name w:val="68830383FFB54931A2F8020E9742D777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3">
    <w:name w:val="F4BCF658748147BCA1799544502D19B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3">
    <w:name w:val="0411B422BD824935A75BE1B00957E7F3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3">
    <w:name w:val="DD2D0964657543B0B677A86A7A66E98F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3">
    <w:name w:val="9A66461755DF40E997C027BD00203F66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3">
    <w:name w:val="0AFBD6DDB24344CF9D1DAD95957B810B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3">
    <w:name w:val="3821A9D83519404A819C3FBB91BD77FC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3">
    <w:name w:val="59DE0B952EC04C5A89B96F8F525A629A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3">
    <w:name w:val="16D3270E2C8A4AA1B85984A168F665C0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3">
    <w:name w:val="54E65E5B338045F185C6887FFC3221B7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3">
    <w:name w:val="C59D7362CAB74E3BA0B24FECFE92ACB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3">
    <w:name w:val="B3B1AEED329C4978BE6053AF23031115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5">
    <w:name w:val="4D3517EFD0534B5D9A1DDC3D2AF6A06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5">
    <w:name w:val="AAC2460D0E3C4BFF9DBDA406E0888BB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5">
    <w:name w:val="5DDB15DB93934F49AE9F2AFF8A32881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">
    <w:name w:val="5ECF714F65DD40EEAB04FB417A81816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5">
    <w:name w:val="2C60A9B75B2D4067B2327B2D9A2DE88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5">
    <w:name w:val="789364301EA94F02B3431FE11AF63CC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5">
    <w:name w:val="B330405D353C40468D717E324851A144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5">
    <w:name w:val="164EAA4083E44BFAAB2A962CE34913DF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5">
    <w:name w:val="8FCB9890936144EBA0531276D5607B1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5">
    <w:name w:val="C82FC7AF57A7445ABF9281F6DFC0490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5">
    <w:name w:val="4EE6BA9F450F47668D9B1E5FA236A3F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5">
    <w:name w:val="D26B75796A4B4337928242AF8F996E0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5">
    <w:name w:val="4BB6B14493A74E24AC8D5A4B679FF46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5">
    <w:name w:val="D1A3E1A07BDF4AF9955AD833C226C050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5">
    <w:name w:val="6323BB774E45405699395C091CA7F97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5">
    <w:name w:val="547F80FBEE8E4186AD9FD008CD7E787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5">
    <w:name w:val="4922AB2DAC2B4852BC5D5ECB75026261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5">
    <w:name w:val="96E978055DFB49A6BD682E8EE627A80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5">
    <w:name w:val="037F3666DAB14E52A337D7774B5A8245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5">
    <w:name w:val="1E6BD36AE3B248CC9659E727AD98B513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5">
    <w:name w:val="BB4AB5FCDEE4460082811573023EBD96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5">
    <w:name w:val="9F4FFE8808C74E21A0A740F5D80D703A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5">
    <w:name w:val="15C94DC80F014D3B9750B02C119EDE6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5">
    <w:name w:val="FAAEB51B0A8F4A9BA1E60642E7814B4C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5">
    <w:name w:val="DA77CE89A9EB47A8A38F32885102413D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5">
    <w:name w:val="BD70F6BA3F7F4D128701DBCCB19A6A6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5">
    <w:name w:val="076323A64DB442B7B459BF0C7BF05DDE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5">
    <w:name w:val="A8DA52A1DFA44C508BE7577D537C98CC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4">
    <w:name w:val="8E5A65EC5FEE49F39CB2A7423600F9E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5">
    <w:name w:val="16E0CEC881BE45CAA51223C84F33628E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5">
    <w:name w:val="0F7F2FEB560F49ECA4512CA5CAFD5C5F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19">
    <w:name w:val="D60FBE64FF0B41EDBBDC678816E3B32B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4">
    <w:name w:val="C2A50F3DC24548BBA9A5B3CBF8C20564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4">
    <w:name w:val="40F3BDC9FCBC43219EE81BEFF84D220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6">
    <w:name w:val="F73A17F1A16F4F80A7FB5DEA6B48677A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4">
    <w:name w:val="0BE967F06D0C42399F4B41CA7E2CCDB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4">
    <w:name w:val="C1CD5DD455814BACAB48F49AA4936F14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4">
    <w:name w:val="33514556B3D14154AA1E08AFC01293D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4">
    <w:name w:val="48171404DCA541729A0ED8EBA3D70F9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4">
    <w:name w:val="2E5EC135CCB4460D83D3D4D1DC0997E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4">
    <w:name w:val="94C9AA0CA0D44F7BBCBFE1C4E0CA3229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4">
    <w:name w:val="E9447E5155374A3E9DD6A387BB10DC8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4">
    <w:name w:val="0DC4A4BA19424BCF911D28BDAAFE59E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">
    <w:name w:val="A991A664DFD749D684F84A9FF9BEF48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4">
    <w:name w:val="F7F735234E2241E7A616EB63040EC635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4">
    <w:name w:val="D68D5B4FBAC64D0DBB0150954132CB4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4">
    <w:name w:val="5FF1D2330C84465CB840EE5299B21E7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4">
    <w:name w:val="D8A9F183BD5449F79C3FD3E8B2023EC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4">
    <w:name w:val="848029CF690A458F9181B0EC40FBCF03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4">
    <w:name w:val="F4CCA15EAE574F8CAA77B3369773310C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4">
    <w:name w:val="B1C6953EE4F44C0FB59FF65BA9925EC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4">
    <w:name w:val="0477F32EF76E4181A0FB21D7C9CCBF2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4">
    <w:name w:val="61018B92C86747F4B9E2CEE63A927C0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4">
    <w:name w:val="D2E684970C85486DBCA81E0BD0829B7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4">
    <w:name w:val="1FC81A3102124F18B8C90499BA6C312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4">
    <w:name w:val="762BFF485DAC4FE7B49542A49C2D73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4">
    <w:name w:val="12E8AA4E626C4C6D9E4AC2C77A5F9C8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4">
    <w:name w:val="67F7BBC585BA43E28459AA2EC018FA5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4">
    <w:name w:val="E62CE943557E47789E1552F3210CBC4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4">
    <w:name w:val="AA2014CA27BE487886C841A88C67664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4">
    <w:name w:val="15B07D1005D64EF8BD4876A2C4FBA3A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4">
    <w:name w:val="1CEB64E89EB14606A1893C7E8E237E8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4">
    <w:name w:val="08DD6A93A266483D935DE13A60D8E2E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4">
    <w:name w:val="0099AB452AD6441481AABF1D9F9784C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4">
    <w:name w:val="F95B67C0FB9D4320ABABC0B98BBEEBA8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4">
    <w:name w:val="7F89F257A05A4458A22D5493457ECF2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4">
    <w:name w:val="8BD5FB18382949599B344B594B7A000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4">
    <w:name w:val="C768D1EA2822403EAFADE842C9B2863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4">
    <w:name w:val="343BE783F5CF401282086F6E88826C9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4">
    <w:name w:val="1715E3676C224C09B452340FADA5FC0E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4">
    <w:name w:val="2C7D9BFE18D8474C918EB5B42171BC9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4">
    <w:name w:val="68830383FFB54931A2F8020E9742D777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4">
    <w:name w:val="F4BCF658748147BCA1799544502D19B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4">
    <w:name w:val="0411B422BD824935A75BE1B00957E7F3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4">
    <w:name w:val="DD2D0964657543B0B677A86A7A66E98F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4">
    <w:name w:val="9A66461755DF40E997C027BD00203F66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4">
    <w:name w:val="0AFBD6DDB24344CF9D1DAD95957B810B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4">
    <w:name w:val="3821A9D83519404A819C3FBB91BD77FC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4">
    <w:name w:val="59DE0B952EC04C5A89B96F8F525A629A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4">
    <w:name w:val="16D3270E2C8A4AA1B85984A168F665C0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4">
    <w:name w:val="54E65E5B338045F185C6887FFC3221B7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4">
    <w:name w:val="C59D7362CAB74E3BA0B24FECFE92ACB1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4">
    <w:name w:val="B3B1AEED329C4978BE6053AF23031115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6">
    <w:name w:val="4D3517EFD0534B5D9A1DDC3D2AF6A06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6">
    <w:name w:val="AAC2460D0E3C4BFF9DBDA406E0888BB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6">
    <w:name w:val="5DDB15DB93934F49AE9F2AFF8A32881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5">
    <w:name w:val="5ECF714F65DD40EEAB04FB417A81816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6">
    <w:name w:val="2C60A9B75B2D4067B2327B2D9A2DE88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6">
    <w:name w:val="789364301EA94F02B3431FE11AF63CC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6">
    <w:name w:val="B330405D353C40468D717E324851A144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6">
    <w:name w:val="164EAA4083E44BFAAB2A962CE34913DF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6">
    <w:name w:val="8FCB9890936144EBA0531276D5607B1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6">
    <w:name w:val="C82FC7AF57A7445ABF9281F6DFC0490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6">
    <w:name w:val="4EE6BA9F450F47668D9B1E5FA236A3F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6">
    <w:name w:val="D26B75796A4B4337928242AF8F996E0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6">
    <w:name w:val="4BB6B14493A74E24AC8D5A4B679FF46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1A3E1A07BDF4AF9955AD833C226C05026">
    <w:name w:val="D1A3E1A07BDF4AF9955AD833C226C050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6">
    <w:name w:val="6323BB774E45405699395C091CA7F97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6">
    <w:name w:val="547F80FBEE8E4186AD9FD008CD7E787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6">
    <w:name w:val="4922AB2DAC2B4852BC5D5ECB75026261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6">
    <w:name w:val="96E978055DFB49A6BD682E8EE627A80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6">
    <w:name w:val="037F3666DAB14E52A337D7774B5A8245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6">
    <w:name w:val="1E6BD36AE3B248CC9659E727AD98B513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6">
    <w:name w:val="BB4AB5FCDEE4460082811573023EBD96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6">
    <w:name w:val="9F4FFE8808C74E21A0A740F5D80D703A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6">
    <w:name w:val="15C94DC80F014D3B9750B02C119EDE6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6">
    <w:name w:val="FAAEB51B0A8F4A9BA1E60642E7814B4C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6">
    <w:name w:val="DA77CE89A9EB47A8A38F32885102413D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6">
    <w:name w:val="BD70F6BA3F7F4D128701DBCCB19A6A6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6">
    <w:name w:val="076323A64DB442B7B459BF0C7BF05DDE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6">
    <w:name w:val="A8DA52A1DFA44C508BE7577D537C98CC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5">
    <w:name w:val="8E5A65EC5FEE49F39CB2A7423600F9E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6">
    <w:name w:val="16E0CEC881BE45CAA51223C84F33628E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6">
    <w:name w:val="0F7F2FEB560F49ECA4512CA5CAFD5C5F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0">
    <w:name w:val="D60FBE64FF0B41EDBBDC678816E3B32B2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5">
    <w:name w:val="C2A50F3DC24548BBA9A5B3CBF8C20564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5">
    <w:name w:val="40F3BDC9FCBC43219EE81BEFF84D220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7">
    <w:name w:val="F73A17F1A16F4F80A7FB5DEA6B48677A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5">
    <w:name w:val="0BE967F06D0C42399F4B41CA7E2CCDB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5">
    <w:name w:val="C1CD5DD455814BACAB48F49AA4936F14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5">
    <w:name w:val="33514556B3D14154AA1E08AFC01293D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5">
    <w:name w:val="48171404DCA541729A0ED8EBA3D70F9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5">
    <w:name w:val="2E5EC135CCB4460D83D3D4D1DC0997E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5">
    <w:name w:val="94C9AA0CA0D44F7BBCBFE1C4E0CA3229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5">
    <w:name w:val="E9447E5155374A3E9DD6A387BB10DC8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5">
    <w:name w:val="0DC4A4BA19424BCF911D28BDAAFE59E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5">
    <w:name w:val="A991A664DFD749D684F84A9FF9BEF48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5">
    <w:name w:val="F7F735234E2241E7A616EB63040EC635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5">
    <w:name w:val="D68D5B4FBAC64D0DBB0150954132CB4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5">
    <w:name w:val="5FF1D2330C84465CB840EE5299B21E7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5">
    <w:name w:val="D8A9F183BD5449F79C3FD3E8B2023EC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5">
    <w:name w:val="848029CF690A458F9181B0EC40FBCF03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5">
    <w:name w:val="F4CCA15EAE574F8CAA77B3369773310C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5">
    <w:name w:val="B1C6953EE4F44C0FB59FF65BA9925EC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5">
    <w:name w:val="0477F32EF76E4181A0FB21D7C9CCBF2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5">
    <w:name w:val="61018B92C86747F4B9E2CEE63A927C0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5">
    <w:name w:val="D2E684970C85486DBCA81E0BD0829B7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5">
    <w:name w:val="1FC81A3102124F18B8C90499BA6C312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5">
    <w:name w:val="762BFF485DAC4FE7B49542A49C2D73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5">
    <w:name w:val="12E8AA4E626C4C6D9E4AC2C77A5F9C8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5">
    <w:name w:val="67F7BBC585BA43E28459AA2EC018FA5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5">
    <w:name w:val="E62CE943557E47789E1552F3210CBC4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5">
    <w:name w:val="AA2014CA27BE487886C841A88C67664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5">
    <w:name w:val="15B07D1005D64EF8BD4876A2C4FBA3A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5">
    <w:name w:val="1CEB64E89EB14606A1893C7E8E237E8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5">
    <w:name w:val="08DD6A93A266483D935DE13A60D8E2E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5">
    <w:name w:val="0099AB452AD6441481AABF1D9F9784C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5">
    <w:name w:val="F95B67C0FB9D4320ABABC0B98BBEEBA8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5">
    <w:name w:val="7F89F257A05A4458A22D5493457ECF2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5">
    <w:name w:val="8BD5FB18382949599B344B594B7A000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5">
    <w:name w:val="C768D1EA2822403EAFADE842C9B2863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5">
    <w:name w:val="343BE783F5CF401282086F6E88826C9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5">
    <w:name w:val="1715E3676C224C09B452340FADA5FC0E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5">
    <w:name w:val="2C7D9BFE18D8474C918EB5B42171BC9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5">
    <w:name w:val="68830383FFB54931A2F8020E9742D777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5">
    <w:name w:val="F4BCF658748147BCA1799544502D19B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5">
    <w:name w:val="0411B422BD824935A75BE1B00957E7F3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5">
    <w:name w:val="DD2D0964657543B0B677A86A7A66E98F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5">
    <w:name w:val="9A66461755DF40E997C027BD00203F66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5">
    <w:name w:val="0AFBD6DDB24344CF9D1DAD95957B810B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5">
    <w:name w:val="3821A9D83519404A819C3FBB91BD77FC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5">
    <w:name w:val="59DE0B952EC04C5A89B96F8F525A629A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5">
    <w:name w:val="16D3270E2C8A4AA1B85984A168F665C0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5">
    <w:name w:val="54E65E5B338045F185C6887FFC3221B7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5">
    <w:name w:val="C59D7362CAB74E3BA0B24FECFE92ACB1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5">
    <w:name w:val="B3B1AEED329C4978BE6053AF23031115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">
    <w:name w:val="B8445EB2B8334386AB81032EAD4E25ED"/>
    <w:rsid w:val="004513BD"/>
  </w:style>
  <w:style w:type="paragraph" w:customStyle="1" w:styleId="4D3517EFD0534B5D9A1DDC3D2AF6A06327">
    <w:name w:val="4D3517EFD0534B5D9A1DDC3D2AF6A06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7">
    <w:name w:val="AAC2460D0E3C4BFF9DBDA406E0888BB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7">
    <w:name w:val="5DDB15DB93934F49AE9F2AFF8A32881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6">
    <w:name w:val="5ECF714F65DD40EEAB04FB417A81816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7">
    <w:name w:val="2C60A9B75B2D4067B2327B2D9A2DE88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7">
    <w:name w:val="789364301EA94F02B3431FE11AF63CC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7">
    <w:name w:val="B330405D353C40468D717E324851A144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7">
    <w:name w:val="164EAA4083E44BFAAB2A962CE34913DF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7">
    <w:name w:val="8FCB9890936144EBA0531276D5607B1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7">
    <w:name w:val="C82FC7AF57A7445ABF9281F6DFC0490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7">
    <w:name w:val="4EE6BA9F450F47668D9B1E5FA236A3F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7">
    <w:name w:val="D26B75796A4B4337928242AF8F996E0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7">
    <w:name w:val="4BB6B14493A74E24AC8D5A4B679FF46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1">
    <w:name w:val="B8445EB2B8334386AB81032EAD4E25ED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7">
    <w:name w:val="6323BB774E45405699395C091CA7F97B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7">
    <w:name w:val="547F80FBEE8E4186AD9FD008CD7E787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7">
    <w:name w:val="4922AB2DAC2B4852BC5D5ECB75026261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7">
    <w:name w:val="96E978055DFB49A6BD682E8EE627A80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7">
    <w:name w:val="037F3666DAB14E52A337D7774B5A8245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7">
    <w:name w:val="1E6BD36AE3B248CC9659E727AD98B513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7">
    <w:name w:val="BB4AB5FCDEE4460082811573023EBD96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7">
    <w:name w:val="9F4FFE8808C74E21A0A740F5D80D703A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7">
    <w:name w:val="15C94DC80F014D3B9750B02C119EDE6B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7">
    <w:name w:val="FAAEB51B0A8F4A9BA1E60642E7814B4C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7">
    <w:name w:val="DA77CE89A9EB47A8A38F32885102413D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7">
    <w:name w:val="BD70F6BA3F7F4D128701DBCCB19A6A6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7">
    <w:name w:val="076323A64DB442B7B459BF0C7BF05DDE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7">
    <w:name w:val="A8DA52A1DFA44C508BE7577D537C98CC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6">
    <w:name w:val="8E5A65EC5FEE49F39CB2A7423600F9E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7">
    <w:name w:val="16E0CEC881BE45CAA51223C84F33628E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7">
    <w:name w:val="0F7F2FEB560F49ECA4512CA5CAFD5C5F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1">
    <w:name w:val="D60FBE64FF0B41EDBBDC678816E3B32B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6">
    <w:name w:val="C2A50F3DC24548BBA9A5B3CBF8C20564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6">
    <w:name w:val="40F3BDC9FCBC43219EE81BEFF84D220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8">
    <w:name w:val="F73A17F1A16F4F80A7FB5DEA6B48677A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6">
    <w:name w:val="0BE967F06D0C42399F4B41CA7E2CCDB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6">
    <w:name w:val="C1CD5DD455814BACAB48F49AA4936F14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6">
    <w:name w:val="33514556B3D14154AA1E08AFC01293D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6">
    <w:name w:val="48171404DCA541729A0ED8EBA3D70F9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6">
    <w:name w:val="2E5EC135CCB4460D83D3D4D1DC0997E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6">
    <w:name w:val="94C9AA0CA0D44F7BBCBFE1C4E0CA3229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6">
    <w:name w:val="E9447E5155374A3E9DD6A387BB10DC8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6">
    <w:name w:val="0DC4A4BA19424BCF911D28BDAAFE59E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6">
    <w:name w:val="A991A664DFD749D684F84A9FF9BEF48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6">
    <w:name w:val="F7F735234E2241E7A616EB63040EC635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6">
    <w:name w:val="D68D5B4FBAC64D0DBB0150954132CB4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6">
    <w:name w:val="5FF1D2330C84465CB840EE5299B21E7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6">
    <w:name w:val="D8A9F183BD5449F79C3FD3E8B2023EC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6">
    <w:name w:val="848029CF690A458F9181B0EC40FBCF03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6">
    <w:name w:val="F4CCA15EAE574F8CAA77B3369773310C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6">
    <w:name w:val="B1C6953EE4F44C0FB59FF65BA9925EC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6">
    <w:name w:val="0477F32EF76E4181A0FB21D7C9CCBF2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6">
    <w:name w:val="61018B92C86747F4B9E2CEE63A927C0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6">
    <w:name w:val="D2E684970C85486DBCA81E0BD0829B7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6">
    <w:name w:val="1FC81A3102124F18B8C90499BA6C312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6">
    <w:name w:val="762BFF485DAC4FE7B49542A49C2D73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6">
    <w:name w:val="12E8AA4E626C4C6D9E4AC2C77A5F9C8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6">
    <w:name w:val="67F7BBC585BA43E28459AA2EC018FA5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6">
    <w:name w:val="E62CE943557E47789E1552F3210CBC4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6">
    <w:name w:val="AA2014CA27BE487886C841A88C67664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6">
    <w:name w:val="15B07D1005D64EF8BD4876A2C4FBA3A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6">
    <w:name w:val="1CEB64E89EB14606A1893C7E8E237E8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6">
    <w:name w:val="08DD6A93A266483D935DE13A60D8E2E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6">
    <w:name w:val="0099AB452AD6441481AABF1D9F9784C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6">
    <w:name w:val="F95B67C0FB9D4320ABABC0B98BBEEBA8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6">
    <w:name w:val="7F89F257A05A4458A22D5493457ECF2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6">
    <w:name w:val="8BD5FB18382949599B344B594B7A000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6">
    <w:name w:val="C768D1EA2822403EAFADE842C9B2863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6">
    <w:name w:val="343BE783F5CF401282086F6E88826C9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6">
    <w:name w:val="1715E3676C224C09B452340FADA5FC0E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6">
    <w:name w:val="2C7D9BFE18D8474C918EB5B42171BC9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6">
    <w:name w:val="68830383FFB54931A2F8020E9742D777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6">
    <w:name w:val="F4BCF658748147BCA1799544502D19B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6">
    <w:name w:val="0411B422BD824935A75BE1B00957E7F3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6">
    <w:name w:val="DD2D0964657543B0B677A86A7A66E98F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6">
    <w:name w:val="9A66461755DF40E997C027BD00203F66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6">
    <w:name w:val="0AFBD6DDB24344CF9D1DAD95957B810B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6">
    <w:name w:val="3821A9D83519404A819C3FBB91BD77FC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6">
    <w:name w:val="59DE0B952EC04C5A89B96F8F525A629A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6">
    <w:name w:val="16D3270E2C8A4AA1B85984A168F665C0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6">
    <w:name w:val="54E65E5B338045F185C6887FFC3221B7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6">
    <w:name w:val="C59D7362CAB74E3BA0B24FECFE92ACB1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6">
    <w:name w:val="B3B1AEED329C4978BE6053AF23031115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8">
    <w:name w:val="4D3517EFD0534B5D9A1DDC3D2AF6A06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8">
    <w:name w:val="AAC2460D0E3C4BFF9DBDA406E0888BB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8">
    <w:name w:val="5DDB15DB93934F49AE9F2AFF8A32881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7">
    <w:name w:val="5ECF714F65DD40EEAB04FB417A81816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8">
    <w:name w:val="2C60A9B75B2D4067B2327B2D9A2DE88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8">
    <w:name w:val="789364301EA94F02B3431FE11AF63CC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8">
    <w:name w:val="B330405D353C40468D717E324851A144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8">
    <w:name w:val="164EAA4083E44BFAAB2A962CE34913DF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8">
    <w:name w:val="8FCB9890936144EBA0531276D5607B1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8">
    <w:name w:val="C82FC7AF57A7445ABF9281F6DFC0490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8">
    <w:name w:val="4EE6BA9F450F47668D9B1E5FA236A3F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8">
    <w:name w:val="D26B75796A4B4337928242AF8F996E0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8">
    <w:name w:val="4BB6B14493A74E24AC8D5A4B679FF46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2">
    <w:name w:val="B8445EB2B8334386AB81032EAD4E25ED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8">
    <w:name w:val="6323BB774E45405699395C091CA7F97B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8">
    <w:name w:val="547F80FBEE8E4186AD9FD008CD7E787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8">
    <w:name w:val="4922AB2DAC2B4852BC5D5ECB75026261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8">
    <w:name w:val="96E978055DFB49A6BD682E8EE627A80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8">
    <w:name w:val="037F3666DAB14E52A337D7774B5A8245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8">
    <w:name w:val="1E6BD36AE3B248CC9659E727AD98B513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8">
    <w:name w:val="BB4AB5FCDEE4460082811573023EBD96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8">
    <w:name w:val="9F4FFE8808C74E21A0A740F5D80D703A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8">
    <w:name w:val="15C94DC80F014D3B9750B02C119EDE6B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8">
    <w:name w:val="FAAEB51B0A8F4A9BA1E60642E7814B4C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8">
    <w:name w:val="DA77CE89A9EB47A8A38F32885102413D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8">
    <w:name w:val="BD70F6BA3F7F4D128701DBCCB19A6A6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8">
    <w:name w:val="076323A64DB442B7B459BF0C7BF05DDE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8">
    <w:name w:val="A8DA52A1DFA44C508BE7577D537C98CC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7">
    <w:name w:val="8E5A65EC5FEE49F39CB2A7423600F9E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8">
    <w:name w:val="16E0CEC881BE45CAA51223C84F33628E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8">
    <w:name w:val="0F7F2FEB560F49ECA4512CA5CAFD5C5F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2">
    <w:name w:val="D60FBE64FF0B41EDBBDC678816E3B32B2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7">
    <w:name w:val="C2A50F3DC24548BBA9A5B3CBF8C20564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7">
    <w:name w:val="40F3BDC9FCBC43219EE81BEFF84D220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9">
    <w:name w:val="F73A17F1A16F4F80A7FB5DEA6B48677A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7">
    <w:name w:val="0BE967F06D0C42399F4B41CA7E2CCDB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7">
    <w:name w:val="C1CD5DD455814BACAB48F49AA4936F14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7">
    <w:name w:val="33514556B3D14154AA1E08AFC01293D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7">
    <w:name w:val="48171404DCA541729A0ED8EBA3D70F9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7">
    <w:name w:val="2E5EC135CCB4460D83D3D4D1DC0997E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7">
    <w:name w:val="94C9AA0CA0D44F7BBCBFE1C4E0CA3229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7">
    <w:name w:val="E9447E5155374A3E9DD6A387BB10DC8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7">
    <w:name w:val="0DC4A4BA19424BCF911D28BDAAFE59E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7">
    <w:name w:val="A991A664DFD749D684F84A9FF9BEF48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7">
    <w:name w:val="F7F735234E2241E7A616EB63040EC635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7">
    <w:name w:val="D68D5B4FBAC64D0DBB0150954132CB4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7">
    <w:name w:val="5FF1D2330C84465CB840EE5299B21E7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7">
    <w:name w:val="D8A9F183BD5449F79C3FD3E8B2023EC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7">
    <w:name w:val="848029CF690A458F9181B0EC40FBCF03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7">
    <w:name w:val="F4CCA15EAE574F8CAA77B3369773310C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7">
    <w:name w:val="B1C6953EE4F44C0FB59FF65BA9925EC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7">
    <w:name w:val="0477F32EF76E4181A0FB21D7C9CCBF2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7">
    <w:name w:val="61018B92C86747F4B9E2CEE63A927C0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7">
    <w:name w:val="D2E684970C85486DBCA81E0BD0829B7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7">
    <w:name w:val="1FC81A3102124F18B8C90499BA6C312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7">
    <w:name w:val="762BFF485DAC4FE7B49542A49C2D73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7">
    <w:name w:val="12E8AA4E626C4C6D9E4AC2C77A5F9C8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7">
    <w:name w:val="67F7BBC585BA43E28459AA2EC018FA5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7">
    <w:name w:val="E62CE943557E47789E1552F3210CBC4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7">
    <w:name w:val="AA2014CA27BE487886C841A88C67664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7">
    <w:name w:val="15B07D1005D64EF8BD4876A2C4FBA3A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7">
    <w:name w:val="1CEB64E89EB14606A1893C7E8E237E8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7">
    <w:name w:val="08DD6A93A266483D935DE13A60D8E2E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7">
    <w:name w:val="0099AB452AD6441481AABF1D9F9784C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7">
    <w:name w:val="F95B67C0FB9D4320ABABC0B98BBEEBA8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7">
    <w:name w:val="7F89F257A05A4458A22D5493457ECF2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7">
    <w:name w:val="8BD5FB18382949599B344B594B7A000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7">
    <w:name w:val="C768D1EA2822403EAFADE842C9B2863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7">
    <w:name w:val="343BE783F5CF401282086F6E88826C9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7">
    <w:name w:val="1715E3676C224C09B452340FADA5FC0E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7">
    <w:name w:val="2C7D9BFE18D8474C918EB5B42171BC92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7">
    <w:name w:val="68830383FFB54931A2F8020E9742D777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7">
    <w:name w:val="F4BCF658748147BCA1799544502D19BD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7">
    <w:name w:val="0411B422BD824935A75BE1B00957E7F3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7">
    <w:name w:val="DD2D0964657543B0B677A86A7A66E98F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7">
    <w:name w:val="9A66461755DF40E997C027BD00203F66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7">
    <w:name w:val="0AFBD6DDB24344CF9D1DAD95957B810B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7">
    <w:name w:val="3821A9D83519404A819C3FBB91BD77FC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7">
    <w:name w:val="59DE0B952EC04C5A89B96F8F525A629A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7">
    <w:name w:val="16D3270E2C8A4AA1B85984A168F665C0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7">
    <w:name w:val="54E65E5B338045F185C6887FFC3221B7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7">
    <w:name w:val="C59D7362CAB74E3BA0B24FECFE92ACB1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7">
    <w:name w:val="B3B1AEED329C4978BE6053AF230311157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29">
    <w:name w:val="4D3517EFD0534B5D9A1DDC3D2AF6A06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29">
    <w:name w:val="AAC2460D0E3C4BFF9DBDA406E0888BB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29">
    <w:name w:val="5DDB15DB93934F49AE9F2AFF8A32881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8">
    <w:name w:val="5ECF714F65DD40EEAB04FB417A81816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29">
    <w:name w:val="2C60A9B75B2D4067B2327B2D9A2DE88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29">
    <w:name w:val="789364301EA94F02B3431FE11AF63CC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29">
    <w:name w:val="B330405D353C40468D717E324851A144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29">
    <w:name w:val="164EAA4083E44BFAAB2A962CE34913DF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29">
    <w:name w:val="8FCB9890936144EBA0531276D5607B1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29">
    <w:name w:val="C82FC7AF57A7445ABF9281F6DFC0490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29">
    <w:name w:val="4EE6BA9F450F47668D9B1E5FA236A3F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29">
    <w:name w:val="D26B75796A4B4337928242AF8F996E0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29">
    <w:name w:val="4BB6B14493A74E24AC8D5A4B679FF46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3">
    <w:name w:val="B8445EB2B8334386AB81032EAD4E25ED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29">
    <w:name w:val="6323BB774E45405699395C091CA7F97B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29">
    <w:name w:val="547F80FBEE8E4186AD9FD008CD7E787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29">
    <w:name w:val="4922AB2DAC2B4852BC5D5ECB75026261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29">
    <w:name w:val="96E978055DFB49A6BD682E8EE627A80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29">
    <w:name w:val="037F3666DAB14E52A337D7774B5A8245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29">
    <w:name w:val="1E6BD36AE3B248CC9659E727AD98B513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29">
    <w:name w:val="BB4AB5FCDEE4460082811573023EBD96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29">
    <w:name w:val="9F4FFE8808C74E21A0A740F5D80D703A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29">
    <w:name w:val="15C94DC80F014D3B9750B02C119EDE6B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29">
    <w:name w:val="FAAEB51B0A8F4A9BA1E60642E7814B4C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29">
    <w:name w:val="DA77CE89A9EB47A8A38F32885102413D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29">
    <w:name w:val="BD70F6BA3F7F4D128701DBCCB19A6A6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29">
    <w:name w:val="076323A64DB442B7B459BF0C7BF05DDE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29">
    <w:name w:val="A8DA52A1DFA44C508BE7577D537C98CC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8">
    <w:name w:val="8E5A65EC5FEE49F39CB2A7423600F9E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29">
    <w:name w:val="16E0CEC881BE45CAA51223C84F33628E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29">
    <w:name w:val="0F7F2FEB560F49ECA4512CA5CAFD5C5F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3">
    <w:name w:val="D60FBE64FF0B41EDBBDC678816E3B32B2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8">
    <w:name w:val="C2A50F3DC24548BBA9A5B3CBF8C20564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8">
    <w:name w:val="40F3BDC9FCBC43219EE81BEFF84D220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0">
    <w:name w:val="F73A17F1A16F4F80A7FB5DEA6B48677A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8">
    <w:name w:val="0BE967F06D0C42399F4B41CA7E2CCDB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8">
    <w:name w:val="C1CD5DD455814BACAB48F49AA4936F14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8">
    <w:name w:val="33514556B3D14154AA1E08AFC01293D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8">
    <w:name w:val="48171404DCA541729A0ED8EBA3D70F9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8">
    <w:name w:val="2E5EC135CCB4460D83D3D4D1DC0997E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8">
    <w:name w:val="94C9AA0CA0D44F7BBCBFE1C4E0CA3229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8">
    <w:name w:val="E9447E5155374A3E9DD6A387BB10DC8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8">
    <w:name w:val="0DC4A4BA19424BCF911D28BDAAFE59E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8">
    <w:name w:val="A991A664DFD749D684F84A9FF9BEF48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8">
    <w:name w:val="F7F735234E2241E7A616EB63040EC635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8">
    <w:name w:val="D68D5B4FBAC64D0DBB0150954132CB4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8">
    <w:name w:val="5FF1D2330C84465CB840EE5299B21E7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8">
    <w:name w:val="D8A9F183BD5449F79C3FD3E8B2023EC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8">
    <w:name w:val="848029CF690A458F9181B0EC40FBCF03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8">
    <w:name w:val="F4CCA15EAE574F8CAA77B3369773310C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8">
    <w:name w:val="B1C6953EE4F44C0FB59FF65BA9925EC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8">
    <w:name w:val="0477F32EF76E4181A0FB21D7C9CCBF2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8">
    <w:name w:val="61018B92C86747F4B9E2CEE63A927C0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8">
    <w:name w:val="D2E684970C85486DBCA81E0BD0829B7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8">
    <w:name w:val="1FC81A3102124F18B8C90499BA6C312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8">
    <w:name w:val="762BFF485DAC4FE7B49542A49C2D73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8">
    <w:name w:val="12E8AA4E626C4C6D9E4AC2C77A5F9C8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8">
    <w:name w:val="67F7BBC585BA43E28459AA2EC018FA5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8">
    <w:name w:val="E62CE943557E47789E1552F3210CBC4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8">
    <w:name w:val="AA2014CA27BE487886C841A88C67664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8">
    <w:name w:val="15B07D1005D64EF8BD4876A2C4FBA3A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8">
    <w:name w:val="1CEB64E89EB14606A1893C7E8E237E8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8">
    <w:name w:val="08DD6A93A266483D935DE13A60D8E2E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8">
    <w:name w:val="0099AB452AD6441481AABF1D9F9784C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8">
    <w:name w:val="F95B67C0FB9D4320ABABC0B98BBEEBA8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8">
    <w:name w:val="7F89F257A05A4458A22D5493457ECF2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8">
    <w:name w:val="8BD5FB18382949599B344B594B7A000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8">
    <w:name w:val="C768D1EA2822403EAFADE842C9B2863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8">
    <w:name w:val="343BE783F5CF401282086F6E88826C9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8">
    <w:name w:val="1715E3676C224C09B452340FADA5FC0E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8">
    <w:name w:val="2C7D9BFE18D8474C918EB5B42171BC92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8">
    <w:name w:val="68830383FFB54931A2F8020E9742D777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8">
    <w:name w:val="F4BCF658748147BCA1799544502D19BD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8">
    <w:name w:val="0411B422BD824935A75BE1B00957E7F3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8">
    <w:name w:val="DD2D0964657543B0B677A86A7A66E98F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8">
    <w:name w:val="9A66461755DF40E997C027BD00203F66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8">
    <w:name w:val="0AFBD6DDB24344CF9D1DAD95957B810B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8">
    <w:name w:val="3821A9D83519404A819C3FBB91BD77FC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8">
    <w:name w:val="59DE0B952EC04C5A89B96F8F525A629A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8">
    <w:name w:val="16D3270E2C8A4AA1B85984A168F665C0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8">
    <w:name w:val="54E65E5B338045F185C6887FFC3221B7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8">
    <w:name w:val="C59D7362CAB74E3BA0B24FECFE92ACB1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8">
    <w:name w:val="B3B1AEED329C4978BE6053AF230311158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0">
    <w:name w:val="4D3517EFD0534B5D9A1DDC3D2AF6A06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0">
    <w:name w:val="AAC2460D0E3C4BFF9DBDA406E0888BB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0">
    <w:name w:val="5DDB15DB93934F49AE9F2AFF8A32881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9">
    <w:name w:val="5ECF714F65DD40EEAB04FB417A81816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0">
    <w:name w:val="2C60A9B75B2D4067B2327B2D9A2DE88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0">
    <w:name w:val="789364301EA94F02B3431FE11AF63CC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0">
    <w:name w:val="B330405D353C40468D717E324851A144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0">
    <w:name w:val="164EAA4083E44BFAAB2A962CE34913DF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0">
    <w:name w:val="8FCB9890936144EBA0531276D5607B1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0">
    <w:name w:val="C82FC7AF57A7445ABF9281F6DFC0490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0">
    <w:name w:val="4EE6BA9F450F47668D9B1E5FA236A3F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0">
    <w:name w:val="D26B75796A4B4337928242AF8F996E0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0">
    <w:name w:val="4BB6B14493A74E24AC8D5A4B679FF46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4">
    <w:name w:val="B8445EB2B8334386AB81032EAD4E25ED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0">
    <w:name w:val="6323BB774E45405699395C091CA7F97B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0">
    <w:name w:val="547F80FBEE8E4186AD9FD008CD7E787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0">
    <w:name w:val="4922AB2DAC2B4852BC5D5ECB75026261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0">
    <w:name w:val="96E978055DFB49A6BD682E8EE627A809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0">
    <w:name w:val="037F3666DAB14E52A337D7774B5A8245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0">
    <w:name w:val="1E6BD36AE3B248CC9659E727AD98B513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0">
    <w:name w:val="BB4AB5FCDEE4460082811573023EBD96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0">
    <w:name w:val="9F4FFE8808C74E21A0A740F5D80D703A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0">
    <w:name w:val="15C94DC80F014D3B9750B02C119EDE6B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0">
    <w:name w:val="FAAEB51B0A8F4A9BA1E60642E7814B4C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0">
    <w:name w:val="DA77CE89A9EB47A8A38F32885102413D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0">
    <w:name w:val="BD70F6BA3F7F4D128701DBCCB19A6A67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76323A64DB442B7B459BF0C7BF05DDE30">
    <w:name w:val="076323A64DB442B7B459BF0C7BF05DDE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0">
    <w:name w:val="A8DA52A1DFA44C508BE7577D537C98CC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9">
    <w:name w:val="8E5A65EC5FEE49F39CB2A7423600F9E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0">
    <w:name w:val="16E0CEC881BE45CAA51223C84F33628E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0">
    <w:name w:val="0F7F2FEB560F49ECA4512CA5CAFD5C5F3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4">
    <w:name w:val="D60FBE64FF0B41EDBBDC678816E3B32B24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9">
    <w:name w:val="C2A50F3DC24548BBA9A5B3CBF8C20564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9">
    <w:name w:val="40F3BDC9FCBC43219EE81BEFF84D220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1">
    <w:name w:val="F73A17F1A16F4F80A7FB5DEA6B48677A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9">
    <w:name w:val="0BE967F06D0C42399F4B41CA7E2CCDB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9">
    <w:name w:val="C1CD5DD455814BACAB48F49AA4936F14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9">
    <w:name w:val="33514556B3D14154AA1E08AFC01293D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9">
    <w:name w:val="48171404DCA541729A0ED8EBA3D70F9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9">
    <w:name w:val="2E5EC135CCB4460D83D3D4D1DC0997E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9">
    <w:name w:val="94C9AA0CA0D44F7BBCBFE1C4E0CA3229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9">
    <w:name w:val="E9447E5155374A3E9DD6A387BB10DC8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9">
    <w:name w:val="0DC4A4BA19424BCF911D28BDAAFE59E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9">
    <w:name w:val="A991A664DFD749D684F84A9FF9BEF48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9">
    <w:name w:val="F7F735234E2241E7A616EB63040EC635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9">
    <w:name w:val="D68D5B4FBAC64D0DBB0150954132CB4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9">
    <w:name w:val="5FF1D2330C84465CB840EE5299B21E7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9">
    <w:name w:val="D8A9F183BD5449F79C3FD3E8B2023EC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9">
    <w:name w:val="848029CF690A458F9181B0EC40FBCF03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9">
    <w:name w:val="F4CCA15EAE574F8CAA77B3369773310C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9">
    <w:name w:val="B1C6953EE4F44C0FB59FF65BA9925EC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9">
    <w:name w:val="0477F32EF76E4181A0FB21D7C9CCBF2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9">
    <w:name w:val="61018B92C86747F4B9E2CEE63A927C0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9">
    <w:name w:val="D2E684970C85486DBCA81E0BD0829B7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9">
    <w:name w:val="1FC81A3102124F18B8C90499BA6C312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9">
    <w:name w:val="762BFF485DAC4FE7B49542A49C2D73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9">
    <w:name w:val="12E8AA4E626C4C6D9E4AC2C77A5F9C8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9">
    <w:name w:val="67F7BBC585BA43E28459AA2EC018FA5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9">
    <w:name w:val="E62CE943557E47789E1552F3210CBC4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9">
    <w:name w:val="AA2014CA27BE487886C841A88C67664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9">
    <w:name w:val="15B07D1005D64EF8BD4876A2C4FBA3A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9">
    <w:name w:val="1CEB64E89EB14606A1893C7E8E237E8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9">
    <w:name w:val="08DD6A93A266483D935DE13A60D8E2E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9">
    <w:name w:val="0099AB452AD6441481AABF1D9F9784C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9">
    <w:name w:val="F95B67C0FB9D4320ABABC0B98BBEEBA8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9">
    <w:name w:val="7F89F257A05A4458A22D5493457ECF2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9">
    <w:name w:val="8BD5FB18382949599B344B594B7A000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9">
    <w:name w:val="C768D1EA2822403EAFADE842C9B2863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9">
    <w:name w:val="343BE783F5CF401282086F6E88826C9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9">
    <w:name w:val="1715E3676C224C09B452340FADA5FC0E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9">
    <w:name w:val="2C7D9BFE18D8474C918EB5B42171BC92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9">
    <w:name w:val="68830383FFB54931A2F8020E9742D777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9">
    <w:name w:val="F4BCF658748147BCA1799544502D19BD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9">
    <w:name w:val="0411B422BD824935A75BE1B00957E7F3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9">
    <w:name w:val="DD2D0964657543B0B677A86A7A66E98F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9">
    <w:name w:val="9A66461755DF40E997C027BD00203F66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9">
    <w:name w:val="0AFBD6DDB24344CF9D1DAD95957B810B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9">
    <w:name w:val="3821A9D83519404A819C3FBB91BD77FC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9">
    <w:name w:val="59DE0B952EC04C5A89B96F8F525A629A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9">
    <w:name w:val="16D3270E2C8A4AA1B85984A168F665C0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9">
    <w:name w:val="54E65E5B338045F185C6887FFC3221B7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9">
    <w:name w:val="C59D7362CAB74E3BA0B24FECFE92ACB1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9">
    <w:name w:val="B3B1AEED329C4978BE6053AF230311159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1">
    <w:name w:val="4D3517EFD0534B5D9A1DDC3D2AF6A06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1">
    <w:name w:val="AAC2460D0E3C4BFF9DBDA406E0888BB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1">
    <w:name w:val="5DDB15DB93934F49AE9F2AFF8A32881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0">
    <w:name w:val="5ECF714F65DD40EEAB04FB417A81816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1">
    <w:name w:val="2C60A9B75B2D4067B2327B2D9A2DE88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1">
    <w:name w:val="789364301EA94F02B3431FE11AF63CC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1">
    <w:name w:val="B330405D353C40468D717E324851A144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1">
    <w:name w:val="164EAA4083E44BFAAB2A962CE34913D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1">
    <w:name w:val="8FCB9890936144EBA0531276D5607B1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1">
    <w:name w:val="C82FC7AF57A7445ABF9281F6DFC0490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1">
    <w:name w:val="4EE6BA9F450F47668D9B1E5FA236A3F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1">
    <w:name w:val="D26B75796A4B4337928242AF8F996E0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1">
    <w:name w:val="4BB6B14493A74E24AC8D5A4B679FF46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5">
    <w:name w:val="B8445EB2B8334386AB81032EAD4E25ED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1">
    <w:name w:val="6323BB774E45405699395C091CA7F97B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1">
    <w:name w:val="547F80FBEE8E4186AD9FD008CD7E787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1">
    <w:name w:val="4922AB2DAC2B4852BC5D5ECB75026261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1">
    <w:name w:val="96E978055DFB49A6BD682E8EE627A809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1">
    <w:name w:val="037F3666DAB14E52A337D7774B5A8245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1">
    <w:name w:val="1E6BD36AE3B248CC9659E727AD98B513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1">
    <w:name w:val="BB4AB5FCDEE4460082811573023EBD96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1">
    <w:name w:val="9F4FFE8808C74E21A0A740F5D80D703A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1">
    <w:name w:val="15C94DC80F014D3B9750B02C119EDE6B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1">
    <w:name w:val="FAAEB51B0A8F4A9BA1E60642E7814B4C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1">
    <w:name w:val="DA77CE89A9EB47A8A38F32885102413D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1">
    <w:name w:val="BD70F6BA3F7F4D128701DBCCB19A6A67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E3625C0C3DC4DD9A60DB61030A730AF">
    <w:name w:val="CE3625C0C3DC4DD9A60DB61030A730AF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1">
    <w:name w:val="A8DA52A1DFA44C508BE7577D537C98CC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0">
    <w:name w:val="8E5A65EC5FEE49F39CB2A7423600F9E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1">
    <w:name w:val="16E0CEC881BE45CAA51223C84F33628E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1">
    <w:name w:val="0F7F2FEB560F49ECA4512CA5CAFD5C5F3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5">
    <w:name w:val="D60FBE64FF0B41EDBBDC678816E3B32B25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0">
    <w:name w:val="C2A50F3DC24548BBA9A5B3CBF8C20564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0">
    <w:name w:val="40F3BDC9FCBC43219EE81BEFF84D220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2">
    <w:name w:val="F73A17F1A16F4F80A7FB5DEA6B48677A1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0">
    <w:name w:val="0BE967F06D0C42399F4B41CA7E2CCDB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0">
    <w:name w:val="C1CD5DD455814BACAB48F49AA4936F14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0">
    <w:name w:val="33514556B3D14154AA1E08AFC01293D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0">
    <w:name w:val="48171404DCA541729A0ED8EBA3D70F9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0">
    <w:name w:val="2E5EC135CCB4460D83D3D4D1DC0997E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0">
    <w:name w:val="94C9AA0CA0D44F7BBCBFE1C4E0CA3229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0">
    <w:name w:val="E9447E5155374A3E9DD6A387BB10DC8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DC4A4BA19424BCF911D28BDAAFE59EF10">
    <w:name w:val="0DC4A4BA19424BCF911D28BDAAFE59E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0">
    <w:name w:val="A991A664DFD749D684F84A9FF9BEF48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F735234E2241E7A616EB63040EC63510">
    <w:name w:val="F7F735234E2241E7A616EB63040EC635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8D5B4FBAC64D0DBB0150954132CB4D10">
    <w:name w:val="D68D5B4FBAC64D0DBB0150954132CB4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FF1D2330C84465CB840EE5299B21E7210">
    <w:name w:val="5FF1D2330C84465CB840EE5299B21E7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A9F183BD5449F79C3FD3E8B2023ECD10">
    <w:name w:val="D8A9F183BD5449F79C3FD3E8B2023EC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48029CF690A458F9181B0EC40FBCF0310">
    <w:name w:val="848029CF690A458F9181B0EC40FBCF03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CCA15EAE574F8CAA77B3369773310C10">
    <w:name w:val="F4CCA15EAE574F8CAA77B3369773310C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1C6953EE4F44C0FB59FF65BA9925ECB10">
    <w:name w:val="B1C6953EE4F44C0FB59FF65BA9925EC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77F32EF76E4181A0FB21D7C9CCBF2D10">
    <w:name w:val="0477F32EF76E4181A0FB21D7C9CCBF2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1018B92C86747F4B9E2CEE63A927C0110">
    <w:name w:val="61018B92C86747F4B9E2CEE63A927C0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E684970C85486DBCA81E0BD0829B7E10">
    <w:name w:val="D2E684970C85486DBCA81E0BD0829B7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FC81A3102124F18B8C90499BA6C312810">
    <w:name w:val="1FC81A3102124F18B8C90499BA6C312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62BFF485DAC4FE7B49542A49C2D739210">
    <w:name w:val="762BFF485DAC4FE7B49542A49C2D739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2E8AA4E626C4C6D9E4AC2C77A5F9C8810">
    <w:name w:val="12E8AA4E626C4C6D9E4AC2C77A5F9C8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7F7BBC585BA43E28459AA2EC018FA5E10">
    <w:name w:val="67F7BBC585BA43E28459AA2EC018FA5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62CE943557E47789E1552F3210CBC4810">
    <w:name w:val="E62CE943557E47789E1552F3210CBC4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2014CA27BE487886C841A88C67664F10">
    <w:name w:val="AA2014CA27BE487886C841A88C67664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B07D1005D64EF8BD4876A2C4FBA3AB10">
    <w:name w:val="15B07D1005D64EF8BD4876A2C4FBA3A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CEB64E89EB14606A1893C7E8E237E8B10">
    <w:name w:val="1CEB64E89EB14606A1893C7E8E237E8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8DD6A93A266483D935DE13A60D8E2E010">
    <w:name w:val="08DD6A93A266483D935DE13A60D8E2E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099AB452AD6441481AABF1D9F9784C010">
    <w:name w:val="0099AB452AD6441481AABF1D9F9784C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5B67C0FB9D4320ABABC0B98BBEEBA810">
    <w:name w:val="F95B67C0FB9D4320ABABC0B98BBEEBA8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F89F257A05A4458A22D5493457ECF2F10">
    <w:name w:val="7F89F257A05A4458A22D5493457ECF2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BD5FB18382949599B344B594B7A000610">
    <w:name w:val="8BD5FB18382949599B344B594B7A000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768D1EA2822403EAFADE842C9B2863B10">
    <w:name w:val="C768D1EA2822403EAFADE842C9B2863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43BE783F5CF401282086F6E88826C9E10">
    <w:name w:val="343BE783F5CF401282086F6E88826C9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15E3676C224C09B452340FADA5FC0E10">
    <w:name w:val="1715E3676C224C09B452340FADA5FC0E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7D9BFE18D8474C918EB5B42171BC9210">
    <w:name w:val="2C7D9BFE18D8474C918EB5B42171BC92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8830383FFB54931A2F8020E9742D77710">
    <w:name w:val="68830383FFB54931A2F8020E9742D777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BCF658748147BCA1799544502D19BD10">
    <w:name w:val="F4BCF658748147BCA1799544502D19BD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411B422BD824935A75BE1B00957E7F310">
    <w:name w:val="0411B422BD824935A75BE1B00957E7F3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D2D0964657543B0B677A86A7A66E98F10">
    <w:name w:val="DD2D0964657543B0B677A86A7A66E98F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A66461755DF40E997C027BD00203F6610">
    <w:name w:val="9A66461755DF40E997C027BD00203F66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AFBD6DDB24344CF9D1DAD95957B810B10">
    <w:name w:val="0AFBD6DDB24344CF9D1DAD95957B810B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821A9D83519404A819C3FBB91BD77FC10">
    <w:name w:val="3821A9D83519404A819C3FBB91BD77FC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9DE0B952EC04C5A89B96F8F525A629A10">
    <w:name w:val="59DE0B952EC04C5A89B96F8F525A629A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D3270E2C8A4AA1B85984A168F665C010">
    <w:name w:val="16D3270E2C8A4AA1B85984A168F665C0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E65E5B338045F185C6887FFC3221B710">
    <w:name w:val="54E65E5B338045F185C6887FFC3221B7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59D7362CAB74E3BA0B24FECFE92ACB110">
    <w:name w:val="C59D7362CAB74E3BA0B24FECFE92ACB1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B1AEED329C4978BE6053AF2303111510">
    <w:name w:val="B3B1AEED329C4978BE6053AF2303111510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87824E3C1946C588C9244D012A56E6">
    <w:name w:val="0B87824E3C1946C588C9244D012A56E6"/>
    <w:rsid w:val="004513BD"/>
  </w:style>
  <w:style w:type="paragraph" w:customStyle="1" w:styleId="EC3CEFED43A349F6A71F68DE628C11C6">
    <w:name w:val="EC3CEFED43A349F6A71F68DE628C11C6"/>
    <w:rsid w:val="004513BD"/>
  </w:style>
  <w:style w:type="paragraph" w:customStyle="1" w:styleId="CF7ED41F3A784A8580985F02EE0DE55F">
    <w:name w:val="CF7ED41F3A784A8580985F02EE0DE55F"/>
    <w:rsid w:val="004513BD"/>
  </w:style>
  <w:style w:type="paragraph" w:customStyle="1" w:styleId="AA56E0F05992448D94D59C9CCA01F987">
    <w:name w:val="AA56E0F05992448D94D59C9CCA01F987"/>
    <w:rsid w:val="004513BD"/>
  </w:style>
  <w:style w:type="paragraph" w:customStyle="1" w:styleId="F00DC36EA438482F8B4D49966D232222">
    <w:name w:val="F00DC36EA438482F8B4D49966D232222"/>
    <w:rsid w:val="004513BD"/>
  </w:style>
  <w:style w:type="paragraph" w:customStyle="1" w:styleId="1721DCB470FE44E6BFA32113342A9E32">
    <w:name w:val="1721DCB470FE44E6BFA32113342A9E32"/>
    <w:rsid w:val="004513BD"/>
  </w:style>
  <w:style w:type="paragraph" w:customStyle="1" w:styleId="7AE42D649AE244D5BF32EFAD4C2F126B">
    <w:name w:val="7AE42D649AE244D5BF32EFAD4C2F126B"/>
    <w:rsid w:val="004513BD"/>
  </w:style>
  <w:style w:type="paragraph" w:customStyle="1" w:styleId="BD6C52B8DA8641A79AF60285D752DD17">
    <w:name w:val="BD6C52B8DA8641A79AF60285D752DD17"/>
    <w:rsid w:val="004513BD"/>
  </w:style>
  <w:style w:type="paragraph" w:customStyle="1" w:styleId="D82E1159812443F7A972CE0BF704E0B5">
    <w:name w:val="D82E1159812443F7A972CE0BF704E0B5"/>
    <w:rsid w:val="004513BD"/>
  </w:style>
  <w:style w:type="paragraph" w:customStyle="1" w:styleId="AB0F167844E44C418F35B5410F3E8E7A">
    <w:name w:val="AB0F167844E44C418F35B5410F3E8E7A"/>
    <w:rsid w:val="004513BD"/>
  </w:style>
  <w:style w:type="paragraph" w:customStyle="1" w:styleId="EA4C16E0D60449058951A662A4E78069">
    <w:name w:val="EA4C16E0D60449058951A662A4E78069"/>
    <w:rsid w:val="004513BD"/>
  </w:style>
  <w:style w:type="paragraph" w:customStyle="1" w:styleId="ACA7000BB9004A24AE41CC30CEC0C42C">
    <w:name w:val="ACA7000BB9004A24AE41CC30CEC0C42C"/>
    <w:rsid w:val="004513BD"/>
  </w:style>
  <w:style w:type="paragraph" w:customStyle="1" w:styleId="41723BC251154CB88A5C78BB8F8E7747">
    <w:name w:val="41723BC251154CB88A5C78BB8F8E7747"/>
    <w:rsid w:val="004513BD"/>
  </w:style>
  <w:style w:type="paragraph" w:customStyle="1" w:styleId="F460FF2D181949629E19943ED4B1EF02">
    <w:name w:val="F460FF2D181949629E19943ED4B1EF02"/>
    <w:rsid w:val="004513BD"/>
  </w:style>
  <w:style w:type="paragraph" w:customStyle="1" w:styleId="51D61EB327E1468A8FF9058BF7387D52">
    <w:name w:val="51D61EB327E1468A8FF9058BF7387D52"/>
    <w:rsid w:val="004513BD"/>
  </w:style>
  <w:style w:type="paragraph" w:customStyle="1" w:styleId="2438F4E7528E4524942D3CDD0DA6EE1F">
    <w:name w:val="2438F4E7528E4524942D3CDD0DA6EE1F"/>
    <w:rsid w:val="004513BD"/>
  </w:style>
  <w:style w:type="paragraph" w:customStyle="1" w:styleId="5A54B889CACA473792737E68C1D8265B">
    <w:name w:val="5A54B889CACA473792737E68C1D8265B"/>
    <w:rsid w:val="004513BD"/>
  </w:style>
  <w:style w:type="paragraph" w:customStyle="1" w:styleId="7813561C818A4AFE89928B7A3848D8E0">
    <w:name w:val="7813561C818A4AFE89928B7A3848D8E0"/>
    <w:rsid w:val="004513BD"/>
  </w:style>
  <w:style w:type="paragraph" w:customStyle="1" w:styleId="3607C76B9C70458C9AD4C286CD4A660F">
    <w:name w:val="3607C76B9C70458C9AD4C286CD4A660F"/>
    <w:rsid w:val="004513BD"/>
  </w:style>
  <w:style w:type="paragraph" w:customStyle="1" w:styleId="09DC994598E94191BE26802BB6C6C6DE">
    <w:name w:val="09DC994598E94191BE26802BB6C6C6DE"/>
    <w:rsid w:val="004513BD"/>
  </w:style>
  <w:style w:type="paragraph" w:customStyle="1" w:styleId="4472EC41B30E4204BC8280CB7793396C">
    <w:name w:val="4472EC41B30E4204BC8280CB7793396C"/>
    <w:rsid w:val="004513BD"/>
  </w:style>
  <w:style w:type="paragraph" w:customStyle="1" w:styleId="48918612D6B4418094CAD5E3C5AB0B65">
    <w:name w:val="48918612D6B4418094CAD5E3C5AB0B65"/>
    <w:rsid w:val="004513BD"/>
  </w:style>
  <w:style w:type="paragraph" w:customStyle="1" w:styleId="0B1B24B639F64046A6CC0368FEDD6825">
    <w:name w:val="0B1B24B639F64046A6CC0368FEDD6825"/>
    <w:rsid w:val="004513BD"/>
  </w:style>
  <w:style w:type="paragraph" w:customStyle="1" w:styleId="6BED5727FF6A473FA26C53BBAF752928">
    <w:name w:val="6BED5727FF6A473FA26C53BBAF752928"/>
    <w:rsid w:val="004513BD"/>
  </w:style>
  <w:style w:type="paragraph" w:customStyle="1" w:styleId="CA29A46C6B924C20BB36ACC5B8E20D26">
    <w:name w:val="CA29A46C6B924C20BB36ACC5B8E20D26"/>
    <w:rsid w:val="004513BD"/>
  </w:style>
  <w:style w:type="paragraph" w:customStyle="1" w:styleId="0330E5C221E8459D9F6202EA1D4414C9">
    <w:name w:val="0330E5C221E8459D9F6202EA1D4414C9"/>
    <w:rsid w:val="004513BD"/>
  </w:style>
  <w:style w:type="paragraph" w:customStyle="1" w:styleId="2656713940534E178B8239F55CBE338C">
    <w:name w:val="2656713940534E178B8239F55CBE338C"/>
    <w:rsid w:val="004513BD"/>
  </w:style>
  <w:style w:type="paragraph" w:customStyle="1" w:styleId="5F48D5B837834734B1B7D09144D110E6">
    <w:name w:val="5F48D5B837834734B1B7D09144D110E6"/>
    <w:rsid w:val="004513BD"/>
  </w:style>
  <w:style w:type="paragraph" w:customStyle="1" w:styleId="4D3517EFD0534B5D9A1DDC3D2AF6A06332">
    <w:name w:val="4D3517EFD0534B5D9A1DDC3D2AF6A06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2">
    <w:name w:val="AAC2460D0E3C4BFF9DBDA406E0888BB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2">
    <w:name w:val="5DDB15DB93934F49AE9F2AFF8A32881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1">
    <w:name w:val="5ECF714F65DD40EEAB04FB417A818160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2">
    <w:name w:val="2C60A9B75B2D4067B2327B2D9A2DE88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2">
    <w:name w:val="789364301EA94F02B3431FE11AF63CC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2">
    <w:name w:val="B330405D353C40468D717E324851A144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2">
    <w:name w:val="164EAA4083E44BFAAB2A962CE34913D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2">
    <w:name w:val="8FCB9890936144EBA0531276D5607B1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2">
    <w:name w:val="C82FC7AF57A7445ABF9281F6DFC0490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2">
    <w:name w:val="4EE6BA9F450F47668D9B1E5FA236A3F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2">
    <w:name w:val="D26B75796A4B4337928242AF8F996E0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2">
    <w:name w:val="4BB6B14493A74E24AC8D5A4B679FF46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8445EB2B8334386AB81032EAD4E25ED6">
    <w:name w:val="B8445EB2B8334386AB81032EAD4E25ED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6323BB774E45405699395C091CA7F97B32">
    <w:name w:val="6323BB774E45405699395C091CA7F97B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547F80FBEE8E4186AD9FD008CD7E787A32">
    <w:name w:val="547F80FBEE8E4186AD9FD008CD7E787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922AB2DAC2B4852BC5D5ECB7502626132">
    <w:name w:val="4922AB2DAC2B4852BC5D5ECB75026261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6E978055DFB49A6BD682E8EE627A80932">
    <w:name w:val="96E978055DFB49A6BD682E8EE627A809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37F3666DAB14E52A337D7774B5A824532">
    <w:name w:val="037F3666DAB14E52A337D7774B5A8245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E6BD36AE3B248CC9659E727AD98B51332">
    <w:name w:val="1E6BD36AE3B248CC9659E727AD98B513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B4AB5FCDEE4460082811573023EBD9632">
    <w:name w:val="BB4AB5FCDEE4460082811573023EBD96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F4FFE8808C74E21A0A740F5D80D703A32">
    <w:name w:val="9F4FFE8808C74E21A0A740F5D80D703A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5C94DC80F014D3B9750B02C119EDE6B32">
    <w:name w:val="15C94DC80F014D3B9750B02C119EDE6B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AAEB51B0A8F4A9BA1E60642E7814B4C32">
    <w:name w:val="FAAEB51B0A8F4A9BA1E60642E7814B4C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A77CE89A9EB47A8A38F32885102413D32">
    <w:name w:val="DA77CE89A9EB47A8A38F32885102413D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70F6BA3F7F4D128701DBCCB19A6A6732">
    <w:name w:val="BD70F6BA3F7F4D128701DBCCB19A6A67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E3625C0C3DC4DD9A60DB61030A730AF1">
    <w:name w:val="CE3625C0C3DC4DD9A60DB61030A730A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8DA52A1DFA44C508BE7577D537C98CC32">
    <w:name w:val="A8DA52A1DFA44C508BE7577D537C98CC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8E5A65EC5FEE49F39CB2A7423600F9E911">
    <w:name w:val="8E5A65EC5FEE49F39CB2A7423600F9E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6E0CEC881BE45CAA51223C84F33628E32">
    <w:name w:val="16E0CEC881BE45CAA51223C84F33628E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F7F2FEB560F49ECA4512CA5CAFD5C5F32">
    <w:name w:val="0F7F2FEB560F49ECA4512CA5CAFD5C5F32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60FBE64FF0B41EDBBDC678816E3B32B26">
    <w:name w:val="D60FBE64FF0B41EDBBDC678816E3B32B26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2A50F3DC24548BBA9A5B3CBF8C2056411">
    <w:name w:val="C2A50F3DC24548BBA9A5B3CBF8C20564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0F3BDC9FCBC43219EE81BEFF84D220211">
    <w:name w:val="40F3BDC9FCBC43219EE81BEFF84D2202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73A17F1A16F4F80A7FB5DEA6B48677A13">
    <w:name w:val="F73A17F1A16F4F80A7FB5DEA6B48677A13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BE967F06D0C42399F4B41CA7E2CCDB911">
    <w:name w:val="0BE967F06D0C42399F4B41CA7E2CCDB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1CD5DD455814BACAB48F49AA4936F1411">
    <w:name w:val="C1CD5DD455814BACAB48F49AA4936F14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33514556B3D14154AA1E08AFC01293D911">
    <w:name w:val="33514556B3D14154AA1E08AFC01293D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8171404DCA541729A0ED8EBA3D70F9811">
    <w:name w:val="48171404DCA541729A0ED8EBA3D70F98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2E5EC135CCB4460D83D3D4D1DC0997E611">
    <w:name w:val="2E5EC135CCB4460D83D3D4D1DC0997E6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94C9AA0CA0D44F7BBCBFE1C4E0CA322911">
    <w:name w:val="94C9AA0CA0D44F7BBCBFE1C4E0CA3229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9447E5155374A3E9DD6A387BB10DC8611">
    <w:name w:val="E9447E5155374A3E9DD6A387BB10DC86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">
    <w:name w:val="F903B816EB0042D7AAE1B4C630D84EDC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1">
    <w:name w:val="A991A664DFD749D684F84A9FF9BEF4811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1">
    <w:name w:val="EC3CEFED43A349F6A71F68DE628C11C6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1">
    <w:name w:val="CF7ED41F3A784A8580985F02EE0DE55F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1">
    <w:name w:val="AA56E0F05992448D94D59C9CCA01F98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1">
    <w:name w:val="F00DC36EA438482F8B4D49966D23222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1">
    <w:name w:val="1721DCB470FE44E6BFA32113342A9E3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1">
    <w:name w:val="7AE42D649AE244D5BF32EFAD4C2F126B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1">
    <w:name w:val="BD6C52B8DA8641A79AF60285D752DD1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1">
    <w:name w:val="D82E1159812443F7A972CE0BF704E0B5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1">
    <w:name w:val="AB0F167844E44C418F35B5410F3E8E7A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1">
    <w:name w:val="EA4C16E0D60449058951A662A4E78069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1">
    <w:name w:val="ACA7000BB9004A24AE41CC30CEC0C42C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1">
    <w:name w:val="41723BC251154CB88A5C78BB8F8E7747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1">
    <w:name w:val="F460FF2D181949629E19943ED4B1EF021"/>
    <w:rsid w:val="004513BD"/>
    <w:pPr>
      <w:spacing w:after="160" w:line="259" w:lineRule="auto"/>
    </w:pPr>
    <w:rPr>
      <w:rFonts w:eastAsiaTheme="minorHAnsi"/>
      <w:lang w:eastAsia="en-US"/>
    </w:rPr>
  </w:style>
  <w:style w:type="paragraph" w:customStyle="1" w:styleId="0C601E22258D43ABBF5E5E3441243FAB">
    <w:name w:val="0C601E22258D43ABBF5E5E3441243FAB"/>
    <w:rsid w:val="003A6374"/>
    <w:pPr>
      <w:spacing w:after="160" w:line="259" w:lineRule="auto"/>
    </w:pPr>
  </w:style>
  <w:style w:type="paragraph" w:customStyle="1" w:styleId="98FA69B2041945C8AABEA70AA8D41D71">
    <w:name w:val="98FA69B2041945C8AABEA70AA8D41D71"/>
    <w:rsid w:val="003A6374"/>
    <w:pPr>
      <w:spacing w:after="160" w:line="259" w:lineRule="auto"/>
    </w:pPr>
  </w:style>
  <w:style w:type="paragraph" w:customStyle="1" w:styleId="1327F9EFE2C84A1CB872987A1661A2C1">
    <w:name w:val="1327F9EFE2C84A1CB872987A1661A2C1"/>
    <w:rsid w:val="003A6374"/>
    <w:pPr>
      <w:spacing w:after="160" w:line="259" w:lineRule="auto"/>
    </w:pPr>
  </w:style>
  <w:style w:type="paragraph" w:customStyle="1" w:styleId="7E91B2E184CB4BC1B12647FB3652C8BB">
    <w:name w:val="7E91B2E184CB4BC1B12647FB3652C8BB"/>
    <w:rsid w:val="003A6374"/>
    <w:pPr>
      <w:spacing w:after="160" w:line="259" w:lineRule="auto"/>
    </w:pPr>
  </w:style>
  <w:style w:type="paragraph" w:customStyle="1" w:styleId="ADA3152ADDF24A3AA20CE7DA76833358">
    <w:name w:val="ADA3152ADDF24A3AA20CE7DA76833358"/>
    <w:rsid w:val="003A6374"/>
    <w:pPr>
      <w:spacing w:after="160" w:line="259" w:lineRule="auto"/>
    </w:pPr>
  </w:style>
  <w:style w:type="paragraph" w:customStyle="1" w:styleId="3222A4C8D0B649DC883C58A39665EDF9">
    <w:name w:val="3222A4C8D0B649DC883C58A39665EDF9"/>
    <w:rsid w:val="003A6374"/>
    <w:pPr>
      <w:spacing w:after="160" w:line="259" w:lineRule="auto"/>
    </w:pPr>
  </w:style>
  <w:style w:type="paragraph" w:customStyle="1" w:styleId="F7CCB07DE4014BED840DFAED93499934">
    <w:name w:val="F7CCB07DE4014BED840DFAED93499934"/>
    <w:rsid w:val="003A6374"/>
    <w:pPr>
      <w:spacing w:after="160" w:line="259" w:lineRule="auto"/>
    </w:pPr>
  </w:style>
  <w:style w:type="paragraph" w:customStyle="1" w:styleId="FC7B3C75AC0C4B8CBAE01212FD39139E">
    <w:name w:val="FC7B3C75AC0C4B8CBAE01212FD39139E"/>
    <w:rsid w:val="003A6374"/>
    <w:pPr>
      <w:spacing w:after="160" w:line="259" w:lineRule="auto"/>
    </w:pPr>
  </w:style>
  <w:style w:type="paragraph" w:customStyle="1" w:styleId="8A0B5DCB242E43BFB8FA91338B62E6D8">
    <w:name w:val="8A0B5DCB242E43BFB8FA91338B62E6D8"/>
    <w:rsid w:val="003A6374"/>
    <w:pPr>
      <w:spacing w:after="160" w:line="259" w:lineRule="auto"/>
    </w:pPr>
  </w:style>
  <w:style w:type="paragraph" w:customStyle="1" w:styleId="552A2BDC62844CFC8FDE608C19973E52">
    <w:name w:val="552A2BDC62844CFC8FDE608C19973E52"/>
    <w:rsid w:val="003A6374"/>
    <w:pPr>
      <w:spacing w:after="160" w:line="259" w:lineRule="auto"/>
    </w:pPr>
  </w:style>
  <w:style w:type="paragraph" w:customStyle="1" w:styleId="83EB088414224735BC038841215E62DA">
    <w:name w:val="83EB088414224735BC038841215E62DA"/>
    <w:rsid w:val="003A6374"/>
    <w:pPr>
      <w:spacing w:after="160" w:line="259" w:lineRule="auto"/>
    </w:pPr>
  </w:style>
  <w:style w:type="paragraph" w:customStyle="1" w:styleId="B83DB28BA59340249AE739B3BA4698FC">
    <w:name w:val="B83DB28BA59340249AE739B3BA4698FC"/>
    <w:rsid w:val="003A6374"/>
    <w:pPr>
      <w:spacing w:after="160" w:line="259" w:lineRule="auto"/>
    </w:pPr>
  </w:style>
  <w:style w:type="paragraph" w:customStyle="1" w:styleId="6CFC77C6634B4A8C9956DC70F5004B95">
    <w:name w:val="6CFC77C6634B4A8C9956DC70F5004B95"/>
    <w:rsid w:val="003A6374"/>
    <w:pPr>
      <w:spacing w:after="160" w:line="259" w:lineRule="auto"/>
    </w:pPr>
  </w:style>
  <w:style w:type="paragraph" w:customStyle="1" w:styleId="C5086827D91046C9B37AEB9AB8B31CBB">
    <w:name w:val="C5086827D91046C9B37AEB9AB8B31CBB"/>
    <w:rsid w:val="003A6374"/>
    <w:pPr>
      <w:spacing w:after="160" w:line="259" w:lineRule="auto"/>
    </w:pPr>
  </w:style>
  <w:style w:type="paragraph" w:customStyle="1" w:styleId="4D3517EFD0534B5D9A1DDC3D2AF6A06333">
    <w:name w:val="4D3517EFD0534B5D9A1DDC3D2AF6A063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3">
    <w:name w:val="AAC2460D0E3C4BFF9DBDA406E0888BB6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3">
    <w:name w:val="5DDB15DB93934F49AE9F2AFF8A328817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2">
    <w:name w:val="5ECF714F65DD40EEAB04FB417A8181601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3">
    <w:name w:val="2C60A9B75B2D4067B2327B2D9A2DE88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3">
    <w:name w:val="789364301EA94F02B3431FE11AF63CC7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3">
    <w:name w:val="B330405D353C40468D717E324851A144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3">
    <w:name w:val="164EAA4083E44BFAAB2A962CE34913DF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3">
    <w:name w:val="8FCB9890936144EBA0531276D5607B1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3">
    <w:name w:val="C82FC7AF57A7445ABF9281F6DFC04906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3">
    <w:name w:val="4EE6BA9F450F47668D9B1E5FA236A3F3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3">
    <w:name w:val="D26B75796A4B4337928242AF8F996E09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3">
    <w:name w:val="4BB6B14493A74E24AC8D5A4B679FF46A3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">
    <w:name w:val="F6B5D9FDF9E94DD0AF05ED7CD0A2CABA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">
    <w:name w:val="B87461F7D28B4C4EBCA202B495490A6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">
    <w:name w:val="F903B816EB0042D7AAE1B4C630D84EDC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2">
    <w:name w:val="A991A664DFD749D684F84A9FF9BEF4811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2">
    <w:name w:val="EC3CEFED43A349F6A71F68DE628C11C6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2">
    <w:name w:val="CF7ED41F3A784A8580985F02EE0DE55F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2">
    <w:name w:val="AA56E0F05992448D94D59C9CCA01F98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2">
    <w:name w:val="F00DC36EA438482F8B4D49966D23222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2">
    <w:name w:val="1721DCB470FE44E6BFA32113342A9E3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2">
    <w:name w:val="7AE42D649AE244D5BF32EFAD4C2F126B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2">
    <w:name w:val="BD6C52B8DA8641A79AF60285D752DD1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2">
    <w:name w:val="D82E1159812443F7A972CE0BF704E0B5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2">
    <w:name w:val="AB0F167844E44C418F35B5410F3E8E7A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2">
    <w:name w:val="EA4C16E0D60449058951A662A4E78069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2">
    <w:name w:val="ACA7000BB9004A24AE41CC30CEC0C42C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2">
    <w:name w:val="41723BC251154CB88A5C78BB8F8E7747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2">
    <w:name w:val="F460FF2D181949629E19943ED4B1EF02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4">
    <w:name w:val="4D3517EFD0534B5D9A1DDC3D2AF6A063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4">
    <w:name w:val="AAC2460D0E3C4BFF9DBDA406E0888BB6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4">
    <w:name w:val="5DDB15DB93934F49AE9F2AFF8A328817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3">
    <w:name w:val="5ECF714F65DD40EEAB04FB417A8181601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4">
    <w:name w:val="2C60A9B75B2D4067B2327B2D9A2DE88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4">
    <w:name w:val="789364301EA94F02B3431FE11AF63CC7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4">
    <w:name w:val="B330405D353C40468D717E324851A144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4">
    <w:name w:val="164EAA4083E44BFAAB2A962CE34913DF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4">
    <w:name w:val="8FCB9890936144EBA0531276D5607B1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4">
    <w:name w:val="C82FC7AF57A7445ABF9281F6DFC04906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4">
    <w:name w:val="4EE6BA9F450F47668D9B1E5FA236A3F3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4">
    <w:name w:val="D26B75796A4B4337928242AF8F996E09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4">
    <w:name w:val="4BB6B14493A74E24AC8D5A4B679FF46A3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">
    <w:name w:val="F6B5D9FDF9E94DD0AF05ED7CD0A2CABA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">
    <w:name w:val="B87461F7D28B4C4EBCA202B495490A69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75277A6D2DD45E1B860A67A35ED4436">
    <w:name w:val="375277A6D2DD45E1B860A67A35ED44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">
    <w:name w:val="F903B816EB0042D7AAE1B4C630D84EDC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3">
    <w:name w:val="A991A664DFD749D684F84A9FF9BEF4811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3">
    <w:name w:val="EC3CEFED43A349F6A71F68DE628C11C6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3">
    <w:name w:val="CF7ED41F3A784A8580985F02EE0DE55F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3">
    <w:name w:val="AA56E0F05992448D94D59C9CCA01F98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3">
    <w:name w:val="F00DC36EA438482F8B4D49966D23222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3">
    <w:name w:val="1721DCB470FE44E6BFA32113342A9E3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3">
    <w:name w:val="7AE42D649AE244D5BF32EFAD4C2F126B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3">
    <w:name w:val="BD6C52B8DA8641A79AF60285D752DD1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3">
    <w:name w:val="D82E1159812443F7A972CE0BF704E0B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3">
    <w:name w:val="AB0F167844E44C418F35B5410F3E8E7A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3">
    <w:name w:val="EA4C16E0D60449058951A662A4E78069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3">
    <w:name w:val="ACA7000BB9004A24AE41CC30CEC0C42C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3">
    <w:name w:val="41723BC251154CB88A5C78BB8F8E7747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3">
    <w:name w:val="F460FF2D181949629E19943ED4B1EF02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5">
    <w:name w:val="4D3517EFD0534B5D9A1DDC3D2AF6A063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5">
    <w:name w:val="AAC2460D0E3C4BFF9DBDA406E0888BB6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5">
    <w:name w:val="5DDB15DB93934F49AE9F2AFF8A328817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4">
    <w:name w:val="5ECF714F65DD40EEAB04FB417A8181601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5">
    <w:name w:val="2C60A9B75B2D4067B2327B2D9A2DE88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5">
    <w:name w:val="789364301EA94F02B3431FE11AF63CC7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5">
    <w:name w:val="B330405D353C40468D717E324851A144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5">
    <w:name w:val="164EAA4083E44BFAAB2A962CE34913DF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5">
    <w:name w:val="8FCB9890936144EBA0531276D5607B1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5">
    <w:name w:val="C82FC7AF57A7445ABF9281F6DFC04906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5">
    <w:name w:val="4EE6BA9F450F47668D9B1E5FA236A3F3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5">
    <w:name w:val="D26B75796A4B4337928242AF8F996E09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5">
    <w:name w:val="4BB6B14493A74E24AC8D5A4B679FF46A3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">
    <w:name w:val="F6B5D9FDF9E94DD0AF05ED7CD0A2CABA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">
    <w:name w:val="B87461F7D28B4C4EBCA202B495490A69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">
    <w:name w:val="3A277D875304435A9BD4A2A21401309B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">
    <w:name w:val="F903B816EB0042D7AAE1B4C630D84EDC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4">
    <w:name w:val="A991A664DFD749D684F84A9FF9BEF4811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4">
    <w:name w:val="EC3CEFED43A349F6A71F68DE628C11C6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4">
    <w:name w:val="CF7ED41F3A784A8580985F02EE0DE55F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4">
    <w:name w:val="AA56E0F05992448D94D59C9CCA01F98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4">
    <w:name w:val="F00DC36EA438482F8B4D49966D23222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4">
    <w:name w:val="1721DCB470FE44E6BFA32113342A9E3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4">
    <w:name w:val="7AE42D649AE244D5BF32EFAD4C2F126B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4">
    <w:name w:val="BD6C52B8DA8641A79AF60285D752DD1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4">
    <w:name w:val="D82E1159812443F7A972CE0BF704E0B5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4">
    <w:name w:val="AB0F167844E44C418F35B5410F3E8E7A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4">
    <w:name w:val="EA4C16E0D60449058951A662A4E78069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4">
    <w:name w:val="ACA7000BB9004A24AE41CC30CEC0C42C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4">
    <w:name w:val="41723BC251154CB88A5C78BB8F8E7747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4">
    <w:name w:val="F460FF2D181949629E19943ED4B1EF02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FC1CDB324BB4D299991E96C79C75B63">
    <w:name w:val="BFC1CDB324BB4D299991E96C79C75B63"/>
    <w:rsid w:val="003A6374"/>
    <w:pPr>
      <w:spacing w:after="160" w:line="259" w:lineRule="auto"/>
    </w:pPr>
  </w:style>
  <w:style w:type="paragraph" w:customStyle="1" w:styleId="F474F9B57F2F4A86B6196868B0A99359">
    <w:name w:val="F474F9B57F2F4A86B6196868B0A99359"/>
    <w:rsid w:val="003A6374"/>
    <w:pPr>
      <w:spacing w:after="160" w:line="259" w:lineRule="auto"/>
    </w:pPr>
  </w:style>
  <w:style w:type="paragraph" w:customStyle="1" w:styleId="4D3517EFD0534B5D9A1DDC3D2AF6A06336">
    <w:name w:val="4D3517EFD0534B5D9A1DDC3D2AF6A063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6">
    <w:name w:val="AAC2460D0E3C4BFF9DBDA406E0888BB6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6">
    <w:name w:val="5DDB15DB93934F49AE9F2AFF8A328817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5">
    <w:name w:val="5ECF714F65DD40EEAB04FB417A8181601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6">
    <w:name w:val="2C60A9B75B2D4067B2327B2D9A2DE88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6">
    <w:name w:val="789364301EA94F02B3431FE11AF63CC7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6">
    <w:name w:val="B330405D353C40468D717E324851A144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6">
    <w:name w:val="164EAA4083E44BFAAB2A962CE34913DF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6">
    <w:name w:val="8FCB9890936144EBA0531276D5607B1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6">
    <w:name w:val="C82FC7AF57A7445ABF9281F6DFC04906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6">
    <w:name w:val="4EE6BA9F450F47668D9B1E5FA236A3F3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6">
    <w:name w:val="D26B75796A4B4337928242AF8F996E09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6">
    <w:name w:val="4BB6B14493A74E24AC8D5A4B679FF46A3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3">
    <w:name w:val="F6B5D9FDF9E94DD0AF05ED7CD0A2CABA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3">
    <w:name w:val="B87461F7D28B4C4EBCA202B495490A69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">
    <w:name w:val="AF2FB2441B854AA491D69579FE553CE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">
    <w:name w:val="3A277D875304435A9BD4A2A21401309B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4">
    <w:name w:val="F903B816EB0042D7AAE1B4C630D84EDC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5">
    <w:name w:val="A991A664DFD749D684F84A9FF9BEF4811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5">
    <w:name w:val="EC3CEFED43A349F6A71F68DE628C11C6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5">
    <w:name w:val="CF7ED41F3A784A8580985F02EE0DE55F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5">
    <w:name w:val="AA56E0F05992448D94D59C9CCA01F98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5">
    <w:name w:val="F00DC36EA438482F8B4D49966D23222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5">
    <w:name w:val="1721DCB470FE44E6BFA32113342A9E3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5">
    <w:name w:val="7AE42D649AE244D5BF32EFAD4C2F126B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5">
    <w:name w:val="BD6C52B8DA8641A79AF60285D752DD1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5">
    <w:name w:val="D82E1159812443F7A972CE0BF704E0B5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5">
    <w:name w:val="AB0F167844E44C418F35B5410F3E8E7A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5">
    <w:name w:val="EA4C16E0D60449058951A662A4E78069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5">
    <w:name w:val="ACA7000BB9004A24AE41CC30CEC0C42C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5">
    <w:name w:val="41723BC251154CB88A5C78BB8F8E7747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5">
    <w:name w:val="F460FF2D181949629E19943ED4B1EF02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7">
    <w:name w:val="4D3517EFD0534B5D9A1DDC3D2AF6A063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7">
    <w:name w:val="AAC2460D0E3C4BFF9DBDA406E0888BB6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7">
    <w:name w:val="5DDB15DB93934F49AE9F2AFF8A328817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6">
    <w:name w:val="5ECF714F65DD40EEAB04FB417A8181601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7">
    <w:name w:val="2C60A9B75B2D4067B2327B2D9A2DE88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7">
    <w:name w:val="789364301EA94F02B3431FE11AF63CC7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7">
    <w:name w:val="B330405D353C40468D717E324851A144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7">
    <w:name w:val="164EAA4083E44BFAAB2A962CE34913DF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7">
    <w:name w:val="8FCB9890936144EBA0531276D5607B1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7">
    <w:name w:val="C82FC7AF57A7445ABF9281F6DFC04906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7">
    <w:name w:val="4EE6BA9F450F47668D9B1E5FA236A3F3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7">
    <w:name w:val="D26B75796A4B4337928242AF8F996E09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7">
    <w:name w:val="4BB6B14493A74E24AC8D5A4B679FF46A3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4">
    <w:name w:val="F6B5D9FDF9E94DD0AF05ED7CD0A2CABA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E91413CC504E9BBAD48325F0569F32">
    <w:name w:val="2CE91413CC504E9BBAD48325F0569F3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4">
    <w:name w:val="B87461F7D28B4C4EBCA202B495490A69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">
    <w:name w:val="AF2FB2441B854AA491D69579FE553CE5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2">
    <w:name w:val="3A277D875304435A9BD4A2A21401309B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5">
    <w:name w:val="F903B816EB0042D7AAE1B4C630D84EDC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6">
    <w:name w:val="A991A664DFD749D684F84A9FF9BEF4811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6">
    <w:name w:val="EC3CEFED43A349F6A71F68DE628C11C6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6">
    <w:name w:val="CF7ED41F3A784A8580985F02EE0DE55F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6">
    <w:name w:val="AA56E0F05992448D94D59C9CCA01F98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6">
    <w:name w:val="F00DC36EA438482F8B4D49966D23222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6">
    <w:name w:val="1721DCB470FE44E6BFA32113342A9E3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6">
    <w:name w:val="7AE42D649AE244D5BF32EFAD4C2F126B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6">
    <w:name w:val="BD6C52B8DA8641A79AF60285D752DD1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6">
    <w:name w:val="D82E1159812443F7A972CE0BF704E0B5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6">
    <w:name w:val="AB0F167844E44C418F35B5410F3E8E7A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6">
    <w:name w:val="EA4C16E0D60449058951A662A4E78069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6">
    <w:name w:val="ACA7000BB9004A24AE41CC30CEC0C42C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6">
    <w:name w:val="41723BC251154CB88A5C78BB8F8E7747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6">
    <w:name w:val="F460FF2D181949629E19943ED4B1EF02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8">
    <w:name w:val="4D3517EFD0534B5D9A1DDC3D2AF6A063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8">
    <w:name w:val="AAC2460D0E3C4BFF9DBDA406E0888BB6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8">
    <w:name w:val="5DDB15DB93934F49AE9F2AFF8A328817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7">
    <w:name w:val="5ECF714F65DD40EEAB04FB417A8181601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8">
    <w:name w:val="2C60A9B75B2D4067B2327B2D9A2DE88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8">
    <w:name w:val="789364301EA94F02B3431FE11AF63CC7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8">
    <w:name w:val="B330405D353C40468D717E324851A144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8">
    <w:name w:val="164EAA4083E44BFAAB2A962CE34913DF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8">
    <w:name w:val="8FCB9890936144EBA0531276D5607B1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8">
    <w:name w:val="C82FC7AF57A7445ABF9281F6DFC04906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8">
    <w:name w:val="4EE6BA9F450F47668D9B1E5FA236A3F3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8">
    <w:name w:val="D26B75796A4B4337928242AF8F996E09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8">
    <w:name w:val="4BB6B14493A74E24AC8D5A4B679FF46A3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5">
    <w:name w:val="F6B5D9FDF9E94DD0AF05ED7CD0A2CABA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E91413CC504E9BBAD48325F0569F321">
    <w:name w:val="2CE91413CC504E9BBAD48325F0569F32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5">
    <w:name w:val="B87461F7D28B4C4EBCA202B495490A69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2">
    <w:name w:val="AF2FB2441B854AA491D69579FE553CE5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3">
    <w:name w:val="3A277D875304435A9BD4A2A21401309B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6">
    <w:name w:val="F903B816EB0042D7AAE1B4C630D84EDC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7">
    <w:name w:val="A991A664DFD749D684F84A9FF9BEF4811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C3CEFED43A349F6A71F68DE628C11C67">
    <w:name w:val="EC3CEFED43A349F6A71F68DE628C11C6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F7ED41F3A784A8580985F02EE0DE55F7">
    <w:name w:val="CF7ED41F3A784A8580985F02EE0DE55F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56E0F05992448D94D59C9CCA01F9877">
    <w:name w:val="AA56E0F05992448D94D59C9CCA01F98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00DC36EA438482F8B4D49966D2322227">
    <w:name w:val="F00DC36EA438482F8B4D49966D23222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721DCB470FE44E6BFA32113342A9E327">
    <w:name w:val="1721DCB470FE44E6BFA32113342A9E3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AE42D649AE244D5BF32EFAD4C2F126B7">
    <w:name w:val="7AE42D649AE244D5BF32EFAD4C2F126B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D6C52B8DA8641A79AF60285D752DD177">
    <w:name w:val="BD6C52B8DA8641A79AF60285D752DD1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82E1159812443F7A972CE0BF704E0B57">
    <w:name w:val="D82E1159812443F7A972CE0BF704E0B5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B0F167844E44C418F35B5410F3E8E7A7">
    <w:name w:val="AB0F167844E44C418F35B5410F3E8E7A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EA4C16E0D60449058951A662A4E780697">
    <w:name w:val="EA4C16E0D60449058951A662A4E78069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CA7000BB9004A24AE41CC30CEC0C42C7">
    <w:name w:val="ACA7000BB9004A24AE41CC30CEC0C42C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1723BC251154CB88A5C78BB8F8E77477">
    <w:name w:val="41723BC251154CB88A5C78BB8F8E7747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460FF2D181949629E19943ED4B1EF027">
    <w:name w:val="F460FF2D181949629E19943ED4B1EF02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39">
    <w:name w:val="4D3517EFD0534B5D9A1DDC3D2AF6A063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39">
    <w:name w:val="AAC2460D0E3C4BFF9DBDA406E0888BB6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39">
    <w:name w:val="5DDB15DB93934F49AE9F2AFF8A328817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8">
    <w:name w:val="5ECF714F65DD40EEAB04FB417A8181601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39">
    <w:name w:val="2C60A9B75B2D4067B2327B2D9A2DE88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39">
    <w:name w:val="789364301EA94F02B3431FE11AF63CC7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39">
    <w:name w:val="B330405D353C40468D717E324851A144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39">
    <w:name w:val="164EAA4083E44BFAAB2A962CE34913DF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39">
    <w:name w:val="8FCB9890936144EBA0531276D5607B1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39">
    <w:name w:val="C82FC7AF57A7445ABF9281F6DFC04906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39">
    <w:name w:val="4EE6BA9F450F47668D9B1E5FA236A3F3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39">
    <w:name w:val="D26B75796A4B4337928242AF8F996E09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39">
    <w:name w:val="4BB6B14493A74E24AC8D5A4B679FF46A3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6">
    <w:name w:val="F6B5D9FDF9E94DD0AF05ED7CD0A2CABA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">
    <w:name w:val="4DC07C54D4B841B08FF0A752B9B9467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6">
    <w:name w:val="B87461F7D28B4C4EBCA202B495490A69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3">
    <w:name w:val="AF2FB2441B854AA491D69579FE553CE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4">
    <w:name w:val="3A277D875304435A9BD4A2A21401309B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7">
    <w:name w:val="F903B816EB0042D7AAE1B4C630D84EDC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8">
    <w:name w:val="A991A664DFD749D684F84A9FF9BEF4811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0">
    <w:name w:val="4D3517EFD0534B5D9A1DDC3D2AF6A063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0">
    <w:name w:val="AAC2460D0E3C4BFF9DBDA406E0888BB6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0">
    <w:name w:val="5DDB15DB93934F49AE9F2AFF8A328817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19">
    <w:name w:val="5ECF714F65DD40EEAB04FB417A8181601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0">
    <w:name w:val="2C60A9B75B2D4067B2327B2D9A2DE88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0">
    <w:name w:val="789364301EA94F02B3431FE11AF63CC7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0">
    <w:name w:val="B330405D353C40468D717E324851A144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0">
    <w:name w:val="164EAA4083E44BFAAB2A962CE34913DF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0">
    <w:name w:val="8FCB9890936144EBA0531276D5607B1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0">
    <w:name w:val="C82FC7AF57A7445ABF9281F6DFC04906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0">
    <w:name w:val="4EE6BA9F450F47668D9B1E5FA236A3F3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0">
    <w:name w:val="D26B75796A4B4337928242AF8F996E09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0">
    <w:name w:val="4BB6B14493A74E24AC8D5A4B679FF46A4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7">
    <w:name w:val="F6B5D9FDF9E94DD0AF05ED7CD0A2CABA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">
    <w:name w:val="4DC07C54D4B841B08FF0A752B9B94678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7">
    <w:name w:val="B87461F7D28B4C4EBCA202B495490A697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4">
    <w:name w:val="AF2FB2441B854AA491D69579FE553CE54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5">
    <w:name w:val="3A277D875304435A9BD4A2A21401309B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8">
    <w:name w:val="F903B816EB0042D7AAE1B4C630D84EDC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19">
    <w:name w:val="A991A664DFD749D684F84A9FF9BEF4811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">
    <w:name w:val="D257FD1F281E4810AD4B02FA11411153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41">
    <w:name w:val="4D3517EFD0534B5D9A1DDC3D2AF6A063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1">
    <w:name w:val="AAC2460D0E3C4BFF9DBDA406E0888BB6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1">
    <w:name w:val="5DDB15DB93934F49AE9F2AFF8A328817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0">
    <w:name w:val="5ECF714F65DD40EEAB04FB417A8181602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1">
    <w:name w:val="2C60A9B75B2D4067B2327B2D9A2DE88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1">
    <w:name w:val="789364301EA94F02B3431FE11AF63CC7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1">
    <w:name w:val="B330405D353C40468D717E324851A144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1">
    <w:name w:val="164EAA4083E44BFAAB2A962CE34913DF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1">
    <w:name w:val="8FCB9890936144EBA0531276D5607B1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1">
    <w:name w:val="C82FC7AF57A7445ABF9281F6DFC04906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1">
    <w:name w:val="4EE6BA9F450F47668D9B1E5FA236A3F3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1">
    <w:name w:val="D26B75796A4B4337928242AF8F996E09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1">
    <w:name w:val="4BB6B14493A74E24AC8D5A4B679FF46A4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8">
    <w:name w:val="F6B5D9FDF9E94DD0AF05ED7CD0A2CABA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2">
    <w:name w:val="4DC07C54D4B841B08FF0A752B9B946782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8">
    <w:name w:val="B87461F7D28B4C4EBCA202B495490A698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5">
    <w:name w:val="AF2FB2441B854AA491D69579FE553CE55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6">
    <w:name w:val="3A277D875304435A9BD4A2A21401309B6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9">
    <w:name w:val="F903B816EB0042D7AAE1B4C630D84EDC9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0">
    <w:name w:val="A991A664DFD749D684F84A9FF9BEF48120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">
    <w:name w:val="D257FD1F281E4810AD4B02FA114111531"/>
    <w:rsid w:val="003A6374"/>
    <w:pPr>
      <w:spacing w:after="160" w:line="259" w:lineRule="auto"/>
    </w:pPr>
    <w:rPr>
      <w:rFonts w:eastAsiaTheme="minorHAnsi"/>
      <w:lang w:eastAsia="en-US"/>
    </w:rPr>
  </w:style>
  <w:style w:type="paragraph" w:customStyle="1" w:styleId="F17F25F89DB140968E07F32E309A9B15">
    <w:name w:val="F17F25F89DB140968E07F32E309A9B15"/>
    <w:rsid w:val="003A6374"/>
    <w:pPr>
      <w:spacing w:after="160" w:line="259" w:lineRule="auto"/>
    </w:pPr>
  </w:style>
  <w:style w:type="paragraph" w:customStyle="1" w:styleId="138E07232450403293CD7311295EAE1E">
    <w:name w:val="138E07232450403293CD7311295EAE1E"/>
    <w:rsid w:val="003A6374"/>
    <w:pPr>
      <w:spacing w:after="160" w:line="259" w:lineRule="auto"/>
    </w:pPr>
  </w:style>
  <w:style w:type="paragraph" w:customStyle="1" w:styleId="45C1BD4A3FE44E21ADBE98D7F7D4AA83">
    <w:name w:val="45C1BD4A3FE44E21ADBE98D7F7D4AA83"/>
    <w:rsid w:val="003A6374"/>
    <w:pPr>
      <w:spacing w:after="160" w:line="259" w:lineRule="auto"/>
    </w:pPr>
  </w:style>
  <w:style w:type="paragraph" w:customStyle="1" w:styleId="DD23B19EBCD44822A4CBC97C38BCE391">
    <w:name w:val="DD23B19EBCD44822A4CBC97C38BCE391"/>
    <w:rsid w:val="003A6374"/>
    <w:pPr>
      <w:spacing w:after="160" w:line="259" w:lineRule="auto"/>
    </w:pPr>
  </w:style>
  <w:style w:type="paragraph" w:customStyle="1" w:styleId="1C95C1B4037D4050B774073E0A0CF392">
    <w:name w:val="1C95C1B4037D4050B774073E0A0CF392"/>
    <w:rsid w:val="003A6374"/>
    <w:pPr>
      <w:spacing w:after="160" w:line="259" w:lineRule="auto"/>
    </w:pPr>
  </w:style>
  <w:style w:type="paragraph" w:customStyle="1" w:styleId="C51E654D68914D3888B842C535A9F3DA">
    <w:name w:val="C51E654D68914D3888B842C535A9F3DA"/>
    <w:rsid w:val="003A6374"/>
    <w:pPr>
      <w:spacing w:after="160" w:line="259" w:lineRule="auto"/>
    </w:pPr>
  </w:style>
  <w:style w:type="paragraph" w:customStyle="1" w:styleId="CF5C21CDF0714956B630D388AB8287B5">
    <w:name w:val="CF5C21CDF0714956B630D388AB8287B5"/>
    <w:rsid w:val="003A6374"/>
    <w:pPr>
      <w:spacing w:after="160" w:line="259" w:lineRule="auto"/>
    </w:pPr>
  </w:style>
  <w:style w:type="paragraph" w:customStyle="1" w:styleId="178650CCF3654B8E9824B5C494455493">
    <w:name w:val="178650CCF3654B8E9824B5C494455493"/>
    <w:rsid w:val="003A6374"/>
    <w:pPr>
      <w:spacing w:after="160" w:line="259" w:lineRule="auto"/>
    </w:pPr>
  </w:style>
  <w:style w:type="paragraph" w:customStyle="1" w:styleId="2139F5289D004BD4B15E51BEA623A3C2">
    <w:name w:val="2139F5289D004BD4B15E51BEA623A3C2"/>
    <w:rsid w:val="003A6374"/>
    <w:pPr>
      <w:spacing w:after="160" w:line="259" w:lineRule="auto"/>
    </w:pPr>
  </w:style>
  <w:style w:type="paragraph" w:customStyle="1" w:styleId="BD9D64291CA6458194EFFCAE98CD80F4">
    <w:name w:val="BD9D64291CA6458194EFFCAE98CD80F4"/>
    <w:rsid w:val="003A6374"/>
    <w:pPr>
      <w:spacing w:after="160" w:line="259" w:lineRule="auto"/>
    </w:pPr>
  </w:style>
  <w:style w:type="paragraph" w:customStyle="1" w:styleId="AD7E033A28174CC399AAC5F444B133D2">
    <w:name w:val="AD7E033A28174CC399AAC5F444B133D2"/>
    <w:rsid w:val="003A6374"/>
    <w:pPr>
      <w:spacing w:after="160" w:line="259" w:lineRule="auto"/>
    </w:pPr>
  </w:style>
  <w:style w:type="paragraph" w:customStyle="1" w:styleId="EE903DEC22BE4B5DA687F7624F796E22">
    <w:name w:val="EE903DEC22BE4B5DA687F7624F796E22"/>
    <w:rsid w:val="00267198"/>
    <w:pPr>
      <w:spacing w:after="160" w:line="259" w:lineRule="auto"/>
    </w:pPr>
  </w:style>
  <w:style w:type="paragraph" w:customStyle="1" w:styleId="5EAB610C2AFB49C1A399EBE426237C07">
    <w:name w:val="5EAB610C2AFB49C1A399EBE426237C07"/>
    <w:rsid w:val="00267198"/>
    <w:pPr>
      <w:spacing w:after="160" w:line="259" w:lineRule="auto"/>
    </w:pPr>
  </w:style>
  <w:style w:type="paragraph" w:customStyle="1" w:styleId="F7C0A70887AA494AAF78892C24FC6931">
    <w:name w:val="F7C0A70887AA494AAF78892C24FC6931"/>
    <w:rsid w:val="00267198"/>
    <w:pPr>
      <w:spacing w:after="160" w:line="259" w:lineRule="auto"/>
    </w:pPr>
  </w:style>
  <w:style w:type="paragraph" w:customStyle="1" w:styleId="9F0865CCB35A400B9DAC1432555D47A6">
    <w:name w:val="9F0865CCB35A400B9DAC1432555D47A6"/>
    <w:rsid w:val="00267198"/>
    <w:pPr>
      <w:spacing w:after="160" w:line="259" w:lineRule="auto"/>
    </w:pPr>
  </w:style>
  <w:style w:type="paragraph" w:customStyle="1" w:styleId="026385C7C42A4BCFB8AE4C012542A9AD">
    <w:name w:val="026385C7C42A4BCFB8AE4C012542A9AD"/>
    <w:rsid w:val="00267198"/>
    <w:pPr>
      <w:spacing w:after="160" w:line="259" w:lineRule="auto"/>
    </w:pPr>
  </w:style>
  <w:style w:type="paragraph" w:customStyle="1" w:styleId="73CF63E905294B038EA672EB56ED7A27">
    <w:name w:val="73CF63E905294B038EA672EB56ED7A27"/>
    <w:rsid w:val="00267198"/>
    <w:pPr>
      <w:spacing w:after="160" w:line="259" w:lineRule="auto"/>
    </w:pPr>
  </w:style>
  <w:style w:type="paragraph" w:customStyle="1" w:styleId="426B62801B064FCD85A0350882EE3500">
    <w:name w:val="426B62801B064FCD85A0350882EE3500"/>
    <w:rsid w:val="00267198"/>
    <w:pPr>
      <w:spacing w:after="160" w:line="259" w:lineRule="auto"/>
    </w:pPr>
  </w:style>
  <w:style w:type="paragraph" w:customStyle="1" w:styleId="4D3517EFD0534B5D9A1DDC3D2AF6A06342">
    <w:name w:val="4D3517EFD0534B5D9A1DDC3D2AF6A063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2">
    <w:name w:val="AAC2460D0E3C4BFF9DBDA406E0888BB6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2">
    <w:name w:val="5DDB15DB93934F49AE9F2AFF8A328817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1">
    <w:name w:val="5ECF714F65DD40EEAB04FB417A8181602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2">
    <w:name w:val="2C60A9B75B2D4067B2327B2D9A2DE88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2">
    <w:name w:val="789364301EA94F02B3431FE11AF63CC7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2">
    <w:name w:val="B330405D353C40468D717E324851A144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2">
    <w:name w:val="164EAA4083E44BFAAB2A962CE34913DF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2">
    <w:name w:val="8FCB9890936144EBA0531276D5607B1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2">
    <w:name w:val="C82FC7AF57A7445ABF9281F6DFC04906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2">
    <w:name w:val="4EE6BA9F450F47668D9B1E5FA236A3F3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2">
    <w:name w:val="D26B75796A4B4337928242AF8F996E09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2">
    <w:name w:val="4BB6B14493A74E24AC8D5A4B679FF46A4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9">
    <w:name w:val="F6B5D9FDF9E94DD0AF05ED7CD0A2CABA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3">
    <w:name w:val="4DC07C54D4B841B08FF0A752B9B94678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9">
    <w:name w:val="B87461F7D28B4C4EBCA202B495490A69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6">
    <w:name w:val="AF2FB2441B854AA491D69579FE553CE56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7">
    <w:name w:val="3A277D875304435A9BD4A2A21401309B7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0">
    <w:name w:val="F903B816EB0042D7AAE1B4C630D84EDC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1">
    <w:name w:val="A991A664DFD749D684F84A9FF9BEF4812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">
    <w:name w:val="D257FD1F281E4810AD4B02FA11411153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">
    <w:name w:val="71B340F72CC84DB48BF2E1A71B41EB5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3B0A4643D5B456B8609BEF84F86069C">
    <w:name w:val="D3B0A4643D5B456B8609BEF84F86069C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1">
    <w:name w:val="EE903DEC22BE4B5DA687F7624F796E22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1">
    <w:name w:val="5EAB610C2AFB49C1A399EBE426237C07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1">
    <w:name w:val="F7C0A70887AA494AAF78892C24FC693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1">
    <w:name w:val="9F0865CCB35A400B9DAC1432555D47A6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1">
    <w:name w:val="026385C7C42A4BCFB8AE4C012542A9AD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1">
    <w:name w:val="73CF63E905294B038EA672EB56ED7A27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1">
    <w:name w:val="426B62801B064FCD85A0350882EE3500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3">
    <w:name w:val="4D3517EFD0534B5D9A1DDC3D2AF6A063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3">
    <w:name w:val="AAC2460D0E3C4BFF9DBDA406E0888BB6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3">
    <w:name w:val="5DDB15DB93934F49AE9F2AFF8A328817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2">
    <w:name w:val="5ECF714F65DD40EEAB04FB417A8181602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3">
    <w:name w:val="2C60A9B75B2D4067B2327B2D9A2DE88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3">
    <w:name w:val="789364301EA94F02B3431FE11AF63CC7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3">
    <w:name w:val="B330405D353C40468D717E324851A144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3">
    <w:name w:val="164EAA4083E44BFAAB2A962CE34913DF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3">
    <w:name w:val="8FCB9890936144EBA0531276D5607B1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3">
    <w:name w:val="C82FC7AF57A7445ABF9281F6DFC04906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3">
    <w:name w:val="4EE6BA9F450F47668D9B1E5FA236A3F3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3">
    <w:name w:val="D26B75796A4B4337928242AF8F996E09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3">
    <w:name w:val="4BB6B14493A74E24AC8D5A4B679FF46A4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0">
    <w:name w:val="F6B5D9FDF9E94DD0AF05ED7CD0A2CABA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4">
    <w:name w:val="4DC07C54D4B841B08FF0A752B9B94678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0">
    <w:name w:val="B87461F7D28B4C4EBCA202B495490A69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7">
    <w:name w:val="AF2FB2441B854AA491D69579FE553CE57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8">
    <w:name w:val="3A277D875304435A9BD4A2A21401309B8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1">
    <w:name w:val="F903B816EB0042D7AAE1B4C630D84EDC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2">
    <w:name w:val="A991A664DFD749D684F84A9FF9BEF4812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3">
    <w:name w:val="D257FD1F281E4810AD4B02FA11411153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">
    <w:name w:val="71B340F72CC84DB48BF2E1A71B41EB52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69F411EAF194F1F883FB8CAA060A4EA">
    <w:name w:val="469F411EAF194F1F883FB8CAA060A4EA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2">
    <w:name w:val="EE903DEC22BE4B5DA687F7624F796E22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2">
    <w:name w:val="5EAB610C2AFB49C1A399EBE426237C07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2">
    <w:name w:val="F7C0A70887AA494AAF78892C24FC693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2">
    <w:name w:val="9F0865CCB35A400B9DAC1432555D47A6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2">
    <w:name w:val="026385C7C42A4BCFB8AE4C012542A9AD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2">
    <w:name w:val="73CF63E905294B038EA672EB56ED7A27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2">
    <w:name w:val="426B62801B064FCD85A0350882EE3500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4">
    <w:name w:val="4D3517EFD0534B5D9A1DDC3D2AF6A063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4">
    <w:name w:val="AAC2460D0E3C4BFF9DBDA406E0888BB6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4">
    <w:name w:val="5DDB15DB93934F49AE9F2AFF8A328817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3">
    <w:name w:val="5ECF714F65DD40EEAB04FB417A8181602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4">
    <w:name w:val="2C60A9B75B2D4067B2327B2D9A2DE88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4">
    <w:name w:val="789364301EA94F02B3431FE11AF63CC7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4">
    <w:name w:val="B330405D353C40468D717E324851A144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4">
    <w:name w:val="164EAA4083E44BFAAB2A962CE34913DF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4">
    <w:name w:val="8FCB9890936144EBA0531276D5607B1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4">
    <w:name w:val="C82FC7AF57A7445ABF9281F6DFC04906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4">
    <w:name w:val="4EE6BA9F450F47668D9B1E5FA236A3F3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4">
    <w:name w:val="D26B75796A4B4337928242AF8F996E09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4">
    <w:name w:val="4BB6B14493A74E24AC8D5A4B679FF46A4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1">
    <w:name w:val="F6B5D9FDF9E94DD0AF05ED7CD0A2CABA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5">
    <w:name w:val="4DC07C54D4B841B08FF0A752B9B94678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1">
    <w:name w:val="B87461F7D28B4C4EBCA202B495490A6911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8">
    <w:name w:val="AF2FB2441B854AA491D69579FE553CE58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9">
    <w:name w:val="3A277D875304435A9BD4A2A21401309B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2">
    <w:name w:val="F903B816EB0042D7AAE1B4C630D84EDC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3">
    <w:name w:val="A991A664DFD749D684F84A9FF9BEF4812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4">
    <w:name w:val="D257FD1F281E4810AD4B02FA11411153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">
    <w:name w:val="71B340F72CC84DB48BF2E1A71B41EB522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">
    <w:name w:val="F4F22D94C99540C48B9FB51FB2BF788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3">
    <w:name w:val="EE903DEC22BE4B5DA687F7624F796E22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3">
    <w:name w:val="5EAB610C2AFB49C1A399EBE426237C07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3">
    <w:name w:val="F7C0A70887AA494AAF78892C24FC6931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3">
    <w:name w:val="9F0865CCB35A400B9DAC1432555D47A6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3">
    <w:name w:val="026385C7C42A4BCFB8AE4C012542A9AD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3">
    <w:name w:val="73CF63E905294B038EA672EB56ED7A27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3">
    <w:name w:val="426B62801B064FCD85A0350882EE3500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5">
    <w:name w:val="4D3517EFD0534B5D9A1DDC3D2AF6A063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5">
    <w:name w:val="AAC2460D0E3C4BFF9DBDA406E0888BB6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5">
    <w:name w:val="5DDB15DB93934F49AE9F2AFF8A328817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4">
    <w:name w:val="5ECF714F65DD40EEAB04FB417A8181602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5">
    <w:name w:val="2C60A9B75B2D4067B2327B2D9A2DE88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5">
    <w:name w:val="789364301EA94F02B3431FE11AF63CC7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5">
    <w:name w:val="B330405D353C40468D717E324851A144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5">
    <w:name w:val="164EAA4083E44BFAAB2A962CE34913DF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5">
    <w:name w:val="8FCB9890936144EBA0531276D5607B1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5">
    <w:name w:val="C82FC7AF57A7445ABF9281F6DFC04906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5">
    <w:name w:val="4EE6BA9F450F47668D9B1E5FA236A3F3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5">
    <w:name w:val="D26B75796A4B4337928242AF8F996E09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5">
    <w:name w:val="4BB6B14493A74E24AC8D5A4B679FF46A4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2">
    <w:name w:val="F6B5D9FDF9E94DD0AF05ED7CD0A2CABA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6">
    <w:name w:val="4DC07C54D4B841B08FF0A752B9B946786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2">
    <w:name w:val="B87461F7D28B4C4EBCA202B495490A6912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9">
    <w:name w:val="AF2FB2441B854AA491D69579FE553CE59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0">
    <w:name w:val="3A277D875304435A9BD4A2A21401309B10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3">
    <w:name w:val="F903B816EB0042D7AAE1B4C630D84EDC13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4">
    <w:name w:val="A991A664DFD749D684F84A9FF9BEF4812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5">
    <w:name w:val="D257FD1F281E4810AD4B02FA114111535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3">
    <w:name w:val="71B340F72CC84DB48BF2E1A71B41EB52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">
    <w:name w:val="F4F22D94C99540C48B9FB51FB2BF78831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">
    <w:name w:val="5777F2B8E8B541259FD4C494B0C05F3A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">
    <w:name w:val="127424EE3F6D4A0BB487CD456A83A9EF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">
    <w:name w:val="9B16B0ECCB4640B6BA000629A974F8E3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903DEC22BE4B5DA687F7624F796E224">
    <w:name w:val="EE903DEC22BE4B5DA687F7624F796E22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EAB610C2AFB49C1A399EBE426237C074">
    <w:name w:val="5EAB610C2AFB49C1A399EBE426237C07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7C0A70887AA494AAF78892C24FC69314">
    <w:name w:val="F7C0A70887AA494AAF78892C24FC6931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9F0865CCB35A400B9DAC1432555D47A64">
    <w:name w:val="9F0865CCB35A400B9DAC1432555D47A6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26385C7C42A4BCFB8AE4C012542A9AD4">
    <w:name w:val="026385C7C42A4BCFB8AE4C012542A9AD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3CF63E905294B038EA672EB56ED7A274">
    <w:name w:val="73CF63E905294B038EA672EB56ED7A274"/>
    <w:rsid w:val="00267198"/>
    <w:pPr>
      <w:spacing w:after="160" w:line="259" w:lineRule="auto"/>
    </w:pPr>
    <w:rPr>
      <w:rFonts w:eastAsiaTheme="minorHAnsi"/>
      <w:lang w:eastAsia="en-US"/>
    </w:rPr>
  </w:style>
  <w:style w:type="paragraph" w:customStyle="1" w:styleId="426B62801B064FCD85A0350882EE35004">
    <w:name w:val="426B62801B064FCD85A0350882EE35004"/>
    <w:rsid w:val="002671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6">
    <w:name w:val="4D3517EFD0534B5D9A1DDC3D2AF6A063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6">
    <w:name w:val="AAC2460D0E3C4BFF9DBDA406E0888BB6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6">
    <w:name w:val="5DDB15DB93934F49AE9F2AFF8A328817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5">
    <w:name w:val="5ECF714F65DD40EEAB04FB417A8181602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6">
    <w:name w:val="2C60A9B75B2D4067B2327B2D9A2DE88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6">
    <w:name w:val="789364301EA94F02B3431FE11AF63CC7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6">
    <w:name w:val="B330405D353C40468D717E324851A144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6">
    <w:name w:val="164EAA4083E44BFAAB2A962CE34913DF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6">
    <w:name w:val="8FCB9890936144EBA0531276D5607B1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6">
    <w:name w:val="C82FC7AF57A7445ABF9281F6DFC04906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6">
    <w:name w:val="4EE6BA9F450F47668D9B1E5FA236A3F3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6">
    <w:name w:val="D26B75796A4B4337928242AF8F996E09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6">
    <w:name w:val="4BB6B14493A74E24AC8D5A4B679FF46A4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3">
    <w:name w:val="F6B5D9FDF9E94DD0AF05ED7CD0A2CABA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7">
    <w:name w:val="4DC07C54D4B841B08FF0A752B9B94678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3">
    <w:name w:val="B87461F7D28B4C4EBCA202B495490A69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0">
    <w:name w:val="AF2FB2441B854AA491D69579FE553CE5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1">
    <w:name w:val="3A277D875304435A9BD4A2A21401309B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4">
    <w:name w:val="F903B816EB0042D7AAE1B4C630D84EDC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5">
    <w:name w:val="A991A664DFD749D684F84A9FF9BEF4812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6">
    <w:name w:val="D257FD1F281E4810AD4B02FA11411153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4">
    <w:name w:val="71B340F72CC84DB48BF2E1A71B41EB52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">
    <w:name w:val="F4F22D94C99540C48B9FB51FB2BF788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">
    <w:name w:val="5777F2B8E8B541259FD4C494B0C05F3A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">
    <w:name w:val="127424EE3F6D4A0BB487CD456A83A9EF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">
    <w:name w:val="9B16B0ECCB4640B6BA000629A974F8E3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">
    <w:name w:val="FAD0C241982C442CA27F2CAE075127C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">
    <w:name w:val="808F431EACAC4AB794C91580BA0CC1E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5">
    <w:name w:val="426B62801B064FCD85A0350882EE3500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7">
    <w:name w:val="4D3517EFD0534B5D9A1DDC3D2AF6A063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7">
    <w:name w:val="AAC2460D0E3C4BFF9DBDA406E0888BB6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7">
    <w:name w:val="5DDB15DB93934F49AE9F2AFF8A328817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6">
    <w:name w:val="5ECF714F65DD40EEAB04FB417A8181602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7">
    <w:name w:val="2C60A9B75B2D4067B2327B2D9A2DE88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7">
    <w:name w:val="789364301EA94F02B3431FE11AF63CC7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7">
    <w:name w:val="B330405D353C40468D717E324851A144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7">
    <w:name w:val="164EAA4083E44BFAAB2A962CE34913DF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7">
    <w:name w:val="8FCB9890936144EBA0531276D5607B1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7">
    <w:name w:val="C82FC7AF57A7445ABF9281F6DFC04906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7">
    <w:name w:val="4EE6BA9F450F47668D9B1E5FA236A3F3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7">
    <w:name w:val="D26B75796A4B4337928242AF8F996E09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7">
    <w:name w:val="4BB6B14493A74E24AC8D5A4B679FF46A4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4">
    <w:name w:val="F6B5D9FDF9E94DD0AF05ED7CD0A2CABA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8">
    <w:name w:val="4DC07C54D4B841B08FF0A752B9B94678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4">
    <w:name w:val="B87461F7D28B4C4EBCA202B495490A69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1">
    <w:name w:val="AF2FB2441B854AA491D69579FE553CE5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2">
    <w:name w:val="3A277D875304435A9BD4A2A21401309B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5">
    <w:name w:val="F903B816EB0042D7AAE1B4C630D84EDC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6">
    <w:name w:val="A991A664DFD749D684F84A9FF9BEF4812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7">
    <w:name w:val="D257FD1F281E4810AD4B02FA11411153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5">
    <w:name w:val="71B340F72CC84DB48BF2E1A71B41EB52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3">
    <w:name w:val="F4F22D94C99540C48B9FB51FB2BF788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2">
    <w:name w:val="5777F2B8E8B541259FD4C494B0C05F3A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2">
    <w:name w:val="127424EE3F6D4A0BB487CD456A83A9EF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2">
    <w:name w:val="9B16B0ECCB4640B6BA000629A974F8E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">
    <w:name w:val="FAD0C241982C442CA27F2CAE075127C4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">
    <w:name w:val="808F431EACAC4AB794C91580BA0CC1E2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">
    <w:name w:val="1B918075AC5041988563EBC45B8E46A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6">
    <w:name w:val="426B62801B064FCD85A0350882EE3500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3517EFD0534B5D9A1DDC3D2AF6A06348">
    <w:name w:val="4D3517EFD0534B5D9A1DDC3D2AF6A063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8">
    <w:name w:val="AAC2460D0E3C4BFF9DBDA406E0888BB6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8">
    <w:name w:val="5DDB15DB93934F49AE9F2AFF8A328817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7">
    <w:name w:val="5ECF714F65DD40EEAB04FB417A8181602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8">
    <w:name w:val="2C60A9B75B2D4067B2327B2D9A2DE88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8">
    <w:name w:val="789364301EA94F02B3431FE11AF63CC7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8">
    <w:name w:val="B330405D353C40468D717E324851A144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8">
    <w:name w:val="164EAA4083E44BFAAB2A962CE34913DF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8">
    <w:name w:val="8FCB9890936144EBA0531276D5607B1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8">
    <w:name w:val="C82FC7AF57A7445ABF9281F6DFC04906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8">
    <w:name w:val="4EE6BA9F450F47668D9B1E5FA236A3F3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8">
    <w:name w:val="D26B75796A4B4337928242AF8F996E09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8">
    <w:name w:val="4BB6B14493A74E24AC8D5A4B679FF46A4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5">
    <w:name w:val="F6B5D9FDF9E94DD0AF05ED7CD0A2CABA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9">
    <w:name w:val="4DC07C54D4B841B08FF0A752B9B94678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5">
    <w:name w:val="B87461F7D28B4C4EBCA202B495490A69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2">
    <w:name w:val="AF2FB2441B854AA491D69579FE553CE5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3">
    <w:name w:val="3A277D875304435A9BD4A2A21401309B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6">
    <w:name w:val="F903B816EB0042D7AAE1B4C630D84EDC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7">
    <w:name w:val="A991A664DFD749D684F84A9FF9BEF4812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8">
    <w:name w:val="D257FD1F281E4810AD4B02FA11411153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6">
    <w:name w:val="71B340F72CC84DB48BF2E1A71B41EB52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4">
    <w:name w:val="F4F22D94C99540C48B9FB51FB2BF788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3">
    <w:name w:val="5777F2B8E8B541259FD4C494B0C05F3A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3">
    <w:name w:val="127424EE3F6D4A0BB487CD456A83A9EF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3">
    <w:name w:val="9B16B0ECCB4640B6BA000629A974F8E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2">
    <w:name w:val="FAD0C241982C442CA27F2CAE075127C4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2">
    <w:name w:val="808F431EACAC4AB794C91580BA0CC1E2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">
    <w:name w:val="1B918075AC5041988563EBC45B8E46A3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7">
    <w:name w:val="426B62801B064FCD85A0350882EE3500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81E5B9DAAC84772949CD81508376BE9">
    <w:name w:val="C81E5B9DAAC84772949CD81508376BE9"/>
    <w:rsid w:val="00B6120E"/>
    <w:pPr>
      <w:spacing w:after="160" w:line="259" w:lineRule="auto"/>
    </w:pPr>
  </w:style>
  <w:style w:type="paragraph" w:customStyle="1" w:styleId="16A7E3B4D70D4D8CAA1B5724FB6FE7B0">
    <w:name w:val="16A7E3B4D70D4D8CAA1B5724FB6FE7B0"/>
    <w:rsid w:val="00B6120E"/>
    <w:pPr>
      <w:spacing w:after="160" w:line="259" w:lineRule="auto"/>
    </w:pPr>
  </w:style>
  <w:style w:type="paragraph" w:customStyle="1" w:styleId="B3E1C63228F847889ADD088AC83A4EAB">
    <w:name w:val="B3E1C63228F847889ADD088AC83A4EAB"/>
    <w:rsid w:val="00B6120E"/>
    <w:pPr>
      <w:spacing w:after="160" w:line="259" w:lineRule="auto"/>
    </w:pPr>
  </w:style>
  <w:style w:type="paragraph" w:customStyle="1" w:styleId="0A87BA2832EC4B6C8C4C68D30FBCEECD">
    <w:name w:val="0A87BA2832EC4B6C8C4C68D30FBCEECD"/>
    <w:rsid w:val="00B6120E"/>
    <w:pPr>
      <w:spacing w:after="160" w:line="259" w:lineRule="auto"/>
    </w:pPr>
  </w:style>
  <w:style w:type="paragraph" w:customStyle="1" w:styleId="2C544FEAE14743A49779CBB885481B04">
    <w:name w:val="2C544FEAE14743A49779CBB885481B04"/>
    <w:rsid w:val="00B6120E"/>
    <w:pPr>
      <w:spacing w:after="160" w:line="259" w:lineRule="auto"/>
    </w:pPr>
  </w:style>
  <w:style w:type="paragraph" w:customStyle="1" w:styleId="D66D1A297A014FB6AA0E23D885F36FDA">
    <w:name w:val="D66D1A297A014FB6AA0E23D885F36FDA"/>
    <w:rsid w:val="00B6120E"/>
    <w:pPr>
      <w:spacing w:after="160" w:line="259" w:lineRule="auto"/>
    </w:pPr>
  </w:style>
  <w:style w:type="paragraph" w:customStyle="1" w:styleId="B30A602DF5394951A3A2407A8E5C15BB">
    <w:name w:val="B30A602DF5394951A3A2407A8E5C15BB"/>
    <w:rsid w:val="00B6120E"/>
    <w:pPr>
      <w:spacing w:after="160" w:line="259" w:lineRule="auto"/>
    </w:pPr>
  </w:style>
  <w:style w:type="paragraph" w:customStyle="1" w:styleId="007D0249E2DD45F5829B6E02A9E91332">
    <w:name w:val="007D0249E2DD45F5829B6E02A9E91332"/>
    <w:rsid w:val="00B6120E"/>
    <w:pPr>
      <w:spacing w:after="160" w:line="259" w:lineRule="auto"/>
    </w:pPr>
  </w:style>
  <w:style w:type="paragraph" w:customStyle="1" w:styleId="6C1044C9D999469BAF96E08AA3FB5B9C">
    <w:name w:val="6C1044C9D999469BAF96E08AA3FB5B9C"/>
    <w:rsid w:val="00B6120E"/>
    <w:pPr>
      <w:spacing w:after="160" w:line="259" w:lineRule="auto"/>
    </w:pPr>
  </w:style>
  <w:style w:type="paragraph" w:customStyle="1" w:styleId="B7C4B7E1ACF449AC899EE9264DC8A656">
    <w:name w:val="B7C4B7E1ACF449AC899EE9264DC8A656"/>
    <w:rsid w:val="00B6120E"/>
    <w:pPr>
      <w:spacing w:after="160" w:line="259" w:lineRule="auto"/>
    </w:pPr>
  </w:style>
  <w:style w:type="paragraph" w:customStyle="1" w:styleId="41831B53B74049FD87C0DE7BDB524E45">
    <w:name w:val="41831B53B74049FD87C0DE7BDB524E45"/>
    <w:rsid w:val="00B6120E"/>
    <w:pPr>
      <w:spacing w:after="160" w:line="259" w:lineRule="auto"/>
    </w:pPr>
  </w:style>
  <w:style w:type="paragraph" w:customStyle="1" w:styleId="4EDDFCB04180470B9357A1F91A3D6BCD">
    <w:name w:val="4EDDFCB04180470B9357A1F91A3D6BCD"/>
    <w:rsid w:val="00B6120E"/>
    <w:pPr>
      <w:spacing w:after="160" w:line="259" w:lineRule="auto"/>
    </w:pPr>
  </w:style>
  <w:style w:type="paragraph" w:customStyle="1" w:styleId="B4EDDA78C3EE440FB795A1413DA2D879">
    <w:name w:val="B4EDDA78C3EE440FB795A1413DA2D879"/>
    <w:rsid w:val="00B6120E"/>
    <w:pPr>
      <w:spacing w:after="160" w:line="259" w:lineRule="auto"/>
    </w:pPr>
  </w:style>
  <w:style w:type="paragraph" w:customStyle="1" w:styleId="B30CA30418D44850AE81D8E151AF2323">
    <w:name w:val="B30CA30418D44850AE81D8E151AF2323"/>
    <w:rsid w:val="00B6120E"/>
    <w:pPr>
      <w:spacing w:after="160" w:line="259" w:lineRule="auto"/>
    </w:pPr>
  </w:style>
  <w:style w:type="paragraph" w:customStyle="1" w:styleId="4D3517EFD0534B5D9A1DDC3D2AF6A06349">
    <w:name w:val="4D3517EFD0534B5D9A1DDC3D2AF6A063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49">
    <w:name w:val="AAC2460D0E3C4BFF9DBDA406E0888BB6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49">
    <w:name w:val="5DDB15DB93934F49AE9F2AFF8A328817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8">
    <w:name w:val="5ECF714F65DD40EEAB04FB417A8181602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49">
    <w:name w:val="2C60A9B75B2D4067B2327B2D9A2DE88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49">
    <w:name w:val="789364301EA94F02B3431FE11AF63CC7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49">
    <w:name w:val="B330405D353C40468D717E324851A144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49">
    <w:name w:val="164EAA4083E44BFAAB2A962CE34913DF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49">
    <w:name w:val="8FCB9890936144EBA0531276D5607B1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49">
    <w:name w:val="C82FC7AF57A7445ABF9281F6DFC04906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49">
    <w:name w:val="4EE6BA9F450F47668D9B1E5FA236A3F3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49">
    <w:name w:val="D26B75796A4B4337928242AF8F996E09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49">
    <w:name w:val="4BB6B14493A74E24AC8D5A4B679FF46A4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6">
    <w:name w:val="F6B5D9FDF9E94DD0AF05ED7CD0A2CABA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0">
    <w:name w:val="4DC07C54D4B841B08FF0A752B9B94678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6">
    <w:name w:val="B87461F7D28B4C4EBCA202B495490A69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3">
    <w:name w:val="AF2FB2441B854AA491D69579FE553CE5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4">
    <w:name w:val="3A277D875304435A9BD4A2A21401309B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7">
    <w:name w:val="F903B816EB0042D7AAE1B4C630D84EDC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8">
    <w:name w:val="A991A664DFD749D684F84A9FF9BEF4812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9">
    <w:name w:val="D257FD1F281E4810AD4B02FA11411153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7">
    <w:name w:val="71B340F72CC84DB48BF2E1A71B41EB52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5">
    <w:name w:val="F4F22D94C99540C48B9FB51FB2BF788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4">
    <w:name w:val="5777F2B8E8B541259FD4C494B0C05F3A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4">
    <w:name w:val="127424EE3F6D4A0BB487CD456A83A9EF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4">
    <w:name w:val="9B16B0ECCB4640B6BA000629A974F8E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3">
    <w:name w:val="FAD0C241982C442CA27F2CAE075127C4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3">
    <w:name w:val="808F431EACAC4AB794C91580BA0CC1E2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2">
    <w:name w:val="1B918075AC5041988563EBC45B8E46A32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8">
    <w:name w:val="426B62801B064FCD85A0350882EE3500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1">
    <w:name w:val="16A7E3B4D70D4D8CAA1B5724FB6FE7B0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1">
    <w:name w:val="B3E1C63228F847889ADD088AC83A4EAB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1">
    <w:name w:val="0A87BA2832EC4B6C8C4C68D30FBCEEC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1">
    <w:name w:val="2C544FEAE14743A49779CBB885481B04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1">
    <w:name w:val="D66D1A297A014FB6AA0E23D885F36FDA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1">
    <w:name w:val="B30A602DF5394951A3A2407A8E5C15BB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1">
    <w:name w:val="007D0249E2DD45F5829B6E02A9E91332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1">
    <w:name w:val="6C1044C9D999469BAF96E08AA3FB5B9C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1">
    <w:name w:val="B7C4B7E1ACF449AC899EE9264DC8A656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1">
    <w:name w:val="41831B53B74049FD87C0DE7BDB524E4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1">
    <w:name w:val="4EDDFCB04180470B9357A1F91A3D6BC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1">
    <w:name w:val="B4EDDA78C3EE440FB795A1413DA2D87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1">
    <w:name w:val="B30CA30418D44850AE81D8E151AF232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0">
    <w:name w:val="4D3517EFD0534B5D9A1DDC3D2AF6A063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0">
    <w:name w:val="AAC2460D0E3C4BFF9DBDA406E0888BB6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0">
    <w:name w:val="5DDB15DB93934F49AE9F2AFF8A328817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29">
    <w:name w:val="5ECF714F65DD40EEAB04FB417A8181602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0">
    <w:name w:val="2C60A9B75B2D4067B2327B2D9A2DE88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0">
    <w:name w:val="789364301EA94F02B3431FE11AF63CC7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0">
    <w:name w:val="B330405D353C40468D717E324851A144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0">
    <w:name w:val="164EAA4083E44BFAAB2A962CE34913DF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0">
    <w:name w:val="8FCB9890936144EBA0531276D5607B1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0">
    <w:name w:val="C82FC7AF57A7445ABF9281F6DFC04906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0">
    <w:name w:val="4EE6BA9F450F47668D9B1E5FA236A3F3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0">
    <w:name w:val="D26B75796A4B4337928242AF8F996E09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0">
    <w:name w:val="4BB6B14493A74E24AC8D5A4B679FF46A5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7">
    <w:name w:val="F6B5D9FDF9E94DD0AF05ED7CD0A2CABA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1">
    <w:name w:val="4DC07C54D4B841B08FF0A752B9B94678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7">
    <w:name w:val="B87461F7D28B4C4EBCA202B495490A69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4">
    <w:name w:val="AF2FB2441B854AA491D69579FE553CE514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5">
    <w:name w:val="3A277D875304435A9BD4A2A21401309B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8">
    <w:name w:val="F903B816EB0042D7AAE1B4C630D84EDC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29">
    <w:name w:val="A991A664DFD749D684F84A9FF9BEF4812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0">
    <w:name w:val="D257FD1F281E4810AD4B02FA114111531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8">
    <w:name w:val="71B340F72CC84DB48BF2E1A71B41EB52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6">
    <w:name w:val="F4F22D94C99540C48B9FB51FB2BF7883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5">
    <w:name w:val="5777F2B8E8B541259FD4C494B0C05F3A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5">
    <w:name w:val="127424EE3F6D4A0BB487CD456A83A9EF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5">
    <w:name w:val="9B16B0ECCB4640B6BA000629A974F8E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4">
    <w:name w:val="FAD0C241982C442CA27F2CAE075127C4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4">
    <w:name w:val="808F431EACAC4AB794C91580BA0CC1E2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3">
    <w:name w:val="1B918075AC5041988563EBC45B8E46A33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9">
    <w:name w:val="426B62801B064FCD85A0350882EE35009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2">
    <w:name w:val="16A7E3B4D70D4D8CAA1B5724FB6FE7B0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2">
    <w:name w:val="B3E1C63228F847889ADD088AC83A4EAB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2">
    <w:name w:val="0A87BA2832EC4B6C8C4C68D30FBCEECD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2">
    <w:name w:val="2C544FEAE14743A49779CBB885481B04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2">
    <w:name w:val="D66D1A297A014FB6AA0E23D885F36FDA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2">
    <w:name w:val="B30A602DF5394951A3A2407A8E5C15BB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2">
    <w:name w:val="007D0249E2DD45F5829B6E02A9E91332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2">
    <w:name w:val="6C1044C9D999469BAF96E08AA3FB5B9C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2">
    <w:name w:val="B7C4B7E1ACF449AC899EE9264DC8A656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2">
    <w:name w:val="41831B53B74049FD87C0DE7BDB524E4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2">
    <w:name w:val="4EDDFCB04180470B9357A1F91A3D6BCD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2">
    <w:name w:val="B4EDDA78C3EE440FB795A1413DA2D879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2">
    <w:name w:val="B30CA30418D44850AE81D8E151AF2323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936DD7DE5B894A2689790826CF8CA53A">
    <w:name w:val="936DD7DE5B894A2689790826CF8CA53A"/>
    <w:rsid w:val="00B6120E"/>
    <w:pPr>
      <w:spacing w:after="160" w:line="259" w:lineRule="auto"/>
    </w:pPr>
  </w:style>
  <w:style w:type="paragraph" w:customStyle="1" w:styleId="4D3517EFD0534B5D9A1DDC3D2AF6A06351">
    <w:name w:val="4D3517EFD0534B5D9A1DDC3D2AF6A063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1">
    <w:name w:val="AAC2460D0E3C4BFF9DBDA406E0888BB6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1">
    <w:name w:val="5DDB15DB93934F49AE9F2AFF8A328817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0">
    <w:name w:val="5ECF714F65DD40EEAB04FB417A8181603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1">
    <w:name w:val="2C60A9B75B2D4067B2327B2D9A2DE88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1">
    <w:name w:val="789364301EA94F02B3431FE11AF63CC7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1">
    <w:name w:val="B330405D353C40468D717E324851A144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1">
    <w:name w:val="164EAA4083E44BFAAB2A962CE34913DF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1">
    <w:name w:val="8FCB9890936144EBA0531276D5607B1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1">
    <w:name w:val="C82FC7AF57A7445ABF9281F6DFC04906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1">
    <w:name w:val="4EE6BA9F450F47668D9B1E5FA236A3F3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1">
    <w:name w:val="D26B75796A4B4337928242AF8F996E09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1">
    <w:name w:val="4BB6B14493A74E24AC8D5A4B679FF46A5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8">
    <w:name w:val="F6B5D9FDF9E94DD0AF05ED7CD0A2CABA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2">
    <w:name w:val="4DC07C54D4B841B08FF0A752B9B94678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8">
    <w:name w:val="B87461F7D28B4C4EBCA202B495490A6918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5">
    <w:name w:val="AF2FB2441B854AA491D69579FE553CE515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6">
    <w:name w:val="3A277D875304435A9BD4A2A21401309B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19">
    <w:name w:val="F903B816EB0042D7AAE1B4C630D84EDC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0">
    <w:name w:val="A991A664DFD749D684F84A9FF9BEF4813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1">
    <w:name w:val="D257FD1F281E4810AD4B02FA11411153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9">
    <w:name w:val="71B340F72CC84DB48BF2E1A71B41EB529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7">
    <w:name w:val="F4F22D94C99540C48B9FB51FB2BF7883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6">
    <w:name w:val="5777F2B8E8B541259FD4C494B0C05F3A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6">
    <w:name w:val="127424EE3F6D4A0BB487CD456A83A9EF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6">
    <w:name w:val="9B16B0ECCB4640B6BA000629A974F8E3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5">
    <w:name w:val="FAD0C241982C442CA27F2CAE075127C4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5">
    <w:name w:val="808F431EACAC4AB794C91580BA0CC1E2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4">
    <w:name w:val="1B918075AC5041988563EBC45B8E46A34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0">
    <w:name w:val="426B62801B064FCD85A0350882EE350010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6A7E3B4D70D4D8CAA1B5724FB6FE7B03">
    <w:name w:val="16A7E3B4D70D4D8CAA1B5724FB6FE7B0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E1C63228F847889ADD088AC83A4EAB3">
    <w:name w:val="B3E1C63228F847889ADD088AC83A4EAB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A87BA2832EC4B6C8C4C68D30FBCEECD3">
    <w:name w:val="0A87BA2832EC4B6C8C4C68D30FBCEECD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544FEAE14743A49779CBB885481B043">
    <w:name w:val="2C544FEAE14743A49779CBB885481B04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66D1A297A014FB6AA0E23D885F36FDA3">
    <w:name w:val="D66D1A297A014FB6AA0E23D885F36FDA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A602DF5394951A3A2407A8E5C15BB3">
    <w:name w:val="B30A602DF5394951A3A2407A8E5C15BB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07D0249E2DD45F5829B6E02A9E913323">
    <w:name w:val="007D0249E2DD45F5829B6E02A9E91332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C1044C9D999469BAF96E08AA3FB5B9C3">
    <w:name w:val="6C1044C9D999469BAF96E08AA3FB5B9C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7C4B7E1ACF449AC899EE9264DC8A6563">
    <w:name w:val="B7C4B7E1ACF449AC899EE9264DC8A656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1831B53B74049FD87C0DE7BDB524E453">
    <w:name w:val="41831B53B74049FD87C0DE7BDB524E45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DDFCB04180470B9357A1F91A3D6BCD3">
    <w:name w:val="4EDDFCB04180470B9357A1F91A3D6BCD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4EDDA78C3EE440FB795A1413DA2D8793">
    <w:name w:val="B4EDDA78C3EE440FB795A1413DA2D879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0CA30418D44850AE81D8E151AF23233">
    <w:name w:val="B30CA30418D44850AE81D8E151AF2323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DDAEC2847B1482685ECA0E5BAB2A24F">
    <w:name w:val="DDDAEC2847B1482685ECA0E5BAB2A24F"/>
    <w:rsid w:val="00B6120E"/>
    <w:pPr>
      <w:spacing w:after="160" w:line="259" w:lineRule="auto"/>
    </w:pPr>
  </w:style>
  <w:style w:type="paragraph" w:customStyle="1" w:styleId="77A229745002464596568A0C98109171">
    <w:name w:val="77A229745002464596568A0C98109171"/>
    <w:rsid w:val="00B6120E"/>
    <w:pPr>
      <w:spacing w:after="160" w:line="259" w:lineRule="auto"/>
    </w:pPr>
  </w:style>
  <w:style w:type="paragraph" w:customStyle="1" w:styleId="C83E072188224FDB954007184C38F661">
    <w:name w:val="C83E072188224FDB954007184C38F661"/>
    <w:rsid w:val="00B6120E"/>
    <w:pPr>
      <w:spacing w:after="160" w:line="259" w:lineRule="auto"/>
    </w:pPr>
  </w:style>
  <w:style w:type="paragraph" w:customStyle="1" w:styleId="5BB4241CDF114109A234849D421712FA">
    <w:name w:val="5BB4241CDF114109A234849D421712FA"/>
    <w:rsid w:val="00B6120E"/>
    <w:pPr>
      <w:spacing w:after="160" w:line="259" w:lineRule="auto"/>
    </w:pPr>
  </w:style>
  <w:style w:type="paragraph" w:customStyle="1" w:styleId="D37DF955B99641AAB5BD7FEA0D4B8429">
    <w:name w:val="D37DF955B99641AAB5BD7FEA0D4B8429"/>
    <w:rsid w:val="00B6120E"/>
    <w:pPr>
      <w:spacing w:after="160" w:line="259" w:lineRule="auto"/>
    </w:pPr>
  </w:style>
  <w:style w:type="paragraph" w:customStyle="1" w:styleId="8A2C9852961B450BB48122180F42BD98">
    <w:name w:val="8A2C9852961B450BB48122180F42BD98"/>
    <w:rsid w:val="00B6120E"/>
    <w:pPr>
      <w:spacing w:after="160" w:line="259" w:lineRule="auto"/>
    </w:pPr>
  </w:style>
  <w:style w:type="paragraph" w:customStyle="1" w:styleId="6B0EE3EBFAF34F0388563B7402BD868D">
    <w:name w:val="6B0EE3EBFAF34F0388563B7402BD868D"/>
    <w:rsid w:val="00B6120E"/>
    <w:pPr>
      <w:spacing w:after="160" w:line="259" w:lineRule="auto"/>
    </w:pPr>
  </w:style>
  <w:style w:type="paragraph" w:customStyle="1" w:styleId="D7B9AAAFC5F44AED99CD5B19D74C7579">
    <w:name w:val="D7B9AAAFC5F44AED99CD5B19D74C7579"/>
    <w:rsid w:val="00B6120E"/>
    <w:pPr>
      <w:spacing w:after="160" w:line="259" w:lineRule="auto"/>
    </w:pPr>
  </w:style>
  <w:style w:type="paragraph" w:customStyle="1" w:styleId="D31D0514E6A045A3A0303F2EED8DB72D">
    <w:name w:val="D31D0514E6A045A3A0303F2EED8DB72D"/>
    <w:rsid w:val="00B6120E"/>
    <w:pPr>
      <w:spacing w:after="160" w:line="259" w:lineRule="auto"/>
    </w:pPr>
  </w:style>
  <w:style w:type="paragraph" w:customStyle="1" w:styleId="B2FF190F04994C1483FFA1F4A6F075C0">
    <w:name w:val="B2FF190F04994C1483FFA1F4A6F075C0"/>
    <w:rsid w:val="00B6120E"/>
    <w:pPr>
      <w:spacing w:after="160" w:line="259" w:lineRule="auto"/>
    </w:pPr>
  </w:style>
  <w:style w:type="paragraph" w:customStyle="1" w:styleId="F9E9AD83EE79424D817FFBF6F378828E">
    <w:name w:val="F9E9AD83EE79424D817FFBF6F378828E"/>
    <w:rsid w:val="00B6120E"/>
    <w:pPr>
      <w:spacing w:after="160" w:line="259" w:lineRule="auto"/>
    </w:pPr>
  </w:style>
  <w:style w:type="paragraph" w:customStyle="1" w:styleId="C1CF7D51B6C24C07AE937C09380FF846">
    <w:name w:val="C1CF7D51B6C24C07AE937C09380FF846"/>
    <w:rsid w:val="00B6120E"/>
    <w:pPr>
      <w:spacing w:after="160" w:line="259" w:lineRule="auto"/>
    </w:pPr>
  </w:style>
  <w:style w:type="paragraph" w:customStyle="1" w:styleId="3267B1D74BB24D26A053C47E2D7F322F">
    <w:name w:val="3267B1D74BB24D26A053C47E2D7F322F"/>
    <w:rsid w:val="00B6120E"/>
    <w:pPr>
      <w:spacing w:after="160" w:line="259" w:lineRule="auto"/>
    </w:pPr>
  </w:style>
  <w:style w:type="paragraph" w:customStyle="1" w:styleId="0EE3E460CA5748A28883546089DEC9F7">
    <w:name w:val="0EE3E460CA5748A28883546089DEC9F7"/>
    <w:rsid w:val="00B6120E"/>
    <w:pPr>
      <w:spacing w:after="160" w:line="259" w:lineRule="auto"/>
    </w:pPr>
  </w:style>
  <w:style w:type="paragraph" w:customStyle="1" w:styleId="4D3517EFD0534B5D9A1DDC3D2AF6A06352">
    <w:name w:val="4D3517EFD0534B5D9A1DDC3D2AF6A063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2">
    <w:name w:val="AAC2460D0E3C4BFF9DBDA406E0888BB6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2">
    <w:name w:val="5DDB15DB93934F49AE9F2AFF8A328817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1">
    <w:name w:val="5ECF714F65DD40EEAB04FB417A818160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2">
    <w:name w:val="2C60A9B75B2D4067B2327B2D9A2DE88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2">
    <w:name w:val="789364301EA94F02B3431FE11AF63CC7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2">
    <w:name w:val="B330405D353C40468D717E324851A144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2">
    <w:name w:val="164EAA4083E44BFAAB2A962CE34913DF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2">
    <w:name w:val="8FCB9890936144EBA0531276D5607B1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2">
    <w:name w:val="C82FC7AF57A7445ABF9281F6DFC04906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2">
    <w:name w:val="4EE6BA9F450F47668D9B1E5FA236A3F3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2">
    <w:name w:val="D26B75796A4B4337928242AF8F996E09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2">
    <w:name w:val="4BB6B14493A74E24AC8D5A4B679FF46A5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19">
    <w:name w:val="F6B5D9FDF9E94DD0AF05ED7CD0A2CABA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3">
    <w:name w:val="4DC07C54D4B841B08FF0A752B9B9467813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19">
    <w:name w:val="B87461F7D28B4C4EBCA202B495490A6919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6">
    <w:name w:val="AF2FB2441B854AA491D69579FE553CE516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7">
    <w:name w:val="3A277D875304435A9BD4A2A21401309B17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0">
    <w:name w:val="F903B816EB0042D7AAE1B4C630D84EDC20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1">
    <w:name w:val="A991A664DFD749D684F84A9FF9BEF4813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2">
    <w:name w:val="D257FD1F281E4810AD4B02FA1141115312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0">
    <w:name w:val="71B340F72CC84DB48BF2E1A71B41EB5210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8">
    <w:name w:val="F4F22D94C99540C48B9FB51FB2BF78838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7">
    <w:name w:val="5777F2B8E8B541259FD4C494B0C05F3A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7">
    <w:name w:val="127424EE3F6D4A0BB487CD456A83A9EF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7">
    <w:name w:val="9B16B0ECCB4640B6BA000629A974F8E37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6">
    <w:name w:val="FAD0C241982C442CA27F2CAE075127C4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6">
    <w:name w:val="808F431EACAC4AB794C91580BA0CC1E26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5">
    <w:name w:val="1B918075AC5041988563EBC45B8E46A35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1">
    <w:name w:val="426B62801B064FCD85A0350882EE350011"/>
    <w:rsid w:val="00B612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">
    <w:name w:val="77A229745002464596568A0C9810917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">
    <w:name w:val="C83E072188224FDB954007184C38F661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">
    <w:name w:val="5BB4241CDF114109A234849D421712FA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">
    <w:name w:val="D37DF955B99641AAB5BD7FEA0D4B842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">
    <w:name w:val="8A2C9852961B450BB48122180F42BD98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">
    <w:name w:val="6B0EE3EBFAF34F0388563B7402BD868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">
    <w:name w:val="D7B9AAAFC5F44AED99CD5B19D74C7579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">
    <w:name w:val="D31D0514E6A045A3A0303F2EED8DB72D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">
    <w:name w:val="B2FF190F04994C1483FFA1F4A6F075C0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">
    <w:name w:val="F9E9AD83EE79424D817FFBF6F378828E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">
    <w:name w:val="C1CF7D51B6C24C07AE937C09380FF846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">
    <w:name w:val="3267B1D74BB24D26A053C47E2D7F322F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">
    <w:name w:val="0EE3E460CA5748A28883546089DEC9F71"/>
    <w:rsid w:val="00B6120E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3">
    <w:name w:val="4D3517EFD0534B5D9A1DDC3D2AF6A063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3">
    <w:name w:val="AAC2460D0E3C4BFF9DBDA406E0888BB6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3">
    <w:name w:val="5DDB15DB93934F49AE9F2AFF8A328817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2">
    <w:name w:val="5ECF714F65DD40EEAB04FB417A8181603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3">
    <w:name w:val="2C60A9B75B2D4067B2327B2D9A2DE88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3">
    <w:name w:val="789364301EA94F02B3431FE11AF63CC7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3">
    <w:name w:val="B330405D353C40468D717E324851A144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3">
    <w:name w:val="164EAA4083E44BFAAB2A962CE34913DF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3">
    <w:name w:val="8FCB9890936144EBA0531276D5607B1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3">
    <w:name w:val="C82FC7AF57A7445ABF9281F6DFC04906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3">
    <w:name w:val="4EE6BA9F450F47668D9B1E5FA236A3F3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3">
    <w:name w:val="D26B75796A4B4337928242AF8F996E09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3">
    <w:name w:val="4BB6B14493A74E24AC8D5A4B679FF46A5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6B5D9FDF9E94DD0AF05ED7CD0A2CABA20">
    <w:name w:val="F6B5D9FDF9E94DD0AF05ED7CD0A2CABA20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4DC07C54D4B841B08FF0A752B9B9467814">
    <w:name w:val="4DC07C54D4B841B08FF0A752B9B9467814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87461F7D28B4C4EBCA202B495490A6920">
    <w:name w:val="B87461F7D28B4C4EBCA202B495490A6920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F2FB2441B854AA491D69579FE553CE517">
    <w:name w:val="AF2FB2441B854AA491D69579FE553CE517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3A277D875304435A9BD4A2A21401309B18">
    <w:name w:val="3A277D875304435A9BD4A2A21401309B18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1">
    <w:name w:val="F903B816EB0042D7AAE1B4C630D84EDC21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2">
    <w:name w:val="A991A664DFD749D684F84A9FF9BEF4813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3">
    <w:name w:val="D257FD1F281E4810AD4B02FA1141115313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1">
    <w:name w:val="71B340F72CC84DB48BF2E1A71B41EB5211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9">
    <w:name w:val="F4F22D94C99540C48B9FB51FB2BF78839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8">
    <w:name w:val="5777F2B8E8B541259FD4C494B0C05F3A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8">
    <w:name w:val="127424EE3F6D4A0BB487CD456A83A9EF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8">
    <w:name w:val="9B16B0ECCB4640B6BA000629A974F8E38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7">
    <w:name w:val="FAD0C241982C442CA27F2CAE075127C47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7">
    <w:name w:val="808F431EACAC4AB794C91580BA0CC1E27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6">
    <w:name w:val="1B918075AC5041988563EBC45B8E46A36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2">
    <w:name w:val="426B62801B064FCD85A0350882EE350012"/>
    <w:rsid w:val="00C459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2">
    <w:name w:val="77A229745002464596568A0C98109171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2">
    <w:name w:val="C83E072188224FDB954007184C38F661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2">
    <w:name w:val="5BB4241CDF114109A234849D421712FA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2">
    <w:name w:val="D37DF955B99641AAB5BD7FEA0D4B8429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2">
    <w:name w:val="8A2C9852961B450BB48122180F42BD98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2">
    <w:name w:val="6B0EE3EBFAF34F0388563B7402BD868D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2">
    <w:name w:val="D7B9AAAFC5F44AED99CD5B19D74C7579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2">
    <w:name w:val="D31D0514E6A045A3A0303F2EED8DB72D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2">
    <w:name w:val="B2FF190F04994C1483FFA1F4A6F075C0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2">
    <w:name w:val="F9E9AD83EE79424D817FFBF6F378828E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2">
    <w:name w:val="C1CF7D51B6C24C07AE937C09380FF846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2">
    <w:name w:val="3267B1D74BB24D26A053C47E2D7F322F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2">
    <w:name w:val="0EE3E460CA5748A28883546089DEC9F72"/>
    <w:rsid w:val="00C459CF"/>
    <w:pPr>
      <w:spacing w:after="160" w:line="259" w:lineRule="auto"/>
    </w:pPr>
    <w:rPr>
      <w:rFonts w:eastAsiaTheme="minorHAnsi"/>
      <w:lang w:eastAsia="en-US"/>
    </w:rPr>
  </w:style>
  <w:style w:type="paragraph" w:customStyle="1" w:styleId="BAA6CFBC70D34DFD99606477B3AC6669">
    <w:name w:val="BAA6CFBC70D34DFD99606477B3AC6669"/>
    <w:rsid w:val="0043538F"/>
    <w:pPr>
      <w:spacing w:after="160" w:line="259" w:lineRule="auto"/>
    </w:pPr>
  </w:style>
  <w:style w:type="paragraph" w:customStyle="1" w:styleId="50DCD302342548A79B1AD5D421EE423E">
    <w:name w:val="50DCD302342548A79B1AD5D421EE423E"/>
    <w:rsid w:val="0043538F"/>
    <w:pPr>
      <w:spacing w:after="160" w:line="259" w:lineRule="auto"/>
    </w:pPr>
  </w:style>
  <w:style w:type="paragraph" w:customStyle="1" w:styleId="3AA9608B68094CF580C0FEE8CF716594">
    <w:name w:val="3AA9608B68094CF580C0FEE8CF716594"/>
    <w:rsid w:val="0043538F"/>
    <w:pPr>
      <w:spacing w:after="160" w:line="259" w:lineRule="auto"/>
    </w:pPr>
  </w:style>
  <w:style w:type="paragraph" w:customStyle="1" w:styleId="4F756A8D91ED4D12A1DBAA34594A5AD6">
    <w:name w:val="4F756A8D91ED4D12A1DBAA34594A5AD6"/>
    <w:rsid w:val="0043538F"/>
    <w:pPr>
      <w:spacing w:after="160" w:line="259" w:lineRule="auto"/>
    </w:pPr>
  </w:style>
  <w:style w:type="paragraph" w:customStyle="1" w:styleId="E9427A93F0CE449E881D82CD837F83AA">
    <w:name w:val="E9427A93F0CE449E881D82CD837F83AA"/>
    <w:rsid w:val="0043538F"/>
    <w:pPr>
      <w:spacing w:after="160" w:line="259" w:lineRule="auto"/>
    </w:pPr>
  </w:style>
  <w:style w:type="paragraph" w:customStyle="1" w:styleId="4D3517EFD0534B5D9A1DDC3D2AF6A06354">
    <w:name w:val="4D3517EFD0534B5D9A1DDC3D2AF6A063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4">
    <w:name w:val="AAC2460D0E3C4BFF9DBDA406E0888BB6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4">
    <w:name w:val="5DDB15DB93934F49AE9F2AFF8A328817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3">
    <w:name w:val="5ECF714F65DD40EEAB04FB417A8181603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4">
    <w:name w:val="2C60A9B75B2D4067B2327B2D9A2DE889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4">
    <w:name w:val="789364301EA94F02B3431FE11AF63CC7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4">
    <w:name w:val="B330405D353C40468D717E324851A144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4">
    <w:name w:val="164EAA4083E44BFAAB2A962CE34913DF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4">
    <w:name w:val="8FCB9890936144EBA0531276D5607B19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4">
    <w:name w:val="C82FC7AF57A7445ABF9281F6DFC04906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4">
    <w:name w:val="4EE6BA9F450F47668D9B1E5FA236A3F3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4">
    <w:name w:val="D26B75796A4B4337928242AF8F996E09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4">
    <w:name w:val="4BB6B14493A74E24AC8D5A4B679FF46A5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1">
    <w:name w:val="50DCD302342548A79B1AD5D421EE423E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1">
    <w:name w:val="3AA9608B68094CF580C0FEE8CF716594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1">
    <w:name w:val="4F756A8D91ED4D12A1DBAA34594A5AD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1">
    <w:name w:val="E9427A93F0CE449E881D82CD837F83AA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2">
    <w:name w:val="F903B816EB0042D7AAE1B4C630D84EDC2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3">
    <w:name w:val="A991A664DFD749D684F84A9FF9BEF4813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4">
    <w:name w:val="D257FD1F281E4810AD4B02FA114111531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2">
    <w:name w:val="71B340F72CC84DB48BF2E1A71B41EB52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0">
    <w:name w:val="F4F22D94C99540C48B9FB51FB2BF7883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9">
    <w:name w:val="5777F2B8E8B541259FD4C494B0C05F3A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9">
    <w:name w:val="127424EE3F6D4A0BB487CD456A83A9EF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9">
    <w:name w:val="9B16B0ECCB4640B6BA000629A974F8E3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8">
    <w:name w:val="FAD0C241982C442CA27F2CAE075127C48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8">
    <w:name w:val="808F431EACAC4AB794C91580BA0CC1E28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7">
    <w:name w:val="1B918075AC5041988563EBC45B8E46A37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3">
    <w:name w:val="426B62801B064FCD85A0350882EE3500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3">
    <w:name w:val="77A229745002464596568A0C98109171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3">
    <w:name w:val="C83E072188224FDB954007184C38F661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3">
    <w:name w:val="5BB4241CDF114109A234849D421712FA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3">
    <w:name w:val="D37DF955B99641AAB5BD7FEA0D4B8429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3">
    <w:name w:val="8A2C9852961B450BB48122180F42BD98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3">
    <w:name w:val="6B0EE3EBFAF34F0388563B7402BD868D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3">
    <w:name w:val="D7B9AAAFC5F44AED99CD5B19D74C7579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3">
    <w:name w:val="D31D0514E6A045A3A0303F2EED8DB72D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3">
    <w:name w:val="B2FF190F04994C1483FFA1F4A6F075C0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3">
    <w:name w:val="F9E9AD83EE79424D817FFBF6F378828E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3">
    <w:name w:val="C1CF7D51B6C24C07AE937C09380FF846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3">
    <w:name w:val="3267B1D74BB24D26A053C47E2D7F322F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3">
    <w:name w:val="0EE3E460CA5748A28883546089DEC9F7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5">
    <w:name w:val="4D3517EFD0534B5D9A1DDC3D2AF6A063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5">
    <w:name w:val="AAC2460D0E3C4BFF9DBDA406E0888BB6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5">
    <w:name w:val="5DDB15DB93934F49AE9F2AFF8A328817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4">
    <w:name w:val="5ECF714F65DD40EEAB04FB417A8181603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5">
    <w:name w:val="2C60A9B75B2D4067B2327B2D9A2DE889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5">
    <w:name w:val="789364301EA94F02B3431FE11AF63CC7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5">
    <w:name w:val="B330405D353C40468D717E324851A144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5">
    <w:name w:val="164EAA4083E44BFAAB2A962CE34913DF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5">
    <w:name w:val="8FCB9890936144EBA0531276D5607B19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5">
    <w:name w:val="C82FC7AF57A7445ABF9281F6DFC04906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5">
    <w:name w:val="4EE6BA9F450F47668D9B1E5FA236A3F3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5">
    <w:name w:val="D26B75796A4B4337928242AF8F996E09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5">
    <w:name w:val="4BB6B14493A74E24AC8D5A4B679FF46A5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2">
    <w:name w:val="50DCD302342548A79B1AD5D421EE423E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2">
    <w:name w:val="3AA9608B68094CF580C0FEE8CF716594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2">
    <w:name w:val="4F756A8D91ED4D12A1DBAA34594A5AD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2">
    <w:name w:val="E9427A93F0CE449E881D82CD837F83AA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3">
    <w:name w:val="F903B816EB0042D7AAE1B4C630D84EDC2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4">
    <w:name w:val="A991A664DFD749D684F84A9FF9BEF4813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5">
    <w:name w:val="D257FD1F281E4810AD4B02FA114111531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3">
    <w:name w:val="71B340F72CC84DB48BF2E1A71B41EB52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1">
    <w:name w:val="F4F22D94C99540C48B9FB51FB2BF7883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0">
    <w:name w:val="5777F2B8E8B541259FD4C494B0C05F3A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0">
    <w:name w:val="127424EE3F6D4A0BB487CD456A83A9EF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0">
    <w:name w:val="9B16B0ECCB4640B6BA000629A974F8E3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9">
    <w:name w:val="FAD0C241982C442CA27F2CAE075127C4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9">
    <w:name w:val="808F431EACAC4AB794C91580BA0CC1E2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8">
    <w:name w:val="1B918075AC5041988563EBC45B8E46A38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4">
    <w:name w:val="426B62801B064FCD85A0350882EE350014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4">
    <w:name w:val="77A229745002464596568A0C98109171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4">
    <w:name w:val="C83E072188224FDB954007184C38F661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4">
    <w:name w:val="5BB4241CDF114109A234849D421712FA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4">
    <w:name w:val="D37DF955B99641AAB5BD7FEA0D4B8429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4">
    <w:name w:val="8A2C9852961B450BB48122180F42BD98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4">
    <w:name w:val="6B0EE3EBFAF34F0388563B7402BD868D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4">
    <w:name w:val="D7B9AAAFC5F44AED99CD5B19D74C7579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4">
    <w:name w:val="D31D0514E6A045A3A0303F2EED8DB72D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4">
    <w:name w:val="B2FF190F04994C1483FFA1F4A6F075C0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4">
    <w:name w:val="F9E9AD83EE79424D817FFBF6F378828E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4">
    <w:name w:val="C1CF7D51B6C24C07AE937C09380FF846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4">
    <w:name w:val="3267B1D74BB24D26A053C47E2D7F322F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4">
    <w:name w:val="0EE3E460CA5748A28883546089DEC9F7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6">
    <w:name w:val="4D3517EFD0534B5D9A1DDC3D2AF6A063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6">
    <w:name w:val="AAC2460D0E3C4BFF9DBDA406E0888BB6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6">
    <w:name w:val="5DDB15DB93934F49AE9F2AFF8A328817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5">
    <w:name w:val="5ECF714F65DD40EEAB04FB417A8181603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6">
    <w:name w:val="2C60A9B75B2D4067B2327B2D9A2DE889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6">
    <w:name w:val="789364301EA94F02B3431FE11AF63CC7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6">
    <w:name w:val="B330405D353C40468D717E324851A144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6">
    <w:name w:val="164EAA4083E44BFAAB2A962CE34913DF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6">
    <w:name w:val="8FCB9890936144EBA0531276D5607B19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6">
    <w:name w:val="C82FC7AF57A7445ABF9281F6DFC04906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6">
    <w:name w:val="4EE6BA9F450F47668D9B1E5FA236A3F3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6">
    <w:name w:val="D26B75796A4B4337928242AF8F996E09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6">
    <w:name w:val="4BB6B14493A74E24AC8D5A4B679FF46A5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3">
    <w:name w:val="50DCD302342548A79B1AD5D421EE423E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3">
    <w:name w:val="3AA9608B68094CF580C0FEE8CF716594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3">
    <w:name w:val="4F756A8D91ED4D12A1DBAA34594A5AD6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3">
    <w:name w:val="E9427A93F0CE449E881D82CD837F83AA3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4">
    <w:name w:val="F903B816EB0042D7AAE1B4C630D84EDC2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5">
    <w:name w:val="A991A664DFD749D684F84A9FF9BEF4813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6">
    <w:name w:val="D257FD1F281E4810AD4B02FA114111531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4">
    <w:name w:val="71B340F72CC84DB48BF2E1A71B41EB5214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2">
    <w:name w:val="F4F22D94C99540C48B9FB51FB2BF7883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1">
    <w:name w:val="5777F2B8E8B541259FD4C494B0C05F3A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1">
    <w:name w:val="127424EE3F6D4A0BB487CD456A83A9EF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1">
    <w:name w:val="9B16B0ECCB4640B6BA000629A974F8E3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0">
    <w:name w:val="FAD0C241982C442CA27F2CAE075127C4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0">
    <w:name w:val="808F431EACAC4AB794C91580BA0CC1E2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9">
    <w:name w:val="1B918075AC5041988563EBC45B8E46A3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5">
    <w:name w:val="426B62801B064FCD85A0350882EE350015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5">
    <w:name w:val="77A229745002464596568A0C98109171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5">
    <w:name w:val="C83E072188224FDB954007184C38F661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5">
    <w:name w:val="5BB4241CDF114109A234849D421712FA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5">
    <w:name w:val="D37DF955B99641AAB5BD7FEA0D4B8429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5">
    <w:name w:val="8A2C9852961B450BB48122180F42BD98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5">
    <w:name w:val="6B0EE3EBFAF34F0388563B7402BD868D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5">
    <w:name w:val="D7B9AAAFC5F44AED99CD5B19D74C7579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5">
    <w:name w:val="D31D0514E6A045A3A0303F2EED8DB72D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5">
    <w:name w:val="B2FF190F04994C1483FFA1F4A6F075C0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5">
    <w:name w:val="F9E9AD83EE79424D817FFBF6F378828E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5">
    <w:name w:val="C1CF7D51B6C24C07AE937C09380FF846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5">
    <w:name w:val="3267B1D74BB24D26A053C47E2D7F322F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5">
    <w:name w:val="0EE3E460CA5748A28883546089DEC9F7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7">
    <w:name w:val="4D3517EFD0534B5D9A1DDC3D2AF6A063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7">
    <w:name w:val="AAC2460D0E3C4BFF9DBDA406E0888BB6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7">
    <w:name w:val="5DDB15DB93934F49AE9F2AFF8A328817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6">
    <w:name w:val="5ECF714F65DD40EEAB04FB417A8181603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7">
    <w:name w:val="2C60A9B75B2D4067B2327B2D9A2DE889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7">
    <w:name w:val="789364301EA94F02B3431FE11AF63CC7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7">
    <w:name w:val="B330405D353C40468D717E324851A144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7">
    <w:name w:val="164EAA4083E44BFAAB2A962CE34913DF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7">
    <w:name w:val="8FCB9890936144EBA0531276D5607B19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7">
    <w:name w:val="C82FC7AF57A7445ABF9281F6DFC04906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7">
    <w:name w:val="4EE6BA9F450F47668D9B1E5FA236A3F3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7">
    <w:name w:val="D26B75796A4B4337928242AF8F996E09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7">
    <w:name w:val="4BB6B14493A74E24AC8D5A4B679FF46A5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4">
    <w:name w:val="50DCD302342548A79B1AD5D421EE423E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4">
    <w:name w:val="3AA9608B68094CF580C0FEE8CF716594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4">
    <w:name w:val="4F756A8D91ED4D12A1DBAA34594A5AD6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4">
    <w:name w:val="E9427A93F0CE449E881D82CD837F83AA4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5">
    <w:name w:val="F903B816EB0042D7AAE1B4C630D84EDC2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6">
    <w:name w:val="A991A664DFD749D684F84A9FF9BEF4813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7">
    <w:name w:val="D257FD1F281E4810AD4B02FA114111531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5">
    <w:name w:val="71B340F72CC84DB48BF2E1A71B41EB5215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3">
    <w:name w:val="F4F22D94C99540C48B9FB51FB2BF7883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2">
    <w:name w:val="5777F2B8E8B541259FD4C494B0C05F3A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2">
    <w:name w:val="127424EE3F6D4A0BB487CD456A83A9EF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2">
    <w:name w:val="9B16B0ECCB4640B6BA000629A974F8E3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1">
    <w:name w:val="FAD0C241982C442CA27F2CAE075127C4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1">
    <w:name w:val="808F431EACAC4AB794C91580BA0CC1E2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0">
    <w:name w:val="1B918075AC5041988563EBC45B8E46A31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6">
    <w:name w:val="426B62801B064FCD85A0350882EE350016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6">
    <w:name w:val="77A229745002464596568A0C98109171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6">
    <w:name w:val="C83E072188224FDB954007184C38F661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6">
    <w:name w:val="5BB4241CDF114109A234849D421712FA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6">
    <w:name w:val="D37DF955B99641AAB5BD7FEA0D4B8429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6">
    <w:name w:val="8A2C9852961B450BB48122180F42BD98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6">
    <w:name w:val="6B0EE3EBFAF34F0388563B7402BD868D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6">
    <w:name w:val="D7B9AAAFC5F44AED99CD5B19D74C7579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6">
    <w:name w:val="D31D0514E6A045A3A0303F2EED8DB72D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6">
    <w:name w:val="B2FF190F04994C1483FFA1F4A6F075C0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6">
    <w:name w:val="F9E9AD83EE79424D817FFBF6F378828E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6">
    <w:name w:val="C1CF7D51B6C24C07AE937C09380FF846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6">
    <w:name w:val="3267B1D74BB24D26A053C47E2D7F322F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6">
    <w:name w:val="0EE3E460CA5748A28883546089DEC9F7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58">
    <w:name w:val="4D3517EFD0534B5D9A1DDC3D2AF6A063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8">
    <w:name w:val="AAC2460D0E3C4BFF9DBDA406E0888BB6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8">
    <w:name w:val="5DDB15DB93934F49AE9F2AFF8A328817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7">
    <w:name w:val="5ECF714F65DD40EEAB04FB417A8181603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8">
    <w:name w:val="2C60A9B75B2D4067B2327B2D9A2DE889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8">
    <w:name w:val="789364301EA94F02B3431FE11AF63CC7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8">
    <w:name w:val="B330405D353C40468D717E324851A144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8">
    <w:name w:val="164EAA4083E44BFAAB2A962CE34913DF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8">
    <w:name w:val="8FCB9890936144EBA0531276D5607B19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8">
    <w:name w:val="C82FC7AF57A7445ABF9281F6DFC04906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8">
    <w:name w:val="4EE6BA9F450F47668D9B1E5FA236A3F3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8">
    <w:name w:val="D26B75796A4B4337928242AF8F996E09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8">
    <w:name w:val="4BB6B14493A74E24AC8D5A4B679FF46A5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5">
    <w:name w:val="50DCD302342548A79B1AD5D421EE423E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5">
    <w:name w:val="3AA9608B68094CF580C0FEE8CF716594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5">
    <w:name w:val="4F756A8D91ED4D12A1DBAA34594A5AD6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5">
    <w:name w:val="E9427A93F0CE449E881D82CD837F83AA5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6">
    <w:name w:val="F903B816EB0042D7AAE1B4C630D84EDC2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8">
    <w:name w:val="D257FD1F281E4810AD4B02FA114111531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6">
    <w:name w:val="71B340F72CC84DB48BF2E1A71B41EB5216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4">
    <w:name w:val="F4F22D94C99540C48B9FB51FB2BF788314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3">
    <w:name w:val="5777F2B8E8B541259FD4C494B0C05F3A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3">
    <w:name w:val="127424EE3F6D4A0BB487CD456A83A9EF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3">
    <w:name w:val="9B16B0ECCB4640B6BA000629A974F8E3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2">
    <w:name w:val="FAD0C241982C442CA27F2CAE075127C4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2">
    <w:name w:val="808F431EACAC4AB794C91580BA0CC1E2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1">
    <w:name w:val="1B918075AC5041988563EBC45B8E46A31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7">
    <w:name w:val="426B62801B064FCD85A0350882EE350017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7">
    <w:name w:val="77A229745002464596568A0C98109171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7">
    <w:name w:val="C83E072188224FDB954007184C38F661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7">
    <w:name w:val="5BB4241CDF114109A234849D421712FA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7">
    <w:name w:val="D37DF955B99641AAB5BD7FEA0D4B8429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7">
    <w:name w:val="8A2C9852961B450BB48122180F42BD98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7">
    <w:name w:val="6B0EE3EBFAF34F0388563B7402BD868D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7">
    <w:name w:val="D7B9AAAFC5F44AED99CD5B19D74C7579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7">
    <w:name w:val="D31D0514E6A045A3A0303F2EED8DB72D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7">
    <w:name w:val="B2FF190F04994C1483FFA1F4A6F075C0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7">
    <w:name w:val="F9E9AD83EE79424D817FFBF6F378828E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7">
    <w:name w:val="C1CF7D51B6C24C07AE937C09380FF846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7">
    <w:name w:val="3267B1D74BB24D26A053C47E2D7F322F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7">
    <w:name w:val="0EE3E460CA5748A28883546089DEC9F7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CDDE89603494BCCAA0362B3551558CF">
    <w:name w:val="ECDDE89603494BCCAA0362B3551558CF"/>
    <w:rsid w:val="0043538F"/>
    <w:pPr>
      <w:spacing w:after="160" w:line="259" w:lineRule="auto"/>
    </w:pPr>
  </w:style>
  <w:style w:type="paragraph" w:customStyle="1" w:styleId="D4650EAC38B748189FC8A5AB6815DB3C">
    <w:name w:val="D4650EAC38B748189FC8A5AB6815DB3C"/>
    <w:rsid w:val="0043538F"/>
    <w:pPr>
      <w:spacing w:after="160" w:line="259" w:lineRule="auto"/>
    </w:pPr>
  </w:style>
  <w:style w:type="paragraph" w:customStyle="1" w:styleId="4D3517EFD0534B5D9A1DDC3D2AF6A06359">
    <w:name w:val="4D3517EFD0534B5D9A1DDC3D2AF6A063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59">
    <w:name w:val="AAC2460D0E3C4BFF9DBDA406E0888BB6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59">
    <w:name w:val="5DDB15DB93934F49AE9F2AFF8A328817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8">
    <w:name w:val="5ECF714F65DD40EEAB04FB417A8181603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59">
    <w:name w:val="2C60A9B75B2D4067B2327B2D9A2DE889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59">
    <w:name w:val="789364301EA94F02B3431FE11AF63CC7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59">
    <w:name w:val="B330405D353C40468D717E324851A144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59">
    <w:name w:val="164EAA4083E44BFAAB2A962CE34913DF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59">
    <w:name w:val="8FCB9890936144EBA0531276D5607B19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59">
    <w:name w:val="C82FC7AF57A7445ABF9281F6DFC04906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59">
    <w:name w:val="4EE6BA9F450F47668D9B1E5FA236A3F3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59">
    <w:name w:val="D26B75796A4B4337928242AF8F996E09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59">
    <w:name w:val="4BB6B14493A74E24AC8D5A4B679FF46A5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6">
    <w:name w:val="50DCD302342548A79B1AD5D421EE423E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6">
    <w:name w:val="3AA9608B68094CF580C0FEE8CF716594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6">
    <w:name w:val="4F756A8D91ED4D12A1DBAA34594A5AD6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6">
    <w:name w:val="E9427A93F0CE449E881D82CD837F83AA6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7">
    <w:name w:val="F903B816EB0042D7AAE1B4C630D84EDC2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7">
    <w:name w:val="A991A664DFD749D684F84A9FF9BEF4813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19">
    <w:name w:val="D257FD1F281E4810AD4B02FA114111531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7">
    <w:name w:val="71B340F72CC84DB48BF2E1A71B41EB5217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5">
    <w:name w:val="F4F22D94C99540C48B9FB51FB2BF788315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777F2B8E8B541259FD4C494B0C05F3A14">
    <w:name w:val="5777F2B8E8B541259FD4C494B0C05F3A14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27424EE3F6D4A0BB487CD456A83A9EF14">
    <w:name w:val="127424EE3F6D4A0BB487CD456A83A9EF14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B16B0ECCB4640B6BA000629A974F8E314">
    <w:name w:val="9B16B0ECCB4640B6BA000629A974F8E314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D0C241982C442CA27F2CAE075127C413">
    <w:name w:val="FAD0C241982C442CA27F2CAE075127C4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08F431EACAC4AB794C91580BA0CC1E213">
    <w:name w:val="808F431EACAC4AB794C91580BA0CC1E213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918075AC5041988563EBC45B8E46A312">
    <w:name w:val="1B918075AC5041988563EBC45B8E46A31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6B62801B064FCD85A0350882EE350018">
    <w:name w:val="426B62801B064FCD85A0350882EE350018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8">
    <w:name w:val="77A229745002464596568A0C98109171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8">
    <w:name w:val="C83E072188224FDB954007184C38F661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8">
    <w:name w:val="5BB4241CDF114109A234849D421712FA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8">
    <w:name w:val="D37DF955B99641AAB5BD7FEA0D4B8429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8">
    <w:name w:val="8A2C9852961B450BB48122180F42BD98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8">
    <w:name w:val="6B0EE3EBFAF34F0388563B7402BD868D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8">
    <w:name w:val="D7B9AAAFC5F44AED99CD5B19D74C7579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8">
    <w:name w:val="D31D0514E6A045A3A0303F2EED8DB72D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8">
    <w:name w:val="B2FF190F04994C1483FFA1F4A6F075C0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8">
    <w:name w:val="F9E9AD83EE79424D817FFBF6F378828E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8">
    <w:name w:val="C1CF7D51B6C24C07AE937C09380FF846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8">
    <w:name w:val="3267B1D74BB24D26A053C47E2D7F322F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8">
    <w:name w:val="0EE3E460CA5748A28883546089DEC9F7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0">
    <w:name w:val="4D3517EFD0534B5D9A1DDC3D2AF6A063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0">
    <w:name w:val="AAC2460D0E3C4BFF9DBDA406E0888BB6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0">
    <w:name w:val="5DDB15DB93934F49AE9F2AFF8A328817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39">
    <w:name w:val="5ECF714F65DD40EEAB04FB417A8181603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0">
    <w:name w:val="2C60A9B75B2D4067B2327B2D9A2DE889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0">
    <w:name w:val="789364301EA94F02B3431FE11AF63CC7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0">
    <w:name w:val="B330405D353C40468D717E324851A144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0">
    <w:name w:val="164EAA4083E44BFAAB2A962CE34913DF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0">
    <w:name w:val="8FCB9890936144EBA0531276D5607B19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0">
    <w:name w:val="C82FC7AF57A7445ABF9281F6DFC04906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0">
    <w:name w:val="4EE6BA9F450F47668D9B1E5FA236A3F3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0">
    <w:name w:val="D26B75796A4B4337928242AF8F996E09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0">
    <w:name w:val="4BB6B14493A74E24AC8D5A4B679FF46A6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7">
    <w:name w:val="50DCD302342548A79B1AD5D421EE423E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7">
    <w:name w:val="3AA9608B68094CF580C0FEE8CF716594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7">
    <w:name w:val="4F756A8D91ED4D12A1DBAA34594A5AD6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7">
    <w:name w:val="E9427A93F0CE449E881D82CD837F83AA7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8">
    <w:name w:val="F903B816EB0042D7AAE1B4C630D84EDC2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8">
    <w:name w:val="A991A664DFD749D684F84A9FF9BEF4813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0">
    <w:name w:val="D257FD1F281E4810AD4B02FA114111532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8">
    <w:name w:val="71B340F72CC84DB48BF2E1A71B41EB5218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6">
    <w:name w:val="F4F22D94C99540C48B9FB51FB2BF788316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">
    <w:name w:val="4382B04F4DCE4475BB8EC046266707DF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">
    <w:name w:val="1F27ECC29D0544FBBFB20E0936DB8D4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9">
    <w:name w:val="77A229745002464596568A0C98109171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9">
    <w:name w:val="C83E072188224FDB954007184C38F661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9">
    <w:name w:val="5BB4241CDF114109A234849D421712FA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9">
    <w:name w:val="D37DF955B99641AAB5BD7FEA0D4B8429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9">
    <w:name w:val="8A2C9852961B450BB48122180F42BD98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9">
    <w:name w:val="6B0EE3EBFAF34F0388563B7402BD868D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9">
    <w:name w:val="D7B9AAAFC5F44AED99CD5B19D74C7579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9">
    <w:name w:val="D31D0514E6A045A3A0303F2EED8DB72D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9">
    <w:name w:val="B2FF190F04994C1483FFA1F4A6F075C0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9">
    <w:name w:val="F9E9AD83EE79424D817FFBF6F378828E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9">
    <w:name w:val="C1CF7D51B6C24C07AE937C09380FF846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9">
    <w:name w:val="3267B1D74BB24D26A053C47E2D7F322F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9">
    <w:name w:val="0EE3E460CA5748A28883546089DEC9F7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1">
    <w:name w:val="4D3517EFD0534B5D9A1DDC3D2AF6A063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1">
    <w:name w:val="AAC2460D0E3C4BFF9DBDA406E0888BB6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1">
    <w:name w:val="5DDB15DB93934F49AE9F2AFF8A328817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0">
    <w:name w:val="5ECF714F65DD40EEAB04FB417A8181604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1">
    <w:name w:val="2C60A9B75B2D4067B2327B2D9A2DE889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1">
    <w:name w:val="789364301EA94F02B3431FE11AF63CC7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1">
    <w:name w:val="B330405D353C40468D717E324851A144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1">
    <w:name w:val="164EAA4083E44BFAAB2A962CE34913DF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1">
    <w:name w:val="8FCB9890936144EBA0531276D5607B19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1">
    <w:name w:val="C82FC7AF57A7445ABF9281F6DFC04906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1">
    <w:name w:val="4EE6BA9F450F47668D9B1E5FA236A3F3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1">
    <w:name w:val="D26B75796A4B4337928242AF8F996E09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1">
    <w:name w:val="4BB6B14493A74E24AC8D5A4B679FF46A6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8">
    <w:name w:val="50DCD302342548A79B1AD5D421EE423E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8">
    <w:name w:val="3AA9608B68094CF580C0FEE8CF716594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8">
    <w:name w:val="4F756A8D91ED4D12A1DBAA34594A5AD6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8">
    <w:name w:val="E9427A93F0CE449E881D82CD837F83AA8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29">
    <w:name w:val="F903B816EB0042D7AAE1B4C630D84EDC2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39">
    <w:name w:val="A991A664DFD749D684F84A9FF9BEF4813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1">
    <w:name w:val="D257FD1F281E4810AD4B02FA114111532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19">
    <w:name w:val="71B340F72CC84DB48BF2E1A71B41EB5219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7">
    <w:name w:val="F4F22D94C99540C48B9FB51FB2BF788317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1">
    <w:name w:val="4382B04F4DCE4475BB8EC046266707DF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1">
    <w:name w:val="1F27ECC29D0544FBBFB20E0936DB8D401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0">
    <w:name w:val="77A229745002464596568A0C98109171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0">
    <w:name w:val="C83E072188224FDB954007184C38F661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0">
    <w:name w:val="5BB4241CDF114109A234849D421712FA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0">
    <w:name w:val="D37DF955B99641AAB5BD7FEA0D4B8429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0">
    <w:name w:val="8A2C9852961B450BB48122180F42BD98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0">
    <w:name w:val="6B0EE3EBFAF34F0388563B7402BD868D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0">
    <w:name w:val="D7B9AAAFC5F44AED99CD5B19D74C7579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0">
    <w:name w:val="D31D0514E6A045A3A0303F2EED8DB72D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0">
    <w:name w:val="B2FF190F04994C1483FFA1F4A6F075C0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0">
    <w:name w:val="F9E9AD83EE79424D817FFBF6F378828E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0">
    <w:name w:val="C1CF7D51B6C24C07AE937C09380FF846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0">
    <w:name w:val="3267B1D74BB24D26A053C47E2D7F322F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0">
    <w:name w:val="0EE3E460CA5748A28883546089DEC9F71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2">
    <w:name w:val="4D3517EFD0534B5D9A1DDC3D2AF6A063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2">
    <w:name w:val="AAC2460D0E3C4BFF9DBDA406E0888BB6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2">
    <w:name w:val="5DDB15DB93934F49AE9F2AFF8A328817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1">
    <w:name w:val="5ECF714F65DD40EEAB04FB417A8181604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2">
    <w:name w:val="2C60A9B75B2D4067B2327B2D9A2DE889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2">
    <w:name w:val="789364301EA94F02B3431FE11AF63CC7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2">
    <w:name w:val="B330405D353C40468D717E324851A144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2">
    <w:name w:val="164EAA4083E44BFAAB2A962CE34913DF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2">
    <w:name w:val="8FCB9890936144EBA0531276D5607B19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2">
    <w:name w:val="C82FC7AF57A7445ABF9281F6DFC04906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2">
    <w:name w:val="4EE6BA9F450F47668D9B1E5FA236A3F3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2">
    <w:name w:val="D26B75796A4B4337928242AF8F996E09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2">
    <w:name w:val="4BB6B14493A74E24AC8D5A4B679FF46A6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9">
    <w:name w:val="50DCD302342548A79B1AD5D421EE423E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9">
    <w:name w:val="3AA9608B68094CF580C0FEE8CF716594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9">
    <w:name w:val="4F756A8D91ED4D12A1DBAA34594A5AD6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9">
    <w:name w:val="E9427A93F0CE449E881D82CD837F83AA9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0">
    <w:name w:val="F903B816EB0042D7AAE1B4C630D84EDC3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0">
    <w:name w:val="A991A664DFD749D684F84A9FF9BEF48140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2">
    <w:name w:val="D257FD1F281E4810AD4B02FA1141115322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0">
    <w:name w:val="71B340F72CC84DB48BF2E1A71B41EB5220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8">
    <w:name w:val="F4F22D94C99540C48B9FB51FB2BF788318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2">
    <w:name w:val="4382B04F4DCE4475BB8EC046266707DF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2">
    <w:name w:val="1F27ECC29D0544FBBFB20E0936DB8D402"/>
    <w:rsid w:val="0043538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1">
    <w:name w:val="77A229745002464596568A0C98109171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1">
    <w:name w:val="C83E072188224FDB954007184C38F661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1">
    <w:name w:val="5BB4241CDF114109A234849D421712FA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1">
    <w:name w:val="D37DF955B99641AAB5BD7FEA0D4B8429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1">
    <w:name w:val="8A2C9852961B450BB48122180F42BD98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1">
    <w:name w:val="6B0EE3EBFAF34F0388563B7402BD868D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1">
    <w:name w:val="D7B9AAAFC5F44AED99CD5B19D74C7579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1">
    <w:name w:val="D31D0514E6A045A3A0303F2EED8DB72D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1">
    <w:name w:val="B2FF190F04994C1483FFA1F4A6F075C0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1">
    <w:name w:val="F9E9AD83EE79424D817FFBF6F378828E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1">
    <w:name w:val="C1CF7D51B6C24C07AE937C09380FF846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1">
    <w:name w:val="3267B1D74BB24D26A053C47E2D7F322F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1">
    <w:name w:val="0EE3E460CA5748A28883546089DEC9F711"/>
    <w:rsid w:val="0043538F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3">
    <w:name w:val="4D3517EFD0534B5D9A1DDC3D2AF6A063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3">
    <w:name w:val="AAC2460D0E3C4BFF9DBDA406E0888BB6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3">
    <w:name w:val="5DDB15DB93934F49AE9F2AFF8A328817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2">
    <w:name w:val="5ECF714F65DD40EEAB04FB417A8181604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3">
    <w:name w:val="2C60A9B75B2D4067B2327B2D9A2DE889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3">
    <w:name w:val="789364301EA94F02B3431FE11AF63CC7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3">
    <w:name w:val="B330405D353C40468D717E324851A144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3">
    <w:name w:val="164EAA4083E44BFAAB2A962CE34913DF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3">
    <w:name w:val="8FCB9890936144EBA0531276D5607B19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3">
    <w:name w:val="C82FC7AF57A7445ABF9281F6DFC04906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3">
    <w:name w:val="4EE6BA9F450F47668D9B1E5FA236A3F3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3">
    <w:name w:val="D26B75796A4B4337928242AF8F996E09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3">
    <w:name w:val="4BB6B14493A74E24AC8D5A4B679FF46A6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10">
    <w:name w:val="50DCD302342548A79B1AD5D421EE423E10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10">
    <w:name w:val="3AA9608B68094CF580C0FEE8CF71659410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10">
    <w:name w:val="4F756A8D91ED4D12A1DBAA34594A5AD610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10">
    <w:name w:val="E9427A93F0CE449E881D82CD837F83AA10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1">
    <w:name w:val="F903B816EB0042D7AAE1B4C630D84EDC31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1">
    <w:name w:val="A991A664DFD749D684F84A9FF9BEF48141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3">
    <w:name w:val="D257FD1F281E4810AD4B02FA114111532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1">
    <w:name w:val="71B340F72CC84DB48BF2E1A71B41EB5221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19">
    <w:name w:val="F4F22D94C99540C48B9FB51FB2BF788319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3">
    <w:name w:val="4382B04F4DCE4475BB8EC046266707DF3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3">
    <w:name w:val="1F27ECC29D0544FBBFB20E0936DB8D403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2">
    <w:name w:val="77A229745002464596568A0C98109171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2">
    <w:name w:val="C83E072188224FDB954007184C38F661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2">
    <w:name w:val="5BB4241CDF114109A234849D421712FA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2">
    <w:name w:val="D37DF955B99641AAB5BD7FEA0D4B8429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2">
    <w:name w:val="8A2C9852961B450BB48122180F42BD98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2">
    <w:name w:val="6B0EE3EBFAF34F0388563B7402BD868D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2">
    <w:name w:val="D7B9AAAFC5F44AED99CD5B19D74C7579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2">
    <w:name w:val="D31D0514E6A045A3A0303F2EED8DB72D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2">
    <w:name w:val="B2FF190F04994C1483FFA1F4A6F075C0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2">
    <w:name w:val="F9E9AD83EE79424D817FFBF6F378828E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2">
    <w:name w:val="C1CF7D51B6C24C07AE937C09380FF846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2">
    <w:name w:val="3267B1D74BB24D26A053C47E2D7F322F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2">
    <w:name w:val="0EE3E460CA5748A28883546089DEC9F71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D3517EFD0534B5D9A1DDC3D2AF6A06364">
    <w:name w:val="4D3517EFD0534B5D9A1DDC3D2AF6A063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AAC2460D0E3C4BFF9DBDA406E0888BB664">
    <w:name w:val="AAC2460D0E3C4BFF9DBDA406E0888BB6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DDB15DB93934F49AE9F2AFF8A32881764">
    <w:name w:val="5DDB15DB93934F49AE9F2AFF8A328817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ECF714F65DD40EEAB04FB417A81816043">
    <w:name w:val="5ECF714F65DD40EEAB04FB417A8181604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2C60A9B75B2D4067B2327B2D9A2DE88964">
    <w:name w:val="2C60A9B75B2D4067B2327B2D9A2DE889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789364301EA94F02B3431FE11AF63CC764">
    <w:name w:val="789364301EA94F02B3431FE11AF63CC7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B330405D353C40468D717E324851A14464">
    <w:name w:val="B330405D353C40468D717E324851A144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164EAA4083E44BFAAB2A962CE34913DF64">
    <w:name w:val="164EAA4083E44BFAAB2A962CE34913DF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8FCB9890936144EBA0531276D5607B1964">
    <w:name w:val="8FCB9890936144EBA0531276D5607B19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C82FC7AF57A7445ABF9281F6DFC0490664">
    <w:name w:val="C82FC7AF57A7445ABF9281F6DFC04906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EE6BA9F450F47668D9B1E5FA236A3F364">
    <w:name w:val="4EE6BA9F450F47668D9B1E5FA236A3F3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26B75796A4B4337928242AF8F996E0964">
    <w:name w:val="D26B75796A4B4337928242AF8F996E09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BB6B14493A74E24AC8D5A4B679FF46A64">
    <w:name w:val="4BB6B14493A74E24AC8D5A4B679FF46A6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11">
    <w:name w:val="50DCD302342548A79B1AD5D421EE423E11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11">
    <w:name w:val="3AA9608B68094CF580C0FEE8CF71659411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11">
    <w:name w:val="4F756A8D91ED4D12A1DBAA34594A5AD611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11">
    <w:name w:val="E9427A93F0CE449E881D82CD837F83AA11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2">
    <w:name w:val="F903B816EB0042D7AAE1B4C630D84EDC3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2">
    <w:name w:val="A991A664DFD749D684F84A9FF9BEF48142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4">
    <w:name w:val="D257FD1F281E4810AD4B02FA1141115324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2">
    <w:name w:val="71B340F72CC84DB48BF2E1A71B41EB5222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0">
    <w:name w:val="F4F22D94C99540C48B9FB51FB2BF788320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4">
    <w:name w:val="4382B04F4DCE4475BB8EC046266707DF4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4">
    <w:name w:val="1F27ECC29D0544FBBFB20E0936DB8D404"/>
    <w:rsid w:val="008009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3">
    <w:name w:val="77A229745002464596568A0C98109171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3">
    <w:name w:val="C83E072188224FDB954007184C38F661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3">
    <w:name w:val="5BB4241CDF114109A234849D421712FA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3">
    <w:name w:val="D37DF955B99641AAB5BD7FEA0D4B8429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3">
    <w:name w:val="8A2C9852961B450BB48122180F42BD98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3">
    <w:name w:val="6B0EE3EBFAF34F0388563B7402BD868D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3">
    <w:name w:val="D7B9AAAFC5F44AED99CD5B19D74C7579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3">
    <w:name w:val="D31D0514E6A045A3A0303F2EED8DB72D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3">
    <w:name w:val="B2FF190F04994C1483FFA1F4A6F075C0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3">
    <w:name w:val="F9E9AD83EE79424D817FFBF6F378828E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3">
    <w:name w:val="C1CF7D51B6C24C07AE937C09380FF846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3">
    <w:name w:val="3267B1D74BB24D26A053C47E2D7F322F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3">
    <w:name w:val="0EE3E460CA5748A28883546089DEC9F713"/>
    <w:rsid w:val="008009C1"/>
    <w:pPr>
      <w:spacing w:after="160" w:line="259" w:lineRule="auto"/>
    </w:pPr>
    <w:rPr>
      <w:rFonts w:eastAsiaTheme="minorHAnsi"/>
      <w:lang w:eastAsia="en-US"/>
    </w:rPr>
  </w:style>
  <w:style w:type="paragraph" w:customStyle="1" w:styleId="05407ABB9FE242C5AE3408829901AC0B">
    <w:name w:val="05407ABB9FE242C5AE3408829901AC0B"/>
    <w:rsid w:val="0061449B"/>
    <w:pPr>
      <w:spacing w:after="160" w:line="259" w:lineRule="auto"/>
    </w:pPr>
  </w:style>
  <w:style w:type="paragraph" w:customStyle="1" w:styleId="715562CB710C441EA027F5F40833601F">
    <w:name w:val="715562CB710C441EA027F5F40833601F"/>
    <w:rsid w:val="0061449B"/>
    <w:pPr>
      <w:spacing w:after="160" w:line="259" w:lineRule="auto"/>
    </w:pPr>
  </w:style>
  <w:style w:type="paragraph" w:customStyle="1" w:styleId="017066B4DD7D414BB55D27DB23DBF5C1">
    <w:name w:val="017066B4DD7D414BB55D27DB23DBF5C1"/>
    <w:rsid w:val="0061449B"/>
    <w:pPr>
      <w:spacing w:after="160" w:line="259" w:lineRule="auto"/>
    </w:pPr>
  </w:style>
  <w:style w:type="paragraph" w:customStyle="1" w:styleId="6E29D5D2F0E84030B8080DDD6C5EA1D4">
    <w:name w:val="6E29D5D2F0E84030B8080DDD6C5EA1D4"/>
    <w:rsid w:val="0061449B"/>
    <w:pPr>
      <w:spacing w:after="160" w:line="259" w:lineRule="auto"/>
    </w:pPr>
  </w:style>
  <w:style w:type="paragraph" w:customStyle="1" w:styleId="8E4B1B1719B1476EB25353EFF5C376B9">
    <w:name w:val="8E4B1B1719B1476EB25353EFF5C376B9"/>
    <w:rsid w:val="0061449B"/>
    <w:pPr>
      <w:spacing w:after="160" w:line="259" w:lineRule="auto"/>
    </w:pPr>
  </w:style>
  <w:style w:type="paragraph" w:customStyle="1" w:styleId="4F582D5F066F4688B89718F96785140E">
    <w:name w:val="4F582D5F066F4688B89718F96785140E"/>
    <w:rsid w:val="0061449B"/>
    <w:pPr>
      <w:spacing w:after="160" w:line="259" w:lineRule="auto"/>
    </w:pPr>
  </w:style>
  <w:style w:type="paragraph" w:customStyle="1" w:styleId="C55F229D4F394C429E7103F3E2B74A11">
    <w:name w:val="C55F229D4F394C429E7103F3E2B74A11"/>
    <w:rsid w:val="0061449B"/>
    <w:pPr>
      <w:spacing w:after="160" w:line="259" w:lineRule="auto"/>
    </w:pPr>
  </w:style>
  <w:style w:type="paragraph" w:customStyle="1" w:styleId="D1C8AFCCD7414646AC730CA112C2C2DD">
    <w:name w:val="D1C8AFCCD7414646AC730CA112C2C2DD"/>
    <w:rsid w:val="0061449B"/>
    <w:pPr>
      <w:spacing w:after="160" w:line="259" w:lineRule="auto"/>
    </w:pPr>
  </w:style>
  <w:style w:type="paragraph" w:customStyle="1" w:styleId="ABB300434370407FB8D78CDFA68CE8C5">
    <w:name w:val="ABB300434370407FB8D78CDFA68CE8C5"/>
    <w:rsid w:val="0061449B"/>
    <w:pPr>
      <w:spacing w:after="160" w:line="259" w:lineRule="auto"/>
    </w:pPr>
  </w:style>
  <w:style w:type="paragraph" w:customStyle="1" w:styleId="B688FE3296F74B589AE04377BFF0F334">
    <w:name w:val="B688FE3296F74B589AE04377BFF0F334"/>
    <w:rsid w:val="0061449B"/>
    <w:pPr>
      <w:spacing w:after="160" w:line="259" w:lineRule="auto"/>
    </w:pPr>
  </w:style>
  <w:style w:type="paragraph" w:customStyle="1" w:styleId="98364335F0644B2CB4CBB708E193A4D5">
    <w:name w:val="98364335F0644B2CB4CBB708E193A4D5"/>
    <w:rsid w:val="0061449B"/>
    <w:pPr>
      <w:spacing w:after="160" w:line="259" w:lineRule="auto"/>
    </w:pPr>
  </w:style>
  <w:style w:type="paragraph" w:customStyle="1" w:styleId="FA9088ADAB5149A288F7F5087289C032">
    <w:name w:val="FA9088ADAB5149A288F7F5087289C032"/>
    <w:rsid w:val="0061449B"/>
    <w:pPr>
      <w:spacing w:after="160" w:line="259" w:lineRule="auto"/>
    </w:pPr>
  </w:style>
  <w:style w:type="paragraph" w:customStyle="1" w:styleId="4651A1DCCF544563B532E678DFE44C65">
    <w:name w:val="4651A1DCCF544563B532E678DFE44C65"/>
    <w:rsid w:val="0061449B"/>
    <w:pPr>
      <w:spacing w:after="160" w:line="259" w:lineRule="auto"/>
    </w:pPr>
  </w:style>
  <w:style w:type="paragraph" w:customStyle="1" w:styleId="4E134D384FE648549D9C965596405319">
    <w:name w:val="4E134D384FE648549D9C965596405319"/>
    <w:rsid w:val="0061449B"/>
    <w:pPr>
      <w:spacing w:after="160" w:line="259" w:lineRule="auto"/>
    </w:pPr>
  </w:style>
  <w:style w:type="paragraph" w:customStyle="1" w:styleId="715562CB710C441EA027F5F40833601F1">
    <w:name w:val="715562CB710C441EA027F5F40833601F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17066B4DD7D414BB55D27DB23DBF5C11">
    <w:name w:val="017066B4DD7D414BB55D27DB23DBF5C1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6E29D5D2F0E84030B8080DDD6C5EA1D41">
    <w:name w:val="6E29D5D2F0E84030B8080DDD6C5EA1D4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E4B1B1719B1476EB25353EFF5C376B91">
    <w:name w:val="8E4B1B1719B1476EB25353EFF5C376B9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F582D5F066F4688B89718F96785140E1">
    <w:name w:val="4F582D5F066F4688B89718F96785140E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55F229D4F394C429E7103F3E2B74A111">
    <w:name w:val="C55F229D4F394C429E7103F3E2B74A11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1C8AFCCD7414646AC730CA112C2C2DD1">
    <w:name w:val="D1C8AFCCD7414646AC730CA112C2C2DD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ABB300434370407FB8D78CDFA68CE8C51">
    <w:name w:val="ABB300434370407FB8D78CDFA68CE8C5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B688FE3296F74B589AE04377BFF0F3341">
    <w:name w:val="B688FE3296F74B589AE04377BFF0F334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98364335F0644B2CB4CBB708E193A4D51">
    <w:name w:val="98364335F0644B2CB4CBB708E193A4D5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651A1DCCF544563B532E678DFE44C651">
    <w:name w:val="4651A1DCCF544563B532E678DFE44C65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E134D384FE648549D9C9655964053191">
    <w:name w:val="4E134D384FE648549D9C965596405319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12">
    <w:name w:val="50DCD302342548A79B1AD5D421EE423E1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12">
    <w:name w:val="3AA9608B68094CF580C0FEE8CF7165941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12">
    <w:name w:val="4F756A8D91ED4D12A1DBAA34594A5AD61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12">
    <w:name w:val="E9427A93F0CE449E881D82CD837F83AA1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F903B816EB0042D7AAE1B4C630D84EDC33">
    <w:name w:val="F903B816EB0042D7AAE1B4C630D84EDC3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A991A664DFD749D684F84A9FF9BEF48143">
    <w:name w:val="A991A664DFD749D684F84A9FF9BEF4814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5">
    <w:name w:val="D257FD1F281E4810AD4B02FA114111532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3">
    <w:name w:val="71B340F72CC84DB48BF2E1A71B41EB5223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1">
    <w:name w:val="F4F22D94C99540C48B9FB51FB2BF788321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5">
    <w:name w:val="4382B04F4DCE4475BB8EC046266707DF5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5">
    <w:name w:val="1F27ECC29D0544FBBFB20E0936DB8D405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4">
    <w:name w:val="77A229745002464596568A0C98109171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4">
    <w:name w:val="C83E072188224FDB954007184C38F661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4">
    <w:name w:val="5BB4241CDF114109A234849D421712FA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4">
    <w:name w:val="D37DF955B99641AAB5BD7FEA0D4B8429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4">
    <w:name w:val="8A2C9852961B450BB48122180F42BD98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4">
    <w:name w:val="6B0EE3EBFAF34F0388563B7402BD868D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4">
    <w:name w:val="D7B9AAAFC5F44AED99CD5B19D74C7579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4">
    <w:name w:val="D31D0514E6A045A3A0303F2EED8DB72D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4">
    <w:name w:val="B2FF190F04994C1483FFA1F4A6F075C0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4">
    <w:name w:val="F9E9AD83EE79424D817FFBF6F378828E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4">
    <w:name w:val="C1CF7D51B6C24C07AE937C09380FF846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4">
    <w:name w:val="3267B1D74BB24D26A053C47E2D7F322F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4">
    <w:name w:val="0EE3E460CA5748A28883546089DEC9F7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715562CB710C441EA027F5F40833601F2">
    <w:name w:val="715562CB710C441EA027F5F40833601F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17066B4DD7D414BB55D27DB23DBF5C12">
    <w:name w:val="017066B4DD7D414BB55D27DB23DBF5C1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6E29D5D2F0E84030B8080DDD6C5EA1D42">
    <w:name w:val="6E29D5D2F0E84030B8080DDD6C5EA1D4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E4B1B1719B1476EB25353EFF5C376B92">
    <w:name w:val="8E4B1B1719B1476EB25353EFF5C376B9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F582D5F066F4688B89718F96785140E2">
    <w:name w:val="4F582D5F066F4688B89718F96785140E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55F229D4F394C429E7103F3E2B74A112">
    <w:name w:val="C55F229D4F394C429E7103F3E2B74A11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1C8AFCCD7414646AC730CA112C2C2DD2">
    <w:name w:val="D1C8AFCCD7414646AC730CA112C2C2DD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ABB300434370407FB8D78CDFA68CE8C52">
    <w:name w:val="ABB300434370407FB8D78CDFA68CE8C5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B688FE3296F74B589AE04377BFF0F3342">
    <w:name w:val="B688FE3296F74B589AE04377BFF0F334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98364335F0644B2CB4CBB708E193A4D52">
    <w:name w:val="98364335F0644B2CB4CBB708E193A4D5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651A1DCCF544563B532E678DFE44C652">
    <w:name w:val="4651A1DCCF544563B532E678DFE44C65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E134D384FE648549D9C9655964053192">
    <w:name w:val="4E134D384FE648549D9C9655964053192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13">
    <w:name w:val="50DCD302342548A79B1AD5D421EE423E1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13">
    <w:name w:val="3AA9608B68094CF580C0FEE8CF7165941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13">
    <w:name w:val="4F756A8D91ED4D12A1DBAA34594A5AD61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13">
    <w:name w:val="E9427A93F0CE449E881D82CD837F83AA1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6">
    <w:name w:val="D257FD1F281E4810AD4B02FA1141115326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4">
    <w:name w:val="71B340F72CC84DB48BF2E1A71B41EB5224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2">
    <w:name w:val="F4F22D94C99540C48B9FB51FB2BF788322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6">
    <w:name w:val="4382B04F4DCE4475BB8EC046266707DF6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6">
    <w:name w:val="1F27ECC29D0544FBBFB20E0936DB8D406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A229745002464596568A0C9810917115">
    <w:name w:val="77A229745002464596568A0C98109171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83E072188224FDB954007184C38F66115">
    <w:name w:val="C83E072188224FDB954007184C38F661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5BB4241CDF114109A234849D421712FA15">
    <w:name w:val="5BB4241CDF114109A234849D421712FA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37DF955B99641AAB5BD7FEA0D4B842915">
    <w:name w:val="D37DF955B99641AAB5BD7FEA0D4B8429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A2C9852961B450BB48122180F42BD9815">
    <w:name w:val="8A2C9852961B450BB48122180F42BD98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6B0EE3EBFAF34F0388563B7402BD868D15">
    <w:name w:val="6B0EE3EBFAF34F0388563B7402BD868D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7B9AAAFC5F44AED99CD5B19D74C757915">
    <w:name w:val="D7B9AAAFC5F44AED99CD5B19D74C7579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31D0514E6A045A3A0303F2EED8DB72D15">
    <w:name w:val="D31D0514E6A045A3A0303F2EED8DB72D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B2FF190F04994C1483FFA1F4A6F075C015">
    <w:name w:val="B2FF190F04994C1483FFA1F4A6F075C0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F9E9AD83EE79424D817FFBF6F378828E15">
    <w:name w:val="F9E9AD83EE79424D817FFBF6F378828E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1CF7D51B6C24C07AE937C09380FF84615">
    <w:name w:val="C1CF7D51B6C24C07AE937C09380FF846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3267B1D74BB24D26A053C47E2D7F322F15">
    <w:name w:val="3267B1D74BB24D26A053C47E2D7F322F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EE3E460CA5748A28883546089DEC9F715">
    <w:name w:val="0EE3E460CA5748A28883546089DEC9F715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9B80D2E33D14AA99239812BDC78FDAD">
    <w:name w:val="49B80D2E33D14AA99239812BDC78FDAD"/>
    <w:rsid w:val="0061449B"/>
    <w:pPr>
      <w:spacing w:after="160" w:line="259" w:lineRule="auto"/>
    </w:pPr>
  </w:style>
  <w:style w:type="paragraph" w:customStyle="1" w:styleId="C5719680C46047BB921C4879D28AAFB0">
    <w:name w:val="C5719680C46047BB921C4879D28AAFB0"/>
    <w:rsid w:val="0061449B"/>
    <w:pPr>
      <w:spacing w:after="160" w:line="259" w:lineRule="auto"/>
    </w:pPr>
  </w:style>
  <w:style w:type="paragraph" w:customStyle="1" w:styleId="2454EB0BCBBE41B6BCC2E6DABF3C0CED">
    <w:name w:val="2454EB0BCBBE41B6BCC2E6DABF3C0CED"/>
    <w:rsid w:val="0061449B"/>
    <w:pPr>
      <w:spacing w:after="160" w:line="259" w:lineRule="auto"/>
    </w:pPr>
  </w:style>
  <w:style w:type="paragraph" w:customStyle="1" w:styleId="CA4454F8EDEA481B80ECDF6EDCC7A719">
    <w:name w:val="CA4454F8EDEA481B80ECDF6EDCC7A719"/>
    <w:rsid w:val="0061449B"/>
    <w:pPr>
      <w:spacing w:after="160" w:line="259" w:lineRule="auto"/>
    </w:pPr>
  </w:style>
  <w:style w:type="paragraph" w:customStyle="1" w:styleId="8236C6192F14452F8EE7434DC54A4831">
    <w:name w:val="8236C6192F14452F8EE7434DC54A4831"/>
    <w:rsid w:val="0061449B"/>
    <w:pPr>
      <w:spacing w:after="160" w:line="259" w:lineRule="auto"/>
    </w:pPr>
  </w:style>
  <w:style w:type="paragraph" w:customStyle="1" w:styleId="CDD63B43D9934ACE97DE9F8A3CA8785D">
    <w:name w:val="CDD63B43D9934ACE97DE9F8A3CA8785D"/>
    <w:rsid w:val="0061449B"/>
    <w:pPr>
      <w:spacing w:after="160" w:line="259" w:lineRule="auto"/>
    </w:pPr>
  </w:style>
  <w:style w:type="paragraph" w:customStyle="1" w:styleId="0F69380E44194928AD07BB2D5150F77A">
    <w:name w:val="0F69380E44194928AD07BB2D5150F77A"/>
    <w:rsid w:val="0061449B"/>
    <w:pPr>
      <w:spacing w:after="160" w:line="259" w:lineRule="auto"/>
    </w:pPr>
  </w:style>
  <w:style w:type="paragraph" w:customStyle="1" w:styleId="A01EBF379A9C45D8861BFEB025C11BAD">
    <w:name w:val="A01EBF379A9C45D8861BFEB025C11BAD"/>
    <w:rsid w:val="0061449B"/>
    <w:pPr>
      <w:spacing w:after="160" w:line="259" w:lineRule="auto"/>
    </w:pPr>
  </w:style>
  <w:style w:type="paragraph" w:customStyle="1" w:styleId="ABCB1CC53C874A67BBA9F1D44B1E8D64">
    <w:name w:val="ABCB1CC53C874A67BBA9F1D44B1E8D64"/>
    <w:rsid w:val="0061449B"/>
    <w:pPr>
      <w:spacing w:after="160" w:line="259" w:lineRule="auto"/>
    </w:pPr>
  </w:style>
  <w:style w:type="paragraph" w:customStyle="1" w:styleId="276FF408418A42188BDB99AF5A336F95">
    <w:name w:val="276FF408418A42188BDB99AF5A336F95"/>
    <w:rsid w:val="0061449B"/>
    <w:pPr>
      <w:spacing w:after="160" w:line="259" w:lineRule="auto"/>
    </w:pPr>
  </w:style>
  <w:style w:type="paragraph" w:customStyle="1" w:styleId="84384EBC865D407497A3EC967AC4615F">
    <w:name w:val="84384EBC865D407497A3EC967AC4615F"/>
    <w:rsid w:val="0061449B"/>
    <w:pPr>
      <w:spacing w:after="160" w:line="259" w:lineRule="auto"/>
    </w:pPr>
  </w:style>
  <w:style w:type="paragraph" w:customStyle="1" w:styleId="C513FFA120EB47D28BA907EADF165718">
    <w:name w:val="C513FFA120EB47D28BA907EADF165718"/>
    <w:rsid w:val="0061449B"/>
    <w:pPr>
      <w:spacing w:after="160" w:line="259" w:lineRule="auto"/>
    </w:pPr>
  </w:style>
  <w:style w:type="paragraph" w:customStyle="1" w:styleId="6A3163517DD248C992DB963B3759F299">
    <w:name w:val="6A3163517DD248C992DB963B3759F299"/>
    <w:rsid w:val="0061449B"/>
    <w:pPr>
      <w:spacing w:after="160" w:line="259" w:lineRule="auto"/>
    </w:pPr>
  </w:style>
  <w:style w:type="paragraph" w:customStyle="1" w:styleId="0912923802884A6DB68CA10BAE53BD05">
    <w:name w:val="0912923802884A6DB68CA10BAE53BD05"/>
    <w:rsid w:val="0061449B"/>
    <w:pPr>
      <w:spacing w:after="160" w:line="259" w:lineRule="auto"/>
    </w:pPr>
  </w:style>
  <w:style w:type="paragraph" w:customStyle="1" w:styleId="715562CB710C441EA027F5F40833601F3">
    <w:name w:val="715562CB710C441EA027F5F40833601F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17066B4DD7D414BB55D27DB23DBF5C13">
    <w:name w:val="017066B4DD7D414BB55D27DB23DBF5C1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6E29D5D2F0E84030B8080DDD6C5EA1D43">
    <w:name w:val="6E29D5D2F0E84030B8080DDD6C5EA1D4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E4B1B1719B1476EB25353EFF5C376B93">
    <w:name w:val="8E4B1B1719B1476EB25353EFF5C376B9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F582D5F066F4688B89718F96785140E3">
    <w:name w:val="4F582D5F066F4688B89718F96785140E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55F229D4F394C429E7103F3E2B74A113">
    <w:name w:val="C55F229D4F394C429E7103F3E2B74A11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1C8AFCCD7414646AC730CA112C2C2DD3">
    <w:name w:val="D1C8AFCCD7414646AC730CA112C2C2DD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ABB300434370407FB8D78CDFA68CE8C53">
    <w:name w:val="ABB300434370407FB8D78CDFA68CE8C5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B688FE3296F74B589AE04377BFF0F3343">
    <w:name w:val="B688FE3296F74B589AE04377BFF0F334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98364335F0644B2CB4CBB708E193A4D53">
    <w:name w:val="98364335F0644B2CB4CBB708E193A4D5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651A1DCCF544563B532E678DFE44C653">
    <w:name w:val="4651A1DCCF544563B532E678DFE44C65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E134D384FE648549D9C9655964053193">
    <w:name w:val="4E134D384FE648549D9C9655964053193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50DCD302342548A79B1AD5D421EE423E14">
    <w:name w:val="50DCD302342548A79B1AD5D421EE423E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3AA9608B68094CF580C0FEE8CF71659414">
    <w:name w:val="3AA9608B68094CF580C0FEE8CF716594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4F756A8D91ED4D12A1DBAA34594A5AD614">
    <w:name w:val="4F756A8D91ED4D12A1DBAA34594A5AD6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E9427A93F0CE449E881D82CD837F83AA14">
    <w:name w:val="E9427A93F0CE449E881D82CD837F83AA14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D257FD1F281E4810AD4B02FA1141115327">
    <w:name w:val="D257FD1F281E4810AD4B02FA1141115327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71B340F72CC84DB48BF2E1A71B41EB5225">
    <w:name w:val="71B340F72CC84DB48BF2E1A71B41EB5225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4F22D94C99540C48B9FB51FB2BF788323">
    <w:name w:val="F4F22D94C99540C48B9FB51FB2BF788323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382B04F4DCE4475BB8EC046266707DF7">
    <w:name w:val="4382B04F4DCE4475BB8EC046266707DF7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F27ECC29D0544FBBFB20E0936DB8D407">
    <w:name w:val="1F27ECC29D0544FBBFB20E0936DB8D407"/>
    <w:rsid w:val="006144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5719680C46047BB921C4879D28AAFB01">
    <w:name w:val="C5719680C46047BB921C4879D28AAFB0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2454EB0BCBBE41B6BCC2E6DABF3C0CED1">
    <w:name w:val="2454EB0BCBBE41B6BCC2E6DABF3C0CED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A4454F8EDEA481B80ECDF6EDCC7A7191">
    <w:name w:val="CA4454F8EDEA481B80ECDF6EDCC7A719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236C6192F14452F8EE7434DC54A48311">
    <w:name w:val="8236C6192F14452F8EE7434DC54A4831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CDD63B43D9934ACE97DE9F8A3CA8785D1">
    <w:name w:val="CDD63B43D9934ACE97DE9F8A3CA8785D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F69380E44194928AD07BB2D5150F77A1">
    <w:name w:val="0F69380E44194928AD07BB2D5150F77A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A01EBF379A9C45D8861BFEB025C11BAD1">
    <w:name w:val="A01EBF379A9C45D8861BFEB025C11BAD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ABCB1CC53C874A67BBA9F1D44B1E8D641">
    <w:name w:val="ABCB1CC53C874A67BBA9F1D44B1E8D64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276FF408418A42188BDB99AF5A336F951">
    <w:name w:val="276FF408418A42188BDB99AF5A336F95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84384EBC865D407497A3EC967AC4615F1">
    <w:name w:val="84384EBC865D407497A3EC967AC4615F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6A3163517DD248C992DB963B3759F2991">
    <w:name w:val="6A3163517DD248C992DB963B3759F2991"/>
    <w:rsid w:val="0061449B"/>
    <w:pPr>
      <w:spacing w:after="160" w:line="259" w:lineRule="auto"/>
    </w:pPr>
    <w:rPr>
      <w:rFonts w:eastAsiaTheme="minorHAnsi"/>
      <w:lang w:eastAsia="en-US"/>
    </w:rPr>
  </w:style>
  <w:style w:type="paragraph" w:customStyle="1" w:styleId="0912923802884A6DB68CA10BAE53BD051">
    <w:name w:val="0912923802884A6DB68CA10BAE53BD051"/>
    <w:rsid w:val="0061449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69E1-64BE-4670-AE29-C88DB5FD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NIT</Template>
  <TotalTime>271</TotalTime>
  <Pages>4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Luiz Ribeiro</dc:creator>
  <cp:lastModifiedBy>Antonio Luiz Ribeiro</cp:lastModifiedBy>
  <cp:revision>31</cp:revision>
  <dcterms:created xsi:type="dcterms:W3CDTF">2017-08-10T17:36:00Z</dcterms:created>
  <dcterms:modified xsi:type="dcterms:W3CDTF">2017-11-29T11:58:00Z</dcterms:modified>
</cp:coreProperties>
</file>