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sdt>
      <w:sdtPr>
        <w:rPr>
          <w:rFonts w:ascii="Arial" w:hAnsi="Arial" w:cs="Arial"/>
          <w:b/>
          <w:sz w:val="28"/>
          <w:szCs w:val="28"/>
        </w:rPr>
        <w:id w:val="-1833434837"/>
        <w:lock w:val="sdtContentLocked"/>
        <w:placeholder>
          <w:docPart w:val="DefaultPlaceholder_1082065158"/>
        </w:placeholder>
      </w:sdtPr>
      <w:sdtEndPr/>
      <w:sdtContent>
        <w:p w:rsidR="00D60BDF" w:rsidRPr="001A3776" w:rsidRDefault="00D60BDF" w:rsidP="00D60BDF">
          <w:pPr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1A3776">
            <w:rPr>
              <w:rFonts w:ascii="Arial" w:hAnsi="Arial" w:cs="Arial"/>
              <w:b/>
              <w:sz w:val="28"/>
              <w:szCs w:val="24"/>
            </w:rPr>
            <w:t>FORMULÁRIO DE CONSULTA</w:t>
          </w:r>
          <w:r w:rsidR="005C559B">
            <w:rPr>
              <w:rFonts w:ascii="Arial" w:hAnsi="Arial" w:cs="Arial"/>
              <w:b/>
              <w:sz w:val="28"/>
              <w:szCs w:val="24"/>
            </w:rPr>
            <w:t xml:space="preserve"> DE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Pr="001A3776">
            <w:rPr>
              <w:rFonts w:ascii="Arial" w:hAnsi="Arial" w:cs="Arial"/>
              <w:b/>
              <w:sz w:val="28"/>
              <w:szCs w:val="24"/>
            </w:rPr>
            <w:t>SOFTWARE</w:t>
          </w:r>
        </w:p>
        <w:p w:rsidR="00AF7A5B" w:rsidRDefault="007B69AD" w:rsidP="005C559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sdtContent>
    </w:sdt>
    <w:tbl>
      <w:tblPr>
        <w:tblW w:w="9180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091"/>
        <w:gridCol w:w="192"/>
        <w:gridCol w:w="149"/>
        <w:gridCol w:w="146"/>
        <w:gridCol w:w="65"/>
        <w:gridCol w:w="1728"/>
        <w:gridCol w:w="649"/>
        <w:gridCol w:w="266"/>
        <w:gridCol w:w="332"/>
        <w:gridCol w:w="666"/>
        <w:gridCol w:w="488"/>
        <w:gridCol w:w="141"/>
        <w:gridCol w:w="302"/>
        <w:gridCol w:w="950"/>
        <w:gridCol w:w="2015"/>
      </w:tblGrid>
      <w:tr w:rsidR="00C10459" w:rsidRPr="00E15BF1" w:rsidTr="003B4140">
        <w:trPr>
          <w:jc w:val="center"/>
        </w:trPr>
        <w:tc>
          <w:tcPr>
            <w:tcW w:w="9180" w:type="dxa"/>
            <w:gridSpan w:val="1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990095042"/>
              <w:lock w:val="contentLocked"/>
              <w:placeholder>
                <w:docPart w:val="7AE1A59D0403411EAF50FBAFA471E59A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Dados do Requerente/Inventor</w:t>
                </w:r>
                <w:r w:rsidRPr="00E15BF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: </w:t>
                </w:r>
              </w:p>
            </w:sdtContent>
          </w:sdt>
        </w:tc>
      </w:tr>
      <w:tr w:rsidR="00C10459" w:rsidRPr="00AF7A5B" w:rsidTr="003B4140">
        <w:trPr>
          <w:jc w:val="center"/>
        </w:trPr>
        <w:tc>
          <w:tcPr>
            <w:tcW w:w="1432" w:type="dxa"/>
            <w:gridSpan w:val="3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8213635"/>
              <w:lock w:val="contentLocked"/>
              <w:placeholder>
                <w:docPart w:val="360261F9AC2A4B7CB482F9B3CB844BF2"/>
              </w:placeholder>
            </w:sdtPr>
            <w:sdtEndPr/>
            <w:sdtContent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Nome: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73395076"/>
            <w:placeholder>
              <w:docPart w:val="50E1A0C2AFC64D65B1CA0D61D6E91FFA"/>
            </w:placeholder>
            <w:showingPlcHdr/>
          </w:sdtPr>
          <w:sdtEndPr/>
          <w:sdtContent>
            <w:tc>
              <w:tcPr>
                <w:tcW w:w="4783" w:type="dxa"/>
                <w:gridSpan w:val="10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50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80597054"/>
              <w:lock w:val="contentLocked"/>
              <w:placeholder>
                <w:docPart w:val="360261F9AC2A4B7CB482F9B3CB844BF2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CPF: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11114923"/>
            <w:placeholder>
              <w:docPart w:val="0F1E6019033343378911068A76195CA5"/>
            </w:placeholder>
            <w:showingPlcHdr/>
          </w:sdtPr>
          <w:sdtEndPr/>
          <w:sdtContent>
            <w:tc>
              <w:tcPr>
                <w:tcW w:w="2015" w:type="dxa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10459" w:rsidRPr="00AF7A5B" w:rsidTr="003B4140">
        <w:trPr>
          <w:jc w:val="center"/>
        </w:trPr>
        <w:tc>
          <w:tcPr>
            <w:tcW w:w="1643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95753142"/>
              <w:lock w:val="contentLocked"/>
              <w:placeholder>
                <w:docPart w:val="53EE2ED5FEBE4785B01048BF4FBB15B6"/>
              </w:placeholder>
            </w:sdtPr>
            <w:sdtEndPr/>
            <w:sdtContent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Identidade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03203618"/>
            <w:placeholder>
              <w:docPart w:val="6FC33A31E7F34B99949B30C3BBD23821"/>
            </w:placeholder>
            <w:showingPlcHdr/>
          </w:sdtPr>
          <w:sdtEndPr/>
          <w:sdtContent>
            <w:tc>
              <w:tcPr>
                <w:tcW w:w="2643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929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08815675"/>
              <w:lock w:val="contentLocked"/>
              <w:placeholder>
                <w:docPart w:val="53EE2ED5FEBE4785B01048BF4FBB15B6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Órgão Expedidor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544337"/>
            <w:placeholder>
              <w:docPart w:val="FEA4401BBB44478C8384F4A4D7ED5D2D"/>
            </w:placeholder>
            <w:showingPlcHdr/>
          </w:sdtPr>
          <w:sdtEndPr/>
          <w:sdtContent>
            <w:tc>
              <w:tcPr>
                <w:tcW w:w="2965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10459" w:rsidRPr="00AF7A5B" w:rsidTr="003B4140">
        <w:trPr>
          <w:jc w:val="center"/>
        </w:trPr>
        <w:tc>
          <w:tcPr>
            <w:tcW w:w="1643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65322783"/>
              <w:lock w:val="contentLocked"/>
              <w:placeholder>
                <w:docPart w:val="194A8C589B334834B84140D30E74623F"/>
              </w:placeholder>
            </w:sdtPr>
            <w:sdtEndPr/>
            <w:sdtContent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Nacionalidade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306744309"/>
            <w:placeholder>
              <w:docPart w:val="833109B791884370A22E2943ED500441"/>
            </w:placeholder>
            <w:showingPlcHdr/>
          </w:sdtPr>
          <w:sdtEndPr/>
          <w:sdtContent>
            <w:tc>
              <w:tcPr>
                <w:tcW w:w="2643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627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494332"/>
              <w:lock w:val="contentLocked"/>
              <w:placeholder>
                <w:docPart w:val="194A8C589B334834B84140D30E74623F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Estado civil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633751010"/>
            <w:placeholder>
              <w:docPart w:val="D3978B39E5E14EC4A7E54F16C1823F80"/>
            </w:placeholder>
            <w:showingPlcHdr/>
          </w:sdtPr>
          <w:sdtEndPr/>
          <w:sdtContent>
            <w:tc>
              <w:tcPr>
                <w:tcW w:w="3267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10459" w:rsidRPr="00AF7A5B" w:rsidTr="003B4140">
        <w:trPr>
          <w:jc w:val="center"/>
        </w:trPr>
        <w:tc>
          <w:tcPr>
            <w:tcW w:w="1283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59038528"/>
              <w:lock w:val="contentLocked"/>
              <w:placeholder>
                <w:docPart w:val="019B2F8C2384442E8A23E40F809A6D83"/>
              </w:placeholder>
            </w:sdtPr>
            <w:sdtEndPr/>
            <w:sdtContent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Curso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11017268"/>
            <w:placeholder>
              <w:docPart w:val="03E10444A7504DFF8E25215BF19DA0E4"/>
            </w:placeholder>
            <w:showingPlcHdr/>
          </w:sdtPr>
          <w:sdtEndPr/>
          <w:sdtContent>
            <w:tc>
              <w:tcPr>
                <w:tcW w:w="3003" w:type="dxa"/>
                <w:gridSpan w:val="6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627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80136106"/>
              <w:lock w:val="contentLocked"/>
              <w:placeholder>
                <w:docPart w:val="019B2F8C2384442E8A23E40F809A6D83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Profissão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522598534"/>
            <w:placeholder>
              <w:docPart w:val="423D5C862A4E4F8DAEA9B624016182E6"/>
            </w:placeholder>
            <w:showingPlcHdr/>
          </w:sdtPr>
          <w:sdtEndPr/>
          <w:sdtContent>
            <w:tc>
              <w:tcPr>
                <w:tcW w:w="3267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10459" w:rsidRPr="00AF7A5B" w:rsidTr="003B4140">
        <w:trPr>
          <w:jc w:val="center"/>
        </w:trPr>
        <w:tc>
          <w:tcPr>
            <w:tcW w:w="3371" w:type="dxa"/>
            <w:gridSpan w:val="6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7162698"/>
              <w:lock w:val="contentLocked"/>
              <w:placeholder>
                <w:docPart w:val="A2845FFAC0F94E0B9B8A0083A32526F1"/>
              </w:placeholder>
            </w:sdtPr>
            <w:sdtEndPr/>
            <w:sdtContent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Residência/Endereço Completo: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302965512"/>
            <w:placeholder>
              <w:docPart w:val="B4B243C010B542F9955A5395768A8524"/>
            </w:placeholder>
            <w:showingPlcHdr/>
          </w:sdtPr>
          <w:sdtEndPr/>
          <w:sdtContent>
            <w:tc>
              <w:tcPr>
                <w:tcW w:w="5809" w:type="dxa"/>
                <w:gridSpan w:val="9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aqui: Endereço, Nº, Bairro</w:t>
                </w: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10459" w:rsidRPr="00AF7A5B" w:rsidTr="003B4140">
        <w:trPr>
          <w:jc w:val="center"/>
        </w:trPr>
        <w:tc>
          <w:tcPr>
            <w:tcW w:w="1091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50316231"/>
              <w:placeholder>
                <w:docPart w:val="FE9FB9DCCD8348159346EC8F31AF5C29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Cidade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97959430"/>
            <w:placeholder>
              <w:docPart w:val="255F50E223494A92AC933DBDF34402BD"/>
            </w:placeholder>
            <w:showingPlcHdr/>
          </w:sdtPr>
          <w:sdtEndPr/>
          <w:sdtContent>
            <w:tc>
              <w:tcPr>
                <w:tcW w:w="3527" w:type="dxa"/>
                <w:gridSpan w:val="8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154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68984239"/>
              <w:lock w:val="contentLocked"/>
              <w:placeholder>
                <w:docPart w:val="FE9FB9DCCD8348159346EC8F31AF5C29"/>
              </w:placeholder>
            </w:sdtPr>
            <w:sdtEndPr/>
            <w:sdtContent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CEP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3408" w:type="dxa"/>
            <w:gridSpan w:val="4"/>
            <w:shd w:val="clear" w:color="auto" w:fill="auto"/>
            <w:tcMar>
              <w:left w:w="108" w:type="dxa"/>
            </w:tcMar>
          </w:tcPr>
          <w:p w:rsidR="00C10459" w:rsidRPr="00AF7A5B" w:rsidRDefault="007B69AD" w:rsidP="00C10459">
            <w:pPr>
              <w:tabs>
                <w:tab w:val="left" w:pos="38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2400460"/>
                <w:placeholder>
                  <w:docPart w:val="797ABC93B5614C2DAE93D1CFE4D908B0"/>
                </w:placeholder>
              </w:sdtPr>
              <w:sdtEndPr/>
              <w:sdtContent>
                <w:r w:rsidR="00C10459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</w:t>
                </w:r>
              </w:sdtContent>
            </w:sdt>
            <w:r w:rsidR="00C1045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459" w:rsidRPr="00AF7A5B" w:rsidTr="003B4140">
        <w:trPr>
          <w:jc w:val="center"/>
        </w:trPr>
        <w:tc>
          <w:tcPr>
            <w:tcW w:w="1578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26816617"/>
              <w:lock w:val="contentLocked"/>
              <w:placeholder>
                <w:docPart w:val="493D6537DEAA4CCE8B56713D2FC25228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Celular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09869169"/>
            <w:placeholder>
              <w:docPart w:val="244CE36F8AEF49CFA9DAF2CA351FFB62"/>
            </w:placeholder>
            <w:showingPlcHdr/>
          </w:sdtPr>
          <w:sdtEndPr/>
          <w:sdtContent>
            <w:tc>
              <w:tcPr>
                <w:tcW w:w="2442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264" w:type="dxa"/>
            <w:gridSpan w:val="3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31465903"/>
              <w:lock w:val="contentLocked"/>
              <w:placeholder>
                <w:docPart w:val="493D6537DEAA4CCE8B56713D2FC25228"/>
              </w:placeholder>
            </w:sdtPr>
            <w:sdtEndPr/>
            <w:sdtContent>
              <w:p w:rsidR="00C10459" w:rsidRPr="00E15BF1" w:rsidRDefault="00C10459" w:rsidP="00C10459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Email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12719622"/>
            <w:placeholder>
              <w:docPart w:val="C351B0D688D54A6FA5054795EF202339"/>
            </w:placeholder>
            <w:showingPlcHdr/>
          </w:sdtPr>
          <w:sdtEndPr/>
          <w:sdtContent>
            <w:tc>
              <w:tcPr>
                <w:tcW w:w="3896" w:type="dxa"/>
                <w:gridSpan w:val="5"/>
                <w:shd w:val="clear" w:color="auto" w:fill="auto"/>
                <w:tcMar>
                  <w:left w:w="108" w:type="dxa"/>
                </w:tcMar>
              </w:tcPr>
              <w:p w:rsidR="00C10459" w:rsidRPr="00AF7A5B" w:rsidRDefault="00C10459" w:rsidP="00C1045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</w:tbl>
    <w:p w:rsidR="00B61C33" w:rsidRDefault="00257348" w:rsidP="00D60BD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05.25pt;height:32.25pt" o:ole="">
            <v:imagedata r:id="rId8" o:title=""/>
          </v:shape>
          <w:control r:id="rId9" w:name="CheckBox1" w:shapeid="_x0000_i1067"/>
        </w:object>
      </w:r>
    </w:p>
    <w:tbl>
      <w:tblPr>
        <w:tblW w:w="9080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5339"/>
        <w:gridCol w:w="3741"/>
      </w:tblGrid>
      <w:tr w:rsidR="0014439C" w:rsidRPr="00AF7A5B" w:rsidTr="003B4140">
        <w:trPr>
          <w:trHeight w:val="254"/>
          <w:jc w:val="center"/>
        </w:trPr>
        <w:tc>
          <w:tcPr>
            <w:tcW w:w="533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87385192"/>
              <w:lock w:val="contentLocked"/>
              <w:placeholder>
                <w:docPart w:val="B112595F14234E04AA5584306E304A25"/>
              </w:placeholder>
            </w:sdtPr>
            <w:sdtEndPr/>
            <w:sdtContent>
              <w:p w:rsidR="0014439C" w:rsidRPr="006828A7" w:rsidRDefault="0014439C" w:rsidP="006828A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828A7">
                  <w:rPr>
                    <w:rFonts w:ascii="Arial" w:hAnsi="Arial" w:cs="Arial"/>
                    <w:b/>
                    <w:sz w:val="20"/>
                    <w:szCs w:val="20"/>
                  </w:rPr>
                  <w:t>Univás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3741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38356937"/>
              <w:lock w:val="contentLocked"/>
              <w:placeholder>
                <w:docPart w:val="B112595F14234E04AA5584306E304A25"/>
              </w:placeholder>
            </w:sdtPr>
            <w:sdtEndPr/>
            <w:sdtContent>
              <w:p w:rsidR="0014439C" w:rsidRPr="006828A7" w:rsidRDefault="0014439C" w:rsidP="006828A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828A7">
                  <w:rPr>
                    <w:rFonts w:ascii="Arial" w:hAnsi="Arial" w:cs="Arial"/>
                    <w:b/>
                    <w:sz w:val="20"/>
                    <w:szCs w:val="20"/>
                  </w:rPr>
                  <w:t>O software foi desenvolvido como parte de:</w:t>
                </w:r>
              </w:p>
            </w:sdtContent>
          </w:sdt>
        </w:tc>
      </w:tr>
      <w:tr w:rsidR="0014439C" w:rsidRPr="00AF7A5B" w:rsidTr="003B4140">
        <w:trPr>
          <w:trHeight w:val="3520"/>
          <w:jc w:val="center"/>
        </w:trPr>
        <w:tc>
          <w:tcPr>
            <w:tcW w:w="533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90367006"/>
              <w:lock w:val="contentLocked"/>
              <w:placeholder>
                <w:docPart w:val="B112595F14234E04AA5584306E304A25"/>
              </w:placeholder>
            </w:sdtPr>
            <w:sdtEndPr/>
            <w:sdtContent>
              <w:p w:rsidR="0014439C" w:rsidRDefault="0014439C" w:rsidP="006828A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Curso: </w:t>
                </w:r>
              </w:p>
            </w:sdtContent>
          </w:sdt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69894805"/>
                <w:lock w:val="sdtLocked"/>
                <w:placeholder>
                  <w:docPart w:val="55F642BD8EC64E028661EADD8E99666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</w:t>
                </w:r>
              </w:sdtContent>
            </w:sdt>
          </w:p>
          <w:p w:rsidR="0014439C" w:rsidRDefault="0014439C" w:rsidP="00E21A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39C" w:rsidRPr="00E21A74" w:rsidRDefault="0014439C" w:rsidP="00E21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9" type="#_x0000_t75" style="width:108pt;height:19.5pt" o:ole="">
                  <v:imagedata r:id="rId10" o:title=""/>
                </v:shape>
                <w:control r:id="rId11" w:name="CheckBox9" w:shapeid="_x0000_i106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1" type="#_x0000_t75" style="width:108pt;height:19.5pt" o:ole="">
                  <v:imagedata r:id="rId12" o:title=""/>
                </v:shape>
                <w:control r:id="rId13" w:name="CheckBox10" w:shapeid="_x0000_i107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3" type="#_x0000_t75" style="width:108pt;height:19.5pt" o:ole="">
                  <v:imagedata r:id="rId14" o:title=""/>
                </v:shape>
                <w:control r:id="rId15" w:name="CheckBox11" w:shapeid="_x0000_i107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5" type="#_x0000_t75" style="width:117.75pt;height:19.5pt" o:ole="">
                  <v:imagedata r:id="rId16" o:title=""/>
                </v:shape>
                <w:control r:id="rId17" w:name="CheckBox12" w:shapeid="_x0000_i1075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7" type="#_x0000_t75" style="width:108pt;height:19.5pt" o:ole="">
                  <v:imagedata r:id="rId18" o:title=""/>
                </v:shape>
                <w:control r:id="rId19" w:name="CheckBox13" w:shapeid="_x0000_i1077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style="width:114.75pt;height:19.5pt" o:ole="">
                  <v:imagedata r:id="rId20" o:title=""/>
                </v:shape>
                <w:control r:id="rId21" w:name="CheckBox14" w:shapeid="_x0000_i107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1" type="#_x0000_t75" style="width:51pt;height:19.5pt" o:ole="">
                  <v:imagedata r:id="rId22" o:title=""/>
                </v:shape>
                <w:control r:id="rId23" w:name="CheckBox15" w:shapeid="_x0000_i1081"/>
              </w:objec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7666"/>
                <w:lock w:val="sdtLocked"/>
                <w:placeholder>
                  <w:docPart w:val="071186DD80C94B73A0A7B50C943E7F3A"/>
                </w:placeholder>
                <w:showingPlcHdr/>
              </w:sdtPr>
              <w:sdtEndPr/>
              <w:sdtContent>
                <w:r w:rsidRPr="007C65F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741" w:type="dxa"/>
            <w:shd w:val="clear" w:color="auto" w:fill="auto"/>
            <w:tcMar>
              <w:left w:w="108" w:type="dxa"/>
            </w:tcMar>
          </w:tcPr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3" type="#_x0000_t75" style="width:108pt;height:19.5pt" o:ole="">
                  <v:imagedata r:id="rId24" o:title=""/>
                </v:shape>
                <w:control r:id="rId25" w:name="CheckBox3" w:shapeid="_x0000_i1083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style="width:147.75pt;height:19.5pt" o:ole="">
                  <v:imagedata r:id="rId26" o:title=""/>
                </v:shape>
                <w:control r:id="rId27" w:name="CheckBox2" w:shapeid="_x0000_i1085"/>
              </w:object>
            </w:r>
          </w:p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7" type="#_x0000_t75" style="width:159pt;height:19.5pt" o:ole="">
                  <v:imagedata r:id="rId28" o:title=""/>
                </v:shape>
                <w:control r:id="rId29" w:name="CheckBox4" w:shapeid="_x0000_i1087"/>
              </w:object>
            </w:r>
          </w:p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9" type="#_x0000_t75" style="width:144.75pt;height:19.5pt" o:ole="">
                  <v:imagedata r:id="rId30" o:title=""/>
                </v:shape>
                <w:control r:id="rId31" w:name="CheckBox5" w:shapeid="_x0000_i1089"/>
              </w:object>
            </w:r>
          </w:p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style="width:174.75pt;height:31.5pt" o:ole="">
                  <v:imagedata r:id="rId32" o:title=""/>
                </v:shape>
                <w:control r:id="rId33" w:name="CheckBox6" w:shapeid="_x0000_i1091"/>
              </w:object>
            </w:r>
          </w:p>
          <w:p w:rsidR="0014439C" w:rsidRDefault="0014439C" w:rsidP="00682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3" type="#_x0000_t75" style="width:171pt;height:19.5pt" o:ole="">
                  <v:imagedata r:id="rId34" o:title=""/>
                </v:shape>
                <w:control r:id="rId35" w:name="CheckBox7" w:shapeid="_x0000_i1093"/>
              </w:object>
            </w:r>
          </w:p>
          <w:p w:rsidR="0014439C" w:rsidRPr="00A34963" w:rsidRDefault="0014439C" w:rsidP="00EF5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5" type="#_x0000_t75" style="width:47.25pt;height:19.5pt" o:ole="">
                  <v:imagedata r:id="rId36" o:title=""/>
                </v:shape>
                <w:control r:id="rId37" w:name="CheckBox8" w:shapeid="_x0000_i1095"/>
              </w:objec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764801"/>
                <w:lock w:val="sdtLocked"/>
                <w:placeholder>
                  <w:docPart w:val="9FC2EFDBEE5C49FA816A6749867556ED"/>
                </w:placeholder>
                <w:showingPlcHdr/>
                <w:text/>
              </w:sdtPr>
              <w:sdtEndPr/>
              <w:sdtContent>
                <w:r w:rsidRPr="00547E2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547E27" w:rsidRPr="0014439C" w:rsidRDefault="00547E27" w:rsidP="001443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559B" w:rsidRDefault="005C559B" w:rsidP="005C559B">
      <w:pPr>
        <w:ind w:right="448"/>
        <w:rPr>
          <w:rFonts w:ascii="Arial" w:hAnsi="Arial" w:cs="Arial"/>
          <w:b/>
          <w:sz w:val="24"/>
        </w:rPr>
      </w:pPr>
    </w:p>
    <w:p w:rsidR="003B4140" w:rsidRDefault="003B4140" w:rsidP="005C559B">
      <w:pPr>
        <w:ind w:right="448"/>
        <w:rPr>
          <w:rFonts w:ascii="Arial" w:hAnsi="Arial" w:cs="Arial"/>
          <w:b/>
          <w:sz w:val="24"/>
        </w:rPr>
      </w:pPr>
    </w:p>
    <w:p w:rsidR="003B4140" w:rsidRDefault="003B4140" w:rsidP="005C559B">
      <w:pPr>
        <w:ind w:right="448"/>
        <w:rPr>
          <w:rFonts w:ascii="Arial" w:hAnsi="Arial" w:cs="Arial"/>
          <w:b/>
          <w:sz w:val="24"/>
        </w:rPr>
      </w:pPr>
    </w:p>
    <w:p w:rsidR="003B4140" w:rsidRDefault="003B4140" w:rsidP="003B4140">
      <w:pPr>
        <w:jc w:val="center"/>
        <w:rPr>
          <w:rFonts w:ascii="Futura Md BT" w:hAnsi="Futura Md BT"/>
          <w:b/>
          <w:bCs/>
          <w:sz w:val="20"/>
          <w:szCs w:val="20"/>
        </w:rPr>
      </w:pPr>
      <w:r>
        <w:rPr>
          <w:rFonts w:ascii="Futura Md BT" w:hAnsi="Futura Md BT"/>
          <w:b/>
          <w:bCs/>
          <w:sz w:val="20"/>
          <w:szCs w:val="20"/>
        </w:rPr>
        <w:t xml:space="preserve">Pouso Alegre, </w:t>
      </w:r>
      <w:r>
        <w:rPr>
          <w:rFonts w:ascii="Futura Md BT" w:hAnsi="Futura Md BT"/>
          <w:b/>
          <w:bCs/>
          <w:sz w:val="20"/>
          <w:szCs w:val="20"/>
        </w:rPr>
        <w:fldChar w:fldCharType="begin"/>
      </w:r>
      <w:r>
        <w:rPr>
          <w:rFonts w:ascii="Futura Md BT" w:hAnsi="Futura Md BT"/>
          <w:b/>
          <w:bCs/>
          <w:sz w:val="20"/>
          <w:szCs w:val="20"/>
        </w:rPr>
        <w:instrText xml:space="preserve"> DATE  \@ "d' de 'MMMM' de 'yyyy"  \* MERGEFORMAT </w:instrText>
      </w:r>
      <w:r>
        <w:rPr>
          <w:rFonts w:ascii="Futura Md BT" w:hAnsi="Futura Md BT"/>
          <w:b/>
          <w:bCs/>
          <w:sz w:val="20"/>
          <w:szCs w:val="20"/>
        </w:rPr>
        <w:fldChar w:fldCharType="separate"/>
      </w:r>
      <w:r w:rsidR="007B69AD">
        <w:rPr>
          <w:rFonts w:ascii="Futura Md BT" w:hAnsi="Futura Md BT"/>
          <w:b/>
          <w:bCs/>
          <w:noProof/>
          <w:sz w:val="20"/>
          <w:szCs w:val="20"/>
        </w:rPr>
        <w:t>21 de maio de 2019</w:t>
      </w:r>
      <w:r>
        <w:rPr>
          <w:rFonts w:ascii="Futura Md BT" w:hAnsi="Futura Md BT"/>
          <w:b/>
          <w:bCs/>
          <w:sz w:val="20"/>
          <w:szCs w:val="20"/>
        </w:rPr>
        <w:fldChar w:fldCharType="end"/>
      </w:r>
    </w:p>
    <w:p w:rsidR="003B4140" w:rsidRDefault="003B4140" w:rsidP="003B4140">
      <w:pPr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sz w:val="24"/>
          <w:szCs w:val="24"/>
        </w:rPr>
        <w:id w:val="-1816395722"/>
        <w:lock w:val="contentLocked"/>
        <w:placeholder>
          <w:docPart w:val="FCF4531D46C14EF6AB6E912D0B00B6B4"/>
        </w:placeholder>
      </w:sdtPr>
      <w:sdtEndPr/>
      <w:sdtContent>
        <w:p w:rsidR="003B4140" w:rsidRDefault="003B4140" w:rsidP="003B4140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_____________________________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Digite aqui o Nome"/>
        <w:tag w:val="Digite aqui o Nome"/>
        <w:id w:val="-443623906"/>
        <w:lock w:val="sdtLocked"/>
        <w:placeholder>
          <w:docPart w:val="720683134E5847149353455EE3E7149D"/>
        </w:placeholder>
        <w:showingPlcHdr/>
      </w:sdtPr>
      <w:sdtEndPr>
        <w:rPr>
          <w:sz w:val="20"/>
          <w:szCs w:val="20"/>
        </w:rPr>
      </w:sdtEndPr>
      <w:sdtContent>
        <w:p w:rsidR="003B4140" w:rsidRPr="00540CC7" w:rsidRDefault="003B4140" w:rsidP="003B414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o nome do solicitante</w:t>
          </w:r>
          <w:r w:rsidRPr="000B3C3E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sdtContent>
    </w:sdt>
    <w:p w:rsidR="003B4140" w:rsidRDefault="003B4140" w:rsidP="003B4140">
      <w:pPr>
        <w:rPr>
          <w:rFonts w:ascii="Arial" w:hAnsi="Arial" w:cs="Arial"/>
          <w:b/>
          <w:sz w:val="24"/>
          <w:szCs w:val="24"/>
        </w:rPr>
      </w:pPr>
    </w:p>
    <w:p w:rsidR="003B4140" w:rsidRDefault="003B4140" w:rsidP="005C559B">
      <w:pPr>
        <w:ind w:right="448"/>
        <w:rPr>
          <w:rFonts w:ascii="Arial" w:hAnsi="Arial" w:cs="Arial"/>
          <w:b/>
          <w:sz w:val="24"/>
        </w:rPr>
      </w:pPr>
    </w:p>
    <w:p w:rsidR="0014439C" w:rsidRDefault="0014439C" w:rsidP="005C559B">
      <w:pPr>
        <w:ind w:right="448"/>
        <w:rPr>
          <w:rFonts w:ascii="Arial" w:hAnsi="Arial" w:cs="Arial"/>
          <w:b/>
          <w:sz w:val="24"/>
        </w:rPr>
      </w:pPr>
    </w:p>
    <w:p w:rsidR="0014439C" w:rsidRDefault="0014439C" w:rsidP="005C559B">
      <w:pPr>
        <w:ind w:right="448"/>
        <w:rPr>
          <w:rFonts w:ascii="Arial" w:hAnsi="Arial" w:cs="Arial"/>
          <w:b/>
          <w:sz w:val="24"/>
        </w:rPr>
      </w:pPr>
    </w:p>
    <w:p w:rsidR="0014439C" w:rsidRDefault="0014439C" w:rsidP="005C559B">
      <w:pPr>
        <w:ind w:right="448"/>
        <w:rPr>
          <w:rFonts w:ascii="Arial" w:hAnsi="Arial" w:cs="Arial"/>
          <w:b/>
          <w:sz w:val="24"/>
        </w:rPr>
      </w:pPr>
    </w:p>
    <w:p w:rsidR="003B4140" w:rsidRDefault="003B4140" w:rsidP="005C559B">
      <w:pPr>
        <w:ind w:right="448"/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sz w:val="24"/>
        </w:rPr>
        <w:id w:val="1703755069"/>
        <w:lock w:val="contentLocked"/>
        <w:placeholder>
          <w:docPart w:val="DefaultPlaceholder_1081868574"/>
        </w:placeholder>
      </w:sdtPr>
      <w:sdtEndPr/>
      <w:sdtContent>
        <w:p w:rsidR="005C559B" w:rsidRDefault="006B01F5" w:rsidP="005C559B">
          <w:pPr>
            <w:ind w:right="448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DADOS DO PROG</w:t>
          </w:r>
          <w:r w:rsidR="005C559B" w:rsidRPr="001A3776">
            <w:rPr>
              <w:rFonts w:ascii="Arial" w:hAnsi="Arial" w:cs="Arial"/>
              <w:b/>
              <w:sz w:val="24"/>
            </w:rPr>
            <w:t>RAMA</w:t>
          </w:r>
        </w:p>
      </w:sdtContent>
    </w:sdt>
    <w:p w:rsidR="004E2AF8" w:rsidRPr="001A3776" w:rsidRDefault="004E2AF8" w:rsidP="005C559B">
      <w:pPr>
        <w:ind w:right="448"/>
        <w:rPr>
          <w:rFonts w:ascii="Arial" w:hAnsi="Arial" w:cs="Arial"/>
          <w:b/>
          <w:sz w:val="24"/>
        </w:rPr>
      </w:pPr>
    </w:p>
    <w:p w:rsidR="005C559B" w:rsidRDefault="007B69AD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89999729"/>
          <w:lock w:val="sdtContentLocked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="005C559B" w:rsidRPr="004E2AF8">
            <w:rPr>
              <w:rFonts w:ascii="Arial" w:hAnsi="Arial" w:cs="Arial"/>
              <w:b/>
              <w:sz w:val="24"/>
              <w:szCs w:val="24"/>
            </w:rPr>
            <w:t>Título</w:t>
          </w:r>
          <w:r w:rsidR="00547E27">
            <w:rPr>
              <w:rFonts w:ascii="Arial" w:hAnsi="Arial" w:cs="Arial"/>
              <w:b/>
              <w:sz w:val="20"/>
              <w:szCs w:val="20"/>
            </w:rPr>
            <w:t>:</w:t>
          </w:r>
        </w:sdtContent>
      </w:sdt>
      <w:r w:rsidR="003C282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583956060"/>
          <w:lock w:val="sdtLocked"/>
          <w:placeholder>
            <w:docPart w:val="306FF189318247BB9BFA0463FAA1DC8B"/>
          </w:placeholder>
          <w:showingPlcHdr/>
        </w:sdtPr>
        <w:sdtEndPr/>
        <w:sdtContent>
          <w:r w:rsidR="003C2825" w:rsidRPr="00097BD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4E2AF8" w:rsidRPr="006F780A" w:rsidRDefault="004E2AF8" w:rsidP="004E2AF8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</w:p>
    <w:p w:rsidR="005C559B" w:rsidRPr="003C2825" w:rsidRDefault="007B69AD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Style w:val="TextodoEspaoReservado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808080"/>
            <w:sz w:val="24"/>
            <w:szCs w:val="24"/>
          </w:rPr>
          <w:id w:val="-1003273636"/>
          <w:lock w:val="sdtContentLocked"/>
          <w:placeholder>
            <w:docPart w:val="DefaultPlaceholder_1081868574"/>
          </w:placeholder>
        </w:sdtPr>
        <w:sdtEndPr/>
        <w:sdtContent>
          <w:r w:rsidR="005C559B" w:rsidRPr="004E2AF8">
            <w:rPr>
              <w:rFonts w:ascii="Arial" w:hAnsi="Arial" w:cs="Arial"/>
              <w:b/>
              <w:sz w:val="24"/>
              <w:szCs w:val="24"/>
            </w:rPr>
            <w:t>Data da criação do programa</w:t>
          </w:r>
        </w:sdtContent>
      </w:sdt>
      <w:r w:rsidR="005C559B" w:rsidRPr="004E2AF8">
        <w:rPr>
          <w:rFonts w:ascii="Arial" w:hAnsi="Arial" w:cs="Arial"/>
          <w:b/>
          <w:sz w:val="24"/>
          <w:szCs w:val="24"/>
        </w:rPr>
        <w:t>:</w:t>
      </w:r>
      <w:r w:rsidR="003C2825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Style w:val="TextodoEspaoReservado"/>
            <w:rFonts w:ascii="Arial" w:hAnsi="Arial" w:cs="Arial"/>
            <w:sz w:val="20"/>
            <w:szCs w:val="20"/>
          </w:rPr>
          <w:id w:val="-492644293"/>
          <w:lock w:val="sdtLocked"/>
          <w:placeholder>
            <w:docPart w:val="2A9302FCC4784C56963E69608B407426"/>
          </w:placeholder>
          <w:showingPlcHdr/>
        </w:sdtPr>
        <w:sdtEndPr>
          <w:rPr>
            <w:rStyle w:val="TextodoEspaoReservado"/>
          </w:rPr>
        </w:sdtEndPr>
        <w:sdtContent>
          <w:r w:rsidR="003C2825" w:rsidRPr="003C282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4E2AF8" w:rsidRPr="004E2AF8" w:rsidRDefault="004E2AF8" w:rsidP="004E2AF8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4E2AF8" w:rsidRPr="004E2AF8" w:rsidRDefault="007B69AD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56229978"/>
          <w:lock w:val="sdtContentLocked"/>
          <w:placeholder>
            <w:docPart w:val="DefaultPlaceholder_1081868574"/>
          </w:placeholder>
        </w:sdtPr>
        <w:sdtEndPr/>
        <w:sdtContent>
          <w:r w:rsidR="005C559B" w:rsidRPr="004E2AF8">
            <w:rPr>
              <w:rFonts w:ascii="Arial" w:hAnsi="Arial" w:cs="Arial"/>
              <w:b/>
              <w:sz w:val="24"/>
              <w:szCs w:val="24"/>
            </w:rPr>
            <w:t>Núm</w:t>
          </w:r>
          <w:r w:rsidR="00FB44EA">
            <w:rPr>
              <w:rFonts w:ascii="Arial" w:hAnsi="Arial" w:cs="Arial"/>
              <w:b/>
              <w:sz w:val="24"/>
              <w:szCs w:val="24"/>
            </w:rPr>
            <w:t>ero de Autores</w:t>
          </w:r>
          <w:r w:rsidR="005C559B" w:rsidRPr="004E2AF8">
            <w:rPr>
              <w:rFonts w:ascii="Arial" w:hAnsi="Arial" w:cs="Arial"/>
              <w:b/>
              <w:sz w:val="24"/>
              <w:szCs w:val="24"/>
            </w:rPr>
            <w:t>:</w:t>
          </w:r>
        </w:sdtContent>
      </w:sdt>
      <w:r w:rsidR="003C282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TextodoEspaoReservado"/>
            <w:rFonts w:ascii="Arial" w:hAnsi="Arial" w:cs="Arial"/>
            <w:sz w:val="20"/>
            <w:szCs w:val="20"/>
          </w:rPr>
          <w:id w:val="-1044827528"/>
          <w:lock w:val="sdtLocked"/>
          <w:placeholder>
            <w:docPart w:val="4D1CA4F569164436A75DD06DCA62FF91"/>
          </w:placeholder>
          <w:showingPlcHdr/>
        </w:sdtPr>
        <w:sdtEndPr>
          <w:rPr>
            <w:rStyle w:val="TextodoEspaoReservado"/>
          </w:rPr>
        </w:sdtEndPr>
        <w:sdtContent>
          <w:r w:rsidR="003C2825" w:rsidRPr="003C282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4E2AF8" w:rsidRPr="004E2AF8" w:rsidRDefault="004E2AF8" w:rsidP="004E2AF8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5250A" w:rsidRPr="0025250A" w:rsidRDefault="005C559B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r w:rsidRPr="004E2AF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34797108"/>
          <w:lock w:val="sdtContentLocked"/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="007B69AD">
            <w:rPr>
              <w:rFonts w:ascii="Arial" w:hAnsi="Arial" w:cs="Arial"/>
              <w:b/>
              <w:sz w:val="24"/>
              <w:szCs w:val="24"/>
            </w:rPr>
            <w:t xml:space="preserve">Houve aprovação da pesquisa no Comitê de Ética da </w:t>
          </w:r>
          <w:proofErr w:type="spellStart"/>
          <w:r w:rsidR="007B69AD">
            <w:rPr>
              <w:rFonts w:ascii="Arial" w:hAnsi="Arial" w:cs="Arial"/>
              <w:b/>
              <w:sz w:val="24"/>
              <w:szCs w:val="24"/>
            </w:rPr>
            <w:t>Univás</w:t>
          </w:r>
          <w:proofErr w:type="spellEnd"/>
          <w:r w:rsidRPr="004E2AF8">
            <w:rPr>
              <w:rFonts w:ascii="Arial" w:hAnsi="Arial" w:cs="Arial"/>
              <w:b/>
              <w:sz w:val="24"/>
              <w:szCs w:val="24"/>
            </w:rPr>
            <w:t>:</w:t>
          </w:r>
        </w:sdtContent>
      </w:sdt>
    </w:p>
    <w:p w:rsidR="0025250A" w:rsidRPr="0025250A" w:rsidRDefault="0025250A" w:rsidP="0025250A">
      <w:pPr>
        <w:pStyle w:val="PargrafodaLista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2016336020"/>
        <w:lock w:val="sdtLocked"/>
        <w:placeholder>
          <w:docPart w:val="DefaultPlaceholder_1081868574"/>
        </w:placeholder>
      </w:sdtPr>
      <w:sdtEndPr/>
      <w:sdtContent>
        <w:p w:rsidR="005C559B" w:rsidRDefault="007B69AD" w:rsidP="0025250A">
          <w:pPr>
            <w:pStyle w:val="PargrafodaLista"/>
            <w:spacing w:after="200" w:line="240" w:lineRule="auto"/>
            <w:ind w:right="44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object w:dxaOrig="225" w:dyaOrig="225">
              <v:shape id="_x0000_i1165" type="#_x0000_t75" style="width:108pt;height:19.5pt" o:ole="">
                <v:imagedata r:id="rId38" o:title=""/>
              </v:shape>
              <w:control r:id="rId39" w:name="CheckBox2242" w:shapeid="_x0000_i1165"/>
            </w:objec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object w:dxaOrig="225" w:dyaOrig="225">
              <v:shape id="_x0000_i1212" type="#_x0000_t75" style="width:108pt;height:19.5pt" o:ole="">
                <v:imagedata r:id="rId40" o:title=""/>
              </v:shape>
              <w:control r:id="rId41" w:name="CheckBox2244" w:shapeid="_x0000_i1212"/>
            </w:object>
          </w:r>
          <w:r>
            <w:rPr>
              <w:rFonts w:ascii="Arial" w:hAnsi="Arial" w:cs="Arial"/>
              <w:b/>
              <w:sz w:val="20"/>
              <w:szCs w:val="20"/>
            </w:rPr>
            <w:object w:dxaOrig="225" w:dyaOrig="225">
              <v:shape id="_x0000_i1210" type="#_x0000_t75" style="width:108pt;height:19.5pt" o:ole="">
                <v:imagedata r:id="rId42" o:title=""/>
              </v:shape>
              <w:control r:id="rId43" w:name="CheckBox22441" w:shapeid="_x0000_i1210"/>
            </w:object>
          </w:r>
        </w:p>
      </w:sdtContent>
    </w:sdt>
    <w:p w:rsidR="002C6455" w:rsidRPr="004E2AF8" w:rsidRDefault="002C6455" w:rsidP="004E2AF8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3B4140" w:rsidRPr="003B4140" w:rsidRDefault="007B69AD" w:rsidP="002860ED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00335317"/>
          <w:lock w:val="sdtContentLocked"/>
          <w:placeholder>
            <w:docPart w:val="DefaultPlaceholder_1081868574"/>
          </w:placeholder>
        </w:sdtPr>
        <w:sdtEndPr/>
        <w:sdtContent>
          <w:r w:rsidR="002C6455">
            <w:rPr>
              <w:rFonts w:ascii="Arial" w:hAnsi="Arial" w:cs="Arial"/>
              <w:b/>
              <w:sz w:val="24"/>
              <w:szCs w:val="24"/>
            </w:rPr>
            <w:t>Resumo digital hash em SHA-512 – Secure Hash Algorithm</w:t>
          </w:r>
        </w:sdtContent>
      </w:sdt>
      <w:r w:rsidR="005C559B" w:rsidRPr="004E2AF8">
        <w:rPr>
          <w:rFonts w:ascii="Arial" w:hAnsi="Arial" w:cs="Arial"/>
          <w:b/>
          <w:sz w:val="24"/>
          <w:szCs w:val="24"/>
        </w:rPr>
        <w:t>:</w:t>
      </w:r>
    </w:p>
    <w:p w:rsidR="003B4140" w:rsidRDefault="003B4140" w:rsidP="003B4140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4"/>
          <w:szCs w:val="24"/>
        </w:rPr>
      </w:pPr>
    </w:p>
    <w:p w:rsidR="00DD5BE2" w:rsidRDefault="005C559B" w:rsidP="003B4140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r w:rsidRPr="004E2AF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Courier New" w:eastAsia="Times New Roman" w:hAnsi="Courier New" w:cs="Courier New"/>
            <w:color w:val="333333"/>
            <w:sz w:val="18"/>
            <w:szCs w:val="18"/>
            <w:lang w:eastAsia="pt-BR"/>
          </w:rPr>
          <w:id w:val="-1497718434"/>
          <w:lock w:val="sdtLocked"/>
          <w:placeholder>
            <w:docPart w:val="5777F2B8E8B541259FD4C494B0C05F3A"/>
          </w:placeholder>
          <w:showingPlcHdr/>
          <w:text/>
        </w:sdtPr>
        <w:sdtEndPr/>
        <w:sdtContent>
          <w:r w:rsidR="00065021" w:rsidRPr="006B01F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E10786" w:rsidRDefault="00E10786" w:rsidP="00E10786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</w:p>
    <w:p w:rsidR="00E10786" w:rsidRDefault="00E10786" w:rsidP="002860ED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r w:rsidRPr="00E10786">
        <w:rPr>
          <w:rFonts w:ascii="Arial" w:hAnsi="Arial" w:cs="Arial"/>
          <w:b/>
          <w:sz w:val="16"/>
          <w:szCs w:val="16"/>
        </w:rPr>
        <w:t xml:space="preserve">Faça o resumo </w:t>
      </w:r>
      <w:proofErr w:type="spellStart"/>
      <w:r w:rsidRPr="00E10786">
        <w:rPr>
          <w:rFonts w:ascii="Arial" w:hAnsi="Arial" w:cs="Arial"/>
          <w:b/>
          <w:sz w:val="16"/>
          <w:szCs w:val="16"/>
        </w:rPr>
        <w:t>hash</w:t>
      </w:r>
      <w:proofErr w:type="spellEnd"/>
      <w:r w:rsidRPr="00E10786">
        <w:rPr>
          <w:rFonts w:ascii="Arial" w:hAnsi="Arial" w:cs="Arial"/>
          <w:b/>
          <w:sz w:val="16"/>
          <w:szCs w:val="16"/>
        </w:rPr>
        <w:t xml:space="preserve"> em SHA-512 através do site abaixo:</w:t>
      </w:r>
      <w:r w:rsidRPr="00E10786">
        <w:rPr>
          <w:rFonts w:ascii="Arial" w:hAnsi="Arial" w:cs="Arial"/>
          <w:b/>
          <w:sz w:val="20"/>
          <w:szCs w:val="20"/>
        </w:rPr>
        <w:t xml:space="preserve"> CTRL + Clique</w:t>
      </w:r>
      <w:r>
        <w:rPr>
          <w:rFonts w:ascii="Arial" w:hAnsi="Arial" w:cs="Arial"/>
          <w:b/>
          <w:sz w:val="20"/>
          <w:szCs w:val="20"/>
        </w:rPr>
        <w:t xml:space="preserve"> no Link</w:t>
      </w:r>
      <w:r w:rsidRPr="00E1078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2860ED" w:rsidRPr="007B6648" w:rsidRDefault="007B69AD" w:rsidP="007B6648">
      <w:pPr>
        <w:pStyle w:val="PargrafodaLista"/>
        <w:rPr>
          <w:rStyle w:val="Hyperlink"/>
        </w:rPr>
      </w:pPr>
      <w:hyperlink r:id="rId44" w:history="1">
        <w:r w:rsidR="00E10786" w:rsidRPr="007B6648">
          <w:rPr>
            <w:rStyle w:val="Hyperlink"/>
            <w:rFonts w:ascii="Arial" w:hAnsi="Arial" w:cs="Arial"/>
            <w:b/>
            <w:sz w:val="16"/>
            <w:szCs w:val="16"/>
          </w:rPr>
          <w:t>http://passwordsgenerator.net/sha512-hash-generator/</w:t>
        </w:r>
      </w:hyperlink>
    </w:p>
    <w:p w:rsidR="00E10786" w:rsidRPr="002860ED" w:rsidRDefault="00E10786" w:rsidP="002860ED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</w:p>
    <w:p w:rsidR="002C6455" w:rsidRPr="002C6455" w:rsidRDefault="007B69AD" w:rsidP="006B01F5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67984557"/>
          <w:lock w:val="sdtContentLocked"/>
          <w:placeholder>
            <w:docPart w:val="1C1C0709CB3A41AEA789605352D1605E"/>
          </w:placeholder>
        </w:sdtPr>
        <w:sdtEndPr/>
        <w:sdtContent>
          <w:r w:rsidR="002C6455">
            <w:rPr>
              <w:rFonts w:ascii="Arial" w:hAnsi="Arial" w:cs="Arial"/>
              <w:b/>
              <w:sz w:val="24"/>
              <w:szCs w:val="24"/>
            </w:rPr>
            <w:t>Linguagens:</w:t>
          </w:r>
        </w:sdtContent>
      </w:sdt>
      <w:r w:rsidR="002C645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TextodoEspaoReservado"/>
            <w:sz w:val="20"/>
            <w:szCs w:val="20"/>
          </w:rPr>
          <w:id w:val="1192263138"/>
          <w:lock w:val="sdtLocked"/>
          <w:placeholder>
            <w:docPart w:val="F71948A2429143AA8CE7243EA2411266"/>
          </w:placeholder>
          <w:showingPlcHdr/>
        </w:sdtPr>
        <w:sdtEndPr>
          <w:rPr>
            <w:rStyle w:val="Fontepargpadro"/>
            <w:rFonts w:ascii="Arial" w:hAnsi="Arial" w:cs="Arial"/>
            <w:b/>
            <w:color w:val="auto"/>
            <w:sz w:val="24"/>
            <w:szCs w:val="24"/>
          </w:rPr>
        </w:sdtEndPr>
        <w:sdtContent>
          <w:r w:rsidR="002C6455" w:rsidRPr="002C645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2C6455" w:rsidRPr="002C6455" w:rsidRDefault="002C6455" w:rsidP="002C645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B01F5" w:rsidRPr="006B01F5" w:rsidRDefault="007B69AD" w:rsidP="006B01F5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57977313"/>
          <w:lock w:val="sdtContentLocked"/>
          <w:placeholder>
            <w:docPart w:val="DefaultPlaceholder_1081868574"/>
          </w:placeholder>
        </w:sdtPr>
        <w:sdtEndPr/>
        <w:sdtContent>
          <w:r w:rsidR="002C6455">
            <w:rPr>
              <w:rFonts w:ascii="Arial" w:hAnsi="Arial" w:cs="Arial"/>
              <w:b/>
              <w:sz w:val="24"/>
              <w:szCs w:val="24"/>
            </w:rPr>
            <w:t>Código do campo de aplicação</w:t>
          </w:r>
        </w:sdtContent>
      </w:sdt>
      <w:r w:rsidR="005C559B" w:rsidRPr="004E2AF8">
        <w:rPr>
          <w:rFonts w:ascii="Arial" w:hAnsi="Arial" w:cs="Arial"/>
          <w:b/>
          <w:sz w:val="24"/>
          <w:szCs w:val="24"/>
        </w:rPr>
        <w:t>):</w:t>
      </w:r>
      <w:r w:rsidR="006B01F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55821611"/>
          <w:lock w:val="sdtLocked"/>
          <w:placeholder>
            <w:docPart w:val="127424EE3F6D4A0BB487CD456A83A9EF"/>
          </w:placeholder>
          <w:showingPlcHdr/>
          <w:text/>
        </w:sdtPr>
        <w:sdtEndPr/>
        <w:sdtContent>
          <w:r w:rsidR="006B01F5" w:rsidRPr="006B01F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FE5837" w:rsidRDefault="00FE5837" w:rsidP="00FC0761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E10786" w:rsidRPr="00E10786" w:rsidRDefault="00E10786" w:rsidP="00FC0761">
      <w:pPr>
        <w:pStyle w:val="PargrafodaLista"/>
        <w:rPr>
          <w:rFonts w:ascii="Arial" w:hAnsi="Arial" w:cs="Arial"/>
          <w:b/>
          <w:sz w:val="16"/>
          <w:szCs w:val="16"/>
        </w:rPr>
      </w:pPr>
      <w:r w:rsidRPr="00E10786">
        <w:rPr>
          <w:rFonts w:ascii="Arial" w:hAnsi="Arial" w:cs="Arial"/>
          <w:b/>
          <w:sz w:val="16"/>
          <w:szCs w:val="16"/>
        </w:rPr>
        <w:t xml:space="preserve">Dúvidas entre no Link abaixo com: </w:t>
      </w:r>
      <w:r w:rsidRPr="00E10786">
        <w:rPr>
          <w:rFonts w:ascii="Arial" w:hAnsi="Arial" w:cs="Arial"/>
          <w:b/>
          <w:sz w:val="20"/>
          <w:szCs w:val="20"/>
        </w:rPr>
        <w:t>CTRL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0786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0786">
        <w:rPr>
          <w:rFonts w:ascii="Arial" w:hAnsi="Arial" w:cs="Arial"/>
          <w:b/>
          <w:sz w:val="20"/>
          <w:szCs w:val="20"/>
        </w:rPr>
        <w:t>Clique</w:t>
      </w:r>
      <w:r>
        <w:rPr>
          <w:rFonts w:ascii="Arial" w:hAnsi="Arial" w:cs="Arial"/>
          <w:b/>
          <w:sz w:val="20"/>
          <w:szCs w:val="20"/>
        </w:rPr>
        <w:t xml:space="preserve"> no Link</w:t>
      </w:r>
      <w:r w:rsidRPr="00E10786">
        <w:rPr>
          <w:rFonts w:ascii="Arial" w:hAnsi="Arial" w:cs="Arial"/>
          <w:b/>
          <w:sz w:val="20"/>
          <w:szCs w:val="20"/>
        </w:rPr>
        <w:t>.</w:t>
      </w:r>
    </w:p>
    <w:p w:rsidR="004E2AF8" w:rsidRDefault="007B69AD" w:rsidP="00FC0761">
      <w:pPr>
        <w:pStyle w:val="PargrafodaLista"/>
        <w:rPr>
          <w:rFonts w:ascii="Arial" w:hAnsi="Arial" w:cs="Arial"/>
          <w:b/>
          <w:sz w:val="20"/>
          <w:szCs w:val="20"/>
        </w:rPr>
      </w:pPr>
      <w:hyperlink r:id="rId45" w:history="1">
        <w:r w:rsidR="00FE5837" w:rsidRPr="00E10786">
          <w:rPr>
            <w:rStyle w:val="Hyperlink"/>
            <w:rFonts w:ascii="Arial" w:hAnsi="Arial" w:cs="Arial"/>
            <w:b/>
            <w:sz w:val="16"/>
            <w:szCs w:val="16"/>
          </w:rPr>
          <w:t>http://www.inpi.gov.br/menu-servicos/programa-de-computador/campo_de_aplicacao.pdf</w:t>
        </w:r>
      </w:hyperlink>
    </w:p>
    <w:p w:rsidR="00FE5837" w:rsidRDefault="00FE5837" w:rsidP="00FC0761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C8477D" w:rsidRPr="00FC0761" w:rsidRDefault="00C8477D" w:rsidP="00FC0761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4E2AF8" w:rsidRDefault="007B69AD" w:rsidP="00547E27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448589532"/>
          <w:lock w:val="sdtContentLocked"/>
          <w:placeholder>
            <w:docPart w:val="DefaultPlaceholder_1081868574"/>
          </w:placeholder>
        </w:sdtPr>
        <w:sdtEndPr/>
        <w:sdtContent>
          <w:r w:rsidR="00FC0761">
            <w:rPr>
              <w:rFonts w:ascii="Arial" w:hAnsi="Arial" w:cs="Arial"/>
              <w:b/>
              <w:sz w:val="24"/>
              <w:szCs w:val="24"/>
            </w:rPr>
            <w:t>Código do tipo de programa:</w:t>
          </w:r>
        </w:sdtContent>
      </w:sdt>
      <w:r w:rsidR="005C559B" w:rsidRPr="006F780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145395272"/>
          <w:lock w:val="sdtLocked"/>
          <w:placeholder>
            <w:docPart w:val="FAD0C241982C442CA27F2CAE075127C4"/>
          </w:placeholder>
          <w:showingPlcHdr/>
          <w:text/>
        </w:sdtPr>
        <w:sdtEndPr/>
        <w:sdtContent>
          <w:r w:rsidR="004D2D20" w:rsidRPr="00097BD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E10786" w:rsidRDefault="00E10786" w:rsidP="00E10786">
      <w:pPr>
        <w:pStyle w:val="PargrafodaLista"/>
        <w:rPr>
          <w:rFonts w:ascii="Arial" w:hAnsi="Arial" w:cs="Arial"/>
          <w:b/>
          <w:sz w:val="16"/>
          <w:szCs w:val="16"/>
        </w:rPr>
      </w:pPr>
    </w:p>
    <w:p w:rsidR="00E10786" w:rsidRPr="00E10786" w:rsidRDefault="00E10786" w:rsidP="00E10786">
      <w:pPr>
        <w:pStyle w:val="PargrafodaLista"/>
        <w:rPr>
          <w:rFonts w:ascii="Arial" w:hAnsi="Arial" w:cs="Arial"/>
          <w:b/>
          <w:sz w:val="16"/>
          <w:szCs w:val="16"/>
        </w:rPr>
      </w:pPr>
      <w:r w:rsidRPr="00E10786">
        <w:rPr>
          <w:rFonts w:ascii="Arial" w:hAnsi="Arial" w:cs="Arial"/>
          <w:b/>
          <w:sz w:val="16"/>
          <w:szCs w:val="16"/>
        </w:rPr>
        <w:t xml:space="preserve">Dúvidas entre no Link abaixo com: </w:t>
      </w:r>
      <w:r w:rsidRPr="00E10786">
        <w:rPr>
          <w:rFonts w:ascii="Arial" w:hAnsi="Arial" w:cs="Arial"/>
          <w:b/>
          <w:sz w:val="20"/>
          <w:szCs w:val="20"/>
        </w:rPr>
        <w:t>CTRL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0786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 xml:space="preserve"> Clique no Link.</w:t>
      </w:r>
    </w:p>
    <w:p w:rsidR="00547E27" w:rsidRDefault="007B69AD" w:rsidP="007B6648">
      <w:pPr>
        <w:pStyle w:val="PargrafodaLista"/>
        <w:rPr>
          <w:rStyle w:val="Hyperlink"/>
          <w:rFonts w:ascii="Arial" w:hAnsi="Arial" w:cs="Arial"/>
          <w:b/>
          <w:sz w:val="16"/>
          <w:szCs w:val="16"/>
        </w:rPr>
      </w:pPr>
      <w:hyperlink r:id="rId46" w:history="1">
        <w:r w:rsidR="00FE5837" w:rsidRPr="00E10786">
          <w:rPr>
            <w:rStyle w:val="Hyperlink"/>
            <w:rFonts w:ascii="Arial" w:hAnsi="Arial" w:cs="Arial"/>
            <w:b/>
            <w:sz w:val="16"/>
            <w:szCs w:val="16"/>
          </w:rPr>
          <w:t>http://www.inpi.gov.br/menu-servicos/programa-de-computador/tipos_de_programa.pdf</w:t>
        </w:r>
      </w:hyperlink>
    </w:p>
    <w:p w:rsidR="007B6648" w:rsidRPr="007B6648" w:rsidRDefault="007B6648" w:rsidP="007B6648">
      <w:pPr>
        <w:pStyle w:val="PargrafodaLista"/>
        <w:rPr>
          <w:rFonts w:ascii="Arial" w:hAnsi="Arial" w:cs="Arial"/>
          <w:b/>
          <w:sz w:val="16"/>
          <w:szCs w:val="16"/>
        </w:rPr>
      </w:pPr>
    </w:p>
    <w:p w:rsidR="00C70715" w:rsidRPr="00C70715" w:rsidRDefault="007B69AD" w:rsidP="00547E27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799963993"/>
          <w:lock w:val="sdtContentLocked"/>
          <w:placeholder>
            <w:docPart w:val="DefaultPlaceholder_1081868574"/>
          </w:placeholder>
        </w:sdtPr>
        <w:sdtEndPr/>
        <w:sdtContent>
          <w:r w:rsidR="005C559B" w:rsidRPr="00547E27">
            <w:rPr>
              <w:rFonts w:ascii="Arial" w:hAnsi="Arial" w:cs="Arial"/>
              <w:b/>
              <w:sz w:val="24"/>
              <w:szCs w:val="24"/>
            </w:rPr>
            <w:t xml:space="preserve">Este programa é uma derivação ou modificação </w:t>
          </w:r>
          <w:r w:rsidR="00C70715">
            <w:rPr>
              <w:rFonts w:ascii="Arial" w:hAnsi="Arial" w:cs="Arial"/>
              <w:b/>
              <w:sz w:val="24"/>
              <w:szCs w:val="24"/>
            </w:rPr>
            <w:t>de programa já existente?</w:t>
          </w:r>
        </w:sdtContent>
      </w:sdt>
      <w:r w:rsidR="00EC73F7">
        <w:rPr>
          <w:rFonts w:ascii="Arial" w:hAnsi="Arial" w:cs="Arial"/>
          <w:b/>
          <w:sz w:val="24"/>
          <w:szCs w:val="24"/>
        </w:rPr>
        <w:t xml:space="preserve"> </w:t>
      </w:r>
    </w:p>
    <w:p w:rsidR="00C70715" w:rsidRDefault="00C70715" w:rsidP="00C70715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4"/>
          <w:szCs w:val="24"/>
        </w:rPr>
      </w:pPr>
    </w:p>
    <w:p w:rsidR="00C70715" w:rsidRDefault="00C70715" w:rsidP="00C70715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 id="_x0000_i1101" type="#_x0000_t75" style="width:108pt;height:19.5pt" o:ole="">
            <v:imagedata r:id="rId38" o:title=""/>
          </v:shape>
          <w:control r:id="rId47" w:name="CheckBox224" w:shapeid="_x0000_i1101"/>
        </w:object>
      </w:r>
      <w:r>
        <w:rPr>
          <w:rFonts w:ascii="Arial" w:hAnsi="Arial" w:cs="Arial"/>
          <w:b/>
          <w:sz w:val="20"/>
          <w:szCs w:val="20"/>
        </w:rPr>
        <w:object w:dxaOrig="225" w:dyaOrig="225">
          <v:shape id="_x0000_i1155" type="#_x0000_t75" style="width:108pt;height:19.5pt" o:ole="">
            <v:imagedata r:id="rId48" o:title=""/>
          </v:shape>
          <w:control r:id="rId49" w:name="CheckBox324" w:shapeid="_x0000_i1155"/>
        </w:object>
      </w:r>
    </w:p>
    <w:p w:rsidR="00C70715" w:rsidRDefault="00C70715" w:rsidP="00C70715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C70715" w:rsidRDefault="007B69AD" w:rsidP="00C70715">
      <w:pPr>
        <w:tabs>
          <w:tab w:val="left" w:pos="3030"/>
          <w:tab w:val="left" w:pos="4620"/>
          <w:tab w:val="left" w:pos="7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625648"/>
          <w:lock w:val="contentLocked"/>
          <w:placeholder>
            <w:docPart w:val="5399EF65ECDB4A7B80E5753905A8F5EB"/>
          </w:placeholder>
          <w:showingPlcHdr/>
          <w:text/>
        </w:sdtPr>
        <w:sdtEndPr/>
        <w:sdtContent>
          <w:r w:rsidR="00C70715">
            <w:rPr>
              <w:rFonts w:ascii="Arial" w:hAnsi="Arial" w:cs="Arial"/>
              <w:b/>
              <w:sz w:val="20"/>
              <w:szCs w:val="20"/>
            </w:rPr>
            <w:t>Se sim, informar o título</w:t>
          </w:r>
          <w:r w:rsidR="00C70715" w:rsidRPr="004306AA">
            <w:rPr>
              <w:rFonts w:ascii="Arial" w:hAnsi="Arial" w:cs="Arial"/>
              <w:b/>
              <w:sz w:val="20"/>
              <w:szCs w:val="20"/>
            </w:rPr>
            <w:t>:</w:t>
          </w:r>
          <w:r w:rsidR="00C7071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325256558"/>
          <w:placeholder>
            <w:docPart w:val="DFD4716D7CC5456497CDE76DA1734884"/>
          </w:placeholder>
          <w:showingPlcHdr/>
        </w:sdtPr>
        <w:sdtEndPr/>
        <w:sdtContent>
          <w:r w:rsidR="00C70715" w:rsidRPr="007B631A">
            <w:rPr>
              <w:rStyle w:val="TextodoEspaoReservado"/>
            </w:rPr>
            <w:t>Clique aqui para digitar texto.</w:t>
          </w:r>
        </w:sdtContent>
      </w:sdt>
      <w:r w:rsidR="00C70715">
        <w:rPr>
          <w:rFonts w:ascii="Arial" w:hAnsi="Arial" w:cs="Arial"/>
          <w:b/>
          <w:sz w:val="20"/>
          <w:szCs w:val="20"/>
        </w:rPr>
        <w:tab/>
      </w:r>
    </w:p>
    <w:p w:rsidR="0014439C" w:rsidRDefault="0014439C" w:rsidP="00144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559B" w:rsidRPr="003B4140" w:rsidRDefault="0014439C" w:rsidP="0014439C">
      <w:pPr>
        <w:pStyle w:val="PargrafodaLista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1443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99212280"/>
          <w:lock w:val="sdtContentLocked"/>
          <w:placeholder>
            <w:docPart w:val="605C8BE060554D47B4F1E9DBD8277C56"/>
          </w:placeholder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r w:rsidRPr="0014439C">
            <w:rPr>
              <w:rFonts w:ascii="Arial" w:hAnsi="Arial" w:cs="Arial"/>
              <w:b/>
              <w:sz w:val="24"/>
              <w:szCs w:val="24"/>
            </w:rPr>
            <w:t>Há participação de pesquisadores de outras Instituições?</w:t>
          </w:r>
        </w:sdtContent>
      </w:sdt>
    </w:p>
    <w:p w:rsidR="003B4140" w:rsidRPr="0014439C" w:rsidRDefault="003B4140" w:rsidP="003B4140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14439C" w:rsidRDefault="0014439C" w:rsidP="0014439C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 id="_x0000_i1157" type="#_x0000_t75" style="width:108pt;height:19.5pt" o:ole="">
            <v:imagedata r:id="rId50" o:title=""/>
          </v:shape>
          <w:control r:id="rId51" w:name="CheckBox2241" w:shapeid="_x0000_i1157"/>
        </w:object>
      </w:r>
      <w:r>
        <w:rPr>
          <w:rFonts w:ascii="Arial" w:hAnsi="Arial" w:cs="Arial"/>
          <w:b/>
          <w:sz w:val="20"/>
          <w:szCs w:val="20"/>
        </w:rPr>
        <w:object w:dxaOrig="225" w:dyaOrig="225">
          <v:shape id="_x0000_i1159" type="#_x0000_t75" style="width:108pt;height:19.5pt" o:ole="">
            <v:imagedata r:id="rId52" o:title=""/>
          </v:shape>
          <w:control r:id="rId53" w:name="CheckBox3241" w:shapeid="_x0000_i1159"/>
        </w:object>
      </w:r>
    </w:p>
    <w:p w:rsidR="0014439C" w:rsidRDefault="0014439C" w:rsidP="0014439C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4439C" w:rsidRDefault="007B69AD" w:rsidP="0014439C">
      <w:pPr>
        <w:tabs>
          <w:tab w:val="left" w:pos="3030"/>
          <w:tab w:val="left" w:pos="4620"/>
          <w:tab w:val="left" w:pos="72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267841"/>
          <w:lock w:val="sdtContentLocked"/>
          <w:placeholder>
            <w:docPart w:val="3450A012113E4B99A86D58707A4F8363"/>
          </w:placeholder>
          <w:showingPlcHdr/>
          <w:text/>
        </w:sdtPr>
        <w:sdtEndPr/>
        <w:sdtContent>
          <w:r w:rsidR="0014439C" w:rsidRPr="004306AA">
            <w:rPr>
              <w:rFonts w:ascii="Arial" w:hAnsi="Arial" w:cs="Arial"/>
              <w:b/>
              <w:sz w:val="20"/>
              <w:szCs w:val="20"/>
            </w:rPr>
            <w:t>Qual:</w:t>
          </w:r>
          <w:r w:rsidR="0014439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969009629"/>
          <w:placeholder>
            <w:docPart w:val="063E141C3D6741F1BB3BF4FC25EC528F"/>
          </w:placeholder>
          <w:showingPlcHdr/>
        </w:sdtPr>
        <w:sdtEndPr/>
        <w:sdtContent>
          <w:r w:rsidR="0014439C" w:rsidRPr="007B631A">
            <w:rPr>
              <w:rStyle w:val="TextodoEspaoReservado"/>
            </w:rPr>
            <w:t>Clique aqui para digitar texto.</w:t>
          </w:r>
        </w:sdtContent>
      </w:sdt>
      <w:r w:rsidR="0014439C">
        <w:rPr>
          <w:rFonts w:ascii="Arial" w:hAnsi="Arial" w:cs="Arial"/>
          <w:b/>
          <w:sz w:val="20"/>
          <w:szCs w:val="20"/>
        </w:rPr>
        <w:tab/>
      </w:r>
    </w:p>
    <w:p w:rsidR="00547E27" w:rsidRPr="00547E27" w:rsidRDefault="00547E27" w:rsidP="00547E27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644AD3" w:rsidRDefault="004E2AF8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jc w:val="both"/>
        <w:rPr>
          <w:rFonts w:ascii="Arial" w:hAnsi="Arial" w:cs="Arial"/>
          <w:b/>
          <w:sz w:val="20"/>
          <w:szCs w:val="24"/>
        </w:rPr>
      </w:pPr>
      <w:r w:rsidRPr="003A59CA"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b/>
            <w:sz w:val="20"/>
            <w:szCs w:val="24"/>
          </w:rPr>
          <w:id w:val="-1540197428"/>
          <w:lock w:val="sdtContentLocked"/>
          <w:placeholder>
            <w:docPart w:val="DefaultPlaceholder_1081868574"/>
          </w:placeholder>
        </w:sdtPr>
        <w:sdtEndPr>
          <w:rPr>
            <w:sz w:val="24"/>
          </w:rPr>
        </w:sdtEndPr>
        <w:sdtContent>
          <w:r w:rsidRPr="004E2AF8">
            <w:rPr>
              <w:rFonts w:ascii="Arial" w:hAnsi="Arial" w:cs="Arial"/>
              <w:b/>
              <w:sz w:val="24"/>
              <w:szCs w:val="24"/>
            </w:rPr>
            <w:t>Sinta-se à vontade neste campo para descrever como o software funciona e dar qualquer outra informação sobre as aplicações e áreas onde o software pode ser utilizado</w:t>
          </w:r>
        </w:sdtContent>
      </w:sdt>
      <w:r>
        <w:rPr>
          <w:rFonts w:ascii="Arial" w:hAnsi="Arial" w:cs="Arial"/>
          <w:b/>
          <w:sz w:val="20"/>
          <w:szCs w:val="24"/>
        </w:rPr>
        <w:t>:</w:t>
      </w:r>
    </w:p>
    <w:p w:rsidR="00644AD3" w:rsidRDefault="00644AD3" w:rsidP="00644AD3">
      <w:pPr>
        <w:pStyle w:val="PargrafodaLista"/>
        <w:spacing w:after="200" w:line="240" w:lineRule="auto"/>
        <w:ind w:right="448"/>
        <w:jc w:val="both"/>
        <w:rPr>
          <w:rFonts w:ascii="Arial" w:hAnsi="Arial" w:cs="Arial"/>
          <w:b/>
          <w:sz w:val="20"/>
          <w:szCs w:val="24"/>
        </w:rPr>
      </w:pPr>
    </w:p>
    <w:p w:rsidR="004E2AF8" w:rsidRPr="00644AD3" w:rsidRDefault="004E2AF8" w:rsidP="006E355E">
      <w:pPr>
        <w:pStyle w:val="PargrafodaLista"/>
        <w:spacing w:after="0" w:line="240" w:lineRule="auto"/>
        <w:ind w:left="851" w:right="448"/>
        <w:rPr>
          <w:rFonts w:ascii="Arial" w:hAnsi="Arial" w:cs="Arial"/>
          <w:b/>
          <w:sz w:val="20"/>
          <w:szCs w:val="20"/>
        </w:rPr>
      </w:pPr>
      <w:r w:rsidRPr="00644AD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TextodoEspaoReservado"/>
            <w:rFonts w:ascii="Arial" w:hAnsi="Arial" w:cs="Arial"/>
            <w:sz w:val="20"/>
            <w:szCs w:val="20"/>
          </w:rPr>
          <w:id w:val="1619177647"/>
          <w:lock w:val="sdtLocked"/>
          <w:placeholder>
            <w:docPart w:val="426B62801B064FCD85A0350882EE3500"/>
          </w:placeholder>
          <w:showingPlcHdr/>
        </w:sdtPr>
        <w:sdtEndPr>
          <w:rPr>
            <w:rStyle w:val="TextodoEspaoReservado"/>
          </w:rPr>
        </w:sdtEndPr>
        <w:sdtContent>
          <w:r w:rsidRPr="00644AD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C70715" w:rsidRDefault="00C70715" w:rsidP="00C70715">
      <w:pPr>
        <w:rPr>
          <w:rFonts w:ascii="Arial" w:hAnsi="Arial" w:cs="Arial"/>
          <w:b/>
          <w:sz w:val="24"/>
          <w:szCs w:val="24"/>
        </w:rPr>
      </w:pPr>
    </w:p>
    <w:p w:rsidR="0014439C" w:rsidRDefault="0014439C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690027061"/>
        <w:lock w:val="sdtContentLocked"/>
        <w:placeholder>
          <w:docPart w:val="DefaultPlaceholder_1081868574"/>
        </w:placeholder>
      </w:sdtPr>
      <w:sdtEndPr/>
      <w:sdtContent>
        <w:p w:rsidR="005C559B" w:rsidRDefault="00644AD3" w:rsidP="009D0DD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ANEXO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737985820"/>
        <w:lock w:val="contentLocked"/>
        <w:placeholder>
          <w:docPart w:val="DefaultPlaceholder_1081868574"/>
        </w:placeholder>
      </w:sdtPr>
      <w:sdtEndPr/>
      <w:sdtContent>
        <w:p w:rsidR="00644AD3" w:rsidRDefault="00644AD3" w:rsidP="00644AD3">
          <w:pPr>
            <w:rPr>
              <w:rFonts w:ascii="Arial" w:hAnsi="Arial" w:cs="Arial"/>
              <w:b/>
              <w:sz w:val="20"/>
              <w:szCs w:val="20"/>
            </w:rPr>
          </w:pPr>
          <w:r w:rsidRPr="00644AD3">
            <w:rPr>
              <w:rFonts w:ascii="Arial" w:hAnsi="Arial" w:cs="Arial"/>
              <w:b/>
              <w:sz w:val="20"/>
              <w:szCs w:val="20"/>
            </w:rPr>
            <w:t>OBS.: Preencher apenas se houverem outros envolvidos além do requerente.</w:t>
          </w:r>
        </w:p>
      </w:sdtContent>
    </w:sdt>
    <w:tbl>
      <w:tblPr>
        <w:tblW w:w="8849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091"/>
        <w:gridCol w:w="192"/>
        <w:gridCol w:w="149"/>
        <w:gridCol w:w="146"/>
        <w:gridCol w:w="65"/>
        <w:gridCol w:w="1728"/>
        <w:gridCol w:w="649"/>
        <w:gridCol w:w="266"/>
        <w:gridCol w:w="332"/>
        <w:gridCol w:w="666"/>
        <w:gridCol w:w="488"/>
        <w:gridCol w:w="141"/>
        <w:gridCol w:w="302"/>
        <w:gridCol w:w="950"/>
        <w:gridCol w:w="1684"/>
      </w:tblGrid>
      <w:tr w:rsidR="00C70715" w:rsidRPr="00E15BF1" w:rsidTr="00C70715">
        <w:trPr>
          <w:jc w:val="center"/>
        </w:trPr>
        <w:tc>
          <w:tcPr>
            <w:tcW w:w="8849" w:type="dxa"/>
            <w:gridSpan w:val="1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819304059"/>
              <w:lock w:val="contentLocked"/>
              <w:placeholder>
                <w:docPart w:val="41B6D761A9A34311920C8A081F45B3C6"/>
              </w:placeholder>
            </w:sdtPr>
            <w:sdtEndPr/>
            <w:sdtContent>
              <w:p w:rsidR="00C70715" w:rsidRPr="00E15BF1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Dados do Requerente/Inventor</w:t>
                </w:r>
                <w:r w:rsidRPr="00E15BF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: </w:t>
                </w:r>
              </w:p>
            </w:sdtContent>
          </w:sdt>
        </w:tc>
      </w:tr>
      <w:tr w:rsidR="00C70715" w:rsidRPr="00AF7A5B" w:rsidTr="00C70715">
        <w:trPr>
          <w:jc w:val="center"/>
        </w:trPr>
        <w:tc>
          <w:tcPr>
            <w:tcW w:w="1432" w:type="dxa"/>
            <w:gridSpan w:val="3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63898058"/>
              <w:lock w:val="contentLocked"/>
              <w:placeholder>
                <w:docPart w:val="679C3BF69B5749E9AC37AEE3F9EF553D"/>
              </w:placeholder>
            </w:sdtPr>
            <w:sdtEndPr/>
            <w:sdtContent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Nome: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23963262"/>
            <w:placeholder>
              <w:docPart w:val="E68CA03736D54D7F803961525D48C4C7"/>
            </w:placeholder>
            <w:showingPlcHdr/>
          </w:sdtPr>
          <w:sdtEndPr/>
          <w:sdtContent>
            <w:tc>
              <w:tcPr>
                <w:tcW w:w="4783" w:type="dxa"/>
                <w:gridSpan w:val="10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50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0788010"/>
              <w:lock w:val="contentLocked"/>
              <w:placeholder>
                <w:docPart w:val="679C3BF69B5749E9AC37AEE3F9EF553D"/>
              </w:placeholder>
            </w:sdtPr>
            <w:sdtEndPr/>
            <w:sdtContent>
              <w:p w:rsidR="00C70715" w:rsidRPr="00E15BF1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CPF: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34598257"/>
            <w:placeholder>
              <w:docPart w:val="09DB244E581F48B789A93F192B184F7A"/>
            </w:placeholder>
            <w:showingPlcHdr/>
          </w:sdtPr>
          <w:sdtEndPr/>
          <w:sdtContent>
            <w:tc>
              <w:tcPr>
                <w:tcW w:w="1684" w:type="dxa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70715" w:rsidRPr="00AF7A5B" w:rsidTr="00C70715">
        <w:trPr>
          <w:jc w:val="center"/>
        </w:trPr>
        <w:tc>
          <w:tcPr>
            <w:tcW w:w="1643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19703725"/>
              <w:lock w:val="contentLocked"/>
              <w:placeholder>
                <w:docPart w:val="685C04AD1E5D4CB8A9EE1382BB495424"/>
              </w:placeholder>
            </w:sdtPr>
            <w:sdtEndPr/>
            <w:sdtContent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Identidade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628354036"/>
            <w:placeholder>
              <w:docPart w:val="5BF6F5F1115E42D1A19310E932A0CADF"/>
            </w:placeholder>
            <w:showingPlcHdr/>
          </w:sdtPr>
          <w:sdtEndPr/>
          <w:sdtContent>
            <w:tc>
              <w:tcPr>
                <w:tcW w:w="2643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929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94651917"/>
              <w:lock w:val="contentLocked"/>
              <w:placeholder>
                <w:docPart w:val="685C04AD1E5D4CB8A9EE1382BB495424"/>
              </w:placeholder>
            </w:sdtPr>
            <w:sdtEndPr/>
            <w:sdtContent>
              <w:p w:rsidR="00C70715" w:rsidRPr="00E15BF1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Órgão Expedidor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108417163"/>
            <w:placeholder>
              <w:docPart w:val="EB7C577AF6B44E79BA06A52280DEDAB2"/>
            </w:placeholder>
            <w:showingPlcHdr/>
          </w:sdtPr>
          <w:sdtEndPr/>
          <w:sdtContent>
            <w:tc>
              <w:tcPr>
                <w:tcW w:w="2634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70715" w:rsidRPr="00AF7A5B" w:rsidTr="00C70715">
        <w:trPr>
          <w:jc w:val="center"/>
        </w:trPr>
        <w:tc>
          <w:tcPr>
            <w:tcW w:w="1643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01130160"/>
              <w:lock w:val="contentLocked"/>
              <w:placeholder>
                <w:docPart w:val="958945D7AF8F4D71800C1CAB4125E9FE"/>
              </w:placeholder>
            </w:sdtPr>
            <w:sdtEndPr/>
            <w:sdtContent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Nacionalidade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542945031"/>
            <w:placeholder>
              <w:docPart w:val="9FA0E9CC52944EC383EC29BA112ABAC8"/>
            </w:placeholder>
            <w:showingPlcHdr/>
          </w:sdtPr>
          <w:sdtEndPr/>
          <w:sdtContent>
            <w:tc>
              <w:tcPr>
                <w:tcW w:w="2643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627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9665199"/>
              <w:lock w:val="contentLocked"/>
              <w:placeholder>
                <w:docPart w:val="958945D7AF8F4D71800C1CAB4125E9FE"/>
              </w:placeholder>
            </w:sdtPr>
            <w:sdtEndPr/>
            <w:sdtContent>
              <w:p w:rsidR="00C70715" w:rsidRPr="00E15BF1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Estado civil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444530092"/>
            <w:placeholder>
              <w:docPart w:val="2A17830DBE0D46008ADB5FBB756411A2"/>
            </w:placeholder>
            <w:showingPlcHdr/>
          </w:sdtPr>
          <w:sdtEndPr/>
          <w:sdtContent>
            <w:tc>
              <w:tcPr>
                <w:tcW w:w="2936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70715" w:rsidRPr="00AF7A5B" w:rsidTr="00C70715">
        <w:trPr>
          <w:jc w:val="center"/>
        </w:trPr>
        <w:tc>
          <w:tcPr>
            <w:tcW w:w="1283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62852709"/>
              <w:lock w:val="contentLocked"/>
              <w:placeholder>
                <w:docPart w:val="EC6615795F2F4F10A36A3464B193DE7E"/>
              </w:placeholder>
            </w:sdtPr>
            <w:sdtEndPr/>
            <w:sdtContent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Curso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759094183"/>
            <w:placeholder>
              <w:docPart w:val="CD007E48032C4B508C151E06711B82C4"/>
            </w:placeholder>
            <w:showingPlcHdr/>
          </w:sdtPr>
          <w:sdtEndPr/>
          <w:sdtContent>
            <w:tc>
              <w:tcPr>
                <w:tcW w:w="3003" w:type="dxa"/>
                <w:gridSpan w:val="6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627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20895040"/>
              <w:lock w:val="contentLocked"/>
              <w:placeholder>
                <w:docPart w:val="EC6615795F2F4F10A36A3464B193DE7E"/>
              </w:placeholder>
            </w:sdtPr>
            <w:sdtEndPr/>
            <w:sdtContent>
              <w:p w:rsidR="00C70715" w:rsidRPr="00E15BF1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Profissão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626119266"/>
            <w:placeholder>
              <w:docPart w:val="B8D624DEEAF1467DA811AB19270C07A2"/>
            </w:placeholder>
            <w:showingPlcHdr/>
          </w:sdtPr>
          <w:sdtEndPr/>
          <w:sdtContent>
            <w:tc>
              <w:tcPr>
                <w:tcW w:w="2936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C70715" w:rsidRPr="00AF7A5B" w:rsidTr="00C70715">
        <w:trPr>
          <w:jc w:val="center"/>
        </w:trPr>
        <w:tc>
          <w:tcPr>
            <w:tcW w:w="3371" w:type="dxa"/>
            <w:gridSpan w:val="6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27488682"/>
              <w:lock w:val="contentLocked"/>
              <w:placeholder>
                <w:docPart w:val="93C02E53171848A2ADD68A716C62D996"/>
              </w:placeholder>
            </w:sdtPr>
            <w:sdtEndPr/>
            <w:sdtContent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Residência/Endereço Completo: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928376891"/>
            <w:placeholder>
              <w:docPart w:val="9D9E454F8B7A4848965E1EBC43071915"/>
            </w:placeholder>
            <w:showingPlcHdr/>
          </w:sdtPr>
          <w:sdtEndPr/>
          <w:sdtContent>
            <w:tc>
              <w:tcPr>
                <w:tcW w:w="5478" w:type="dxa"/>
                <w:gridSpan w:val="9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aqui: Endereço, Nº, Bairro</w:t>
                </w: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70715" w:rsidRPr="00AF7A5B" w:rsidTr="00C70715">
        <w:trPr>
          <w:jc w:val="center"/>
        </w:trPr>
        <w:tc>
          <w:tcPr>
            <w:tcW w:w="1091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84112372"/>
              <w:placeholder>
                <w:docPart w:val="40E788C515C64A8ABE3B4BCB595B1AAC"/>
              </w:placeholder>
            </w:sdtPr>
            <w:sdtEndPr/>
            <w:sdtContent>
              <w:p w:rsidR="00C70715" w:rsidRPr="00E15BF1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Cidade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59967973"/>
            <w:placeholder>
              <w:docPart w:val="364B0D340E22451CBA9FD28BAD49163A"/>
            </w:placeholder>
            <w:showingPlcHdr/>
          </w:sdtPr>
          <w:sdtEndPr/>
          <w:sdtContent>
            <w:tc>
              <w:tcPr>
                <w:tcW w:w="3527" w:type="dxa"/>
                <w:gridSpan w:val="8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154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05377825"/>
              <w:lock w:val="contentLocked"/>
              <w:placeholder>
                <w:docPart w:val="40E788C515C64A8ABE3B4BCB595B1AAC"/>
              </w:placeholder>
            </w:sdtPr>
            <w:sdtEndPr/>
            <w:sdtContent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CEP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3077" w:type="dxa"/>
            <w:gridSpan w:val="4"/>
            <w:shd w:val="clear" w:color="auto" w:fill="auto"/>
            <w:tcMar>
              <w:left w:w="108" w:type="dxa"/>
            </w:tcMar>
          </w:tcPr>
          <w:p w:rsidR="00C70715" w:rsidRPr="00AF7A5B" w:rsidRDefault="007B69AD" w:rsidP="00C70715">
            <w:pPr>
              <w:tabs>
                <w:tab w:val="left" w:pos="38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2597609"/>
                <w:placeholder>
                  <w:docPart w:val="713DBBD7568548FD8610E4CD6D1D0F9D"/>
                </w:placeholder>
              </w:sdtPr>
              <w:sdtEndPr/>
              <w:sdtContent>
                <w:r w:rsidR="00C7071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</w:t>
                </w:r>
              </w:sdtContent>
            </w:sdt>
            <w:r w:rsidR="00C7071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0715" w:rsidRPr="00AF7A5B" w:rsidTr="00C70715">
        <w:trPr>
          <w:jc w:val="center"/>
        </w:trPr>
        <w:tc>
          <w:tcPr>
            <w:tcW w:w="1578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08102058"/>
              <w:lock w:val="contentLocked"/>
              <w:placeholder>
                <w:docPart w:val="1E449B44188B4D4AB62C29D162220DA3"/>
              </w:placeholder>
            </w:sdtPr>
            <w:sdtEndPr/>
            <w:sdtContent>
              <w:p w:rsidR="00C70715" w:rsidRPr="00E15BF1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Celular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640336140"/>
            <w:placeholder>
              <w:docPart w:val="A2F97C1C94944028A42792F00E64BEAB"/>
            </w:placeholder>
            <w:showingPlcHdr/>
          </w:sdtPr>
          <w:sdtEndPr/>
          <w:sdtContent>
            <w:tc>
              <w:tcPr>
                <w:tcW w:w="2442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264" w:type="dxa"/>
            <w:gridSpan w:val="3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9913904"/>
              <w:lock w:val="contentLocked"/>
              <w:placeholder>
                <w:docPart w:val="1E449B44188B4D4AB62C29D162220DA3"/>
              </w:placeholder>
            </w:sdtPr>
            <w:sdtEndPr/>
            <w:sdtContent>
              <w:p w:rsidR="00C70715" w:rsidRPr="00E15BF1" w:rsidRDefault="00C70715" w:rsidP="00C7071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Email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678578780"/>
            <w:placeholder>
              <w:docPart w:val="A44916F61B054E57AFC22F4869215783"/>
            </w:placeholder>
            <w:showingPlcHdr/>
          </w:sdtPr>
          <w:sdtEndPr/>
          <w:sdtContent>
            <w:tc>
              <w:tcPr>
                <w:tcW w:w="3565" w:type="dxa"/>
                <w:gridSpan w:val="5"/>
                <w:shd w:val="clear" w:color="auto" w:fill="auto"/>
                <w:tcMar>
                  <w:left w:w="108" w:type="dxa"/>
                </w:tcMar>
              </w:tcPr>
              <w:p w:rsidR="00C70715" w:rsidRPr="00AF7A5B" w:rsidRDefault="00C70715" w:rsidP="00C707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</w:tbl>
    <w:p w:rsidR="00644AD3" w:rsidRDefault="00644AD3" w:rsidP="00C10459">
      <w:pPr>
        <w:ind w:left="-567" w:right="-568"/>
        <w:rPr>
          <w:rFonts w:ascii="Arial" w:hAnsi="Arial" w:cs="Arial"/>
          <w:b/>
          <w:sz w:val="20"/>
          <w:szCs w:val="20"/>
        </w:rPr>
      </w:pPr>
    </w:p>
    <w:p w:rsidR="00644AD3" w:rsidRPr="00644AD3" w:rsidRDefault="00644AD3" w:rsidP="00644AD3">
      <w:pPr>
        <w:rPr>
          <w:rFonts w:ascii="Arial" w:hAnsi="Arial" w:cs="Arial"/>
          <w:b/>
          <w:sz w:val="20"/>
          <w:szCs w:val="20"/>
        </w:rPr>
      </w:pPr>
    </w:p>
    <w:p w:rsidR="00644AD3" w:rsidRPr="009D0DD3" w:rsidRDefault="00644AD3" w:rsidP="009D0DD3">
      <w:pPr>
        <w:jc w:val="center"/>
        <w:rPr>
          <w:rFonts w:ascii="Arial" w:hAnsi="Arial" w:cs="Arial"/>
          <w:b/>
          <w:sz w:val="24"/>
          <w:szCs w:val="24"/>
        </w:rPr>
      </w:pPr>
    </w:p>
    <w:sectPr w:rsidR="00644AD3" w:rsidRPr="009D0DD3" w:rsidSect="003B4140">
      <w:headerReference w:type="even" r:id="rId54"/>
      <w:headerReference w:type="default" r:id="rId55"/>
      <w:footerReference w:type="default" r:id="rId56"/>
      <w:headerReference w:type="first" r:id="rId57"/>
      <w:pgSz w:w="11906" w:h="16838"/>
      <w:pgMar w:top="1134" w:right="720" w:bottom="72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15" w:rsidRDefault="00C70715" w:rsidP="00FC74D2">
      <w:pPr>
        <w:spacing w:after="0" w:line="240" w:lineRule="auto"/>
      </w:pPr>
      <w:r>
        <w:separator/>
      </w:r>
    </w:p>
  </w:endnote>
  <w:endnote w:type="continuationSeparator" w:id="0">
    <w:p w:rsidR="00C70715" w:rsidRDefault="00C70715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1000204A" w:usb2="00000000" w:usb3="00000000" w:csb0="0000001B" w:csb1="00000000"/>
  </w:font>
  <w:font w:name="Futura Bd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6"/>
        <w:szCs w:val="16"/>
      </w:rPr>
      <w:id w:val="1954359733"/>
      <w:lock w:val="contentLocked"/>
      <w:placeholder>
        <w:docPart w:val="DefaultPlaceholder_1082065158"/>
      </w:placeholder>
    </w:sdtPr>
    <w:sdtEndPr>
      <w:rPr>
        <w:rStyle w:val="Hyperlink"/>
        <w:color w:val="0563C1" w:themeColor="hyperlink"/>
        <w:u w:val="single"/>
      </w:rPr>
    </w:sdtEndPr>
    <w:sdtContent>
      <w:p w:rsidR="00C70715" w:rsidRPr="00896461" w:rsidRDefault="00C70715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ptab w:relativeTo="margin" w:alignment="right" w:leader="none"/>
        </w:r>
        <w:r w:rsidRPr="00896461">
          <w:rPr>
            <w:rFonts w:ascii="Arial" w:hAnsi="Arial" w:cs="Arial"/>
            <w:b/>
            <w:sz w:val="16"/>
            <w:szCs w:val="16"/>
          </w:rPr>
          <w:t xml:space="preserve"> Núcleo de Inovação Tecnológica da Univás </w:t>
        </w:r>
      </w:p>
      <w:p w:rsidR="00C70715" w:rsidRPr="00896461" w:rsidRDefault="00C70715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t>Universidade do Vale do Sapucaí – Univás – CNPJ n.º 23.951.916/0002-03</w:t>
        </w:r>
      </w:p>
      <w:p w:rsidR="00C70715" w:rsidRPr="00896461" w:rsidRDefault="00C70715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t>Prefeito Tuany Toledo, 470, Fátima I – Pouso Alegre/MG – CEP: 37550-000 – Telefone (35) 3449-9218</w:t>
        </w:r>
      </w:p>
      <w:p w:rsidR="00C70715" w:rsidRPr="00896461" w:rsidRDefault="00C70715" w:rsidP="00896461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896461">
          <w:rPr>
            <w:rFonts w:ascii="Arial" w:hAnsi="Arial" w:cs="Arial"/>
            <w:b/>
            <w:i/>
            <w:sz w:val="16"/>
            <w:szCs w:val="16"/>
          </w:rPr>
          <w:t>E-mail:</w:t>
        </w:r>
        <w:r w:rsidRPr="00896461">
          <w:rPr>
            <w:rFonts w:ascii="Arial" w:hAnsi="Arial" w:cs="Arial"/>
            <w:b/>
            <w:sz w:val="16"/>
            <w:szCs w:val="16"/>
          </w:rPr>
          <w:t xml:space="preserve"> </w:t>
        </w:r>
        <w:hyperlink r:id="rId1" w:history="1">
          <w:r w:rsidRPr="00896461">
            <w:rPr>
              <w:rStyle w:val="Hyperlink"/>
              <w:rFonts w:ascii="Arial" w:hAnsi="Arial" w:cs="Arial"/>
              <w:b/>
              <w:sz w:val="16"/>
              <w:szCs w:val="16"/>
            </w:rPr>
            <w:t>nit@univas.edu.br</w:t>
          </w:r>
        </w:hyperlink>
      </w:p>
    </w:sdtContent>
  </w:sdt>
  <w:p w:rsidR="00C70715" w:rsidRPr="00FC74D2" w:rsidRDefault="00C70715" w:rsidP="00896461">
    <w:pPr>
      <w:pStyle w:val="Rodap"/>
      <w:jc w:val="right"/>
      <w:rPr>
        <w:rFonts w:ascii="Futura BdCn BT" w:hAnsi="Futura BdCn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15" w:rsidRDefault="00C70715" w:rsidP="00FC74D2">
      <w:pPr>
        <w:spacing w:after="0" w:line="240" w:lineRule="auto"/>
      </w:pPr>
      <w:r>
        <w:separator/>
      </w:r>
    </w:p>
  </w:footnote>
  <w:footnote w:type="continuationSeparator" w:id="0">
    <w:p w:rsidR="00C70715" w:rsidRDefault="00C70715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15" w:rsidRDefault="007B69A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152210" o:spid="_x0000_s2050" type="#_x0000_t136" style="position:absolute;margin-left:0;margin-top:0;width:507.25pt;height:92.2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Arial&quot;;font-size:1pt" string="SIGILO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15" w:rsidRDefault="007B69AD" w:rsidP="00FC74D2">
    <w:pPr>
      <w:pStyle w:val="Cabealh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152211" o:spid="_x0000_s2051" type="#_x0000_t136" style="position:absolute;left:0;text-align:left;margin-left:0;margin-top:0;width:507.25pt;height:92.2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Arial&quot;;font-size:1pt" string="SIGILOSO"/>
          <w10:wrap anchorx="margin" anchory="margin"/>
        </v:shape>
      </w:pict>
    </w:r>
    <w:r w:rsidR="00C70715">
      <w:rPr>
        <w:noProof/>
        <w:sz w:val="28"/>
        <w:lang w:eastAsia="pt-BR"/>
      </w:rPr>
      <w:drawing>
        <wp:inline distT="0" distB="0" distL="0" distR="0" wp14:anchorId="42827DCE" wp14:editId="2321122B">
          <wp:extent cx="2390775" cy="62865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15" w:rsidRDefault="007B69A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152209" o:spid="_x0000_s2049" type="#_x0000_t136" style="position:absolute;margin-left:0;margin-top:0;width:507.25pt;height:92.2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Arial&quot;;font-size:1pt" string="SIGILO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ACB"/>
    <w:multiLevelType w:val="hybridMultilevel"/>
    <w:tmpl w:val="52A6FC90"/>
    <w:lvl w:ilvl="0" w:tplc="9886B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6B4"/>
    <w:multiLevelType w:val="hybridMultilevel"/>
    <w:tmpl w:val="1B340A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53CEF"/>
    <w:multiLevelType w:val="hybridMultilevel"/>
    <w:tmpl w:val="A4CE2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49A"/>
    <w:multiLevelType w:val="hybridMultilevel"/>
    <w:tmpl w:val="EBCC8F58"/>
    <w:lvl w:ilvl="0" w:tplc="CCD8F1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1D8F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4E52"/>
    <w:multiLevelType w:val="hybridMultilevel"/>
    <w:tmpl w:val="1FA8FB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E516A"/>
    <w:multiLevelType w:val="multilevel"/>
    <w:tmpl w:val="2FD8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25C07BAE"/>
    <w:multiLevelType w:val="hybridMultilevel"/>
    <w:tmpl w:val="10CE2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07237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6CF5"/>
    <w:multiLevelType w:val="multilevel"/>
    <w:tmpl w:val="C14291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4D1C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C7001"/>
    <w:multiLevelType w:val="hybridMultilevel"/>
    <w:tmpl w:val="FE3E1922"/>
    <w:lvl w:ilvl="0" w:tplc="CDE676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20640"/>
    <w:multiLevelType w:val="multilevel"/>
    <w:tmpl w:val="2FD8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5546245F"/>
    <w:multiLevelType w:val="hybridMultilevel"/>
    <w:tmpl w:val="739A62F6"/>
    <w:lvl w:ilvl="0" w:tplc="4FD057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7651"/>
    <w:multiLevelType w:val="hybridMultilevel"/>
    <w:tmpl w:val="739A62F6"/>
    <w:lvl w:ilvl="0" w:tplc="4FD057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3504B"/>
    <w:multiLevelType w:val="hybridMultilevel"/>
    <w:tmpl w:val="DB22572E"/>
    <w:lvl w:ilvl="0" w:tplc="F95E2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C"/>
    <w:rsid w:val="00065021"/>
    <w:rsid w:val="000657B6"/>
    <w:rsid w:val="00070A57"/>
    <w:rsid w:val="00083E8B"/>
    <w:rsid w:val="00097BD3"/>
    <w:rsid w:val="000B3C3E"/>
    <w:rsid w:val="000B7FE0"/>
    <w:rsid w:val="000E01D0"/>
    <w:rsid w:val="000F7ADF"/>
    <w:rsid w:val="00113E08"/>
    <w:rsid w:val="0014439C"/>
    <w:rsid w:val="001635F3"/>
    <w:rsid w:val="00177305"/>
    <w:rsid w:val="001D2D42"/>
    <w:rsid w:val="001E2C4C"/>
    <w:rsid w:val="001E6D44"/>
    <w:rsid w:val="001F10FB"/>
    <w:rsid w:val="00216A11"/>
    <w:rsid w:val="00225DED"/>
    <w:rsid w:val="00240492"/>
    <w:rsid w:val="0025250A"/>
    <w:rsid w:val="00257348"/>
    <w:rsid w:val="002860ED"/>
    <w:rsid w:val="002A7E55"/>
    <w:rsid w:val="002C2685"/>
    <w:rsid w:val="002C6455"/>
    <w:rsid w:val="002C6EA8"/>
    <w:rsid w:val="00305AB0"/>
    <w:rsid w:val="00312B87"/>
    <w:rsid w:val="00317784"/>
    <w:rsid w:val="00323629"/>
    <w:rsid w:val="00330E0A"/>
    <w:rsid w:val="00351DDC"/>
    <w:rsid w:val="00352927"/>
    <w:rsid w:val="003551BC"/>
    <w:rsid w:val="003571F7"/>
    <w:rsid w:val="003977F5"/>
    <w:rsid w:val="003B160D"/>
    <w:rsid w:val="003B4140"/>
    <w:rsid w:val="003C2825"/>
    <w:rsid w:val="00436CED"/>
    <w:rsid w:val="004512E1"/>
    <w:rsid w:val="00480CD1"/>
    <w:rsid w:val="004A15F6"/>
    <w:rsid w:val="004D2D20"/>
    <w:rsid w:val="004E2AF8"/>
    <w:rsid w:val="00527B7F"/>
    <w:rsid w:val="0053064F"/>
    <w:rsid w:val="00540CC7"/>
    <w:rsid w:val="00547E27"/>
    <w:rsid w:val="00550A17"/>
    <w:rsid w:val="005B669E"/>
    <w:rsid w:val="005C559B"/>
    <w:rsid w:val="005F64E7"/>
    <w:rsid w:val="00620DF5"/>
    <w:rsid w:val="0062141E"/>
    <w:rsid w:val="006240DD"/>
    <w:rsid w:val="006363E3"/>
    <w:rsid w:val="006366FB"/>
    <w:rsid w:val="006368BB"/>
    <w:rsid w:val="00644AD3"/>
    <w:rsid w:val="0064500E"/>
    <w:rsid w:val="006828A7"/>
    <w:rsid w:val="006B01F5"/>
    <w:rsid w:val="006D2A58"/>
    <w:rsid w:val="006E355E"/>
    <w:rsid w:val="007315CC"/>
    <w:rsid w:val="00745D0A"/>
    <w:rsid w:val="0075375E"/>
    <w:rsid w:val="00785D08"/>
    <w:rsid w:val="007B6648"/>
    <w:rsid w:val="007B69AD"/>
    <w:rsid w:val="007C65F3"/>
    <w:rsid w:val="007C6EC5"/>
    <w:rsid w:val="007F400D"/>
    <w:rsid w:val="008541CE"/>
    <w:rsid w:val="00896461"/>
    <w:rsid w:val="008C49D6"/>
    <w:rsid w:val="009107E7"/>
    <w:rsid w:val="00910E4A"/>
    <w:rsid w:val="009A1C1D"/>
    <w:rsid w:val="009C0EE6"/>
    <w:rsid w:val="009D06E5"/>
    <w:rsid w:val="009D0DD3"/>
    <w:rsid w:val="00A21D21"/>
    <w:rsid w:val="00A34963"/>
    <w:rsid w:val="00A80563"/>
    <w:rsid w:val="00AA5BE3"/>
    <w:rsid w:val="00AE1D54"/>
    <w:rsid w:val="00AF7A5B"/>
    <w:rsid w:val="00B61C33"/>
    <w:rsid w:val="00C10459"/>
    <w:rsid w:val="00C2027A"/>
    <w:rsid w:val="00C70715"/>
    <w:rsid w:val="00C8477D"/>
    <w:rsid w:val="00C85983"/>
    <w:rsid w:val="00CE4416"/>
    <w:rsid w:val="00CE5BC6"/>
    <w:rsid w:val="00CF0C4F"/>
    <w:rsid w:val="00D2153C"/>
    <w:rsid w:val="00D226F8"/>
    <w:rsid w:val="00D357D0"/>
    <w:rsid w:val="00D400C3"/>
    <w:rsid w:val="00D53D91"/>
    <w:rsid w:val="00D60BDF"/>
    <w:rsid w:val="00D7103A"/>
    <w:rsid w:val="00D75C5C"/>
    <w:rsid w:val="00DB1D97"/>
    <w:rsid w:val="00DD20FC"/>
    <w:rsid w:val="00DD2BAB"/>
    <w:rsid w:val="00DD5BE2"/>
    <w:rsid w:val="00DE02EC"/>
    <w:rsid w:val="00DE1C17"/>
    <w:rsid w:val="00E10786"/>
    <w:rsid w:val="00E15BF1"/>
    <w:rsid w:val="00E21A74"/>
    <w:rsid w:val="00E46FBE"/>
    <w:rsid w:val="00E91E5D"/>
    <w:rsid w:val="00EC73F7"/>
    <w:rsid w:val="00ED403C"/>
    <w:rsid w:val="00ED56FB"/>
    <w:rsid w:val="00EF5AAA"/>
    <w:rsid w:val="00F7254D"/>
    <w:rsid w:val="00F82A44"/>
    <w:rsid w:val="00FB44EA"/>
    <w:rsid w:val="00FC0761"/>
    <w:rsid w:val="00FC74D2"/>
    <w:rsid w:val="00FD6DFB"/>
    <w:rsid w:val="00FD6F20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CEE286-AAA8-4705-B843-091C250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216A11"/>
    <w:pPr>
      <w:ind w:left="720"/>
      <w:contextualSpacing/>
    </w:pPr>
  </w:style>
  <w:style w:type="table" w:styleId="Tabelacomgrade">
    <w:name w:val="Table Grid"/>
    <w:basedOn w:val="Tabelanormal"/>
    <w:rsid w:val="001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2-nfase11">
    <w:name w:val="Tabela de Grade 2 - Ênfase 11"/>
    <w:basedOn w:val="Tabelanormal"/>
    <w:uiPriority w:val="47"/>
    <w:rsid w:val="001F1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1F1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5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1F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qFormat/>
    <w:rsid w:val="00AF7A5B"/>
    <w:rPr>
      <w:color w:val="808080"/>
    </w:rPr>
  </w:style>
  <w:style w:type="character" w:customStyle="1" w:styleId="FORMULARIO">
    <w:name w:val="FORMULARIO"/>
    <w:basedOn w:val="Fontepargpadro"/>
    <w:qFormat/>
    <w:rsid w:val="00AA5BE3"/>
    <w:rPr>
      <w:rFonts w:ascii="Calibri" w:hAnsi="Calibri"/>
      <w:color w:val="000000"/>
      <w:sz w:val="22"/>
    </w:rPr>
  </w:style>
  <w:style w:type="character" w:styleId="HiperlinkVisitado">
    <w:name w:val="FollowedHyperlink"/>
    <w:basedOn w:val="Fontepargpadro"/>
    <w:uiPriority w:val="99"/>
    <w:semiHidden/>
    <w:unhideWhenUsed/>
    <w:rsid w:val="00C8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0.wmf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yperlink" Target="http://www.inpi.gov.br/menu-servicos/programa-de-computador/campo_de_aplicacao.pdf" TargetMode="External"/><Relationship Id="rId53" Type="http://schemas.openxmlformats.org/officeDocument/2006/relationships/control" Target="activeX/activeX2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http://www.inpi.gov.br/menu-servicos/programa-de-computador/tipos_de_programa.pdf" TargetMode="External"/><Relationship Id="rId59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hyperlink" Target="http://passwordsgenerator.net/sha512-hash-generator/" TargetMode="External"/><Relationship Id="rId52" Type="http://schemas.openxmlformats.org/officeDocument/2006/relationships/image" Target="media/image21.wmf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iz\Desktop\NI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3C4C5-4AB2-42A7-BC37-37C7D8102323}"/>
      </w:docPartPr>
      <w:docPartBody>
        <w:p w:rsidR="00832953" w:rsidRDefault="004513B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3EEFB-5376-4914-9AB4-6A5B868B621D}"/>
      </w:docPartPr>
      <w:docPartBody>
        <w:p w:rsidR="003A6374" w:rsidRDefault="003A6374"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6B62801B064FCD85A0350882EE3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D4294-DFFC-47A1-AE7D-95BD572E29AA}"/>
      </w:docPartPr>
      <w:docPartBody>
        <w:p w:rsidR="00267198" w:rsidRDefault="004A7618" w:rsidP="004A7618">
          <w:pPr>
            <w:pStyle w:val="426B62801B064FCD85A0350882EE350036"/>
          </w:pPr>
          <w:r w:rsidRPr="00644AD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777F2B8E8B541259FD4C494B0C05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F2645-915C-434A-9478-4579B1E21FE8}"/>
      </w:docPartPr>
      <w:docPartBody>
        <w:p w:rsidR="00267198" w:rsidRDefault="004A7618" w:rsidP="004A7618">
          <w:pPr>
            <w:pStyle w:val="5777F2B8E8B541259FD4C494B0C05F3A32"/>
          </w:pPr>
          <w:r w:rsidRPr="006B01F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27424EE3F6D4A0BB487CD456A83A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BA583-835B-4A92-883D-EC12B1B23020}"/>
      </w:docPartPr>
      <w:docPartBody>
        <w:p w:rsidR="00267198" w:rsidRDefault="004A7618" w:rsidP="004A7618">
          <w:pPr>
            <w:pStyle w:val="127424EE3F6D4A0BB487CD456A83A9EF32"/>
          </w:pPr>
          <w:r w:rsidRPr="006B01F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AD0C241982C442CA27F2CAE0751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25868-2A96-4E06-9724-D22809B287DE}"/>
      </w:docPartPr>
      <w:docPartBody>
        <w:p w:rsidR="00C459CF" w:rsidRDefault="004A7618" w:rsidP="004A7618">
          <w:pPr>
            <w:pStyle w:val="FAD0C241982C442CA27F2CAE075127C431"/>
          </w:pPr>
          <w:r w:rsidRPr="00097BD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06FF189318247BB9BFA0463FAA1D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D8D4B-B7B9-4B3B-B0EE-F6083B937A45}"/>
      </w:docPartPr>
      <w:docPartBody>
        <w:p w:rsidR="00B810F8" w:rsidRDefault="004A7618" w:rsidP="004A7618">
          <w:pPr>
            <w:pStyle w:val="306FF189318247BB9BFA0463FAA1DC8B7"/>
          </w:pPr>
          <w:r w:rsidRPr="00097BD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A9302FCC4784C56963E69608B407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DC870-D4BF-4B2D-ACC5-2F842AC28C75}"/>
      </w:docPartPr>
      <w:docPartBody>
        <w:p w:rsidR="00B810F8" w:rsidRDefault="004A7618" w:rsidP="004A7618">
          <w:pPr>
            <w:pStyle w:val="2A9302FCC4784C56963E69608B4074266"/>
          </w:pPr>
          <w:r w:rsidRPr="003C282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D1CA4F569164436A75DD06DCA62F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AC8DD-1EA4-41AE-BBE0-A2C62EAD5F46}"/>
      </w:docPartPr>
      <w:docPartBody>
        <w:p w:rsidR="00B810F8" w:rsidRDefault="004A7618" w:rsidP="004A7618">
          <w:pPr>
            <w:pStyle w:val="4D1CA4F569164436A75DD06DCA62FF916"/>
          </w:pPr>
          <w:r w:rsidRPr="003C282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C1C0709CB3A41AEA789605352D16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FFB05-D7C7-43C8-9422-30F54DB910B3}"/>
      </w:docPartPr>
      <w:docPartBody>
        <w:p w:rsidR="00B810F8" w:rsidRDefault="00C0336E" w:rsidP="00C0336E">
          <w:pPr>
            <w:pStyle w:val="1C1C0709CB3A41AEA789605352D1605E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1948A2429143AA8CE7243EA2411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A9A9E-ECC2-4E8A-8F88-79F3E79388DF}"/>
      </w:docPartPr>
      <w:docPartBody>
        <w:p w:rsidR="00B810F8" w:rsidRDefault="004A7618" w:rsidP="004A7618">
          <w:pPr>
            <w:pStyle w:val="F71948A2429143AA8CE7243EA24112665"/>
          </w:pPr>
          <w:r w:rsidRPr="002C645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AE1A59D0403411EAF50FBAFA471E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F37E7-17BD-4965-A7D8-DBEE4F1E997A}"/>
      </w:docPartPr>
      <w:docPartBody>
        <w:p w:rsidR="007D5E1B" w:rsidRDefault="007D5E1B" w:rsidP="007D5E1B">
          <w:pPr>
            <w:pStyle w:val="7AE1A59D0403411EAF50FBAFA471E59A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0261F9AC2A4B7CB482F9B3CB844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CD0D3-3BDC-408E-81B9-904A6D5A451B}"/>
      </w:docPartPr>
      <w:docPartBody>
        <w:p w:rsidR="007D5E1B" w:rsidRDefault="007D5E1B" w:rsidP="007D5E1B">
          <w:pPr>
            <w:pStyle w:val="360261F9AC2A4B7CB482F9B3CB844BF2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E1A0C2AFC64D65B1CA0D61D6E91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41F2F-31C8-43D6-B80F-2E22136038E7}"/>
      </w:docPartPr>
      <w:docPartBody>
        <w:p w:rsidR="007D5E1B" w:rsidRDefault="004A7618" w:rsidP="004A7618">
          <w:pPr>
            <w:pStyle w:val="50E1A0C2AFC64D65B1CA0D61D6E91FFA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F1E6019033343378911068A76195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4D47B-6EDA-424C-A720-02D26A15C7AE}"/>
      </w:docPartPr>
      <w:docPartBody>
        <w:p w:rsidR="007D5E1B" w:rsidRDefault="004A7618" w:rsidP="004A7618">
          <w:pPr>
            <w:pStyle w:val="0F1E6019033343378911068A76195CA5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53EE2ED5FEBE4785B01048BF4FBB1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51F6F-A269-4181-9C3A-3E4688EDB9B1}"/>
      </w:docPartPr>
      <w:docPartBody>
        <w:p w:rsidR="007D5E1B" w:rsidRDefault="007D5E1B" w:rsidP="007D5E1B">
          <w:pPr>
            <w:pStyle w:val="53EE2ED5FEBE4785B01048BF4FBB15B6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C33A31E7F34B99949B30C3BBD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41A18-A9E5-4091-90EF-11FB2BDCCBE1}"/>
      </w:docPartPr>
      <w:docPartBody>
        <w:p w:rsidR="007D5E1B" w:rsidRDefault="004A7618" w:rsidP="004A7618">
          <w:pPr>
            <w:pStyle w:val="6FC33A31E7F34B99949B30C3BBD23821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FEA4401BBB44478C8384F4A4D7ED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B439D-65F7-405E-8D7D-AED466AA74AD}"/>
      </w:docPartPr>
      <w:docPartBody>
        <w:p w:rsidR="007D5E1B" w:rsidRDefault="004A7618" w:rsidP="004A7618">
          <w:pPr>
            <w:pStyle w:val="FEA4401BBB44478C8384F4A4D7ED5D2D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194A8C589B334834B84140D30E746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6841A-09B5-4F12-BBE7-63292DF5525B}"/>
      </w:docPartPr>
      <w:docPartBody>
        <w:p w:rsidR="007D5E1B" w:rsidRDefault="007D5E1B" w:rsidP="007D5E1B">
          <w:pPr>
            <w:pStyle w:val="194A8C589B334834B84140D30E74623F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109B791884370A22E2943ED500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4384F-46FB-4405-B3A7-4D6839C4778A}"/>
      </w:docPartPr>
      <w:docPartBody>
        <w:p w:rsidR="007D5E1B" w:rsidRDefault="004A7618" w:rsidP="004A7618">
          <w:pPr>
            <w:pStyle w:val="833109B791884370A22E2943ED500441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D3978B39E5E14EC4A7E54F16C1823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CF4FD-2307-4827-88C7-F99A9A6B6582}"/>
      </w:docPartPr>
      <w:docPartBody>
        <w:p w:rsidR="007D5E1B" w:rsidRDefault="004A7618" w:rsidP="004A7618">
          <w:pPr>
            <w:pStyle w:val="D3978B39E5E14EC4A7E54F16C1823F80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19B2F8C2384442E8A23E40F809A6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1D608-0DDA-4C20-AFF3-178A65C0DEB2}"/>
      </w:docPartPr>
      <w:docPartBody>
        <w:p w:rsidR="007D5E1B" w:rsidRDefault="007D5E1B" w:rsidP="007D5E1B">
          <w:pPr>
            <w:pStyle w:val="019B2F8C2384442E8A23E40F809A6D83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E10444A7504DFF8E25215BF19DA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415A0-FEC7-4928-AA06-3937A4767C0D}"/>
      </w:docPartPr>
      <w:docPartBody>
        <w:p w:rsidR="007D5E1B" w:rsidRDefault="004A7618" w:rsidP="004A7618">
          <w:pPr>
            <w:pStyle w:val="03E10444A7504DFF8E25215BF19DA0E4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423D5C862A4E4F8DAEA9B62401618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127E9-EF18-417F-A7BB-2D378E90251B}"/>
      </w:docPartPr>
      <w:docPartBody>
        <w:p w:rsidR="007D5E1B" w:rsidRDefault="004A7618" w:rsidP="004A7618">
          <w:pPr>
            <w:pStyle w:val="423D5C862A4E4F8DAEA9B624016182E6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A2845FFAC0F94E0B9B8A0083A3252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EE23A-A842-40D0-99A5-50D1A2E7860D}"/>
      </w:docPartPr>
      <w:docPartBody>
        <w:p w:rsidR="007D5E1B" w:rsidRDefault="007D5E1B" w:rsidP="007D5E1B">
          <w:pPr>
            <w:pStyle w:val="A2845FFAC0F94E0B9B8A0083A32526F1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B243C010B542F9955A5395768A8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17031-570F-4D82-AFE1-88842D2793BE}"/>
      </w:docPartPr>
      <w:docPartBody>
        <w:p w:rsidR="007D5E1B" w:rsidRDefault="004A7618" w:rsidP="004A7618">
          <w:pPr>
            <w:pStyle w:val="B4B243C010B542F9955A5395768A8524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aqui: Endereço, Nº, Bairro</w:t>
          </w: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E9FB9DCCD8348159346EC8F31AF5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A1468-4FFF-47A0-AE47-B50D1BB1ACAE}"/>
      </w:docPartPr>
      <w:docPartBody>
        <w:p w:rsidR="007D5E1B" w:rsidRDefault="007D5E1B" w:rsidP="007D5E1B">
          <w:pPr>
            <w:pStyle w:val="FE9FB9DCCD8348159346EC8F31AF5C29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5F50E223494A92AC933DBDF3440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739F7-89E9-4146-9807-5CB8D2C5628B}"/>
      </w:docPartPr>
      <w:docPartBody>
        <w:p w:rsidR="007D5E1B" w:rsidRDefault="004A7618" w:rsidP="004A7618">
          <w:pPr>
            <w:pStyle w:val="255F50E223494A92AC933DBDF34402BD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797ABC93B5614C2DAE93D1CFE4D90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5EADA-704B-4C38-AC3C-FB0CD0C03DBF}"/>
      </w:docPartPr>
      <w:docPartBody>
        <w:p w:rsidR="007D5E1B" w:rsidRDefault="007D5E1B" w:rsidP="007D5E1B">
          <w:pPr>
            <w:pStyle w:val="797ABC93B5614C2DAE93D1CFE4D908B0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93D6537DEAA4CCE8B56713D2FC25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A0CCF-9718-49B6-A0AF-263C18D750A2}"/>
      </w:docPartPr>
      <w:docPartBody>
        <w:p w:rsidR="007D5E1B" w:rsidRDefault="007D5E1B" w:rsidP="007D5E1B">
          <w:pPr>
            <w:pStyle w:val="493D6537DEAA4CCE8B56713D2FC25228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4CE36F8AEF49CFA9DAF2CA351FF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340DB-E4C9-4934-9933-92EB423895B0}"/>
      </w:docPartPr>
      <w:docPartBody>
        <w:p w:rsidR="007D5E1B" w:rsidRDefault="004A7618" w:rsidP="004A7618">
          <w:pPr>
            <w:pStyle w:val="244CE36F8AEF49CFA9DAF2CA351FFB62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C351B0D688D54A6FA5054795EF202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42284-AAFE-4653-B32A-46110620859D}"/>
      </w:docPartPr>
      <w:docPartBody>
        <w:p w:rsidR="007D5E1B" w:rsidRDefault="004A7618" w:rsidP="004A7618">
          <w:pPr>
            <w:pStyle w:val="C351B0D688D54A6FA5054795EF202339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41B6D761A9A34311920C8A081F45B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DF721-EC51-4FE5-B005-DEE44853831B}"/>
      </w:docPartPr>
      <w:docPartBody>
        <w:p w:rsidR="007D5E1B" w:rsidRDefault="007D5E1B" w:rsidP="007D5E1B">
          <w:pPr>
            <w:pStyle w:val="41B6D761A9A34311920C8A081F45B3C6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9C3BF69B5749E9AC37AEE3F9EF5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C7DA7-132A-4606-BB9F-D85388C59EE3}"/>
      </w:docPartPr>
      <w:docPartBody>
        <w:p w:rsidR="007D5E1B" w:rsidRDefault="007D5E1B" w:rsidP="007D5E1B">
          <w:pPr>
            <w:pStyle w:val="679C3BF69B5749E9AC37AEE3F9EF553D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8CA03736D54D7F803961525D48C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AFCC6-A525-4065-AAE3-69C37429BBAC}"/>
      </w:docPartPr>
      <w:docPartBody>
        <w:p w:rsidR="007D5E1B" w:rsidRDefault="004A7618" w:rsidP="004A7618">
          <w:pPr>
            <w:pStyle w:val="E68CA03736D54D7F803961525D48C4C7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9DB244E581F48B789A93F192B184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245E2-B71F-4E63-8FCE-1B8B2C29BE59}"/>
      </w:docPartPr>
      <w:docPartBody>
        <w:p w:rsidR="007D5E1B" w:rsidRDefault="004A7618" w:rsidP="004A7618">
          <w:pPr>
            <w:pStyle w:val="09DB244E581F48B789A93F192B184F7A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685C04AD1E5D4CB8A9EE1382BB495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EFAF0-631B-4BC7-854B-2F7ED62B5B84}"/>
      </w:docPartPr>
      <w:docPartBody>
        <w:p w:rsidR="007D5E1B" w:rsidRDefault="007D5E1B" w:rsidP="007D5E1B">
          <w:pPr>
            <w:pStyle w:val="685C04AD1E5D4CB8A9EE1382BB495424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F6F5F1115E42D1A19310E932A0C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C8DFC-15C3-4FB9-A6B0-AAA5593FE9CF}"/>
      </w:docPartPr>
      <w:docPartBody>
        <w:p w:rsidR="007D5E1B" w:rsidRDefault="004A7618" w:rsidP="004A7618">
          <w:pPr>
            <w:pStyle w:val="5BF6F5F1115E42D1A19310E932A0CADF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EB7C577AF6B44E79BA06A52280DED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54C93-006E-4F8D-88EF-2843E0949987}"/>
      </w:docPartPr>
      <w:docPartBody>
        <w:p w:rsidR="007D5E1B" w:rsidRDefault="004A7618" w:rsidP="004A7618">
          <w:pPr>
            <w:pStyle w:val="EB7C577AF6B44E79BA06A52280DEDAB2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958945D7AF8F4D71800C1CAB4125E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A6CA6-D8D9-4C0A-8C40-5CACA1E6AA7E}"/>
      </w:docPartPr>
      <w:docPartBody>
        <w:p w:rsidR="007D5E1B" w:rsidRDefault="007D5E1B" w:rsidP="007D5E1B">
          <w:pPr>
            <w:pStyle w:val="958945D7AF8F4D71800C1CAB4125E9FE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A0E9CC52944EC383EC29BA112AB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8034D-F5ED-49F9-A917-CC3B5D04A7A9}"/>
      </w:docPartPr>
      <w:docPartBody>
        <w:p w:rsidR="007D5E1B" w:rsidRDefault="004A7618" w:rsidP="004A7618">
          <w:pPr>
            <w:pStyle w:val="9FA0E9CC52944EC383EC29BA112ABAC8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2A17830DBE0D46008ADB5FBB75641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CB7DF-F684-4E70-A9BE-8030DA9927DD}"/>
      </w:docPartPr>
      <w:docPartBody>
        <w:p w:rsidR="007D5E1B" w:rsidRDefault="004A7618" w:rsidP="004A7618">
          <w:pPr>
            <w:pStyle w:val="2A17830DBE0D46008ADB5FBB756411A2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C6615795F2F4F10A36A3464B193D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22BFA-9027-4B4D-B27F-11ECB0314321}"/>
      </w:docPartPr>
      <w:docPartBody>
        <w:p w:rsidR="007D5E1B" w:rsidRDefault="007D5E1B" w:rsidP="007D5E1B">
          <w:pPr>
            <w:pStyle w:val="EC6615795F2F4F10A36A3464B193DE7E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007E48032C4B508C151E06711B8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7BF54-869F-478E-A249-F622CE9EEAAE}"/>
      </w:docPartPr>
      <w:docPartBody>
        <w:p w:rsidR="007D5E1B" w:rsidRDefault="004A7618" w:rsidP="004A7618">
          <w:pPr>
            <w:pStyle w:val="CD007E48032C4B508C151E06711B82C4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B8D624DEEAF1467DA811AB19270C0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654D0-5A51-452B-96F8-6FBF83039F82}"/>
      </w:docPartPr>
      <w:docPartBody>
        <w:p w:rsidR="007D5E1B" w:rsidRDefault="004A7618" w:rsidP="004A7618">
          <w:pPr>
            <w:pStyle w:val="B8D624DEEAF1467DA811AB19270C07A2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93C02E53171848A2ADD68A716C62D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49522-D9AC-4368-91A8-AD57CD14B4A3}"/>
      </w:docPartPr>
      <w:docPartBody>
        <w:p w:rsidR="007D5E1B" w:rsidRDefault="007D5E1B" w:rsidP="007D5E1B">
          <w:pPr>
            <w:pStyle w:val="93C02E53171848A2ADD68A716C62D996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9E454F8B7A4848965E1EBC43071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F820B-8095-4041-BEE5-93EA9820B466}"/>
      </w:docPartPr>
      <w:docPartBody>
        <w:p w:rsidR="007D5E1B" w:rsidRDefault="004A7618" w:rsidP="004A7618">
          <w:pPr>
            <w:pStyle w:val="9D9E454F8B7A4848965E1EBC43071915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aqui: Endereço, Nº, Bairro</w:t>
          </w: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0E788C515C64A8ABE3B4BCB595B1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550D5-7518-487E-971F-0C525565D3FB}"/>
      </w:docPartPr>
      <w:docPartBody>
        <w:p w:rsidR="007D5E1B" w:rsidRDefault="007D5E1B" w:rsidP="007D5E1B">
          <w:pPr>
            <w:pStyle w:val="40E788C515C64A8ABE3B4BCB595B1AAC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4B0D340E22451CBA9FD28BAD491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75038-38C5-43E7-BBD9-B616ECF4D48A}"/>
      </w:docPartPr>
      <w:docPartBody>
        <w:p w:rsidR="007D5E1B" w:rsidRDefault="004A7618" w:rsidP="004A7618">
          <w:pPr>
            <w:pStyle w:val="364B0D340E22451CBA9FD28BAD49163A4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713DBBD7568548FD8610E4CD6D1D0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A5349-E38D-47D0-9057-13A6FD85F161}"/>
      </w:docPartPr>
      <w:docPartBody>
        <w:p w:rsidR="007D5E1B" w:rsidRDefault="007D5E1B" w:rsidP="007D5E1B">
          <w:pPr>
            <w:pStyle w:val="713DBBD7568548FD8610E4CD6D1D0F9D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E449B44188B4D4AB62C29D162220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5C42C-E42E-43B2-97A6-570F58650A6E}"/>
      </w:docPartPr>
      <w:docPartBody>
        <w:p w:rsidR="007D5E1B" w:rsidRDefault="007D5E1B" w:rsidP="007D5E1B">
          <w:pPr>
            <w:pStyle w:val="1E449B44188B4D4AB62C29D162220DA3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F97C1C94944028A42792F00E64B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B44C2-C302-42B4-8214-3CDF3A60CC5C}"/>
      </w:docPartPr>
      <w:docPartBody>
        <w:p w:rsidR="007D5E1B" w:rsidRDefault="004A7618" w:rsidP="004A7618">
          <w:pPr>
            <w:pStyle w:val="A2F97C1C94944028A42792F00E64BEAB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A44916F61B054E57AFC22F4869215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EDA80-3AD5-418E-BAC0-7562E4A73A4A}"/>
      </w:docPartPr>
      <w:docPartBody>
        <w:p w:rsidR="007D5E1B" w:rsidRDefault="004A7618" w:rsidP="004A7618">
          <w:pPr>
            <w:pStyle w:val="A44916F61B054E57AFC22F4869215783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5399EF65ECDB4A7B80E5753905A8F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C4405-B54B-45C2-8CE7-DAAA5B506E6F}"/>
      </w:docPartPr>
      <w:docPartBody>
        <w:p w:rsidR="007D5E1B" w:rsidRDefault="004A7618" w:rsidP="004A7618">
          <w:pPr>
            <w:pStyle w:val="5399EF65ECDB4A7B80E5753905A8F5EB4"/>
          </w:pPr>
          <w:r>
            <w:rPr>
              <w:rFonts w:ascii="Arial" w:hAnsi="Arial" w:cs="Arial"/>
              <w:b/>
              <w:sz w:val="20"/>
              <w:szCs w:val="20"/>
            </w:rPr>
            <w:t>Se sim, informar o título</w:t>
          </w:r>
          <w:r w:rsidRPr="004306AA">
            <w:rPr>
              <w:rFonts w:ascii="Arial" w:hAnsi="Arial" w:cs="Arial"/>
              <w:b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FD4716D7CC5456497CDE76DA1734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6DDAE-031E-41C5-953E-E48E7305AF0F}"/>
      </w:docPartPr>
      <w:docPartBody>
        <w:p w:rsidR="007D5E1B" w:rsidRDefault="004A7618" w:rsidP="004A7618">
          <w:pPr>
            <w:pStyle w:val="DFD4716D7CC5456497CDE76DA17348844"/>
          </w:pPr>
          <w:r w:rsidRPr="007B63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C8BE060554D47B4F1E9DBD8277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1B133-5AD0-4BEE-8D0C-421B33D5C59C}"/>
      </w:docPartPr>
      <w:docPartBody>
        <w:p w:rsidR="004A7618" w:rsidRDefault="007D5E1B" w:rsidP="007D5E1B">
          <w:pPr>
            <w:pStyle w:val="605C8BE060554D47B4F1E9DBD8277C56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50A012113E4B99A86D58707A4F8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056B3-A628-4551-BB23-9054886E8FEF}"/>
      </w:docPartPr>
      <w:docPartBody>
        <w:p w:rsidR="004A7618" w:rsidRDefault="004A7618" w:rsidP="004A7618">
          <w:pPr>
            <w:pStyle w:val="3450A012113E4B99A86D58707A4F83634"/>
          </w:pPr>
          <w:r w:rsidRPr="004306AA">
            <w:rPr>
              <w:rFonts w:ascii="Arial" w:hAnsi="Arial" w:cs="Arial"/>
              <w:b/>
              <w:sz w:val="20"/>
              <w:szCs w:val="20"/>
            </w:rPr>
            <w:t>Qual: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63E141C3D6741F1BB3BF4FC25EC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8EDA9-7BF0-4054-AA92-0EAF75D20D86}"/>
      </w:docPartPr>
      <w:docPartBody>
        <w:p w:rsidR="004A7618" w:rsidRDefault="004A7618" w:rsidP="004A7618">
          <w:pPr>
            <w:pStyle w:val="063E141C3D6741F1BB3BF4FC25EC528F4"/>
          </w:pPr>
          <w:r w:rsidRPr="007B63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12595F14234E04AA5584306E304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8E77B-37CC-404B-AA53-34163471192C}"/>
      </w:docPartPr>
      <w:docPartBody>
        <w:p w:rsidR="004A7618" w:rsidRDefault="007D5E1B" w:rsidP="007D5E1B">
          <w:pPr>
            <w:pStyle w:val="B112595F14234E04AA5584306E304A25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F642BD8EC64E028661EADD8E99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A42B3-E7BE-4C10-B0BC-EA1D3E8467C0}"/>
      </w:docPartPr>
      <w:docPartBody>
        <w:p w:rsidR="004A7618" w:rsidRDefault="004A7618" w:rsidP="004A7618">
          <w:pPr>
            <w:pStyle w:val="55F642BD8EC64E028661EADD8E996665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</w:t>
          </w:r>
        </w:p>
      </w:docPartBody>
    </w:docPart>
    <w:docPart>
      <w:docPartPr>
        <w:name w:val="071186DD80C94B73A0A7B50C943E7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DF7E5-C854-4E4D-B884-3B7D0E8636C1}"/>
      </w:docPartPr>
      <w:docPartBody>
        <w:p w:rsidR="004A7618" w:rsidRDefault="004A7618" w:rsidP="004A7618">
          <w:pPr>
            <w:pStyle w:val="071186DD80C94B73A0A7B50C943E7F3A4"/>
          </w:pPr>
          <w:r w:rsidRPr="007C65F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FC2EFDBEE5C49FA816A674986755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32769-33E5-4C6B-A29E-F7006BB5CA12}"/>
      </w:docPartPr>
      <w:docPartBody>
        <w:p w:rsidR="004A7618" w:rsidRDefault="004A7618" w:rsidP="004A7618">
          <w:pPr>
            <w:pStyle w:val="9FC2EFDBEE5C49FA816A6749867556ED4"/>
          </w:pPr>
          <w:r w:rsidRPr="00547E27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CF4531D46C14EF6AB6E912D0B00B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60D5F-3DE4-44FC-AC2F-539CED002728}"/>
      </w:docPartPr>
      <w:docPartBody>
        <w:p w:rsidR="004A7618" w:rsidRDefault="007D5E1B" w:rsidP="007D5E1B">
          <w:pPr>
            <w:pStyle w:val="FCF4531D46C14EF6AB6E912D0B00B6B4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0683134E5847149353455EE3E71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3A15-5D62-45DA-838A-06720257E13D}"/>
      </w:docPartPr>
      <w:docPartBody>
        <w:p w:rsidR="004A7618" w:rsidRDefault="004A7618" w:rsidP="004A7618">
          <w:pPr>
            <w:pStyle w:val="720683134E5847149353455EE3E7149D3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o nome do solicitante</w:t>
          </w:r>
          <w:r w:rsidRPr="000B3C3E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1000204A" w:usb2="00000000" w:usb3="00000000" w:csb0="0000001B" w:csb1="00000000"/>
  </w:font>
  <w:font w:name="Futura Bd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0"/>
    <w:rsid w:val="00267198"/>
    <w:rsid w:val="003A6374"/>
    <w:rsid w:val="004513BD"/>
    <w:rsid w:val="004A7618"/>
    <w:rsid w:val="005D44E0"/>
    <w:rsid w:val="006645F3"/>
    <w:rsid w:val="007D5E1B"/>
    <w:rsid w:val="00832953"/>
    <w:rsid w:val="008750C8"/>
    <w:rsid w:val="008E3E0E"/>
    <w:rsid w:val="00AD1D22"/>
    <w:rsid w:val="00B6120E"/>
    <w:rsid w:val="00B810F8"/>
    <w:rsid w:val="00C0336E"/>
    <w:rsid w:val="00C459CF"/>
    <w:rsid w:val="00D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qFormat/>
    <w:rsid w:val="004A7618"/>
    <w:rPr>
      <w:color w:val="808080"/>
    </w:rPr>
  </w:style>
  <w:style w:type="paragraph" w:customStyle="1" w:styleId="4D3517EFD0534B5D9A1DDC3D2AF6A063">
    <w:name w:val="4D3517EFD0534B5D9A1DDC3D2AF6A063"/>
  </w:style>
  <w:style w:type="paragraph" w:customStyle="1" w:styleId="AAC2460D0E3C4BFF9DBDA406E0888BB6">
    <w:name w:val="AAC2460D0E3C4BFF9DBDA406E0888BB6"/>
  </w:style>
  <w:style w:type="paragraph" w:customStyle="1" w:styleId="5DDB15DB93934F49AE9F2AFF8A328817">
    <w:name w:val="5DDB15DB93934F49AE9F2AFF8A328817"/>
  </w:style>
  <w:style w:type="paragraph" w:customStyle="1" w:styleId="B85D3231FA3740189642E79A6FA190B1">
    <w:name w:val="B85D3231FA3740189642E79A6FA190B1"/>
  </w:style>
  <w:style w:type="paragraph" w:customStyle="1" w:styleId="2C60A9B75B2D4067B2327B2D9A2DE889">
    <w:name w:val="2C60A9B75B2D4067B2327B2D9A2DE889"/>
  </w:style>
  <w:style w:type="paragraph" w:customStyle="1" w:styleId="789364301EA94F02B3431FE11AF63CC7">
    <w:name w:val="789364301EA94F02B3431FE11AF63CC7"/>
  </w:style>
  <w:style w:type="paragraph" w:customStyle="1" w:styleId="B330405D353C40468D717E324851A144">
    <w:name w:val="B330405D353C40468D717E324851A144"/>
  </w:style>
  <w:style w:type="paragraph" w:customStyle="1" w:styleId="164EAA4083E44BFAAB2A962CE34913DF">
    <w:name w:val="164EAA4083E44BFAAB2A962CE34913DF"/>
  </w:style>
  <w:style w:type="paragraph" w:customStyle="1" w:styleId="8FCB9890936144EBA0531276D5607B19">
    <w:name w:val="8FCB9890936144EBA0531276D5607B19"/>
  </w:style>
  <w:style w:type="paragraph" w:customStyle="1" w:styleId="C82FC7AF57A7445ABF9281F6DFC04906">
    <w:name w:val="C82FC7AF57A7445ABF9281F6DFC04906"/>
  </w:style>
  <w:style w:type="paragraph" w:customStyle="1" w:styleId="4EE6BA9F450F47668D9B1E5FA236A3F3">
    <w:name w:val="4EE6BA9F450F47668D9B1E5FA236A3F3"/>
  </w:style>
  <w:style w:type="paragraph" w:customStyle="1" w:styleId="D26B75796A4B4337928242AF8F996E09">
    <w:name w:val="D26B75796A4B4337928242AF8F996E09"/>
  </w:style>
  <w:style w:type="paragraph" w:customStyle="1" w:styleId="4BB6B14493A74E24AC8D5A4B679FF46A">
    <w:name w:val="4BB6B14493A74E24AC8D5A4B679FF46A"/>
  </w:style>
  <w:style w:type="paragraph" w:customStyle="1" w:styleId="D1A3E1A07BDF4AF9955AD833C226C050">
    <w:name w:val="D1A3E1A07BDF4AF9955AD833C226C050"/>
  </w:style>
  <w:style w:type="paragraph" w:customStyle="1" w:styleId="6323BB774E45405699395C091CA7F97B">
    <w:name w:val="6323BB774E45405699395C091CA7F97B"/>
  </w:style>
  <w:style w:type="paragraph" w:customStyle="1" w:styleId="547F80FBEE8E4186AD9FD008CD7E787A">
    <w:name w:val="547F80FBEE8E4186AD9FD008CD7E787A"/>
  </w:style>
  <w:style w:type="paragraph" w:customStyle="1" w:styleId="4922AB2DAC2B4852BC5D5ECB75026261">
    <w:name w:val="4922AB2DAC2B4852BC5D5ECB75026261"/>
  </w:style>
  <w:style w:type="paragraph" w:customStyle="1" w:styleId="96E978055DFB49A6BD682E8EE627A809">
    <w:name w:val="96E978055DFB49A6BD682E8EE627A809"/>
  </w:style>
  <w:style w:type="paragraph" w:customStyle="1" w:styleId="037F3666DAB14E52A337D7774B5A8245">
    <w:name w:val="037F3666DAB14E52A337D7774B5A8245"/>
  </w:style>
  <w:style w:type="paragraph" w:customStyle="1" w:styleId="1E6BD36AE3B248CC9659E727AD98B513">
    <w:name w:val="1E6BD36AE3B248CC9659E727AD98B513"/>
  </w:style>
  <w:style w:type="paragraph" w:customStyle="1" w:styleId="BB4AB5FCDEE4460082811573023EBD96">
    <w:name w:val="BB4AB5FCDEE4460082811573023EBD96"/>
  </w:style>
  <w:style w:type="paragraph" w:customStyle="1" w:styleId="9F4FFE8808C74E21A0A740F5D80D703A">
    <w:name w:val="9F4FFE8808C74E21A0A740F5D80D703A"/>
  </w:style>
  <w:style w:type="paragraph" w:customStyle="1" w:styleId="15C94DC80F014D3B9750B02C119EDE6B">
    <w:name w:val="15C94DC80F014D3B9750B02C119EDE6B"/>
  </w:style>
  <w:style w:type="paragraph" w:customStyle="1" w:styleId="FAAEB51B0A8F4A9BA1E60642E7814B4C">
    <w:name w:val="FAAEB51B0A8F4A9BA1E60642E7814B4C"/>
  </w:style>
  <w:style w:type="paragraph" w:customStyle="1" w:styleId="DA77CE89A9EB47A8A38F32885102413D">
    <w:name w:val="DA77CE89A9EB47A8A38F32885102413D"/>
  </w:style>
  <w:style w:type="paragraph" w:customStyle="1" w:styleId="BD70F6BA3F7F4D128701DBCCB19A6A67">
    <w:name w:val="BD70F6BA3F7F4D128701DBCCB19A6A67"/>
  </w:style>
  <w:style w:type="paragraph" w:customStyle="1" w:styleId="076323A64DB442B7B459BF0C7BF05DDE">
    <w:name w:val="076323A64DB442B7B459BF0C7BF05DDE"/>
  </w:style>
  <w:style w:type="paragraph" w:customStyle="1" w:styleId="A8DA52A1DFA44C508BE7577D537C98CC">
    <w:name w:val="A8DA52A1DFA44C508BE7577D537C98CC"/>
  </w:style>
  <w:style w:type="paragraph" w:customStyle="1" w:styleId="649234862025408A88C06BD1115ACAF8">
    <w:name w:val="649234862025408A88C06BD1115ACAF8"/>
  </w:style>
  <w:style w:type="paragraph" w:customStyle="1" w:styleId="16E0CEC881BE45CAA51223C84F33628E">
    <w:name w:val="16E0CEC881BE45CAA51223C84F33628E"/>
  </w:style>
  <w:style w:type="paragraph" w:customStyle="1" w:styleId="0F7F2FEB560F49ECA4512CA5CAFD5C5F">
    <w:name w:val="0F7F2FEB560F49ECA4512CA5CAFD5C5F"/>
  </w:style>
  <w:style w:type="paragraph" w:customStyle="1" w:styleId="B5DA3ADCF53940F1A49FDB7BB1C7FFBC">
    <w:name w:val="B5DA3ADCF53940F1A49FDB7BB1C7FFBC"/>
  </w:style>
  <w:style w:type="paragraph" w:customStyle="1" w:styleId="5BBB7D9E9ABB476889FA4B687C854A51">
    <w:name w:val="5BBB7D9E9ABB476889FA4B687C854A51"/>
    <w:rsid w:val="005D44E0"/>
  </w:style>
  <w:style w:type="paragraph" w:customStyle="1" w:styleId="43E06541D63D408F91DDBEF3CD9D1D8B">
    <w:name w:val="43E06541D63D408F91DDBEF3CD9D1D8B"/>
    <w:rsid w:val="005D44E0"/>
  </w:style>
  <w:style w:type="paragraph" w:customStyle="1" w:styleId="5D8569AA202A40A38A97A032EC487AF0">
    <w:name w:val="5D8569AA202A40A38A97A032EC487AF0"/>
    <w:rsid w:val="005D44E0"/>
  </w:style>
  <w:style w:type="paragraph" w:customStyle="1" w:styleId="4D3517EFD0534B5D9A1DDC3D2AF6A0631">
    <w:name w:val="4D3517EFD0534B5D9A1DDC3D2AF6A06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">
    <w:name w:val="AAC2460D0E3C4BFF9DBDA406E0888BB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">
    <w:name w:val="5DDB15DB93934F49AE9F2AFF8A32881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">
    <w:name w:val="2C60A9B75B2D4067B2327B2D9A2DE88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">
    <w:name w:val="789364301EA94F02B3431FE11AF63CC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">
    <w:name w:val="B330405D353C40468D717E324851A144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">
    <w:name w:val="164EAA4083E44BFAAB2A962CE34913DF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">
    <w:name w:val="8FCB9890936144EBA0531276D5607B1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">
    <w:name w:val="C82FC7AF57A7445ABF9281F6DFC0490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">
    <w:name w:val="4EE6BA9F450F47668D9B1E5FA236A3F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">
    <w:name w:val="D26B75796A4B4337928242AF8F996E0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">
    <w:name w:val="4BB6B14493A74E24AC8D5A4B679FF46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">
    <w:name w:val="D1A3E1A07BDF4AF9955AD833C226C050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">
    <w:name w:val="6323BB774E45405699395C091CA7F97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">
    <w:name w:val="547F80FBEE8E4186AD9FD008CD7E787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">
    <w:name w:val="4922AB2DAC2B4852BC5D5ECB750262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">
    <w:name w:val="96E978055DFB49A6BD682E8EE627A80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">
    <w:name w:val="037F3666DAB14E52A337D7774B5A824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">
    <w:name w:val="1E6BD36AE3B248CC9659E727AD98B51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">
    <w:name w:val="BB4AB5FCDEE4460082811573023EBD9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">
    <w:name w:val="9F4FFE8808C74E21A0A740F5D80D703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">
    <w:name w:val="15C94DC80F014D3B9750B02C119EDE6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">
    <w:name w:val="FAAEB51B0A8F4A9BA1E60642E7814B4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">
    <w:name w:val="DA77CE89A9EB47A8A38F32885102413D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">
    <w:name w:val="BD70F6BA3F7F4D128701DBCCB19A6A6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">
    <w:name w:val="076323A64DB442B7B459BF0C7BF05DD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">
    <w:name w:val="A8DA52A1DFA44C508BE7577D537C98C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">
    <w:name w:val="649234862025408A88C06BD1115ACAF8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">
    <w:name w:val="16E0CEC881BE45CAA51223C84F33628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">
    <w:name w:val="0F7F2FEB560F49ECA4512CA5CAFD5C5F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">
    <w:name w:val="B5DA3ADCF53940F1A49FDB7BB1C7FFB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">
    <w:name w:val="4D3517EFD0534B5D9A1DDC3D2AF6A06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">
    <w:name w:val="AAC2460D0E3C4BFF9DBDA406E0888BB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">
    <w:name w:val="5DDB15DB93934F49AE9F2AFF8A32881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">
    <w:name w:val="2C60A9B75B2D4067B2327B2D9A2DE88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">
    <w:name w:val="789364301EA94F02B3431FE11AF63CC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">
    <w:name w:val="B330405D353C40468D717E324851A144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">
    <w:name w:val="164EAA4083E44BFAAB2A962CE34913DF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">
    <w:name w:val="8FCB9890936144EBA0531276D5607B1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">
    <w:name w:val="C82FC7AF57A7445ABF9281F6DFC0490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">
    <w:name w:val="4EE6BA9F450F47668D9B1E5FA236A3F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">
    <w:name w:val="D26B75796A4B4337928242AF8F996E0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">
    <w:name w:val="4BB6B14493A74E24AC8D5A4B679FF46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">
    <w:name w:val="D1A3E1A07BDF4AF9955AD833C226C050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">
    <w:name w:val="6323BB774E45405699395C091CA7F97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">
    <w:name w:val="547F80FBEE8E4186AD9FD008CD7E787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">
    <w:name w:val="4922AB2DAC2B4852BC5D5ECB750262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">
    <w:name w:val="96E978055DFB49A6BD682E8EE627A80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">
    <w:name w:val="037F3666DAB14E52A337D7774B5A824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">
    <w:name w:val="1E6BD36AE3B248CC9659E727AD98B51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">
    <w:name w:val="BB4AB5FCDEE4460082811573023EBD9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">
    <w:name w:val="9F4FFE8808C74E21A0A740F5D80D703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">
    <w:name w:val="15C94DC80F014D3B9750B02C119EDE6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">
    <w:name w:val="FAAEB51B0A8F4A9BA1E60642E7814B4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">
    <w:name w:val="DA77CE89A9EB47A8A38F32885102413D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">
    <w:name w:val="BD70F6BA3F7F4D128701DBCCB19A6A6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">
    <w:name w:val="076323A64DB442B7B459BF0C7BF05DD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">
    <w:name w:val="A8DA52A1DFA44C508BE7577D537C98C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">
    <w:name w:val="649234862025408A88C06BD1115ACAF8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">
    <w:name w:val="16E0CEC881BE45CAA51223C84F33628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">
    <w:name w:val="0F7F2FEB560F49ECA4512CA5CAFD5C5F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">
    <w:name w:val="B5DA3ADCF53940F1A49FDB7BB1C7FFB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">
    <w:name w:val="4D3517EFD0534B5D9A1DDC3D2AF6A06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">
    <w:name w:val="AAC2460D0E3C4BFF9DBDA406E0888BB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">
    <w:name w:val="5DDB15DB93934F49AE9F2AFF8A32881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">
    <w:name w:val="2C60A9B75B2D4067B2327B2D9A2DE88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">
    <w:name w:val="789364301EA94F02B3431FE11AF63CC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">
    <w:name w:val="B330405D353C40468D717E324851A144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">
    <w:name w:val="164EAA4083E44BFAAB2A962CE34913D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">
    <w:name w:val="8FCB9890936144EBA0531276D5607B1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">
    <w:name w:val="C82FC7AF57A7445ABF9281F6DFC0490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">
    <w:name w:val="4EE6BA9F450F47668D9B1E5FA236A3F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">
    <w:name w:val="D26B75796A4B4337928242AF8F996E0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">
    <w:name w:val="4BB6B14493A74E24AC8D5A4B679FF46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3">
    <w:name w:val="D1A3E1A07BDF4AF9955AD833C226C050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">
    <w:name w:val="6323BB774E45405699395C091CA7F97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">
    <w:name w:val="547F80FBEE8E4186AD9FD008CD7E787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">
    <w:name w:val="4922AB2DAC2B4852BC5D5ECB750262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">
    <w:name w:val="96E978055DFB49A6BD682E8EE627A80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">
    <w:name w:val="037F3666DAB14E52A337D7774B5A824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">
    <w:name w:val="1E6BD36AE3B248CC9659E727AD98B51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">
    <w:name w:val="BB4AB5FCDEE4460082811573023EBD9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">
    <w:name w:val="9F4FFE8808C74E21A0A740F5D80D703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">
    <w:name w:val="15C94DC80F014D3B9750B02C119EDE6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">
    <w:name w:val="FAAEB51B0A8F4A9BA1E60642E7814B4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">
    <w:name w:val="DA77CE89A9EB47A8A38F32885102413D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">
    <w:name w:val="BD70F6BA3F7F4D128701DBCCB19A6A6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3">
    <w:name w:val="076323A64DB442B7B459BF0C7BF05DD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">
    <w:name w:val="A8DA52A1DFA44C508BE7577D537C98C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3">
    <w:name w:val="649234862025408A88C06BD1115ACAF8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">
    <w:name w:val="16E0CEC881BE45CAA51223C84F33628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">
    <w:name w:val="0F7F2FEB560F49ECA4512CA5CAFD5C5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B57B148E44D9CBFB106D7C892A31D">
    <w:name w:val="654B57B148E44D9CBFB106D7C892A31D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3">
    <w:name w:val="B5DA3ADCF53940F1A49FDB7BB1C7FFB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">
    <w:name w:val="4D3517EFD0534B5D9A1DDC3D2AF6A06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">
    <w:name w:val="AAC2460D0E3C4BFF9DBDA406E0888BB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">
    <w:name w:val="5DDB15DB93934F49AE9F2AFF8A32881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">
    <w:name w:val="2C60A9B75B2D4067B2327B2D9A2DE88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">
    <w:name w:val="789364301EA94F02B3431FE11AF63CC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">
    <w:name w:val="B330405D353C40468D717E324851A144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">
    <w:name w:val="164EAA4083E44BFAAB2A962CE34913DF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">
    <w:name w:val="8FCB9890936144EBA0531276D5607B1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">
    <w:name w:val="C82FC7AF57A7445ABF9281F6DFC0490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">
    <w:name w:val="4EE6BA9F450F47668D9B1E5FA236A3F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">
    <w:name w:val="D26B75796A4B4337928242AF8F996E0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">
    <w:name w:val="4BB6B14493A74E24AC8D5A4B679FF46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4">
    <w:name w:val="D1A3E1A07BDF4AF9955AD833C226C050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4">
    <w:name w:val="6323BB774E45405699395C091CA7F97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4">
    <w:name w:val="547F80FBEE8E4186AD9FD008CD7E787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4">
    <w:name w:val="4922AB2DAC2B4852BC5D5ECB750262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4">
    <w:name w:val="96E978055DFB49A6BD682E8EE627A80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4">
    <w:name w:val="037F3666DAB14E52A337D7774B5A8245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4">
    <w:name w:val="1E6BD36AE3B248CC9659E727AD98B51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4">
    <w:name w:val="BB4AB5FCDEE4460082811573023EBD9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4">
    <w:name w:val="9F4FFE8808C74E21A0A740F5D80D703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4">
    <w:name w:val="15C94DC80F014D3B9750B02C119EDE6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4">
    <w:name w:val="FAAEB51B0A8F4A9BA1E60642E7814B4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4">
    <w:name w:val="DA77CE89A9EB47A8A38F32885102413D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4">
    <w:name w:val="BD70F6BA3F7F4D128701DBCCB19A6A6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4">
    <w:name w:val="076323A64DB442B7B459BF0C7BF05DDE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4">
    <w:name w:val="A8DA52A1DFA44C508BE7577D537C98C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4">
    <w:name w:val="649234862025408A88C06BD1115ACAF8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4">
    <w:name w:val="16E0CEC881BE45CAA51223C84F33628E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4">
    <w:name w:val="0F7F2FEB560F49ECA4512CA5CAFD5C5F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8BCE8D50AE541EDAF68D082184BE0F3">
    <w:name w:val="58BCE8D50AE541EDAF68D082184BE0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4">
    <w:name w:val="B5DA3ADCF53940F1A49FDB7BB1C7FFB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">
    <w:name w:val="4D3517EFD0534B5D9A1DDC3D2AF6A06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">
    <w:name w:val="AAC2460D0E3C4BFF9DBDA406E0888BB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">
    <w:name w:val="5DDB15DB93934F49AE9F2AFF8A32881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">
    <w:name w:val="2C60A9B75B2D4067B2327B2D9A2DE88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">
    <w:name w:val="789364301EA94F02B3431FE11AF63CC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">
    <w:name w:val="B330405D353C40468D717E324851A144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">
    <w:name w:val="164EAA4083E44BFAAB2A962CE34913DF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">
    <w:name w:val="8FCB9890936144EBA0531276D5607B1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">
    <w:name w:val="C82FC7AF57A7445ABF9281F6DFC0490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">
    <w:name w:val="4EE6BA9F450F47668D9B1E5FA236A3F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">
    <w:name w:val="D26B75796A4B4337928242AF8F996E0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">
    <w:name w:val="4BB6B14493A74E24AC8D5A4B679FF46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5">
    <w:name w:val="D1A3E1A07BDF4AF9955AD833C226C050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5">
    <w:name w:val="6323BB774E45405699395C091CA7F97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5">
    <w:name w:val="547F80FBEE8E4186AD9FD008CD7E787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5">
    <w:name w:val="4922AB2DAC2B4852BC5D5ECB750262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5">
    <w:name w:val="96E978055DFB49A6BD682E8EE627A80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5">
    <w:name w:val="037F3666DAB14E52A337D7774B5A8245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5">
    <w:name w:val="1E6BD36AE3B248CC9659E727AD98B51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5">
    <w:name w:val="BB4AB5FCDEE4460082811573023EBD9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5">
    <w:name w:val="9F4FFE8808C74E21A0A740F5D80D703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5">
    <w:name w:val="15C94DC80F014D3B9750B02C119EDE6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5">
    <w:name w:val="FAAEB51B0A8F4A9BA1E60642E7814B4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5">
    <w:name w:val="DA77CE89A9EB47A8A38F32885102413D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5">
    <w:name w:val="BD70F6BA3F7F4D128701DBCCB19A6A6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5">
    <w:name w:val="076323A64DB442B7B459BF0C7BF05DDE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5">
    <w:name w:val="A8DA52A1DFA44C508BE7577D537C98C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5">
    <w:name w:val="649234862025408A88C06BD1115ACAF8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5">
    <w:name w:val="16E0CEC881BE45CAA51223C84F33628E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5">
    <w:name w:val="0F7F2FEB560F49ECA4512CA5CAFD5C5F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5">
    <w:name w:val="B5DA3ADCF53940F1A49FDB7BB1C7FFB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">
    <w:name w:val="4D3517EFD0534B5D9A1DDC3D2AF6A06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">
    <w:name w:val="AAC2460D0E3C4BFF9DBDA406E0888BB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">
    <w:name w:val="5DDB15DB93934F49AE9F2AFF8A32881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">
    <w:name w:val="2C60A9B75B2D4067B2327B2D9A2DE88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">
    <w:name w:val="789364301EA94F02B3431FE11AF63CC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">
    <w:name w:val="B330405D353C40468D717E324851A144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">
    <w:name w:val="164EAA4083E44BFAAB2A962CE34913DF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">
    <w:name w:val="8FCB9890936144EBA0531276D5607B1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">
    <w:name w:val="C82FC7AF57A7445ABF9281F6DFC0490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6">
    <w:name w:val="4EE6BA9F450F47668D9B1E5FA236A3F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">
    <w:name w:val="D26B75796A4B4337928242AF8F996E0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">
    <w:name w:val="4BB6B14493A74E24AC8D5A4B679FF46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6">
    <w:name w:val="D1A3E1A07BDF4AF9955AD833C226C050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6">
    <w:name w:val="6323BB774E45405699395C091CA7F97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6">
    <w:name w:val="547F80FBEE8E4186AD9FD008CD7E787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6">
    <w:name w:val="4922AB2DAC2B4852BC5D5ECB750262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6">
    <w:name w:val="96E978055DFB49A6BD682E8EE627A80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6">
    <w:name w:val="037F3666DAB14E52A337D7774B5A8245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6">
    <w:name w:val="1E6BD36AE3B248CC9659E727AD98B51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6">
    <w:name w:val="BB4AB5FCDEE4460082811573023EBD9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6">
    <w:name w:val="9F4FFE8808C74E21A0A740F5D80D703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6">
    <w:name w:val="15C94DC80F014D3B9750B02C119EDE6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6">
    <w:name w:val="FAAEB51B0A8F4A9BA1E60642E7814B4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6">
    <w:name w:val="DA77CE89A9EB47A8A38F32885102413D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6">
    <w:name w:val="BD70F6BA3F7F4D128701DBCCB19A6A6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6">
    <w:name w:val="076323A64DB442B7B459BF0C7BF05DDE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6">
    <w:name w:val="A8DA52A1DFA44C508BE7577D537C98C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6">
    <w:name w:val="649234862025408A88C06BD1115ACAF8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6">
    <w:name w:val="16E0CEC881BE45CAA51223C84F33628E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6">
    <w:name w:val="0F7F2FEB560F49ECA4512CA5CAFD5C5F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6">
    <w:name w:val="B5DA3ADCF53940F1A49FDB7BB1C7FFB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">
    <w:name w:val="D60FBE64FF0B41EDBBDC678816E3B32B"/>
    <w:rsid w:val="005D44E0"/>
  </w:style>
  <w:style w:type="paragraph" w:customStyle="1" w:styleId="4D3517EFD0534B5D9A1DDC3D2AF6A0637">
    <w:name w:val="4D3517EFD0534B5D9A1DDC3D2AF6A06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">
    <w:name w:val="AAC2460D0E3C4BFF9DBDA406E0888BB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">
    <w:name w:val="5DDB15DB93934F49AE9F2AFF8A32881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">
    <w:name w:val="2C60A9B75B2D4067B2327B2D9A2DE88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">
    <w:name w:val="789364301EA94F02B3431FE11AF63CC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">
    <w:name w:val="B330405D353C40468D717E324851A144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">
    <w:name w:val="164EAA4083E44BFAAB2A962CE34913DF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">
    <w:name w:val="8FCB9890936144EBA0531276D5607B1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">
    <w:name w:val="C82FC7AF57A7445ABF9281F6DFC0490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7">
    <w:name w:val="4EE6BA9F450F47668D9B1E5FA236A3F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">
    <w:name w:val="D26B75796A4B4337928242AF8F996E0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">
    <w:name w:val="4BB6B14493A74E24AC8D5A4B679FF46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7">
    <w:name w:val="D1A3E1A07BDF4AF9955AD833C226C050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7">
    <w:name w:val="6323BB774E45405699395C091CA7F97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7">
    <w:name w:val="547F80FBEE8E4186AD9FD008CD7E787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7">
    <w:name w:val="4922AB2DAC2B4852BC5D5ECB750262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7">
    <w:name w:val="96E978055DFB49A6BD682E8EE627A80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7">
    <w:name w:val="037F3666DAB14E52A337D7774B5A8245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7">
    <w:name w:val="1E6BD36AE3B248CC9659E727AD98B51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7">
    <w:name w:val="BB4AB5FCDEE4460082811573023EBD9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7">
    <w:name w:val="9F4FFE8808C74E21A0A740F5D80D703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7">
    <w:name w:val="15C94DC80F014D3B9750B02C119EDE6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7">
    <w:name w:val="FAAEB51B0A8F4A9BA1E60642E7814B4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7">
    <w:name w:val="DA77CE89A9EB47A8A38F32885102413D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7">
    <w:name w:val="BD70F6BA3F7F4D128701DBCCB19A6A6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7">
    <w:name w:val="076323A64DB442B7B459BF0C7BF05DDE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7">
    <w:name w:val="A8DA52A1DFA44C508BE7577D537C98C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7">
    <w:name w:val="649234862025408A88C06BD1115ACAF8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7">
    <w:name w:val="16E0CEC881BE45CAA51223C84F33628E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7">
    <w:name w:val="0F7F2FEB560F49ECA4512CA5CAFD5C5F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">
    <w:name w:val="D60FBE64FF0B41EDBBDC678816E3B32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7">
    <w:name w:val="B5DA3ADCF53940F1A49FDB7BB1C7FFB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0A8B8064C1B4485A2925BFABDFE89DB">
    <w:name w:val="F0A8B8064C1B4485A2925BFABDFE89DB"/>
    <w:rsid w:val="005D44E0"/>
  </w:style>
  <w:style w:type="paragraph" w:customStyle="1" w:styleId="4D3517EFD0534B5D9A1DDC3D2AF6A0638">
    <w:name w:val="4D3517EFD0534B5D9A1DDC3D2AF6A06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8">
    <w:name w:val="AAC2460D0E3C4BFF9DBDA406E0888BB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8">
    <w:name w:val="5DDB15DB93934F49AE9F2AFF8A32881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8">
    <w:name w:val="2C60A9B75B2D4067B2327B2D9A2DE88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8">
    <w:name w:val="789364301EA94F02B3431FE11AF63CC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8">
    <w:name w:val="B330405D353C40468D717E324851A144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8">
    <w:name w:val="164EAA4083E44BFAAB2A962CE34913DF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8">
    <w:name w:val="8FCB9890936144EBA0531276D5607B1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8">
    <w:name w:val="C82FC7AF57A7445ABF9281F6DFC0490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8">
    <w:name w:val="4EE6BA9F450F47668D9B1E5FA236A3F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8">
    <w:name w:val="D26B75796A4B4337928242AF8F996E0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8">
    <w:name w:val="4BB6B14493A74E24AC8D5A4B679FF46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8">
    <w:name w:val="D1A3E1A07BDF4AF9955AD833C226C050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8">
    <w:name w:val="6323BB774E45405699395C091CA7F97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8">
    <w:name w:val="547F80FBEE8E4186AD9FD008CD7E787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8">
    <w:name w:val="4922AB2DAC2B4852BC5D5ECB750262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8">
    <w:name w:val="96E978055DFB49A6BD682E8EE627A80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8">
    <w:name w:val="037F3666DAB14E52A337D7774B5A8245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8">
    <w:name w:val="1E6BD36AE3B248CC9659E727AD98B51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8">
    <w:name w:val="BB4AB5FCDEE4460082811573023EBD9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8">
    <w:name w:val="9F4FFE8808C74E21A0A740F5D80D703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8">
    <w:name w:val="15C94DC80F014D3B9750B02C119EDE6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8">
    <w:name w:val="FAAEB51B0A8F4A9BA1E60642E7814B4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8">
    <w:name w:val="DA77CE89A9EB47A8A38F32885102413D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8">
    <w:name w:val="BD70F6BA3F7F4D128701DBCCB19A6A6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8">
    <w:name w:val="076323A64DB442B7B459BF0C7BF05DDE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8">
    <w:name w:val="A8DA52A1DFA44C508BE7577D537C98C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8">
    <w:name w:val="649234862025408A88C06BD1115ACAF8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8">
    <w:name w:val="16E0CEC881BE45CAA51223C84F33628E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8">
    <w:name w:val="0F7F2FEB560F49ECA4512CA5CAFD5C5F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">
    <w:name w:val="D60FBE64FF0B41EDBBDC678816E3B32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8">
    <w:name w:val="B5DA3ADCF53940F1A49FDB7BB1C7FFB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9">
    <w:name w:val="4D3517EFD0534B5D9A1DDC3D2AF6A06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9">
    <w:name w:val="AAC2460D0E3C4BFF9DBDA406E0888BB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9">
    <w:name w:val="5DDB15DB93934F49AE9F2AFF8A32881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9">
    <w:name w:val="2C60A9B75B2D4067B2327B2D9A2DE88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9">
    <w:name w:val="789364301EA94F02B3431FE11AF63CC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9">
    <w:name w:val="B330405D353C40468D717E324851A144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9">
    <w:name w:val="164EAA4083E44BFAAB2A962CE34913DF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9">
    <w:name w:val="8FCB9890936144EBA0531276D5607B1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9">
    <w:name w:val="C82FC7AF57A7445ABF9281F6DFC0490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9">
    <w:name w:val="4EE6BA9F450F47668D9B1E5FA236A3F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9">
    <w:name w:val="D26B75796A4B4337928242AF8F996E0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9">
    <w:name w:val="4BB6B14493A74E24AC8D5A4B679FF46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9">
    <w:name w:val="D1A3E1A07BDF4AF9955AD833C226C050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9">
    <w:name w:val="6323BB774E45405699395C091CA7F97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9">
    <w:name w:val="547F80FBEE8E4186AD9FD008CD7E787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9">
    <w:name w:val="4922AB2DAC2B4852BC5D5ECB750262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9">
    <w:name w:val="96E978055DFB49A6BD682E8EE627A80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9">
    <w:name w:val="037F3666DAB14E52A337D7774B5A8245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9">
    <w:name w:val="1E6BD36AE3B248CC9659E727AD98B51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9">
    <w:name w:val="BB4AB5FCDEE4460082811573023EBD9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9">
    <w:name w:val="9F4FFE8808C74E21A0A740F5D80D703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9">
    <w:name w:val="15C94DC80F014D3B9750B02C119EDE6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9">
    <w:name w:val="FAAEB51B0A8F4A9BA1E60642E7814B4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9">
    <w:name w:val="DA77CE89A9EB47A8A38F32885102413D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9">
    <w:name w:val="BD70F6BA3F7F4D128701DBCCB19A6A6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9">
    <w:name w:val="076323A64DB442B7B459BF0C7BF05DDE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9">
    <w:name w:val="A8DA52A1DFA44C508BE7577D537C98C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9">
    <w:name w:val="649234862025408A88C06BD1115ACAF8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9">
    <w:name w:val="16E0CEC881BE45CAA51223C84F33628E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9">
    <w:name w:val="0F7F2FEB560F49ECA4512CA5CAFD5C5F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3">
    <w:name w:val="D60FBE64FF0B41EDBBDC678816E3B32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9">
    <w:name w:val="B5DA3ADCF53940F1A49FDB7BB1C7FFB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0">
    <w:name w:val="4D3517EFD0534B5D9A1DDC3D2AF6A06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0">
    <w:name w:val="AAC2460D0E3C4BFF9DBDA406E0888BB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0">
    <w:name w:val="5DDB15DB93934F49AE9F2AFF8A32881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0">
    <w:name w:val="2C60A9B75B2D4067B2327B2D9A2DE88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0">
    <w:name w:val="789364301EA94F02B3431FE11AF63CC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0">
    <w:name w:val="B330405D353C40468D717E324851A144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0">
    <w:name w:val="164EAA4083E44BFAAB2A962CE34913DF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0">
    <w:name w:val="8FCB9890936144EBA0531276D5607B1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0">
    <w:name w:val="C82FC7AF57A7445ABF9281F6DFC0490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0">
    <w:name w:val="4EE6BA9F450F47668D9B1E5FA236A3F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0">
    <w:name w:val="D26B75796A4B4337928242AF8F996E0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0">
    <w:name w:val="4BB6B14493A74E24AC8D5A4B679FF46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0">
    <w:name w:val="D1A3E1A07BDF4AF9955AD833C226C050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0">
    <w:name w:val="6323BB774E45405699395C091CA7F97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0">
    <w:name w:val="547F80FBEE8E4186AD9FD008CD7E787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0">
    <w:name w:val="4922AB2DAC2B4852BC5D5ECB75026261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0">
    <w:name w:val="96E978055DFB49A6BD682E8EE627A80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0">
    <w:name w:val="037F3666DAB14E52A337D7774B5A8245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0">
    <w:name w:val="1E6BD36AE3B248CC9659E727AD98B51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0">
    <w:name w:val="BB4AB5FCDEE4460082811573023EBD9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0">
    <w:name w:val="9F4FFE8808C74E21A0A740F5D80D703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0">
    <w:name w:val="15C94DC80F014D3B9750B02C119EDE6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0">
    <w:name w:val="FAAEB51B0A8F4A9BA1E60642E7814B4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0">
    <w:name w:val="DA77CE89A9EB47A8A38F32885102413D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0">
    <w:name w:val="BD70F6BA3F7F4D128701DBCCB19A6A6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0">
    <w:name w:val="076323A64DB442B7B459BF0C7BF05DDE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0">
    <w:name w:val="A8DA52A1DFA44C508BE7577D537C98C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0">
    <w:name w:val="649234862025408A88C06BD1115ACAF8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0">
    <w:name w:val="16E0CEC881BE45CAA51223C84F33628E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0">
    <w:name w:val="0F7F2FEB560F49ECA4512CA5CAFD5C5F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4">
    <w:name w:val="D60FBE64FF0B41EDBBDC678816E3B32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0">
    <w:name w:val="B5DA3ADCF53940F1A49FDB7BB1C7FFB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1">
    <w:name w:val="4D3517EFD0534B5D9A1DDC3D2AF6A06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1">
    <w:name w:val="AAC2460D0E3C4BFF9DBDA406E0888BB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1">
    <w:name w:val="5DDB15DB93934F49AE9F2AFF8A32881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1">
    <w:name w:val="2C60A9B75B2D4067B2327B2D9A2DE88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1">
    <w:name w:val="789364301EA94F02B3431FE11AF63CC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1">
    <w:name w:val="B330405D353C40468D717E324851A144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1">
    <w:name w:val="164EAA4083E44BFAAB2A962CE34913DF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1">
    <w:name w:val="8FCB9890936144EBA0531276D5607B1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1">
    <w:name w:val="C82FC7AF57A7445ABF9281F6DFC0490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1">
    <w:name w:val="4EE6BA9F450F47668D9B1E5FA236A3F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1">
    <w:name w:val="D26B75796A4B4337928242AF8F996E0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1">
    <w:name w:val="4BB6B14493A74E24AC8D5A4B679FF46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1">
    <w:name w:val="D1A3E1A07BDF4AF9955AD833C226C050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1">
    <w:name w:val="6323BB774E45405699395C091CA7F97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1">
    <w:name w:val="547F80FBEE8E4186AD9FD008CD7E787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1">
    <w:name w:val="4922AB2DAC2B4852BC5D5ECB75026261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1">
    <w:name w:val="96E978055DFB49A6BD682E8EE627A80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1">
    <w:name w:val="037F3666DAB14E52A337D7774B5A8245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1">
    <w:name w:val="1E6BD36AE3B248CC9659E727AD98B51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1">
    <w:name w:val="BB4AB5FCDEE4460082811573023EBD9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1">
    <w:name w:val="9F4FFE8808C74E21A0A740F5D80D703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1">
    <w:name w:val="15C94DC80F014D3B9750B02C119EDE6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1">
    <w:name w:val="FAAEB51B0A8F4A9BA1E60642E7814B4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1">
    <w:name w:val="DA77CE89A9EB47A8A38F32885102413D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1">
    <w:name w:val="BD70F6BA3F7F4D128701DBCCB19A6A6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1">
    <w:name w:val="076323A64DB442B7B459BF0C7BF05DDE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1">
    <w:name w:val="A8DA52A1DFA44C508BE7577D537C98C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1">
    <w:name w:val="649234862025408A88C06BD1115ACAF8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1">
    <w:name w:val="16E0CEC881BE45CAA51223C84F33628E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1">
    <w:name w:val="0F7F2FEB560F49ECA4512CA5CAFD5C5F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5">
    <w:name w:val="D60FBE64FF0B41EDBBDC678816E3B32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1">
    <w:name w:val="B5DA3ADCF53940F1A49FDB7BB1C7FFB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32D305E4010427CB760F5C8B55FF52D">
    <w:name w:val="A32D305E4010427CB760F5C8B55FF52D"/>
    <w:rsid w:val="005D44E0"/>
  </w:style>
  <w:style w:type="paragraph" w:customStyle="1" w:styleId="F9FF73DB4C5442608E58F3078B0E74E5">
    <w:name w:val="F9FF73DB4C5442608E58F3078B0E74E5"/>
    <w:rsid w:val="005D44E0"/>
  </w:style>
  <w:style w:type="paragraph" w:customStyle="1" w:styleId="4D3517EFD0534B5D9A1DDC3D2AF6A06312">
    <w:name w:val="4D3517EFD0534B5D9A1DDC3D2AF6A06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2">
    <w:name w:val="AAC2460D0E3C4BFF9DBDA406E0888BB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2">
    <w:name w:val="5DDB15DB93934F49AE9F2AFF8A32881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2">
    <w:name w:val="2C60A9B75B2D4067B2327B2D9A2DE88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2">
    <w:name w:val="789364301EA94F02B3431FE11AF63CC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2">
    <w:name w:val="B330405D353C40468D717E324851A144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2">
    <w:name w:val="164EAA4083E44BFAAB2A962CE34913DF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2">
    <w:name w:val="8FCB9890936144EBA0531276D5607B1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2">
    <w:name w:val="C82FC7AF57A7445ABF9281F6DFC0490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2">
    <w:name w:val="4EE6BA9F450F47668D9B1E5FA236A3F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2">
    <w:name w:val="D26B75796A4B4337928242AF8F996E0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2">
    <w:name w:val="4BB6B14493A74E24AC8D5A4B679FF46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2">
    <w:name w:val="D1A3E1A07BDF4AF9955AD833C226C050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2">
    <w:name w:val="6323BB774E45405699395C091CA7F97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2">
    <w:name w:val="547F80FBEE8E4186AD9FD008CD7E787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2">
    <w:name w:val="4922AB2DAC2B4852BC5D5ECB75026261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2">
    <w:name w:val="96E978055DFB49A6BD682E8EE627A80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2">
    <w:name w:val="037F3666DAB14E52A337D7774B5A8245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2">
    <w:name w:val="1E6BD36AE3B248CC9659E727AD98B51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2">
    <w:name w:val="BB4AB5FCDEE4460082811573023EBD9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2">
    <w:name w:val="9F4FFE8808C74E21A0A740F5D80D703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2">
    <w:name w:val="15C94DC80F014D3B9750B02C119EDE6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2">
    <w:name w:val="FAAEB51B0A8F4A9BA1E60642E7814B4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2">
    <w:name w:val="DA77CE89A9EB47A8A38F32885102413D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2">
    <w:name w:val="BD70F6BA3F7F4D128701DBCCB19A6A6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2">
    <w:name w:val="076323A64DB442B7B459BF0C7BF05DDE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2">
    <w:name w:val="A8DA52A1DFA44C508BE7577D537C98C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2">
    <w:name w:val="649234862025408A88C06BD1115ACAF8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2">
    <w:name w:val="16E0CEC881BE45CAA51223C84F33628E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2">
    <w:name w:val="0F7F2FEB560F49ECA4512CA5CAFD5C5F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6">
    <w:name w:val="D60FBE64FF0B41EDBBDC678816E3B32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2">
    <w:name w:val="B5DA3ADCF53940F1A49FDB7BB1C7FFB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1">
    <w:name w:val="F9FF73DB4C5442608E58F3078B0E74E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3">
    <w:name w:val="4D3517EFD0534B5D9A1DDC3D2AF6A06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3">
    <w:name w:val="AAC2460D0E3C4BFF9DBDA406E0888BB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3">
    <w:name w:val="5DDB15DB93934F49AE9F2AFF8A32881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3">
    <w:name w:val="2C60A9B75B2D4067B2327B2D9A2DE88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3">
    <w:name w:val="789364301EA94F02B3431FE11AF63CC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3">
    <w:name w:val="B330405D353C40468D717E324851A144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3">
    <w:name w:val="164EAA4083E44BFAAB2A962CE34913DF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3">
    <w:name w:val="8FCB9890936144EBA0531276D5607B1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3">
    <w:name w:val="C82FC7AF57A7445ABF9281F6DFC0490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3">
    <w:name w:val="4EE6BA9F450F47668D9B1E5FA236A3F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3">
    <w:name w:val="D26B75796A4B4337928242AF8F996E0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3">
    <w:name w:val="4BB6B14493A74E24AC8D5A4B679FF46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3">
    <w:name w:val="D1A3E1A07BDF4AF9955AD833C226C050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3">
    <w:name w:val="6323BB774E45405699395C091CA7F97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3">
    <w:name w:val="547F80FBEE8E4186AD9FD008CD7E787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3">
    <w:name w:val="4922AB2DAC2B4852BC5D5ECB75026261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3">
    <w:name w:val="96E978055DFB49A6BD682E8EE627A80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3">
    <w:name w:val="037F3666DAB14E52A337D7774B5A8245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3">
    <w:name w:val="1E6BD36AE3B248CC9659E727AD98B51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3">
    <w:name w:val="BB4AB5FCDEE4460082811573023EBD9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3">
    <w:name w:val="9F4FFE8808C74E21A0A740F5D80D703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3">
    <w:name w:val="15C94DC80F014D3B9750B02C119EDE6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3">
    <w:name w:val="FAAEB51B0A8F4A9BA1E60642E7814B4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3">
    <w:name w:val="DA77CE89A9EB47A8A38F32885102413D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3">
    <w:name w:val="BD70F6BA3F7F4D128701DBCCB19A6A6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3">
    <w:name w:val="076323A64DB442B7B459BF0C7BF05DDE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3">
    <w:name w:val="A8DA52A1DFA44C508BE7577D537C98C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3">
    <w:name w:val="649234862025408A88C06BD1115ACAF8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3">
    <w:name w:val="16E0CEC881BE45CAA51223C84F33628E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3">
    <w:name w:val="0F7F2FEB560F49ECA4512CA5CAFD5C5F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7">
    <w:name w:val="D60FBE64FF0B41EDBBDC678816E3B32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3">
    <w:name w:val="B5DA3ADCF53940F1A49FDB7BB1C7FFB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2">
    <w:name w:val="F9FF73DB4C5442608E58F3078B0E74E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4">
    <w:name w:val="4D3517EFD0534B5D9A1DDC3D2AF6A06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4">
    <w:name w:val="AAC2460D0E3C4BFF9DBDA406E0888BB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4">
    <w:name w:val="5DDB15DB93934F49AE9F2AFF8A32881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4">
    <w:name w:val="2C60A9B75B2D4067B2327B2D9A2DE88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4">
    <w:name w:val="789364301EA94F02B3431FE11AF63CC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4">
    <w:name w:val="B330405D353C40468D717E324851A144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4">
    <w:name w:val="164EAA4083E44BFAAB2A962CE34913DF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4">
    <w:name w:val="8FCB9890936144EBA0531276D5607B1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4">
    <w:name w:val="C82FC7AF57A7445ABF9281F6DFC0490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4">
    <w:name w:val="4EE6BA9F450F47668D9B1E5FA236A3F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4">
    <w:name w:val="D26B75796A4B4337928242AF8F996E0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4">
    <w:name w:val="4BB6B14493A74E24AC8D5A4B679FF46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4">
    <w:name w:val="D1A3E1A07BDF4AF9955AD833C226C050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4">
    <w:name w:val="6323BB774E45405699395C091CA7F97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4">
    <w:name w:val="547F80FBEE8E4186AD9FD008CD7E787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4">
    <w:name w:val="4922AB2DAC2B4852BC5D5ECB75026261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4">
    <w:name w:val="96E978055DFB49A6BD682E8EE627A80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4">
    <w:name w:val="037F3666DAB14E52A337D7774B5A8245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4">
    <w:name w:val="1E6BD36AE3B248CC9659E727AD98B51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4">
    <w:name w:val="BB4AB5FCDEE4460082811573023EBD9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4">
    <w:name w:val="9F4FFE8808C74E21A0A740F5D80D703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4">
    <w:name w:val="15C94DC80F014D3B9750B02C119EDE6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4">
    <w:name w:val="FAAEB51B0A8F4A9BA1E60642E7814B4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4">
    <w:name w:val="DA77CE89A9EB47A8A38F32885102413D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4">
    <w:name w:val="BD70F6BA3F7F4D128701DBCCB19A6A6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4">
    <w:name w:val="076323A64DB442B7B459BF0C7BF05DDE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4">
    <w:name w:val="A8DA52A1DFA44C508BE7577D537C98C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4">
    <w:name w:val="649234862025408A88C06BD1115ACAF8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4">
    <w:name w:val="16E0CEC881BE45CAA51223C84F33628E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4">
    <w:name w:val="0F7F2FEB560F49ECA4512CA5CAFD5C5F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8">
    <w:name w:val="D60FBE64FF0B41EDBBDC678816E3B32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4">
    <w:name w:val="B5DA3ADCF53940F1A49FDB7BB1C7FFB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3">
    <w:name w:val="F9FF73DB4C5442608E58F3078B0E74E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5">
    <w:name w:val="4D3517EFD0534B5D9A1DDC3D2AF6A06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5">
    <w:name w:val="AAC2460D0E3C4BFF9DBDA406E0888BB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5">
    <w:name w:val="5DDB15DB93934F49AE9F2AFF8A32881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5">
    <w:name w:val="2C60A9B75B2D4067B2327B2D9A2DE88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5">
    <w:name w:val="789364301EA94F02B3431FE11AF63CC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5">
    <w:name w:val="B330405D353C40468D717E324851A144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5">
    <w:name w:val="164EAA4083E44BFAAB2A962CE34913DF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5">
    <w:name w:val="8FCB9890936144EBA0531276D5607B1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5">
    <w:name w:val="C82FC7AF57A7445ABF9281F6DFC0490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5">
    <w:name w:val="4EE6BA9F450F47668D9B1E5FA236A3F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5">
    <w:name w:val="D26B75796A4B4337928242AF8F996E0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5">
    <w:name w:val="4BB6B14493A74E24AC8D5A4B679FF46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5">
    <w:name w:val="D1A3E1A07BDF4AF9955AD833C226C050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5">
    <w:name w:val="6323BB774E45405699395C091CA7F97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5">
    <w:name w:val="547F80FBEE8E4186AD9FD008CD7E787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5">
    <w:name w:val="4922AB2DAC2B4852BC5D5ECB75026261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5">
    <w:name w:val="96E978055DFB49A6BD682E8EE627A80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5">
    <w:name w:val="037F3666DAB14E52A337D7774B5A8245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5">
    <w:name w:val="1E6BD36AE3B248CC9659E727AD98B51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5">
    <w:name w:val="BB4AB5FCDEE4460082811573023EBD9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5">
    <w:name w:val="9F4FFE8808C74E21A0A740F5D80D703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5">
    <w:name w:val="15C94DC80F014D3B9750B02C119EDE6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5">
    <w:name w:val="FAAEB51B0A8F4A9BA1E60642E7814B4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5">
    <w:name w:val="DA77CE89A9EB47A8A38F32885102413D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5">
    <w:name w:val="BD70F6BA3F7F4D128701DBCCB19A6A6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5">
    <w:name w:val="076323A64DB442B7B459BF0C7BF05DDE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5">
    <w:name w:val="A8DA52A1DFA44C508BE7577D537C98C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5">
    <w:name w:val="649234862025408A88C06BD1115ACAF8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5">
    <w:name w:val="16E0CEC881BE45CAA51223C84F33628E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5">
    <w:name w:val="0F7F2FEB560F49ECA4512CA5CAFD5C5F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9">
    <w:name w:val="D60FBE64FF0B41EDBBDC678816E3B32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5">
    <w:name w:val="B5DA3ADCF53940F1A49FDB7BB1C7FFB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4">
    <w:name w:val="F9FF73DB4C5442608E58F3078B0E74E5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6">
    <w:name w:val="4D3517EFD0534B5D9A1DDC3D2AF6A06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6">
    <w:name w:val="AAC2460D0E3C4BFF9DBDA406E0888BB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6">
    <w:name w:val="5DDB15DB93934F49AE9F2AFF8A32881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6">
    <w:name w:val="2C60A9B75B2D4067B2327B2D9A2DE88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6">
    <w:name w:val="789364301EA94F02B3431FE11AF63CC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6">
    <w:name w:val="B330405D353C40468D717E324851A144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6">
    <w:name w:val="164EAA4083E44BFAAB2A962CE34913DF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6">
    <w:name w:val="8FCB9890936144EBA0531276D5607B1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6">
    <w:name w:val="C82FC7AF57A7445ABF9281F6DFC0490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6">
    <w:name w:val="4EE6BA9F450F47668D9B1E5FA236A3F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6">
    <w:name w:val="D26B75796A4B4337928242AF8F996E0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6">
    <w:name w:val="4BB6B14493A74E24AC8D5A4B679FF46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6">
    <w:name w:val="D1A3E1A07BDF4AF9955AD833C226C050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6">
    <w:name w:val="6323BB774E45405699395C091CA7F97B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6">
    <w:name w:val="547F80FBEE8E4186AD9FD008CD7E787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6">
    <w:name w:val="4922AB2DAC2B4852BC5D5ECB75026261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6">
    <w:name w:val="96E978055DFB49A6BD682E8EE627A80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6">
    <w:name w:val="037F3666DAB14E52A337D7774B5A8245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6">
    <w:name w:val="1E6BD36AE3B248CC9659E727AD98B51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6">
    <w:name w:val="BB4AB5FCDEE4460082811573023EBD9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6">
    <w:name w:val="9F4FFE8808C74E21A0A740F5D80D703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6">
    <w:name w:val="15C94DC80F014D3B9750B02C119EDE6B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6">
    <w:name w:val="FAAEB51B0A8F4A9BA1E60642E7814B4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6">
    <w:name w:val="DA77CE89A9EB47A8A38F32885102413D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6">
    <w:name w:val="BD70F6BA3F7F4D128701DBCCB19A6A6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6">
    <w:name w:val="076323A64DB442B7B459BF0C7BF05DDE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6">
    <w:name w:val="A8DA52A1DFA44C508BE7577D537C98C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6">
    <w:name w:val="649234862025408A88C06BD1115ACAF8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6">
    <w:name w:val="16E0CEC881BE45CAA51223C84F33628E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6">
    <w:name w:val="0F7F2FEB560F49ECA4512CA5CAFD5C5F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0">
    <w:name w:val="D60FBE64FF0B41EDBBDC678816E3B32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6">
    <w:name w:val="B5DA3ADCF53940F1A49FDB7BB1C7FFB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5">
    <w:name w:val="F9FF73DB4C5442608E58F3078B0E74E5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">
    <w:name w:val="D701DE1984BA4006BBBFDA47F896B54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17">
    <w:name w:val="4D3517EFD0534B5D9A1DDC3D2AF6A06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7">
    <w:name w:val="AAC2460D0E3C4BFF9DBDA406E0888BB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7">
    <w:name w:val="5DDB15DB93934F49AE9F2AFF8A32881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7">
    <w:name w:val="2C60A9B75B2D4067B2327B2D9A2DE88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7">
    <w:name w:val="789364301EA94F02B3431FE11AF63CC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7">
    <w:name w:val="B330405D353C40468D717E324851A144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7">
    <w:name w:val="164EAA4083E44BFAAB2A962CE34913DF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7">
    <w:name w:val="8FCB9890936144EBA0531276D5607B1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7">
    <w:name w:val="C82FC7AF57A7445ABF9281F6DFC0490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7">
    <w:name w:val="4EE6BA9F450F47668D9B1E5FA236A3F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7">
    <w:name w:val="D26B75796A4B4337928242AF8F996E0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7">
    <w:name w:val="4BB6B14493A74E24AC8D5A4B679FF46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7">
    <w:name w:val="D1A3E1A07BDF4AF9955AD833C226C050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7">
    <w:name w:val="6323BB774E45405699395C091CA7F97B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7">
    <w:name w:val="547F80FBEE8E4186AD9FD008CD7E787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7">
    <w:name w:val="4922AB2DAC2B4852BC5D5ECB75026261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7">
    <w:name w:val="96E978055DFB49A6BD682E8EE627A80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7">
    <w:name w:val="037F3666DAB14E52A337D7774B5A8245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7">
    <w:name w:val="1E6BD36AE3B248CC9659E727AD98B51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7">
    <w:name w:val="BB4AB5FCDEE4460082811573023EBD9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7">
    <w:name w:val="9F4FFE8808C74E21A0A740F5D80D703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7">
    <w:name w:val="15C94DC80F014D3B9750B02C119EDE6B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7">
    <w:name w:val="FAAEB51B0A8F4A9BA1E60642E7814B4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7">
    <w:name w:val="DA77CE89A9EB47A8A38F32885102413D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7">
    <w:name w:val="BD70F6BA3F7F4D128701DBCCB19A6A6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7">
    <w:name w:val="076323A64DB442B7B459BF0C7BF05DDE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7">
    <w:name w:val="A8DA52A1DFA44C508BE7577D537C98C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7">
    <w:name w:val="649234862025408A88C06BD1115ACAF8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7">
    <w:name w:val="16E0CEC881BE45CAA51223C84F33628E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7">
    <w:name w:val="0F7F2FEB560F49ECA4512CA5CAFD5C5F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1">
    <w:name w:val="D60FBE64FF0B41EDBBDC678816E3B32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7">
    <w:name w:val="B5DA3ADCF53940F1A49FDB7BB1C7FFB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6">
    <w:name w:val="F9FF73DB4C5442608E58F3078B0E74E5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1">
    <w:name w:val="D701DE1984BA4006BBBFDA47F896B541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18">
    <w:name w:val="4D3517EFD0534B5D9A1DDC3D2AF6A06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8">
    <w:name w:val="AAC2460D0E3C4BFF9DBDA406E0888BB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8">
    <w:name w:val="5DDB15DB93934F49AE9F2AFF8A32881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8">
    <w:name w:val="2C60A9B75B2D4067B2327B2D9A2DE88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8">
    <w:name w:val="789364301EA94F02B3431FE11AF63CC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8">
    <w:name w:val="B330405D353C40468D717E324851A144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8">
    <w:name w:val="164EAA4083E44BFAAB2A962CE34913DF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8">
    <w:name w:val="8FCB9890936144EBA0531276D5607B1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8">
    <w:name w:val="C82FC7AF57A7445ABF9281F6DFC0490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8">
    <w:name w:val="4EE6BA9F450F47668D9B1E5FA236A3F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8">
    <w:name w:val="D26B75796A4B4337928242AF8F996E0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8">
    <w:name w:val="4BB6B14493A74E24AC8D5A4B679FF46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8">
    <w:name w:val="D1A3E1A07BDF4AF9955AD833C226C050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8">
    <w:name w:val="6323BB774E45405699395C091CA7F97B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8">
    <w:name w:val="547F80FBEE8E4186AD9FD008CD7E787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8">
    <w:name w:val="4922AB2DAC2B4852BC5D5ECB75026261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8">
    <w:name w:val="96E978055DFB49A6BD682E8EE627A80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8">
    <w:name w:val="037F3666DAB14E52A337D7774B5A8245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8">
    <w:name w:val="1E6BD36AE3B248CC9659E727AD98B51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8">
    <w:name w:val="BB4AB5FCDEE4460082811573023EBD9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8">
    <w:name w:val="9F4FFE8808C74E21A0A740F5D80D703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8">
    <w:name w:val="15C94DC80F014D3B9750B02C119EDE6B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8">
    <w:name w:val="FAAEB51B0A8F4A9BA1E60642E7814B4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8">
    <w:name w:val="DA77CE89A9EB47A8A38F32885102413D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8">
    <w:name w:val="BD70F6BA3F7F4D128701DBCCB19A6A6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8">
    <w:name w:val="076323A64DB442B7B459BF0C7BF05DDE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8">
    <w:name w:val="A8DA52A1DFA44C508BE7577D537C98C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8">
    <w:name w:val="649234862025408A88C06BD1115ACAF8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8">
    <w:name w:val="16E0CEC881BE45CAA51223C84F33628E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8">
    <w:name w:val="0F7F2FEB560F49ECA4512CA5CAFD5C5F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2">
    <w:name w:val="D60FBE64FF0B41EDBBDC678816E3B32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8">
    <w:name w:val="B5DA3ADCF53940F1A49FDB7BB1C7FFB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7">
    <w:name w:val="F9FF73DB4C5442608E58F3078B0E74E5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2">
    <w:name w:val="D701DE1984BA4006BBBFDA47F896B5412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185C65B74864BE5AD3BF4FA33879818">
    <w:name w:val="E185C65B74864BE5AD3BF4FA33879818"/>
    <w:rsid w:val="005D44E0"/>
  </w:style>
  <w:style w:type="paragraph" w:customStyle="1" w:styleId="B2CC0F3B577F48568EB4CAF7171099BA">
    <w:name w:val="B2CC0F3B577F48568EB4CAF7171099BA"/>
    <w:rsid w:val="005D44E0"/>
  </w:style>
  <w:style w:type="paragraph" w:customStyle="1" w:styleId="F4E6DA6319D04A01A318C5C24BE54765">
    <w:name w:val="F4E6DA6319D04A01A318C5C24BE54765"/>
    <w:rsid w:val="005D44E0"/>
  </w:style>
  <w:style w:type="paragraph" w:customStyle="1" w:styleId="F8E6BB40F8F84AE185AEE14C8AD2D66A">
    <w:name w:val="F8E6BB40F8F84AE185AEE14C8AD2D66A"/>
    <w:rsid w:val="005D44E0"/>
  </w:style>
  <w:style w:type="paragraph" w:customStyle="1" w:styleId="CD75D1DF07BD4778B525A565DAB675CA">
    <w:name w:val="CD75D1DF07BD4778B525A565DAB675CA"/>
    <w:rsid w:val="005D44E0"/>
  </w:style>
  <w:style w:type="paragraph" w:customStyle="1" w:styleId="5944DFD5F12E4C6D8306F4A15912A341">
    <w:name w:val="5944DFD5F12E4C6D8306F4A15912A341"/>
    <w:rsid w:val="005D44E0"/>
  </w:style>
  <w:style w:type="paragraph" w:customStyle="1" w:styleId="20D8B40035474EF8B8FA6D716B2583AE">
    <w:name w:val="20D8B40035474EF8B8FA6D716B2583AE"/>
    <w:rsid w:val="005D44E0"/>
  </w:style>
  <w:style w:type="paragraph" w:customStyle="1" w:styleId="5EAD5C0BCD1D4E7D91812018D8221B60">
    <w:name w:val="5EAD5C0BCD1D4E7D91812018D8221B60"/>
    <w:rsid w:val="005D44E0"/>
  </w:style>
  <w:style w:type="paragraph" w:customStyle="1" w:styleId="654CA9B6404A4903BC63CD76C4E7A173">
    <w:name w:val="654CA9B6404A4903BC63CD76C4E7A173"/>
    <w:rsid w:val="005D44E0"/>
  </w:style>
  <w:style w:type="paragraph" w:customStyle="1" w:styleId="4D3517EFD0534B5D9A1DDC3D2AF6A06319">
    <w:name w:val="4D3517EFD0534B5D9A1DDC3D2AF6A06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9">
    <w:name w:val="AAC2460D0E3C4BFF9DBDA406E0888BB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9">
    <w:name w:val="5DDB15DB93934F49AE9F2AFF8A32881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9">
    <w:name w:val="2C60A9B75B2D4067B2327B2D9A2DE88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9">
    <w:name w:val="789364301EA94F02B3431FE11AF63CC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9">
    <w:name w:val="B330405D353C40468D717E324851A144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9">
    <w:name w:val="164EAA4083E44BFAAB2A962CE34913DF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9">
    <w:name w:val="8FCB9890936144EBA0531276D5607B1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9">
    <w:name w:val="C82FC7AF57A7445ABF9281F6DFC0490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9">
    <w:name w:val="4EE6BA9F450F47668D9B1E5FA236A3F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9">
    <w:name w:val="D26B75796A4B4337928242AF8F996E0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9">
    <w:name w:val="4BB6B14493A74E24AC8D5A4B679FF46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9">
    <w:name w:val="D1A3E1A07BDF4AF9955AD833C226C050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9">
    <w:name w:val="6323BB774E45405699395C091CA7F97B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9">
    <w:name w:val="547F80FBEE8E4186AD9FD008CD7E787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9">
    <w:name w:val="4922AB2DAC2B4852BC5D5ECB75026261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9">
    <w:name w:val="96E978055DFB49A6BD682E8EE627A80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9">
    <w:name w:val="037F3666DAB14E52A337D7774B5A8245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9">
    <w:name w:val="1E6BD36AE3B248CC9659E727AD98B51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9">
    <w:name w:val="BB4AB5FCDEE4460082811573023EBD9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9">
    <w:name w:val="9F4FFE8808C74E21A0A740F5D80D703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9">
    <w:name w:val="15C94DC80F014D3B9750B02C119EDE6B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9">
    <w:name w:val="FAAEB51B0A8F4A9BA1E60642E7814B4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9">
    <w:name w:val="DA77CE89A9EB47A8A38F32885102413D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9">
    <w:name w:val="BD70F6BA3F7F4D128701DBCCB19A6A6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9">
    <w:name w:val="076323A64DB442B7B459BF0C7BF05DDE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9">
    <w:name w:val="A8DA52A1DFA44C508BE7577D537C98C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9">
    <w:name w:val="649234862025408A88C06BD1115ACAF8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9">
    <w:name w:val="16E0CEC881BE45CAA51223C84F33628E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9">
    <w:name w:val="0F7F2FEB560F49ECA4512CA5CAFD5C5F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3">
    <w:name w:val="D60FBE64FF0B41EDBBDC678816E3B32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9">
    <w:name w:val="B5DA3ADCF53940F1A49FDB7BB1C7FFB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8">
    <w:name w:val="F9FF73DB4C5442608E58F3078B0E74E5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">
    <w:name w:val="F73A17F1A16F4F80A7FB5DEA6B48677A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1">
    <w:name w:val="F4E6DA6319D04A01A318C5C24BE5476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1">
    <w:name w:val="F8E6BB40F8F84AE185AEE14C8AD2D66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1">
    <w:name w:val="CD75D1DF07BD4778B525A565DAB675C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1">
    <w:name w:val="5944DFD5F12E4C6D8306F4A15912A34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1">
    <w:name w:val="20D8B40035474EF8B8FA6D716B2583A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1">
    <w:name w:val="5EAD5C0BCD1D4E7D91812018D8221B60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1">
    <w:name w:val="654CA9B6404A4903BC63CD76C4E7A17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37399C1C3284B8786AD6184218FA562">
    <w:name w:val="F37399C1C3284B8786AD6184218FA562"/>
    <w:rsid w:val="005D44E0"/>
  </w:style>
  <w:style w:type="paragraph" w:customStyle="1" w:styleId="4D3517EFD0534B5D9A1DDC3D2AF6A06320">
    <w:name w:val="4D3517EFD0534B5D9A1DDC3D2AF6A06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0">
    <w:name w:val="AAC2460D0E3C4BFF9DBDA406E0888BB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0">
    <w:name w:val="5DDB15DB93934F49AE9F2AFF8A32881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0">
    <w:name w:val="2C60A9B75B2D4067B2327B2D9A2DE88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0">
    <w:name w:val="789364301EA94F02B3431FE11AF63CC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0">
    <w:name w:val="B330405D353C40468D717E324851A144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0">
    <w:name w:val="164EAA4083E44BFAAB2A962CE34913DF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0">
    <w:name w:val="8FCB9890936144EBA0531276D5607B1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0">
    <w:name w:val="C82FC7AF57A7445ABF9281F6DFC0490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0">
    <w:name w:val="4EE6BA9F450F47668D9B1E5FA236A3F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0">
    <w:name w:val="D26B75796A4B4337928242AF8F996E0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0">
    <w:name w:val="4BB6B14493A74E24AC8D5A4B679FF46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0">
    <w:name w:val="D1A3E1A07BDF4AF9955AD833C226C050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0">
    <w:name w:val="6323BB774E45405699395C091CA7F97B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0">
    <w:name w:val="547F80FBEE8E4186AD9FD008CD7E787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0">
    <w:name w:val="4922AB2DAC2B4852BC5D5ECB75026261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0">
    <w:name w:val="96E978055DFB49A6BD682E8EE627A80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0">
    <w:name w:val="037F3666DAB14E52A337D7774B5A8245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0">
    <w:name w:val="1E6BD36AE3B248CC9659E727AD98B51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0">
    <w:name w:val="BB4AB5FCDEE4460082811573023EBD9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0">
    <w:name w:val="9F4FFE8808C74E21A0A740F5D80D703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0">
    <w:name w:val="15C94DC80F014D3B9750B02C119EDE6B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0">
    <w:name w:val="FAAEB51B0A8F4A9BA1E60642E7814B4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0">
    <w:name w:val="DA77CE89A9EB47A8A38F32885102413D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0">
    <w:name w:val="BD70F6BA3F7F4D128701DBCCB19A6A6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0">
    <w:name w:val="076323A64DB442B7B459BF0C7BF05DDE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0">
    <w:name w:val="A8DA52A1DFA44C508BE7577D537C98C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0">
    <w:name w:val="649234862025408A88C06BD1115ACAF8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0">
    <w:name w:val="16E0CEC881BE45CAA51223C84F33628E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0">
    <w:name w:val="0F7F2FEB560F49ECA4512CA5CAFD5C5F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4">
    <w:name w:val="D60FBE64FF0B41EDBBDC678816E3B32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0">
    <w:name w:val="B5DA3ADCF53940F1A49FDB7BB1C7FFB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9">
    <w:name w:val="F9FF73DB4C5442608E58F3078B0E74E5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">
    <w:name w:val="F73A17F1A16F4F80A7FB5DEA6B48677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2">
    <w:name w:val="F4E6DA6319D04A01A318C5C24BE5476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2">
    <w:name w:val="F8E6BB40F8F84AE185AEE14C8AD2D66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2">
    <w:name w:val="CD75D1DF07BD4778B525A565DAB675C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2">
    <w:name w:val="5944DFD5F12E4C6D8306F4A15912A34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2">
    <w:name w:val="20D8B40035474EF8B8FA6D716B2583A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2">
    <w:name w:val="5EAD5C0BCD1D4E7D91812018D8221B60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2">
    <w:name w:val="654CA9B6404A4903BC63CD76C4E7A17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37399C1C3284B8786AD6184218FA5621">
    <w:name w:val="F37399C1C3284B8786AD6184218FA562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21">
    <w:name w:val="4D3517EFD0534B5D9A1DDC3D2AF6A06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1">
    <w:name w:val="AAC2460D0E3C4BFF9DBDA406E0888BB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1">
    <w:name w:val="5DDB15DB93934F49AE9F2AFF8A32881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1">
    <w:name w:val="2C60A9B75B2D4067B2327B2D9A2DE88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1">
    <w:name w:val="789364301EA94F02B3431FE11AF63CC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1">
    <w:name w:val="B330405D353C40468D717E324851A144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1">
    <w:name w:val="164EAA4083E44BFAAB2A962CE34913DF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1">
    <w:name w:val="8FCB9890936144EBA0531276D5607B1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1">
    <w:name w:val="C82FC7AF57A7445ABF9281F6DFC0490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1">
    <w:name w:val="4EE6BA9F450F47668D9B1E5FA236A3F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1">
    <w:name w:val="D26B75796A4B4337928242AF8F996E0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1">
    <w:name w:val="4BB6B14493A74E24AC8D5A4B679FF46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1">
    <w:name w:val="D1A3E1A07BDF4AF9955AD833C226C050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1">
    <w:name w:val="6323BB774E45405699395C091CA7F97B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1">
    <w:name w:val="547F80FBEE8E4186AD9FD008CD7E787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1">
    <w:name w:val="4922AB2DAC2B4852BC5D5ECB75026261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1">
    <w:name w:val="96E978055DFB49A6BD682E8EE627A80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1">
    <w:name w:val="037F3666DAB14E52A337D7774B5A8245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1">
    <w:name w:val="1E6BD36AE3B248CC9659E727AD98B51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1">
    <w:name w:val="BB4AB5FCDEE4460082811573023EBD9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1">
    <w:name w:val="9F4FFE8808C74E21A0A740F5D80D703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1">
    <w:name w:val="15C94DC80F014D3B9750B02C119EDE6B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1">
    <w:name w:val="FAAEB51B0A8F4A9BA1E60642E7814B4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1">
    <w:name w:val="DA77CE89A9EB47A8A38F32885102413D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1">
    <w:name w:val="BD70F6BA3F7F4D128701DBCCB19A6A6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1">
    <w:name w:val="076323A64DB442B7B459BF0C7BF05DDE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1">
    <w:name w:val="A8DA52A1DFA44C508BE7577D537C98C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1">
    <w:name w:val="649234862025408A88C06BD1115ACAF8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1">
    <w:name w:val="16E0CEC881BE45CAA51223C84F33628E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1">
    <w:name w:val="0F7F2FEB560F49ECA4512CA5CAFD5C5F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5">
    <w:name w:val="D60FBE64FF0B41EDBBDC678816E3B32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1">
    <w:name w:val="B5DA3ADCF53940F1A49FDB7BB1C7FFB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10">
    <w:name w:val="F9FF73DB4C5442608E58F3078B0E74E5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2">
    <w:name w:val="F73A17F1A16F4F80A7FB5DEA6B48677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3">
    <w:name w:val="F4E6DA6319D04A01A318C5C24BE5476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3">
    <w:name w:val="F8E6BB40F8F84AE185AEE14C8AD2D66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3">
    <w:name w:val="CD75D1DF07BD4778B525A565DAB675C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3">
    <w:name w:val="5944DFD5F12E4C6D8306F4A15912A34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3">
    <w:name w:val="20D8B40035474EF8B8FA6D716B2583A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3">
    <w:name w:val="5EAD5C0BCD1D4E7D91812018D8221B60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3">
    <w:name w:val="654CA9B6404A4903BC63CD76C4E7A17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">
    <w:name w:val="0DC4A4BA19424BCF911D28BDAAFE59EF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">
    <w:name w:val="A991A664DFD749D684F84A9FF9BEF48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">
    <w:name w:val="F7F735234E2241E7A616EB63040EC635"/>
    <w:rsid w:val="005D44E0"/>
  </w:style>
  <w:style w:type="paragraph" w:customStyle="1" w:styleId="D68D5B4FBAC64D0DBB0150954132CB4D">
    <w:name w:val="D68D5B4FBAC64D0DBB0150954132CB4D"/>
    <w:rsid w:val="005D44E0"/>
  </w:style>
  <w:style w:type="paragraph" w:customStyle="1" w:styleId="5FF1D2330C84465CB840EE5299B21E72">
    <w:name w:val="5FF1D2330C84465CB840EE5299B21E72"/>
    <w:rsid w:val="005D44E0"/>
  </w:style>
  <w:style w:type="paragraph" w:customStyle="1" w:styleId="D8A9F183BD5449F79C3FD3E8B2023ECD">
    <w:name w:val="D8A9F183BD5449F79C3FD3E8B2023ECD"/>
    <w:rsid w:val="005D44E0"/>
  </w:style>
  <w:style w:type="paragraph" w:customStyle="1" w:styleId="848029CF690A458F9181B0EC40FBCF03">
    <w:name w:val="848029CF690A458F9181B0EC40FBCF03"/>
    <w:rsid w:val="005D44E0"/>
  </w:style>
  <w:style w:type="paragraph" w:customStyle="1" w:styleId="F4CCA15EAE574F8CAA77B3369773310C">
    <w:name w:val="F4CCA15EAE574F8CAA77B3369773310C"/>
    <w:rsid w:val="005D44E0"/>
  </w:style>
  <w:style w:type="paragraph" w:customStyle="1" w:styleId="B1C6953EE4F44C0FB59FF65BA9925ECB">
    <w:name w:val="B1C6953EE4F44C0FB59FF65BA9925ECB"/>
    <w:rsid w:val="005D44E0"/>
  </w:style>
  <w:style w:type="paragraph" w:customStyle="1" w:styleId="0477F32EF76E4181A0FB21D7C9CCBF2D">
    <w:name w:val="0477F32EF76E4181A0FB21D7C9CCBF2D"/>
    <w:rsid w:val="005D44E0"/>
  </w:style>
  <w:style w:type="paragraph" w:customStyle="1" w:styleId="61018B92C86747F4B9E2CEE63A927C01">
    <w:name w:val="61018B92C86747F4B9E2CEE63A927C01"/>
    <w:rsid w:val="005D44E0"/>
  </w:style>
  <w:style w:type="paragraph" w:customStyle="1" w:styleId="D2E684970C85486DBCA81E0BD0829B7E">
    <w:name w:val="D2E684970C85486DBCA81E0BD0829B7E"/>
    <w:rsid w:val="005D44E0"/>
  </w:style>
  <w:style w:type="paragraph" w:customStyle="1" w:styleId="1FC81A3102124F18B8C90499BA6C3128">
    <w:name w:val="1FC81A3102124F18B8C90499BA6C3128"/>
    <w:rsid w:val="005D44E0"/>
  </w:style>
  <w:style w:type="paragraph" w:customStyle="1" w:styleId="762BFF485DAC4FE7B49542A49C2D7392">
    <w:name w:val="762BFF485DAC4FE7B49542A49C2D7392"/>
    <w:rsid w:val="005D44E0"/>
  </w:style>
  <w:style w:type="paragraph" w:customStyle="1" w:styleId="12E8AA4E626C4C6D9E4AC2C77A5F9C88">
    <w:name w:val="12E8AA4E626C4C6D9E4AC2C77A5F9C88"/>
    <w:rsid w:val="005D44E0"/>
  </w:style>
  <w:style w:type="paragraph" w:customStyle="1" w:styleId="67F7BBC585BA43E28459AA2EC018FA5E">
    <w:name w:val="67F7BBC585BA43E28459AA2EC018FA5E"/>
    <w:rsid w:val="005D44E0"/>
  </w:style>
  <w:style w:type="paragraph" w:customStyle="1" w:styleId="E62CE943557E47789E1552F3210CBC48">
    <w:name w:val="E62CE943557E47789E1552F3210CBC48"/>
    <w:rsid w:val="005D44E0"/>
  </w:style>
  <w:style w:type="paragraph" w:customStyle="1" w:styleId="AA2014CA27BE487886C841A88C67664F">
    <w:name w:val="AA2014CA27BE487886C841A88C67664F"/>
    <w:rsid w:val="005D44E0"/>
  </w:style>
  <w:style w:type="paragraph" w:customStyle="1" w:styleId="15B07D1005D64EF8BD4876A2C4FBA3AB">
    <w:name w:val="15B07D1005D64EF8BD4876A2C4FBA3AB"/>
    <w:rsid w:val="005D44E0"/>
  </w:style>
  <w:style w:type="paragraph" w:customStyle="1" w:styleId="1CEB64E89EB14606A1893C7E8E237E8B">
    <w:name w:val="1CEB64E89EB14606A1893C7E8E237E8B"/>
    <w:rsid w:val="005D44E0"/>
  </w:style>
  <w:style w:type="paragraph" w:customStyle="1" w:styleId="08DD6A93A266483D935DE13A60D8E2E0">
    <w:name w:val="08DD6A93A266483D935DE13A60D8E2E0"/>
    <w:rsid w:val="005D44E0"/>
  </w:style>
  <w:style w:type="paragraph" w:customStyle="1" w:styleId="0099AB452AD6441481AABF1D9F9784C0">
    <w:name w:val="0099AB452AD6441481AABF1D9F9784C0"/>
    <w:rsid w:val="005D44E0"/>
  </w:style>
  <w:style w:type="paragraph" w:customStyle="1" w:styleId="F95B67C0FB9D4320ABABC0B98BBEEBA8">
    <w:name w:val="F95B67C0FB9D4320ABABC0B98BBEEBA8"/>
    <w:rsid w:val="005D44E0"/>
  </w:style>
  <w:style w:type="paragraph" w:customStyle="1" w:styleId="7F89F257A05A4458A22D5493457ECF2F">
    <w:name w:val="7F89F257A05A4458A22D5493457ECF2F"/>
    <w:rsid w:val="005D44E0"/>
  </w:style>
  <w:style w:type="paragraph" w:customStyle="1" w:styleId="8BD5FB18382949599B344B594B7A0006">
    <w:name w:val="8BD5FB18382949599B344B594B7A0006"/>
    <w:rsid w:val="005D44E0"/>
  </w:style>
  <w:style w:type="paragraph" w:customStyle="1" w:styleId="C768D1EA2822403EAFADE842C9B2863B">
    <w:name w:val="C768D1EA2822403EAFADE842C9B2863B"/>
    <w:rsid w:val="005D44E0"/>
  </w:style>
  <w:style w:type="paragraph" w:customStyle="1" w:styleId="343BE783F5CF401282086F6E88826C9E">
    <w:name w:val="343BE783F5CF401282086F6E88826C9E"/>
    <w:rsid w:val="005D44E0"/>
  </w:style>
  <w:style w:type="paragraph" w:customStyle="1" w:styleId="1715E3676C224C09B452340FADA5FC0E">
    <w:name w:val="1715E3676C224C09B452340FADA5FC0E"/>
    <w:rsid w:val="005D44E0"/>
  </w:style>
  <w:style w:type="paragraph" w:customStyle="1" w:styleId="2C7D9BFE18D8474C918EB5B42171BC92">
    <w:name w:val="2C7D9BFE18D8474C918EB5B42171BC92"/>
    <w:rsid w:val="005D44E0"/>
  </w:style>
  <w:style w:type="paragraph" w:customStyle="1" w:styleId="68830383FFB54931A2F8020E9742D777">
    <w:name w:val="68830383FFB54931A2F8020E9742D777"/>
    <w:rsid w:val="005D44E0"/>
  </w:style>
  <w:style w:type="paragraph" w:customStyle="1" w:styleId="F4BCF658748147BCA1799544502D19BD">
    <w:name w:val="F4BCF658748147BCA1799544502D19BD"/>
    <w:rsid w:val="005D44E0"/>
  </w:style>
  <w:style w:type="paragraph" w:customStyle="1" w:styleId="0411B422BD824935A75BE1B00957E7F3">
    <w:name w:val="0411B422BD824935A75BE1B00957E7F3"/>
    <w:rsid w:val="005D44E0"/>
  </w:style>
  <w:style w:type="paragraph" w:customStyle="1" w:styleId="DD2D0964657543B0B677A86A7A66E98F">
    <w:name w:val="DD2D0964657543B0B677A86A7A66E98F"/>
    <w:rsid w:val="005D44E0"/>
  </w:style>
  <w:style w:type="paragraph" w:customStyle="1" w:styleId="9A66461755DF40E997C027BD00203F66">
    <w:name w:val="9A66461755DF40E997C027BD00203F66"/>
    <w:rsid w:val="005D44E0"/>
  </w:style>
  <w:style w:type="paragraph" w:customStyle="1" w:styleId="0AFBD6DDB24344CF9D1DAD95957B810B">
    <w:name w:val="0AFBD6DDB24344CF9D1DAD95957B810B"/>
    <w:rsid w:val="005D44E0"/>
  </w:style>
  <w:style w:type="paragraph" w:customStyle="1" w:styleId="3821A9D83519404A819C3FBB91BD77FC">
    <w:name w:val="3821A9D83519404A819C3FBB91BD77FC"/>
    <w:rsid w:val="005D44E0"/>
  </w:style>
  <w:style w:type="paragraph" w:customStyle="1" w:styleId="59DE0B952EC04C5A89B96F8F525A629A">
    <w:name w:val="59DE0B952EC04C5A89B96F8F525A629A"/>
    <w:rsid w:val="005D44E0"/>
  </w:style>
  <w:style w:type="paragraph" w:customStyle="1" w:styleId="16D3270E2C8A4AA1B85984A168F665C0">
    <w:name w:val="16D3270E2C8A4AA1B85984A168F665C0"/>
    <w:rsid w:val="005D44E0"/>
  </w:style>
  <w:style w:type="paragraph" w:customStyle="1" w:styleId="54E65E5B338045F185C6887FFC3221B7">
    <w:name w:val="54E65E5B338045F185C6887FFC3221B7"/>
    <w:rsid w:val="005D44E0"/>
  </w:style>
  <w:style w:type="paragraph" w:customStyle="1" w:styleId="C59D7362CAB74E3BA0B24FECFE92ACB1">
    <w:name w:val="C59D7362CAB74E3BA0B24FECFE92ACB1"/>
    <w:rsid w:val="005D44E0"/>
  </w:style>
  <w:style w:type="paragraph" w:customStyle="1" w:styleId="B3B1AEED329C4978BE6053AF23031115">
    <w:name w:val="B3B1AEED329C4978BE6053AF23031115"/>
    <w:rsid w:val="005D44E0"/>
  </w:style>
  <w:style w:type="paragraph" w:customStyle="1" w:styleId="C2A50F3DC24548BBA9A5B3CBF8C20564">
    <w:name w:val="C2A50F3DC24548BBA9A5B3CBF8C20564"/>
    <w:rsid w:val="008E3E0E"/>
  </w:style>
  <w:style w:type="paragraph" w:customStyle="1" w:styleId="8E5A65EC5FEE49F39CB2A7423600F9E9">
    <w:name w:val="8E5A65EC5FEE49F39CB2A7423600F9E9"/>
    <w:rsid w:val="008E3E0E"/>
  </w:style>
  <w:style w:type="paragraph" w:customStyle="1" w:styleId="40F3BDC9FCBC43219EE81BEFF84D2202">
    <w:name w:val="40F3BDC9FCBC43219EE81BEFF84D2202"/>
    <w:rsid w:val="008E3E0E"/>
  </w:style>
  <w:style w:type="paragraph" w:customStyle="1" w:styleId="0BE967F06D0C42399F4B41CA7E2CCDB9">
    <w:name w:val="0BE967F06D0C42399F4B41CA7E2CCDB9"/>
    <w:rsid w:val="008E3E0E"/>
  </w:style>
  <w:style w:type="paragraph" w:customStyle="1" w:styleId="C1CD5DD455814BACAB48F49AA4936F14">
    <w:name w:val="C1CD5DD455814BACAB48F49AA4936F14"/>
    <w:rsid w:val="008E3E0E"/>
  </w:style>
  <w:style w:type="paragraph" w:customStyle="1" w:styleId="33514556B3D14154AA1E08AFC01293D9">
    <w:name w:val="33514556B3D14154AA1E08AFC01293D9"/>
    <w:rsid w:val="008E3E0E"/>
  </w:style>
  <w:style w:type="paragraph" w:customStyle="1" w:styleId="48171404DCA541729A0ED8EBA3D70F98">
    <w:name w:val="48171404DCA541729A0ED8EBA3D70F98"/>
    <w:rsid w:val="008E3E0E"/>
  </w:style>
  <w:style w:type="paragraph" w:customStyle="1" w:styleId="2E5EC135CCB4460D83D3D4D1DC0997E6">
    <w:name w:val="2E5EC135CCB4460D83D3D4D1DC0997E6"/>
    <w:rsid w:val="008E3E0E"/>
  </w:style>
  <w:style w:type="paragraph" w:customStyle="1" w:styleId="94C9AA0CA0D44F7BBCBFE1C4E0CA3229">
    <w:name w:val="94C9AA0CA0D44F7BBCBFE1C4E0CA3229"/>
    <w:rsid w:val="008E3E0E"/>
  </w:style>
  <w:style w:type="paragraph" w:customStyle="1" w:styleId="E9447E5155374A3E9DD6A387BB10DC86">
    <w:name w:val="E9447E5155374A3E9DD6A387BB10DC86"/>
    <w:rsid w:val="008E3E0E"/>
  </w:style>
  <w:style w:type="paragraph" w:customStyle="1" w:styleId="5ECF714F65DD40EEAB04FB417A818160">
    <w:name w:val="5ECF714F65DD40EEAB04FB417A818160"/>
    <w:rsid w:val="008E3E0E"/>
  </w:style>
  <w:style w:type="paragraph" w:customStyle="1" w:styleId="4D3517EFD0534B5D9A1DDC3D2AF6A06322">
    <w:name w:val="4D3517EFD0534B5D9A1DDC3D2AF6A06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2">
    <w:name w:val="AAC2460D0E3C4BFF9DBDA406E0888BB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2">
    <w:name w:val="5DDB15DB93934F49AE9F2AFF8A32881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">
    <w:name w:val="5ECF714F65DD40EEAB04FB417A81816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2">
    <w:name w:val="2C60A9B75B2D4067B2327B2D9A2DE88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2">
    <w:name w:val="789364301EA94F02B3431FE11AF63CC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2">
    <w:name w:val="B330405D353C40468D717E324851A144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2">
    <w:name w:val="164EAA4083E44BFAAB2A962CE34913DF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2">
    <w:name w:val="8FCB9890936144EBA0531276D5607B1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2">
    <w:name w:val="C82FC7AF57A7445ABF9281F6DFC0490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2">
    <w:name w:val="4EE6BA9F450F47668D9B1E5FA236A3F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2">
    <w:name w:val="D26B75796A4B4337928242AF8F996E0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2">
    <w:name w:val="4BB6B14493A74E24AC8D5A4B679FF46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2">
    <w:name w:val="D1A3E1A07BDF4AF9955AD833C226C050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2">
    <w:name w:val="6323BB774E45405699395C091CA7F97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2">
    <w:name w:val="547F80FBEE8E4186AD9FD008CD7E787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2">
    <w:name w:val="4922AB2DAC2B4852BC5D5ECB75026261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2">
    <w:name w:val="96E978055DFB49A6BD682E8EE627A80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2">
    <w:name w:val="037F3666DAB14E52A337D7774B5A8245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2">
    <w:name w:val="1E6BD36AE3B248CC9659E727AD98B51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2">
    <w:name w:val="BB4AB5FCDEE4460082811573023EBD9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2">
    <w:name w:val="9F4FFE8808C74E21A0A740F5D80D703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2">
    <w:name w:val="15C94DC80F014D3B9750B02C119EDE6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2">
    <w:name w:val="FAAEB51B0A8F4A9BA1E60642E7814B4C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2">
    <w:name w:val="DA77CE89A9EB47A8A38F32885102413D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2">
    <w:name w:val="BD70F6BA3F7F4D128701DBCCB19A6A6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2">
    <w:name w:val="076323A64DB442B7B459BF0C7BF05DDE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2">
    <w:name w:val="A8DA52A1DFA44C508BE7577D537C98CC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">
    <w:name w:val="8E5A65EC5FEE49F39CB2A7423600F9E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2">
    <w:name w:val="16E0CEC881BE45CAA51223C84F33628E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2">
    <w:name w:val="0F7F2FEB560F49ECA4512CA5CAFD5C5F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6">
    <w:name w:val="D60FBE64FF0B41EDBBDC678816E3B32B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">
    <w:name w:val="C2A50F3DC24548BBA9A5B3CBF8C20564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">
    <w:name w:val="40F3BDC9FCBC43219EE81BEFF84D220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3">
    <w:name w:val="F73A17F1A16F4F80A7FB5DEA6B48677A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">
    <w:name w:val="0BE967F06D0C42399F4B41CA7E2CCDB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">
    <w:name w:val="C1CD5DD455814BACAB48F49AA4936F14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">
    <w:name w:val="33514556B3D14154AA1E08AFC01293D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">
    <w:name w:val="48171404DCA541729A0ED8EBA3D70F9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">
    <w:name w:val="2E5EC135CCB4460D83D3D4D1DC0997E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">
    <w:name w:val="94C9AA0CA0D44F7BBCBFE1C4E0CA322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">
    <w:name w:val="E9447E5155374A3E9DD6A387BB10DC8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1">
    <w:name w:val="0DC4A4BA19424BCF911D28BDAAFE59E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">
    <w:name w:val="A991A664DFD749D684F84A9FF9BEF48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1">
    <w:name w:val="F7F735234E2241E7A616EB63040EC63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1">
    <w:name w:val="D68D5B4FBAC64D0DBB0150954132CB4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1">
    <w:name w:val="5FF1D2330C84465CB840EE5299B21E7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1">
    <w:name w:val="D8A9F183BD5449F79C3FD3E8B2023EC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1">
    <w:name w:val="848029CF690A458F9181B0EC40FBCF0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1">
    <w:name w:val="F4CCA15EAE574F8CAA77B3369773310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1">
    <w:name w:val="B1C6953EE4F44C0FB59FF65BA9925EC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1">
    <w:name w:val="0477F32EF76E4181A0FB21D7C9CCBF2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1">
    <w:name w:val="61018B92C86747F4B9E2CEE63A927C0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1">
    <w:name w:val="D2E684970C85486DBCA81E0BD0829B7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1">
    <w:name w:val="1FC81A3102124F18B8C90499BA6C312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1">
    <w:name w:val="762BFF485DAC4FE7B49542A49C2D739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1">
    <w:name w:val="12E8AA4E626C4C6D9E4AC2C77A5F9C8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1">
    <w:name w:val="67F7BBC585BA43E28459AA2EC018FA5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1">
    <w:name w:val="E62CE943557E47789E1552F3210CBC4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1">
    <w:name w:val="AA2014CA27BE487886C841A88C67664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1">
    <w:name w:val="15B07D1005D64EF8BD4876A2C4FBA3A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1">
    <w:name w:val="1CEB64E89EB14606A1893C7E8E237E8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1">
    <w:name w:val="08DD6A93A266483D935DE13A60D8E2E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1">
    <w:name w:val="0099AB452AD6441481AABF1D9F9784C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1">
    <w:name w:val="F95B67C0FB9D4320ABABC0B98BBEEBA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1">
    <w:name w:val="7F89F257A05A4458A22D5493457ECF2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1">
    <w:name w:val="8BD5FB18382949599B344B594B7A000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1">
    <w:name w:val="C768D1EA2822403EAFADE842C9B2863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1">
    <w:name w:val="343BE783F5CF401282086F6E88826C9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1">
    <w:name w:val="1715E3676C224C09B452340FADA5FC0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1">
    <w:name w:val="2C7D9BFE18D8474C918EB5B42171BC9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1">
    <w:name w:val="68830383FFB54931A2F8020E9742D77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1">
    <w:name w:val="F4BCF658748147BCA1799544502D19B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1">
    <w:name w:val="0411B422BD824935A75BE1B00957E7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1">
    <w:name w:val="DD2D0964657543B0B677A86A7A66E98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1">
    <w:name w:val="9A66461755DF40E997C027BD00203F6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1">
    <w:name w:val="0AFBD6DDB24344CF9D1DAD95957B810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1">
    <w:name w:val="3821A9D83519404A819C3FBB91BD77F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1">
    <w:name w:val="59DE0B952EC04C5A89B96F8F525A629A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1">
    <w:name w:val="16D3270E2C8A4AA1B85984A168F665C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1">
    <w:name w:val="54E65E5B338045F185C6887FFC3221B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1">
    <w:name w:val="C59D7362CAB74E3BA0B24FECFE92ACB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1">
    <w:name w:val="B3B1AEED329C4978BE6053AF2303111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3">
    <w:name w:val="4D3517EFD0534B5D9A1DDC3D2AF6A06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3">
    <w:name w:val="AAC2460D0E3C4BFF9DBDA406E0888BB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3">
    <w:name w:val="5DDB15DB93934F49AE9F2AFF8A32881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">
    <w:name w:val="5ECF714F65DD40EEAB04FB417A81816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3">
    <w:name w:val="2C60A9B75B2D4067B2327B2D9A2DE88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3">
    <w:name w:val="789364301EA94F02B3431FE11AF63CC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3">
    <w:name w:val="B330405D353C40468D717E324851A144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3">
    <w:name w:val="164EAA4083E44BFAAB2A962CE34913DF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3">
    <w:name w:val="8FCB9890936144EBA0531276D5607B1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3">
    <w:name w:val="C82FC7AF57A7445ABF9281F6DFC0490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3">
    <w:name w:val="4EE6BA9F450F47668D9B1E5FA236A3F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3">
    <w:name w:val="D26B75796A4B4337928242AF8F996E0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3">
    <w:name w:val="4BB6B14493A74E24AC8D5A4B679FF46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3">
    <w:name w:val="D1A3E1A07BDF4AF9955AD833C226C050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3">
    <w:name w:val="6323BB774E45405699395C091CA7F97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3">
    <w:name w:val="547F80FBEE8E4186AD9FD008CD7E787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3">
    <w:name w:val="4922AB2DAC2B4852BC5D5ECB75026261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3">
    <w:name w:val="96E978055DFB49A6BD682E8EE627A80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3">
    <w:name w:val="037F3666DAB14E52A337D7774B5A8245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3">
    <w:name w:val="1E6BD36AE3B248CC9659E727AD98B51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3">
    <w:name w:val="BB4AB5FCDEE4460082811573023EBD9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3">
    <w:name w:val="9F4FFE8808C74E21A0A740F5D80D703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3">
    <w:name w:val="15C94DC80F014D3B9750B02C119EDE6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3">
    <w:name w:val="FAAEB51B0A8F4A9BA1E60642E7814B4C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3">
    <w:name w:val="DA77CE89A9EB47A8A38F32885102413D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3">
    <w:name w:val="BD70F6BA3F7F4D128701DBCCB19A6A6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3">
    <w:name w:val="076323A64DB442B7B459BF0C7BF05DDE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3">
    <w:name w:val="A8DA52A1DFA44C508BE7577D537C98CC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2">
    <w:name w:val="8E5A65EC5FEE49F39CB2A7423600F9E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3">
    <w:name w:val="16E0CEC881BE45CAA51223C84F33628E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3">
    <w:name w:val="0F7F2FEB560F49ECA4512CA5CAFD5C5F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7">
    <w:name w:val="D60FBE64FF0B41EDBBDC678816E3B32B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2">
    <w:name w:val="C2A50F3DC24548BBA9A5B3CBF8C20564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2">
    <w:name w:val="40F3BDC9FCBC43219EE81BEFF84D220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4">
    <w:name w:val="F73A17F1A16F4F80A7FB5DEA6B48677A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2">
    <w:name w:val="0BE967F06D0C42399F4B41CA7E2CCDB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2">
    <w:name w:val="C1CD5DD455814BACAB48F49AA4936F14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2">
    <w:name w:val="33514556B3D14154AA1E08AFC01293D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2">
    <w:name w:val="48171404DCA541729A0ED8EBA3D70F9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2">
    <w:name w:val="2E5EC135CCB4460D83D3D4D1DC0997E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2">
    <w:name w:val="94C9AA0CA0D44F7BBCBFE1C4E0CA322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2">
    <w:name w:val="E9447E5155374A3E9DD6A387BB10DC8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2">
    <w:name w:val="0DC4A4BA19424BCF911D28BDAAFE59E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">
    <w:name w:val="A991A664DFD749D684F84A9FF9BEF48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2">
    <w:name w:val="F7F735234E2241E7A616EB63040EC635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2">
    <w:name w:val="D68D5B4FBAC64D0DBB0150954132CB4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2">
    <w:name w:val="5FF1D2330C84465CB840EE5299B21E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2">
    <w:name w:val="D8A9F183BD5449F79C3FD3E8B2023EC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2">
    <w:name w:val="848029CF690A458F9181B0EC40FBCF0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2">
    <w:name w:val="F4CCA15EAE574F8CAA77B3369773310C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2">
    <w:name w:val="B1C6953EE4F44C0FB59FF65BA9925EC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2">
    <w:name w:val="0477F32EF76E4181A0FB21D7C9CCBF2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2">
    <w:name w:val="61018B92C86747F4B9E2CEE63A927C0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2">
    <w:name w:val="D2E684970C85486DBCA81E0BD0829B7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2">
    <w:name w:val="1FC81A3102124F18B8C90499BA6C312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2">
    <w:name w:val="762BFF485DAC4FE7B49542A49C2D73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2">
    <w:name w:val="12E8AA4E626C4C6D9E4AC2C77A5F9C8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2">
    <w:name w:val="67F7BBC585BA43E28459AA2EC018FA5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2">
    <w:name w:val="E62CE943557E47789E1552F3210CBC4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2">
    <w:name w:val="AA2014CA27BE487886C841A88C67664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2">
    <w:name w:val="15B07D1005D64EF8BD4876A2C4FBA3A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2">
    <w:name w:val="1CEB64E89EB14606A1893C7E8E237E8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2">
    <w:name w:val="08DD6A93A266483D935DE13A60D8E2E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2">
    <w:name w:val="0099AB452AD6441481AABF1D9F9784C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2">
    <w:name w:val="F95B67C0FB9D4320ABABC0B98BBEEBA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2">
    <w:name w:val="7F89F257A05A4458A22D5493457ECF2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2">
    <w:name w:val="8BD5FB18382949599B344B594B7A000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2">
    <w:name w:val="C768D1EA2822403EAFADE842C9B2863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2">
    <w:name w:val="343BE783F5CF401282086F6E88826C9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2">
    <w:name w:val="1715E3676C224C09B452340FADA5FC0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2">
    <w:name w:val="2C7D9BFE18D8474C918EB5B42171BC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2">
    <w:name w:val="68830383FFB54931A2F8020E9742D777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2">
    <w:name w:val="F4BCF658748147BCA1799544502D19B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2">
    <w:name w:val="0411B422BD824935A75BE1B00957E7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2">
    <w:name w:val="DD2D0964657543B0B677A86A7A66E98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2">
    <w:name w:val="9A66461755DF40E997C027BD00203F6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2">
    <w:name w:val="0AFBD6DDB24344CF9D1DAD95957B810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2">
    <w:name w:val="3821A9D83519404A819C3FBB91BD77FC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2">
    <w:name w:val="59DE0B952EC04C5A89B96F8F525A629A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2">
    <w:name w:val="16D3270E2C8A4AA1B85984A168F665C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2">
    <w:name w:val="54E65E5B338045F185C6887FFC3221B7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2">
    <w:name w:val="C59D7362CAB74E3BA0B24FECFE92ACB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2">
    <w:name w:val="B3B1AEED329C4978BE6053AF23031115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4">
    <w:name w:val="4D3517EFD0534B5D9A1DDC3D2AF6A06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4">
    <w:name w:val="AAC2460D0E3C4BFF9DBDA406E0888BB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4">
    <w:name w:val="5DDB15DB93934F49AE9F2AFF8A32881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">
    <w:name w:val="5ECF714F65DD40EEAB04FB417A81816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4">
    <w:name w:val="2C60A9B75B2D4067B2327B2D9A2DE88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4">
    <w:name w:val="789364301EA94F02B3431FE11AF63CC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4">
    <w:name w:val="B330405D353C40468D717E324851A144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4">
    <w:name w:val="164EAA4083E44BFAAB2A962CE34913DF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4">
    <w:name w:val="8FCB9890936144EBA0531276D5607B1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4">
    <w:name w:val="C82FC7AF57A7445ABF9281F6DFC0490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4">
    <w:name w:val="4EE6BA9F450F47668D9B1E5FA236A3F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4">
    <w:name w:val="D26B75796A4B4337928242AF8F996E0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4">
    <w:name w:val="4BB6B14493A74E24AC8D5A4B679FF46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4">
    <w:name w:val="D1A3E1A07BDF4AF9955AD833C226C050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4">
    <w:name w:val="6323BB774E45405699395C091CA7F97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4">
    <w:name w:val="547F80FBEE8E4186AD9FD008CD7E787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4">
    <w:name w:val="4922AB2DAC2B4852BC5D5ECB75026261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4">
    <w:name w:val="96E978055DFB49A6BD682E8EE627A80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4">
    <w:name w:val="037F3666DAB14E52A337D7774B5A8245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4">
    <w:name w:val="1E6BD36AE3B248CC9659E727AD98B51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4">
    <w:name w:val="BB4AB5FCDEE4460082811573023EBD9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4">
    <w:name w:val="9F4FFE8808C74E21A0A740F5D80D703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4">
    <w:name w:val="15C94DC80F014D3B9750B02C119EDE6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4">
    <w:name w:val="FAAEB51B0A8F4A9BA1E60642E7814B4C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4">
    <w:name w:val="DA77CE89A9EB47A8A38F32885102413D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4">
    <w:name w:val="BD70F6BA3F7F4D128701DBCCB19A6A6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4">
    <w:name w:val="076323A64DB442B7B459BF0C7BF05DDE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4">
    <w:name w:val="A8DA52A1DFA44C508BE7577D537C98CC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3">
    <w:name w:val="8E5A65EC5FEE49F39CB2A7423600F9E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4">
    <w:name w:val="16E0CEC881BE45CAA51223C84F33628E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4">
    <w:name w:val="0F7F2FEB560F49ECA4512CA5CAFD5C5F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8">
    <w:name w:val="D60FBE64FF0B41EDBBDC678816E3B32B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3">
    <w:name w:val="C2A50F3DC24548BBA9A5B3CBF8C20564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3">
    <w:name w:val="40F3BDC9FCBC43219EE81BEFF84D220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5">
    <w:name w:val="F73A17F1A16F4F80A7FB5DEA6B48677A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3">
    <w:name w:val="0BE967F06D0C42399F4B41CA7E2CCDB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3">
    <w:name w:val="C1CD5DD455814BACAB48F49AA4936F14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3">
    <w:name w:val="33514556B3D14154AA1E08AFC01293D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3">
    <w:name w:val="48171404DCA541729A0ED8EBA3D70F9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3">
    <w:name w:val="2E5EC135CCB4460D83D3D4D1DC0997E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3">
    <w:name w:val="94C9AA0CA0D44F7BBCBFE1C4E0CA322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3">
    <w:name w:val="E9447E5155374A3E9DD6A387BB10DC8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3">
    <w:name w:val="0DC4A4BA19424BCF911D28BDAAFE59E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">
    <w:name w:val="A991A664DFD749D684F84A9FF9BEF48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3">
    <w:name w:val="F7F735234E2241E7A616EB63040EC635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3">
    <w:name w:val="D68D5B4FBAC64D0DBB0150954132CB4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3">
    <w:name w:val="5FF1D2330C84465CB840EE5299B21E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3">
    <w:name w:val="D8A9F183BD5449F79C3FD3E8B2023EC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3">
    <w:name w:val="848029CF690A458F9181B0EC40FBCF03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3">
    <w:name w:val="F4CCA15EAE574F8CAA77B3369773310C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3">
    <w:name w:val="B1C6953EE4F44C0FB59FF65BA9925EC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3">
    <w:name w:val="0477F32EF76E4181A0FB21D7C9CCBF2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3">
    <w:name w:val="61018B92C86747F4B9E2CEE63A927C0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3">
    <w:name w:val="D2E684970C85486DBCA81E0BD0829B7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3">
    <w:name w:val="1FC81A3102124F18B8C90499BA6C312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3">
    <w:name w:val="762BFF485DAC4FE7B49542A49C2D73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3">
    <w:name w:val="12E8AA4E626C4C6D9E4AC2C77A5F9C8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3">
    <w:name w:val="67F7BBC585BA43E28459AA2EC018FA5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3">
    <w:name w:val="E62CE943557E47789E1552F3210CBC4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3">
    <w:name w:val="AA2014CA27BE487886C841A88C67664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3">
    <w:name w:val="15B07D1005D64EF8BD4876A2C4FBA3A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3">
    <w:name w:val="1CEB64E89EB14606A1893C7E8E237E8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3">
    <w:name w:val="08DD6A93A266483D935DE13A60D8E2E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3">
    <w:name w:val="0099AB452AD6441481AABF1D9F9784C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3">
    <w:name w:val="F95B67C0FB9D4320ABABC0B98BBEEBA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3">
    <w:name w:val="7F89F257A05A4458A22D5493457ECF2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3">
    <w:name w:val="8BD5FB18382949599B344B594B7A000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3">
    <w:name w:val="C768D1EA2822403EAFADE842C9B2863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3">
    <w:name w:val="343BE783F5CF401282086F6E88826C9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3">
    <w:name w:val="1715E3676C224C09B452340FADA5FC0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3">
    <w:name w:val="2C7D9BFE18D8474C918EB5B42171BC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3">
    <w:name w:val="68830383FFB54931A2F8020E9742D777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3">
    <w:name w:val="F4BCF658748147BCA1799544502D19B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3">
    <w:name w:val="0411B422BD824935A75BE1B00957E7F3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3">
    <w:name w:val="DD2D0964657543B0B677A86A7A66E98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3">
    <w:name w:val="9A66461755DF40E997C027BD00203F6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3">
    <w:name w:val="0AFBD6DDB24344CF9D1DAD95957B810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3">
    <w:name w:val="3821A9D83519404A819C3FBB91BD77FC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3">
    <w:name w:val="59DE0B952EC04C5A89B96F8F525A629A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3">
    <w:name w:val="16D3270E2C8A4AA1B85984A168F665C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3">
    <w:name w:val="54E65E5B338045F185C6887FFC3221B7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3">
    <w:name w:val="C59D7362CAB74E3BA0B24FECFE92ACB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3">
    <w:name w:val="B3B1AEED329C4978BE6053AF23031115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5">
    <w:name w:val="4D3517EFD0534B5D9A1DDC3D2AF6A06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5">
    <w:name w:val="AAC2460D0E3C4BFF9DBDA406E0888BB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5">
    <w:name w:val="5DDB15DB93934F49AE9F2AFF8A32881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">
    <w:name w:val="5ECF714F65DD40EEAB04FB417A81816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5">
    <w:name w:val="2C60A9B75B2D4067B2327B2D9A2DE88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5">
    <w:name w:val="789364301EA94F02B3431FE11AF63CC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5">
    <w:name w:val="B330405D353C40468D717E324851A144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5">
    <w:name w:val="164EAA4083E44BFAAB2A962CE34913DF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5">
    <w:name w:val="8FCB9890936144EBA0531276D5607B1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5">
    <w:name w:val="C82FC7AF57A7445ABF9281F6DFC0490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5">
    <w:name w:val="4EE6BA9F450F47668D9B1E5FA236A3F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5">
    <w:name w:val="D26B75796A4B4337928242AF8F996E0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5">
    <w:name w:val="4BB6B14493A74E24AC8D5A4B679FF46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5">
    <w:name w:val="D1A3E1A07BDF4AF9955AD833C226C050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5">
    <w:name w:val="6323BB774E45405699395C091CA7F97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5">
    <w:name w:val="547F80FBEE8E4186AD9FD008CD7E787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5">
    <w:name w:val="4922AB2DAC2B4852BC5D5ECB75026261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5">
    <w:name w:val="96E978055DFB49A6BD682E8EE627A80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5">
    <w:name w:val="037F3666DAB14E52A337D7774B5A8245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5">
    <w:name w:val="1E6BD36AE3B248CC9659E727AD98B51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5">
    <w:name w:val="BB4AB5FCDEE4460082811573023EBD9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5">
    <w:name w:val="9F4FFE8808C74E21A0A740F5D80D703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5">
    <w:name w:val="15C94DC80F014D3B9750B02C119EDE6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5">
    <w:name w:val="FAAEB51B0A8F4A9BA1E60642E7814B4C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5">
    <w:name w:val="DA77CE89A9EB47A8A38F32885102413D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5">
    <w:name w:val="BD70F6BA3F7F4D128701DBCCB19A6A6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5">
    <w:name w:val="076323A64DB442B7B459BF0C7BF05DDE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5">
    <w:name w:val="A8DA52A1DFA44C508BE7577D537C98CC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4">
    <w:name w:val="8E5A65EC5FEE49F39CB2A7423600F9E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5">
    <w:name w:val="16E0CEC881BE45CAA51223C84F33628E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5">
    <w:name w:val="0F7F2FEB560F49ECA4512CA5CAFD5C5F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9">
    <w:name w:val="D60FBE64FF0B41EDBBDC678816E3B32B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4">
    <w:name w:val="C2A50F3DC24548BBA9A5B3CBF8C20564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4">
    <w:name w:val="40F3BDC9FCBC43219EE81BEFF84D220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6">
    <w:name w:val="F73A17F1A16F4F80A7FB5DEA6B48677A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4">
    <w:name w:val="0BE967F06D0C42399F4B41CA7E2CCDB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4">
    <w:name w:val="C1CD5DD455814BACAB48F49AA4936F14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4">
    <w:name w:val="33514556B3D14154AA1E08AFC01293D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4">
    <w:name w:val="48171404DCA541729A0ED8EBA3D70F9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4">
    <w:name w:val="2E5EC135CCB4460D83D3D4D1DC0997E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4">
    <w:name w:val="94C9AA0CA0D44F7BBCBFE1C4E0CA322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4">
    <w:name w:val="E9447E5155374A3E9DD6A387BB10DC8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4">
    <w:name w:val="0DC4A4BA19424BCF911D28BDAAFE59E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4">
    <w:name w:val="A991A664DFD749D684F84A9FF9BEF48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4">
    <w:name w:val="F7F735234E2241E7A616EB63040EC635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4">
    <w:name w:val="D68D5B4FBAC64D0DBB0150954132CB4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4">
    <w:name w:val="5FF1D2330C84465CB840EE5299B21E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4">
    <w:name w:val="D8A9F183BD5449F79C3FD3E8B2023EC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4">
    <w:name w:val="848029CF690A458F9181B0EC40FBCF03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4">
    <w:name w:val="F4CCA15EAE574F8CAA77B3369773310C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4">
    <w:name w:val="B1C6953EE4F44C0FB59FF65BA9925EC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4">
    <w:name w:val="0477F32EF76E4181A0FB21D7C9CCBF2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4">
    <w:name w:val="61018B92C86747F4B9E2CEE63A927C0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4">
    <w:name w:val="D2E684970C85486DBCA81E0BD0829B7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4">
    <w:name w:val="1FC81A3102124F18B8C90499BA6C312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4">
    <w:name w:val="762BFF485DAC4FE7B49542A49C2D73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4">
    <w:name w:val="12E8AA4E626C4C6D9E4AC2C77A5F9C8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4">
    <w:name w:val="67F7BBC585BA43E28459AA2EC018FA5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4">
    <w:name w:val="E62CE943557E47789E1552F3210CBC4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4">
    <w:name w:val="AA2014CA27BE487886C841A88C67664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4">
    <w:name w:val="15B07D1005D64EF8BD4876A2C4FBA3A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4">
    <w:name w:val="1CEB64E89EB14606A1893C7E8E237E8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4">
    <w:name w:val="08DD6A93A266483D935DE13A60D8E2E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4">
    <w:name w:val="0099AB452AD6441481AABF1D9F9784C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4">
    <w:name w:val="F95B67C0FB9D4320ABABC0B98BBEEBA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4">
    <w:name w:val="7F89F257A05A4458A22D5493457ECF2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4">
    <w:name w:val="8BD5FB18382949599B344B594B7A000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4">
    <w:name w:val="C768D1EA2822403EAFADE842C9B2863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4">
    <w:name w:val="343BE783F5CF401282086F6E88826C9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4">
    <w:name w:val="1715E3676C224C09B452340FADA5FC0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4">
    <w:name w:val="2C7D9BFE18D8474C918EB5B42171BC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4">
    <w:name w:val="68830383FFB54931A2F8020E9742D777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4">
    <w:name w:val="F4BCF658748147BCA1799544502D19B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4">
    <w:name w:val="0411B422BD824935A75BE1B00957E7F3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4">
    <w:name w:val="DD2D0964657543B0B677A86A7A66E98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4">
    <w:name w:val="9A66461755DF40E997C027BD00203F6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4">
    <w:name w:val="0AFBD6DDB24344CF9D1DAD95957B810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4">
    <w:name w:val="3821A9D83519404A819C3FBB91BD77FC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4">
    <w:name w:val="59DE0B952EC04C5A89B96F8F525A629A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4">
    <w:name w:val="16D3270E2C8A4AA1B85984A168F665C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4">
    <w:name w:val="54E65E5B338045F185C6887FFC3221B7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4">
    <w:name w:val="C59D7362CAB74E3BA0B24FECFE92ACB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4">
    <w:name w:val="B3B1AEED329C4978BE6053AF23031115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6">
    <w:name w:val="4D3517EFD0534B5D9A1DDC3D2AF6A06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6">
    <w:name w:val="AAC2460D0E3C4BFF9DBDA406E0888BB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6">
    <w:name w:val="5DDB15DB93934F49AE9F2AFF8A32881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">
    <w:name w:val="5ECF714F65DD40EEAB04FB417A81816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6">
    <w:name w:val="2C60A9B75B2D4067B2327B2D9A2DE88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6">
    <w:name w:val="789364301EA94F02B3431FE11AF63CC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6">
    <w:name w:val="B330405D353C40468D717E324851A144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6">
    <w:name w:val="164EAA4083E44BFAAB2A962CE34913DF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6">
    <w:name w:val="8FCB9890936144EBA0531276D5607B1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6">
    <w:name w:val="C82FC7AF57A7445ABF9281F6DFC0490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6">
    <w:name w:val="4EE6BA9F450F47668D9B1E5FA236A3F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6">
    <w:name w:val="D26B75796A4B4337928242AF8F996E0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6">
    <w:name w:val="4BB6B14493A74E24AC8D5A4B679FF46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6">
    <w:name w:val="D1A3E1A07BDF4AF9955AD833C226C050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6">
    <w:name w:val="6323BB774E45405699395C091CA7F97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6">
    <w:name w:val="547F80FBEE8E4186AD9FD008CD7E787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6">
    <w:name w:val="4922AB2DAC2B4852BC5D5ECB75026261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6">
    <w:name w:val="96E978055DFB49A6BD682E8EE627A80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6">
    <w:name w:val="037F3666DAB14E52A337D7774B5A8245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6">
    <w:name w:val="1E6BD36AE3B248CC9659E727AD98B51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6">
    <w:name w:val="BB4AB5FCDEE4460082811573023EBD9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6">
    <w:name w:val="9F4FFE8808C74E21A0A740F5D80D703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6">
    <w:name w:val="15C94DC80F014D3B9750B02C119EDE6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6">
    <w:name w:val="FAAEB51B0A8F4A9BA1E60642E7814B4C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6">
    <w:name w:val="DA77CE89A9EB47A8A38F32885102413D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6">
    <w:name w:val="BD70F6BA3F7F4D128701DBCCB19A6A6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6">
    <w:name w:val="076323A64DB442B7B459BF0C7BF05DDE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6">
    <w:name w:val="A8DA52A1DFA44C508BE7577D537C98CC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5">
    <w:name w:val="8E5A65EC5FEE49F39CB2A7423600F9E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6">
    <w:name w:val="16E0CEC881BE45CAA51223C84F33628E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6">
    <w:name w:val="0F7F2FEB560F49ECA4512CA5CAFD5C5F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0">
    <w:name w:val="D60FBE64FF0B41EDBBDC678816E3B32B2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5">
    <w:name w:val="C2A50F3DC24548BBA9A5B3CBF8C20564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5">
    <w:name w:val="40F3BDC9FCBC43219EE81BEFF84D220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7">
    <w:name w:val="F73A17F1A16F4F80A7FB5DEA6B48677A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5">
    <w:name w:val="0BE967F06D0C42399F4B41CA7E2CCDB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5">
    <w:name w:val="C1CD5DD455814BACAB48F49AA4936F14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5">
    <w:name w:val="33514556B3D14154AA1E08AFC01293D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5">
    <w:name w:val="48171404DCA541729A0ED8EBA3D70F9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5">
    <w:name w:val="2E5EC135CCB4460D83D3D4D1DC0997E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5">
    <w:name w:val="94C9AA0CA0D44F7BBCBFE1C4E0CA322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5">
    <w:name w:val="E9447E5155374A3E9DD6A387BB10DC8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5">
    <w:name w:val="0DC4A4BA19424BCF911D28BDAAFE59E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5">
    <w:name w:val="A991A664DFD749D684F84A9FF9BEF48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5">
    <w:name w:val="F7F735234E2241E7A616EB63040EC635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5">
    <w:name w:val="D68D5B4FBAC64D0DBB0150954132CB4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5">
    <w:name w:val="5FF1D2330C84465CB840EE5299B21E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5">
    <w:name w:val="D8A9F183BD5449F79C3FD3E8B2023EC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5">
    <w:name w:val="848029CF690A458F9181B0EC40FBCF03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5">
    <w:name w:val="F4CCA15EAE574F8CAA77B3369773310C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5">
    <w:name w:val="B1C6953EE4F44C0FB59FF65BA9925EC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5">
    <w:name w:val="0477F32EF76E4181A0FB21D7C9CCBF2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5">
    <w:name w:val="61018B92C86747F4B9E2CEE63A927C0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5">
    <w:name w:val="D2E684970C85486DBCA81E0BD0829B7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5">
    <w:name w:val="1FC81A3102124F18B8C90499BA6C312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5">
    <w:name w:val="762BFF485DAC4FE7B49542A49C2D73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5">
    <w:name w:val="12E8AA4E626C4C6D9E4AC2C77A5F9C8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5">
    <w:name w:val="67F7BBC585BA43E28459AA2EC018FA5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5">
    <w:name w:val="E62CE943557E47789E1552F3210CBC4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5">
    <w:name w:val="AA2014CA27BE487886C841A88C67664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5">
    <w:name w:val="15B07D1005D64EF8BD4876A2C4FBA3A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5">
    <w:name w:val="1CEB64E89EB14606A1893C7E8E237E8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5">
    <w:name w:val="08DD6A93A266483D935DE13A60D8E2E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5">
    <w:name w:val="0099AB452AD6441481AABF1D9F9784C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5">
    <w:name w:val="F95B67C0FB9D4320ABABC0B98BBEEBA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5">
    <w:name w:val="7F89F257A05A4458A22D5493457ECF2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5">
    <w:name w:val="8BD5FB18382949599B344B594B7A000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5">
    <w:name w:val="C768D1EA2822403EAFADE842C9B2863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5">
    <w:name w:val="343BE783F5CF401282086F6E88826C9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5">
    <w:name w:val="1715E3676C224C09B452340FADA5FC0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5">
    <w:name w:val="2C7D9BFE18D8474C918EB5B42171BC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5">
    <w:name w:val="68830383FFB54931A2F8020E9742D777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5">
    <w:name w:val="F4BCF658748147BCA1799544502D19B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5">
    <w:name w:val="0411B422BD824935A75BE1B00957E7F3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5">
    <w:name w:val="DD2D0964657543B0B677A86A7A66E98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5">
    <w:name w:val="9A66461755DF40E997C027BD00203F6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5">
    <w:name w:val="0AFBD6DDB24344CF9D1DAD95957B810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5">
    <w:name w:val="3821A9D83519404A819C3FBB91BD77FC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5">
    <w:name w:val="59DE0B952EC04C5A89B96F8F525A629A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5">
    <w:name w:val="16D3270E2C8A4AA1B85984A168F665C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5">
    <w:name w:val="54E65E5B338045F185C6887FFC3221B7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5">
    <w:name w:val="C59D7362CAB74E3BA0B24FECFE92ACB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5">
    <w:name w:val="B3B1AEED329C4978BE6053AF23031115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">
    <w:name w:val="B8445EB2B8334386AB81032EAD4E25ED"/>
    <w:rsid w:val="004513BD"/>
  </w:style>
  <w:style w:type="paragraph" w:customStyle="1" w:styleId="4D3517EFD0534B5D9A1DDC3D2AF6A06327">
    <w:name w:val="4D3517EFD0534B5D9A1DDC3D2AF6A06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7">
    <w:name w:val="AAC2460D0E3C4BFF9DBDA406E0888BB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7">
    <w:name w:val="5DDB15DB93934F49AE9F2AFF8A32881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6">
    <w:name w:val="5ECF714F65DD40EEAB04FB417A81816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7">
    <w:name w:val="2C60A9B75B2D4067B2327B2D9A2DE88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7">
    <w:name w:val="789364301EA94F02B3431FE11AF63CC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7">
    <w:name w:val="B330405D353C40468D717E324851A144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7">
    <w:name w:val="164EAA4083E44BFAAB2A962CE34913DF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7">
    <w:name w:val="8FCB9890936144EBA0531276D5607B1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7">
    <w:name w:val="C82FC7AF57A7445ABF9281F6DFC0490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7">
    <w:name w:val="4EE6BA9F450F47668D9B1E5FA236A3F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7">
    <w:name w:val="D26B75796A4B4337928242AF8F996E0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7">
    <w:name w:val="4BB6B14493A74E24AC8D5A4B679FF46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1">
    <w:name w:val="B8445EB2B8334386AB81032EAD4E25E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7">
    <w:name w:val="6323BB774E45405699395C091CA7F97B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7">
    <w:name w:val="547F80FBEE8E4186AD9FD008CD7E787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7">
    <w:name w:val="4922AB2DAC2B4852BC5D5ECB75026261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7">
    <w:name w:val="96E978055DFB49A6BD682E8EE627A80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7">
    <w:name w:val="037F3666DAB14E52A337D7774B5A8245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7">
    <w:name w:val="1E6BD36AE3B248CC9659E727AD98B51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7">
    <w:name w:val="BB4AB5FCDEE4460082811573023EBD9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7">
    <w:name w:val="9F4FFE8808C74E21A0A740F5D80D703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7">
    <w:name w:val="15C94DC80F014D3B9750B02C119EDE6B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7">
    <w:name w:val="FAAEB51B0A8F4A9BA1E60642E7814B4C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7">
    <w:name w:val="DA77CE89A9EB47A8A38F32885102413D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7">
    <w:name w:val="BD70F6BA3F7F4D128701DBCCB19A6A6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7">
    <w:name w:val="076323A64DB442B7B459BF0C7BF05DDE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7">
    <w:name w:val="A8DA52A1DFA44C508BE7577D537C98CC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6">
    <w:name w:val="8E5A65EC5FEE49F39CB2A7423600F9E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7">
    <w:name w:val="16E0CEC881BE45CAA51223C84F33628E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7">
    <w:name w:val="0F7F2FEB560F49ECA4512CA5CAFD5C5F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1">
    <w:name w:val="D60FBE64FF0B41EDBBDC678816E3B32B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6">
    <w:name w:val="C2A50F3DC24548BBA9A5B3CBF8C20564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6">
    <w:name w:val="40F3BDC9FCBC43219EE81BEFF84D220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8">
    <w:name w:val="F73A17F1A16F4F80A7FB5DEA6B48677A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6">
    <w:name w:val="0BE967F06D0C42399F4B41CA7E2CCDB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6">
    <w:name w:val="C1CD5DD455814BACAB48F49AA4936F14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6">
    <w:name w:val="33514556B3D14154AA1E08AFC01293D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6">
    <w:name w:val="48171404DCA541729A0ED8EBA3D70F9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6">
    <w:name w:val="2E5EC135CCB4460D83D3D4D1DC0997E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6">
    <w:name w:val="94C9AA0CA0D44F7BBCBFE1C4E0CA322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6">
    <w:name w:val="E9447E5155374A3E9DD6A387BB10DC8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6">
    <w:name w:val="0DC4A4BA19424BCF911D28BDAAFE59E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6">
    <w:name w:val="A991A664DFD749D684F84A9FF9BEF48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6">
    <w:name w:val="F7F735234E2241E7A616EB63040EC635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6">
    <w:name w:val="D68D5B4FBAC64D0DBB0150954132CB4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6">
    <w:name w:val="5FF1D2330C84465CB840EE5299B21E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6">
    <w:name w:val="D8A9F183BD5449F79C3FD3E8B2023EC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6">
    <w:name w:val="848029CF690A458F9181B0EC40FBCF03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6">
    <w:name w:val="F4CCA15EAE574F8CAA77B3369773310C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6">
    <w:name w:val="B1C6953EE4F44C0FB59FF65BA9925EC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6">
    <w:name w:val="0477F32EF76E4181A0FB21D7C9CCBF2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6">
    <w:name w:val="61018B92C86747F4B9E2CEE63A927C0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6">
    <w:name w:val="D2E684970C85486DBCA81E0BD0829B7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6">
    <w:name w:val="1FC81A3102124F18B8C90499BA6C312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6">
    <w:name w:val="762BFF485DAC4FE7B49542A49C2D73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6">
    <w:name w:val="12E8AA4E626C4C6D9E4AC2C77A5F9C8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6">
    <w:name w:val="67F7BBC585BA43E28459AA2EC018FA5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6">
    <w:name w:val="E62CE943557E47789E1552F3210CBC4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6">
    <w:name w:val="AA2014CA27BE487886C841A88C67664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6">
    <w:name w:val="15B07D1005D64EF8BD4876A2C4FBA3A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6">
    <w:name w:val="1CEB64E89EB14606A1893C7E8E237E8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6">
    <w:name w:val="08DD6A93A266483D935DE13A60D8E2E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6">
    <w:name w:val="0099AB452AD6441481AABF1D9F9784C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6">
    <w:name w:val="F95B67C0FB9D4320ABABC0B98BBEEBA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6">
    <w:name w:val="7F89F257A05A4458A22D5493457ECF2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6">
    <w:name w:val="8BD5FB18382949599B344B594B7A000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6">
    <w:name w:val="C768D1EA2822403EAFADE842C9B2863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6">
    <w:name w:val="343BE783F5CF401282086F6E88826C9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6">
    <w:name w:val="1715E3676C224C09B452340FADA5FC0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6">
    <w:name w:val="2C7D9BFE18D8474C918EB5B42171BC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6">
    <w:name w:val="68830383FFB54931A2F8020E9742D777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6">
    <w:name w:val="F4BCF658748147BCA1799544502D19B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6">
    <w:name w:val="0411B422BD824935A75BE1B00957E7F3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6">
    <w:name w:val="DD2D0964657543B0B677A86A7A66E98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6">
    <w:name w:val="9A66461755DF40E997C027BD00203F6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6">
    <w:name w:val="0AFBD6DDB24344CF9D1DAD95957B810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6">
    <w:name w:val="3821A9D83519404A819C3FBB91BD77FC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6">
    <w:name w:val="59DE0B952EC04C5A89B96F8F525A629A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6">
    <w:name w:val="16D3270E2C8A4AA1B85984A168F665C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6">
    <w:name w:val="54E65E5B338045F185C6887FFC3221B7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6">
    <w:name w:val="C59D7362CAB74E3BA0B24FECFE92ACB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6">
    <w:name w:val="B3B1AEED329C4978BE6053AF23031115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8">
    <w:name w:val="4D3517EFD0534B5D9A1DDC3D2AF6A06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8">
    <w:name w:val="AAC2460D0E3C4BFF9DBDA406E0888BB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8">
    <w:name w:val="5DDB15DB93934F49AE9F2AFF8A32881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7">
    <w:name w:val="5ECF714F65DD40EEAB04FB417A81816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8">
    <w:name w:val="2C60A9B75B2D4067B2327B2D9A2DE88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8">
    <w:name w:val="789364301EA94F02B3431FE11AF63CC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8">
    <w:name w:val="B330405D353C40468D717E324851A144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8">
    <w:name w:val="164EAA4083E44BFAAB2A962CE34913DF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8">
    <w:name w:val="8FCB9890936144EBA0531276D5607B1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8">
    <w:name w:val="C82FC7AF57A7445ABF9281F6DFC0490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8">
    <w:name w:val="4EE6BA9F450F47668D9B1E5FA236A3F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8">
    <w:name w:val="D26B75796A4B4337928242AF8F996E0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8">
    <w:name w:val="4BB6B14493A74E24AC8D5A4B679FF46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2">
    <w:name w:val="B8445EB2B8334386AB81032EAD4E25E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8">
    <w:name w:val="6323BB774E45405699395C091CA7F97B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8">
    <w:name w:val="547F80FBEE8E4186AD9FD008CD7E787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8">
    <w:name w:val="4922AB2DAC2B4852BC5D5ECB75026261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8">
    <w:name w:val="96E978055DFB49A6BD682E8EE627A80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8">
    <w:name w:val="037F3666DAB14E52A337D7774B5A8245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8">
    <w:name w:val="1E6BD36AE3B248CC9659E727AD98B51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8">
    <w:name w:val="BB4AB5FCDEE4460082811573023EBD9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8">
    <w:name w:val="9F4FFE8808C74E21A0A740F5D80D703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8">
    <w:name w:val="15C94DC80F014D3B9750B02C119EDE6B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8">
    <w:name w:val="FAAEB51B0A8F4A9BA1E60642E7814B4C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8">
    <w:name w:val="DA77CE89A9EB47A8A38F32885102413D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8">
    <w:name w:val="BD70F6BA3F7F4D128701DBCCB19A6A6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8">
    <w:name w:val="076323A64DB442B7B459BF0C7BF05DDE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8">
    <w:name w:val="A8DA52A1DFA44C508BE7577D537C98CC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7">
    <w:name w:val="8E5A65EC5FEE49F39CB2A7423600F9E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8">
    <w:name w:val="16E0CEC881BE45CAA51223C84F33628E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8">
    <w:name w:val="0F7F2FEB560F49ECA4512CA5CAFD5C5F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2">
    <w:name w:val="D60FBE64FF0B41EDBBDC678816E3B32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7">
    <w:name w:val="C2A50F3DC24548BBA9A5B3CBF8C20564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7">
    <w:name w:val="40F3BDC9FCBC43219EE81BEFF84D220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9">
    <w:name w:val="F73A17F1A16F4F80A7FB5DEA6B48677A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7">
    <w:name w:val="0BE967F06D0C42399F4B41CA7E2CCDB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7">
    <w:name w:val="C1CD5DD455814BACAB48F49AA4936F14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7">
    <w:name w:val="33514556B3D14154AA1E08AFC01293D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7">
    <w:name w:val="48171404DCA541729A0ED8EBA3D70F9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7">
    <w:name w:val="2E5EC135CCB4460D83D3D4D1DC0997E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7">
    <w:name w:val="94C9AA0CA0D44F7BBCBFE1C4E0CA322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7">
    <w:name w:val="E9447E5155374A3E9DD6A387BB10DC8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7">
    <w:name w:val="0DC4A4BA19424BCF911D28BDAAFE59E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7">
    <w:name w:val="A991A664DFD749D684F84A9FF9BEF48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7">
    <w:name w:val="F7F735234E2241E7A616EB63040EC635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7">
    <w:name w:val="D68D5B4FBAC64D0DBB0150954132CB4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7">
    <w:name w:val="5FF1D2330C84465CB840EE5299B21E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7">
    <w:name w:val="D8A9F183BD5449F79C3FD3E8B2023EC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7">
    <w:name w:val="848029CF690A458F9181B0EC40FBCF03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7">
    <w:name w:val="F4CCA15EAE574F8CAA77B3369773310C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7">
    <w:name w:val="B1C6953EE4F44C0FB59FF65BA9925EC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7">
    <w:name w:val="0477F32EF76E4181A0FB21D7C9CCBF2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7">
    <w:name w:val="61018B92C86747F4B9E2CEE63A927C0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7">
    <w:name w:val="D2E684970C85486DBCA81E0BD0829B7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7">
    <w:name w:val="1FC81A3102124F18B8C90499BA6C312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7">
    <w:name w:val="762BFF485DAC4FE7B49542A49C2D73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7">
    <w:name w:val="12E8AA4E626C4C6D9E4AC2C77A5F9C8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7">
    <w:name w:val="67F7BBC585BA43E28459AA2EC018FA5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7">
    <w:name w:val="E62CE943557E47789E1552F3210CBC4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7">
    <w:name w:val="AA2014CA27BE487886C841A88C67664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7">
    <w:name w:val="15B07D1005D64EF8BD4876A2C4FBA3A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7">
    <w:name w:val="1CEB64E89EB14606A1893C7E8E237E8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7">
    <w:name w:val="08DD6A93A266483D935DE13A60D8E2E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7">
    <w:name w:val="0099AB452AD6441481AABF1D9F9784C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7">
    <w:name w:val="F95B67C0FB9D4320ABABC0B98BBEEBA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7">
    <w:name w:val="7F89F257A05A4458A22D5493457ECF2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7">
    <w:name w:val="8BD5FB18382949599B344B594B7A000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7">
    <w:name w:val="C768D1EA2822403EAFADE842C9B2863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7">
    <w:name w:val="343BE783F5CF401282086F6E88826C9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7">
    <w:name w:val="1715E3676C224C09B452340FADA5FC0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7">
    <w:name w:val="2C7D9BFE18D8474C918EB5B42171BC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7">
    <w:name w:val="68830383FFB54931A2F8020E9742D777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7">
    <w:name w:val="F4BCF658748147BCA1799544502D19B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7">
    <w:name w:val="0411B422BD824935A75BE1B00957E7F3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7">
    <w:name w:val="DD2D0964657543B0B677A86A7A66E98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7">
    <w:name w:val="9A66461755DF40E997C027BD00203F6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7">
    <w:name w:val="0AFBD6DDB24344CF9D1DAD95957B810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7">
    <w:name w:val="3821A9D83519404A819C3FBB91BD77FC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7">
    <w:name w:val="59DE0B952EC04C5A89B96F8F525A629A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7">
    <w:name w:val="16D3270E2C8A4AA1B85984A168F665C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7">
    <w:name w:val="54E65E5B338045F185C6887FFC3221B7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7">
    <w:name w:val="C59D7362CAB74E3BA0B24FECFE92ACB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7">
    <w:name w:val="B3B1AEED329C4978BE6053AF23031115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9">
    <w:name w:val="4D3517EFD0534B5D9A1DDC3D2AF6A06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9">
    <w:name w:val="AAC2460D0E3C4BFF9DBDA406E0888BB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9">
    <w:name w:val="5DDB15DB93934F49AE9F2AFF8A32881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8">
    <w:name w:val="5ECF714F65DD40EEAB04FB417A81816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9">
    <w:name w:val="2C60A9B75B2D4067B2327B2D9A2DE88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9">
    <w:name w:val="789364301EA94F02B3431FE11AF63CC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9">
    <w:name w:val="B330405D353C40468D717E324851A144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9">
    <w:name w:val="164EAA4083E44BFAAB2A962CE34913DF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9">
    <w:name w:val="8FCB9890936144EBA0531276D5607B1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9">
    <w:name w:val="C82FC7AF57A7445ABF9281F6DFC0490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9">
    <w:name w:val="4EE6BA9F450F47668D9B1E5FA236A3F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9">
    <w:name w:val="D26B75796A4B4337928242AF8F996E0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9">
    <w:name w:val="4BB6B14493A74E24AC8D5A4B679FF46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3">
    <w:name w:val="B8445EB2B8334386AB81032EAD4E25E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9">
    <w:name w:val="6323BB774E45405699395C091CA7F97B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9">
    <w:name w:val="547F80FBEE8E4186AD9FD008CD7E787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9">
    <w:name w:val="4922AB2DAC2B4852BC5D5ECB75026261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9">
    <w:name w:val="96E978055DFB49A6BD682E8EE627A80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9">
    <w:name w:val="037F3666DAB14E52A337D7774B5A8245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9">
    <w:name w:val="1E6BD36AE3B248CC9659E727AD98B51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9">
    <w:name w:val="BB4AB5FCDEE4460082811573023EBD9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9">
    <w:name w:val="9F4FFE8808C74E21A0A740F5D80D703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9">
    <w:name w:val="15C94DC80F014D3B9750B02C119EDE6B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9">
    <w:name w:val="FAAEB51B0A8F4A9BA1E60642E7814B4C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9">
    <w:name w:val="DA77CE89A9EB47A8A38F32885102413D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9">
    <w:name w:val="BD70F6BA3F7F4D128701DBCCB19A6A6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9">
    <w:name w:val="076323A64DB442B7B459BF0C7BF05DDE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9">
    <w:name w:val="A8DA52A1DFA44C508BE7577D537C98CC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8">
    <w:name w:val="8E5A65EC5FEE49F39CB2A7423600F9E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9">
    <w:name w:val="16E0CEC881BE45CAA51223C84F33628E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9">
    <w:name w:val="0F7F2FEB560F49ECA4512CA5CAFD5C5F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3">
    <w:name w:val="D60FBE64FF0B41EDBBDC678816E3B32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8">
    <w:name w:val="C2A50F3DC24548BBA9A5B3CBF8C20564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8">
    <w:name w:val="40F3BDC9FCBC43219EE81BEFF84D220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0">
    <w:name w:val="F73A17F1A16F4F80A7FB5DEA6B48677A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8">
    <w:name w:val="0BE967F06D0C42399F4B41CA7E2CCDB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8">
    <w:name w:val="C1CD5DD455814BACAB48F49AA4936F14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8">
    <w:name w:val="33514556B3D14154AA1E08AFC01293D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8">
    <w:name w:val="48171404DCA541729A0ED8EBA3D70F9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8">
    <w:name w:val="2E5EC135CCB4460D83D3D4D1DC0997E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8">
    <w:name w:val="94C9AA0CA0D44F7BBCBFE1C4E0CA322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8">
    <w:name w:val="E9447E5155374A3E9DD6A387BB10DC8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8">
    <w:name w:val="0DC4A4BA19424BCF911D28BDAAFE59E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8">
    <w:name w:val="A991A664DFD749D684F84A9FF9BEF48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8">
    <w:name w:val="F7F735234E2241E7A616EB63040EC635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8">
    <w:name w:val="D68D5B4FBAC64D0DBB0150954132CB4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8">
    <w:name w:val="5FF1D2330C84465CB840EE5299B21E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8">
    <w:name w:val="D8A9F183BD5449F79C3FD3E8B2023EC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8">
    <w:name w:val="848029CF690A458F9181B0EC40FBCF03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8">
    <w:name w:val="F4CCA15EAE574F8CAA77B3369773310C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8">
    <w:name w:val="B1C6953EE4F44C0FB59FF65BA9925EC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8">
    <w:name w:val="0477F32EF76E4181A0FB21D7C9CCBF2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8">
    <w:name w:val="61018B92C86747F4B9E2CEE63A927C0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8">
    <w:name w:val="D2E684970C85486DBCA81E0BD0829B7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8">
    <w:name w:val="1FC81A3102124F18B8C90499BA6C312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8">
    <w:name w:val="762BFF485DAC4FE7B49542A49C2D73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8">
    <w:name w:val="12E8AA4E626C4C6D9E4AC2C77A5F9C8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8">
    <w:name w:val="67F7BBC585BA43E28459AA2EC018FA5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8">
    <w:name w:val="E62CE943557E47789E1552F3210CBC4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8">
    <w:name w:val="AA2014CA27BE487886C841A88C67664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8">
    <w:name w:val="15B07D1005D64EF8BD4876A2C4FBA3A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8">
    <w:name w:val="1CEB64E89EB14606A1893C7E8E237E8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8">
    <w:name w:val="08DD6A93A266483D935DE13A60D8E2E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8">
    <w:name w:val="0099AB452AD6441481AABF1D9F9784C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8">
    <w:name w:val="F95B67C0FB9D4320ABABC0B98BBEEBA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8">
    <w:name w:val="7F89F257A05A4458A22D5493457ECF2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8">
    <w:name w:val="8BD5FB18382949599B344B594B7A000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8">
    <w:name w:val="C768D1EA2822403EAFADE842C9B2863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8">
    <w:name w:val="343BE783F5CF401282086F6E88826C9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8">
    <w:name w:val="1715E3676C224C09B452340FADA5FC0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8">
    <w:name w:val="2C7D9BFE18D8474C918EB5B42171BC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8">
    <w:name w:val="68830383FFB54931A2F8020E9742D777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8">
    <w:name w:val="F4BCF658748147BCA1799544502D19B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8">
    <w:name w:val="0411B422BD824935A75BE1B00957E7F3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8">
    <w:name w:val="DD2D0964657543B0B677A86A7A66E98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8">
    <w:name w:val="9A66461755DF40E997C027BD00203F6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8">
    <w:name w:val="0AFBD6DDB24344CF9D1DAD95957B810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8">
    <w:name w:val="3821A9D83519404A819C3FBB91BD77FC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8">
    <w:name w:val="59DE0B952EC04C5A89B96F8F525A629A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8">
    <w:name w:val="16D3270E2C8A4AA1B85984A168F665C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8">
    <w:name w:val="54E65E5B338045F185C6887FFC3221B7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8">
    <w:name w:val="C59D7362CAB74E3BA0B24FECFE92ACB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8">
    <w:name w:val="B3B1AEED329C4978BE6053AF23031115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0">
    <w:name w:val="4D3517EFD0534B5D9A1DDC3D2AF6A06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0">
    <w:name w:val="AAC2460D0E3C4BFF9DBDA406E0888BB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0">
    <w:name w:val="5DDB15DB93934F49AE9F2AFF8A32881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9">
    <w:name w:val="5ECF714F65DD40EEAB04FB417A81816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0">
    <w:name w:val="2C60A9B75B2D4067B2327B2D9A2DE88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0">
    <w:name w:val="789364301EA94F02B3431FE11AF63CC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0">
    <w:name w:val="B330405D353C40468D717E324851A144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0">
    <w:name w:val="164EAA4083E44BFAAB2A962CE34913DF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0">
    <w:name w:val="8FCB9890936144EBA0531276D5607B1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0">
    <w:name w:val="C82FC7AF57A7445ABF9281F6DFC0490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0">
    <w:name w:val="4EE6BA9F450F47668D9B1E5FA236A3F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0">
    <w:name w:val="D26B75796A4B4337928242AF8F996E0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0">
    <w:name w:val="4BB6B14493A74E24AC8D5A4B679FF46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4">
    <w:name w:val="B8445EB2B8334386AB81032EAD4E25E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0">
    <w:name w:val="6323BB774E45405699395C091CA7F97B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0">
    <w:name w:val="547F80FBEE8E4186AD9FD008CD7E787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0">
    <w:name w:val="4922AB2DAC2B4852BC5D5ECB75026261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0">
    <w:name w:val="96E978055DFB49A6BD682E8EE627A80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0">
    <w:name w:val="037F3666DAB14E52A337D7774B5A8245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0">
    <w:name w:val="1E6BD36AE3B248CC9659E727AD98B51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0">
    <w:name w:val="BB4AB5FCDEE4460082811573023EBD9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0">
    <w:name w:val="9F4FFE8808C74E21A0A740F5D80D703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0">
    <w:name w:val="15C94DC80F014D3B9750B02C119EDE6B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0">
    <w:name w:val="FAAEB51B0A8F4A9BA1E60642E7814B4C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0">
    <w:name w:val="DA77CE89A9EB47A8A38F32885102413D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0">
    <w:name w:val="BD70F6BA3F7F4D128701DBCCB19A6A6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30">
    <w:name w:val="076323A64DB442B7B459BF0C7BF05DDE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0">
    <w:name w:val="A8DA52A1DFA44C508BE7577D537C98CC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9">
    <w:name w:val="8E5A65EC5FEE49F39CB2A7423600F9E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0">
    <w:name w:val="16E0CEC881BE45CAA51223C84F33628E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0">
    <w:name w:val="0F7F2FEB560F49ECA4512CA5CAFD5C5F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4">
    <w:name w:val="D60FBE64FF0B41EDBBDC678816E3B32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9">
    <w:name w:val="C2A50F3DC24548BBA9A5B3CBF8C20564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9">
    <w:name w:val="40F3BDC9FCBC43219EE81BEFF84D220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1">
    <w:name w:val="F73A17F1A16F4F80A7FB5DEA6B48677A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9">
    <w:name w:val="0BE967F06D0C42399F4B41CA7E2CCDB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9">
    <w:name w:val="C1CD5DD455814BACAB48F49AA4936F14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9">
    <w:name w:val="33514556B3D14154AA1E08AFC01293D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9">
    <w:name w:val="48171404DCA541729A0ED8EBA3D70F9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9">
    <w:name w:val="2E5EC135CCB4460D83D3D4D1DC0997E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9">
    <w:name w:val="94C9AA0CA0D44F7BBCBFE1C4E0CA322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9">
    <w:name w:val="E9447E5155374A3E9DD6A387BB10DC8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9">
    <w:name w:val="0DC4A4BA19424BCF911D28BDAAFE59E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9">
    <w:name w:val="A991A664DFD749D684F84A9FF9BEF48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9">
    <w:name w:val="F7F735234E2241E7A616EB63040EC635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9">
    <w:name w:val="D68D5B4FBAC64D0DBB0150954132CB4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9">
    <w:name w:val="5FF1D2330C84465CB840EE5299B21E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9">
    <w:name w:val="D8A9F183BD5449F79C3FD3E8B2023EC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9">
    <w:name w:val="848029CF690A458F9181B0EC40FBCF03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9">
    <w:name w:val="F4CCA15EAE574F8CAA77B3369773310C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9">
    <w:name w:val="B1C6953EE4F44C0FB59FF65BA9925EC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9">
    <w:name w:val="0477F32EF76E4181A0FB21D7C9CCBF2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9">
    <w:name w:val="61018B92C86747F4B9E2CEE63A927C0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9">
    <w:name w:val="D2E684970C85486DBCA81E0BD0829B7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9">
    <w:name w:val="1FC81A3102124F18B8C90499BA6C312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9">
    <w:name w:val="762BFF485DAC4FE7B49542A49C2D73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9">
    <w:name w:val="12E8AA4E626C4C6D9E4AC2C77A5F9C8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9">
    <w:name w:val="67F7BBC585BA43E28459AA2EC018FA5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9">
    <w:name w:val="E62CE943557E47789E1552F3210CBC4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9">
    <w:name w:val="AA2014CA27BE487886C841A88C67664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9">
    <w:name w:val="15B07D1005D64EF8BD4876A2C4FBA3A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9">
    <w:name w:val="1CEB64E89EB14606A1893C7E8E237E8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9">
    <w:name w:val="08DD6A93A266483D935DE13A60D8E2E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9">
    <w:name w:val="0099AB452AD6441481AABF1D9F9784C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9">
    <w:name w:val="F95B67C0FB9D4320ABABC0B98BBEEBA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9">
    <w:name w:val="7F89F257A05A4458A22D5493457ECF2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9">
    <w:name w:val="8BD5FB18382949599B344B594B7A000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9">
    <w:name w:val="C768D1EA2822403EAFADE842C9B2863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9">
    <w:name w:val="343BE783F5CF401282086F6E88826C9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9">
    <w:name w:val="1715E3676C224C09B452340FADA5FC0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9">
    <w:name w:val="2C7D9BFE18D8474C918EB5B42171BC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9">
    <w:name w:val="68830383FFB54931A2F8020E9742D777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9">
    <w:name w:val="F4BCF658748147BCA1799544502D19B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9">
    <w:name w:val="0411B422BD824935A75BE1B00957E7F3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9">
    <w:name w:val="DD2D0964657543B0B677A86A7A66E98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9">
    <w:name w:val="9A66461755DF40E997C027BD00203F6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9">
    <w:name w:val="0AFBD6DDB24344CF9D1DAD95957B810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9">
    <w:name w:val="3821A9D83519404A819C3FBB91BD77FC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9">
    <w:name w:val="59DE0B952EC04C5A89B96F8F525A629A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9">
    <w:name w:val="16D3270E2C8A4AA1B85984A168F665C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9">
    <w:name w:val="54E65E5B338045F185C6887FFC3221B7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9">
    <w:name w:val="C59D7362CAB74E3BA0B24FECFE92ACB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9">
    <w:name w:val="B3B1AEED329C4978BE6053AF23031115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1">
    <w:name w:val="4D3517EFD0534B5D9A1DDC3D2AF6A06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1">
    <w:name w:val="AAC2460D0E3C4BFF9DBDA406E0888BB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1">
    <w:name w:val="5DDB15DB93934F49AE9F2AFF8A32881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0">
    <w:name w:val="5ECF714F65DD40EEAB04FB417A81816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1">
    <w:name w:val="2C60A9B75B2D4067B2327B2D9A2DE88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1">
    <w:name w:val="789364301EA94F02B3431FE11AF63CC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1">
    <w:name w:val="B330405D353C40468D717E324851A144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1">
    <w:name w:val="164EAA4083E44BFAAB2A962CE34913D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1">
    <w:name w:val="8FCB9890936144EBA0531276D5607B1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1">
    <w:name w:val="C82FC7AF57A7445ABF9281F6DFC0490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1">
    <w:name w:val="4EE6BA9F450F47668D9B1E5FA236A3F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1">
    <w:name w:val="D26B75796A4B4337928242AF8F996E0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1">
    <w:name w:val="4BB6B14493A74E24AC8D5A4B679FF46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5">
    <w:name w:val="B8445EB2B8334386AB81032EAD4E25E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1">
    <w:name w:val="6323BB774E45405699395C091CA7F97B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1">
    <w:name w:val="547F80FBEE8E4186AD9FD008CD7E787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1">
    <w:name w:val="4922AB2DAC2B4852BC5D5ECB75026261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1">
    <w:name w:val="96E978055DFB49A6BD682E8EE627A80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1">
    <w:name w:val="037F3666DAB14E52A337D7774B5A8245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1">
    <w:name w:val="1E6BD36AE3B248CC9659E727AD98B51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1">
    <w:name w:val="BB4AB5FCDEE4460082811573023EBD9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1">
    <w:name w:val="9F4FFE8808C74E21A0A740F5D80D703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1">
    <w:name w:val="15C94DC80F014D3B9750B02C119EDE6B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1">
    <w:name w:val="FAAEB51B0A8F4A9BA1E60642E7814B4C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1">
    <w:name w:val="DA77CE89A9EB47A8A38F32885102413D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1">
    <w:name w:val="BD70F6BA3F7F4D128701DBCCB19A6A6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E3625C0C3DC4DD9A60DB61030A730AF">
    <w:name w:val="CE3625C0C3DC4DD9A60DB61030A730AF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1">
    <w:name w:val="A8DA52A1DFA44C508BE7577D537C98CC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0">
    <w:name w:val="8E5A65EC5FEE49F39CB2A7423600F9E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1">
    <w:name w:val="16E0CEC881BE45CAA51223C84F33628E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1">
    <w:name w:val="0F7F2FEB560F49ECA4512CA5CAFD5C5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5">
    <w:name w:val="D60FBE64FF0B41EDBBDC678816E3B32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0">
    <w:name w:val="C2A50F3DC24548BBA9A5B3CBF8C20564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0">
    <w:name w:val="40F3BDC9FCBC43219EE81BEFF84D220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2">
    <w:name w:val="F73A17F1A16F4F80A7FB5DEA6B48677A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0">
    <w:name w:val="0BE967F06D0C42399F4B41CA7E2CCDB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0">
    <w:name w:val="C1CD5DD455814BACAB48F49AA4936F14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0">
    <w:name w:val="33514556B3D14154AA1E08AFC01293D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0">
    <w:name w:val="48171404DCA541729A0ED8EBA3D70F9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0">
    <w:name w:val="2E5EC135CCB4460D83D3D4D1DC0997E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0">
    <w:name w:val="94C9AA0CA0D44F7BBCBFE1C4E0CA322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0">
    <w:name w:val="E9447E5155374A3E9DD6A387BB10DC8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10">
    <w:name w:val="0DC4A4BA19424BCF911D28BDAAFE59E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0">
    <w:name w:val="A991A664DFD749D684F84A9FF9BEF48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10">
    <w:name w:val="F7F735234E2241E7A616EB63040EC635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10">
    <w:name w:val="D68D5B4FBAC64D0DBB0150954132CB4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10">
    <w:name w:val="5FF1D2330C84465CB840EE5299B21E7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10">
    <w:name w:val="D8A9F183BD5449F79C3FD3E8B2023EC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10">
    <w:name w:val="848029CF690A458F9181B0EC40FBCF03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10">
    <w:name w:val="F4CCA15EAE574F8CAA77B3369773310C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10">
    <w:name w:val="B1C6953EE4F44C0FB59FF65BA9925EC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10">
    <w:name w:val="0477F32EF76E4181A0FB21D7C9CCBF2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10">
    <w:name w:val="61018B92C86747F4B9E2CEE63A927C0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10">
    <w:name w:val="D2E684970C85486DBCA81E0BD0829B7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10">
    <w:name w:val="1FC81A3102124F18B8C90499BA6C312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10">
    <w:name w:val="762BFF485DAC4FE7B49542A49C2D739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10">
    <w:name w:val="12E8AA4E626C4C6D9E4AC2C77A5F9C8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10">
    <w:name w:val="67F7BBC585BA43E28459AA2EC018FA5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10">
    <w:name w:val="E62CE943557E47789E1552F3210CBC4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10">
    <w:name w:val="AA2014CA27BE487886C841A88C67664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10">
    <w:name w:val="15B07D1005D64EF8BD4876A2C4FBA3A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10">
    <w:name w:val="1CEB64E89EB14606A1893C7E8E237E8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10">
    <w:name w:val="08DD6A93A266483D935DE13A60D8E2E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10">
    <w:name w:val="0099AB452AD6441481AABF1D9F9784C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10">
    <w:name w:val="F95B67C0FB9D4320ABABC0B98BBEEBA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10">
    <w:name w:val="7F89F257A05A4458A22D5493457ECF2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10">
    <w:name w:val="8BD5FB18382949599B344B594B7A000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10">
    <w:name w:val="C768D1EA2822403EAFADE842C9B2863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10">
    <w:name w:val="343BE783F5CF401282086F6E88826C9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10">
    <w:name w:val="1715E3676C224C09B452340FADA5FC0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10">
    <w:name w:val="2C7D9BFE18D8474C918EB5B42171BC9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10">
    <w:name w:val="68830383FFB54931A2F8020E9742D777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10">
    <w:name w:val="F4BCF658748147BCA1799544502D19B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10">
    <w:name w:val="0411B422BD824935A75BE1B00957E7F3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10">
    <w:name w:val="DD2D0964657543B0B677A86A7A66E98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10">
    <w:name w:val="9A66461755DF40E997C027BD00203F6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10">
    <w:name w:val="0AFBD6DDB24344CF9D1DAD95957B810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10">
    <w:name w:val="3821A9D83519404A819C3FBB91BD77FC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10">
    <w:name w:val="59DE0B952EC04C5A89B96F8F525A629A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10">
    <w:name w:val="16D3270E2C8A4AA1B85984A168F665C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10">
    <w:name w:val="54E65E5B338045F185C6887FFC3221B7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10">
    <w:name w:val="C59D7362CAB74E3BA0B24FECFE92ACB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10">
    <w:name w:val="B3B1AEED329C4978BE6053AF23031115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87824E3C1946C588C9244D012A56E6">
    <w:name w:val="0B87824E3C1946C588C9244D012A56E6"/>
    <w:rsid w:val="004513BD"/>
  </w:style>
  <w:style w:type="paragraph" w:customStyle="1" w:styleId="EC3CEFED43A349F6A71F68DE628C11C6">
    <w:name w:val="EC3CEFED43A349F6A71F68DE628C11C6"/>
    <w:rsid w:val="004513BD"/>
  </w:style>
  <w:style w:type="paragraph" w:customStyle="1" w:styleId="CF7ED41F3A784A8580985F02EE0DE55F">
    <w:name w:val="CF7ED41F3A784A8580985F02EE0DE55F"/>
    <w:rsid w:val="004513BD"/>
  </w:style>
  <w:style w:type="paragraph" w:customStyle="1" w:styleId="AA56E0F05992448D94D59C9CCA01F987">
    <w:name w:val="AA56E0F05992448D94D59C9CCA01F987"/>
    <w:rsid w:val="004513BD"/>
  </w:style>
  <w:style w:type="paragraph" w:customStyle="1" w:styleId="F00DC36EA438482F8B4D49966D232222">
    <w:name w:val="F00DC36EA438482F8B4D49966D232222"/>
    <w:rsid w:val="004513BD"/>
  </w:style>
  <w:style w:type="paragraph" w:customStyle="1" w:styleId="1721DCB470FE44E6BFA32113342A9E32">
    <w:name w:val="1721DCB470FE44E6BFA32113342A9E32"/>
    <w:rsid w:val="004513BD"/>
  </w:style>
  <w:style w:type="paragraph" w:customStyle="1" w:styleId="7AE42D649AE244D5BF32EFAD4C2F126B">
    <w:name w:val="7AE42D649AE244D5BF32EFAD4C2F126B"/>
    <w:rsid w:val="004513BD"/>
  </w:style>
  <w:style w:type="paragraph" w:customStyle="1" w:styleId="BD6C52B8DA8641A79AF60285D752DD17">
    <w:name w:val="BD6C52B8DA8641A79AF60285D752DD17"/>
    <w:rsid w:val="004513BD"/>
  </w:style>
  <w:style w:type="paragraph" w:customStyle="1" w:styleId="D82E1159812443F7A972CE0BF704E0B5">
    <w:name w:val="D82E1159812443F7A972CE0BF704E0B5"/>
    <w:rsid w:val="004513BD"/>
  </w:style>
  <w:style w:type="paragraph" w:customStyle="1" w:styleId="AB0F167844E44C418F35B5410F3E8E7A">
    <w:name w:val="AB0F167844E44C418F35B5410F3E8E7A"/>
    <w:rsid w:val="004513BD"/>
  </w:style>
  <w:style w:type="paragraph" w:customStyle="1" w:styleId="EA4C16E0D60449058951A662A4E78069">
    <w:name w:val="EA4C16E0D60449058951A662A4E78069"/>
    <w:rsid w:val="004513BD"/>
  </w:style>
  <w:style w:type="paragraph" w:customStyle="1" w:styleId="ACA7000BB9004A24AE41CC30CEC0C42C">
    <w:name w:val="ACA7000BB9004A24AE41CC30CEC0C42C"/>
    <w:rsid w:val="004513BD"/>
  </w:style>
  <w:style w:type="paragraph" w:customStyle="1" w:styleId="41723BC251154CB88A5C78BB8F8E7747">
    <w:name w:val="41723BC251154CB88A5C78BB8F8E7747"/>
    <w:rsid w:val="004513BD"/>
  </w:style>
  <w:style w:type="paragraph" w:customStyle="1" w:styleId="F460FF2D181949629E19943ED4B1EF02">
    <w:name w:val="F460FF2D181949629E19943ED4B1EF02"/>
    <w:rsid w:val="004513BD"/>
  </w:style>
  <w:style w:type="paragraph" w:customStyle="1" w:styleId="51D61EB327E1468A8FF9058BF7387D52">
    <w:name w:val="51D61EB327E1468A8FF9058BF7387D52"/>
    <w:rsid w:val="004513BD"/>
  </w:style>
  <w:style w:type="paragraph" w:customStyle="1" w:styleId="2438F4E7528E4524942D3CDD0DA6EE1F">
    <w:name w:val="2438F4E7528E4524942D3CDD0DA6EE1F"/>
    <w:rsid w:val="004513BD"/>
  </w:style>
  <w:style w:type="paragraph" w:customStyle="1" w:styleId="5A54B889CACA473792737E68C1D8265B">
    <w:name w:val="5A54B889CACA473792737E68C1D8265B"/>
    <w:rsid w:val="004513BD"/>
  </w:style>
  <w:style w:type="paragraph" w:customStyle="1" w:styleId="7813561C818A4AFE89928B7A3848D8E0">
    <w:name w:val="7813561C818A4AFE89928B7A3848D8E0"/>
    <w:rsid w:val="004513BD"/>
  </w:style>
  <w:style w:type="paragraph" w:customStyle="1" w:styleId="3607C76B9C70458C9AD4C286CD4A660F">
    <w:name w:val="3607C76B9C70458C9AD4C286CD4A660F"/>
    <w:rsid w:val="004513BD"/>
  </w:style>
  <w:style w:type="paragraph" w:customStyle="1" w:styleId="09DC994598E94191BE26802BB6C6C6DE">
    <w:name w:val="09DC994598E94191BE26802BB6C6C6DE"/>
    <w:rsid w:val="004513BD"/>
  </w:style>
  <w:style w:type="paragraph" w:customStyle="1" w:styleId="4472EC41B30E4204BC8280CB7793396C">
    <w:name w:val="4472EC41B30E4204BC8280CB7793396C"/>
    <w:rsid w:val="004513BD"/>
  </w:style>
  <w:style w:type="paragraph" w:customStyle="1" w:styleId="48918612D6B4418094CAD5E3C5AB0B65">
    <w:name w:val="48918612D6B4418094CAD5E3C5AB0B65"/>
    <w:rsid w:val="004513BD"/>
  </w:style>
  <w:style w:type="paragraph" w:customStyle="1" w:styleId="0B1B24B639F64046A6CC0368FEDD6825">
    <w:name w:val="0B1B24B639F64046A6CC0368FEDD6825"/>
    <w:rsid w:val="004513BD"/>
  </w:style>
  <w:style w:type="paragraph" w:customStyle="1" w:styleId="6BED5727FF6A473FA26C53BBAF752928">
    <w:name w:val="6BED5727FF6A473FA26C53BBAF752928"/>
    <w:rsid w:val="004513BD"/>
  </w:style>
  <w:style w:type="paragraph" w:customStyle="1" w:styleId="CA29A46C6B924C20BB36ACC5B8E20D26">
    <w:name w:val="CA29A46C6B924C20BB36ACC5B8E20D26"/>
    <w:rsid w:val="004513BD"/>
  </w:style>
  <w:style w:type="paragraph" w:customStyle="1" w:styleId="0330E5C221E8459D9F6202EA1D4414C9">
    <w:name w:val="0330E5C221E8459D9F6202EA1D4414C9"/>
    <w:rsid w:val="004513BD"/>
  </w:style>
  <w:style w:type="paragraph" w:customStyle="1" w:styleId="2656713940534E178B8239F55CBE338C">
    <w:name w:val="2656713940534E178B8239F55CBE338C"/>
    <w:rsid w:val="004513BD"/>
  </w:style>
  <w:style w:type="paragraph" w:customStyle="1" w:styleId="5F48D5B837834734B1B7D09144D110E6">
    <w:name w:val="5F48D5B837834734B1B7D09144D110E6"/>
    <w:rsid w:val="004513BD"/>
  </w:style>
  <w:style w:type="paragraph" w:customStyle="1" w:styleId="4D3517EFD0534B5D9A1DDC3D2AF6A06332">
    <w:name w:val="4D3517EFD0534B5D9A1DDC3D2AF6A06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2">
    <w:name w:val="AAC2460D0E3C4BFF9DBDA406E0888BB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2">
    <w:name w:val="5DDB15DB93934F49AE9F2AFF8A32881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1">
    <w:name w:val="5ECF714F65DD40EEAB04FB417A818160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2">
    <w:name w:val="2C60A9B75B2D4067B2327B2D9A2DE88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2">
    <w:name w:val="789364301EA94F02B3431FE11AF63CC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2">
    <w:name w:val="B330405D353C40468D717E324851A144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2">
    <w:name w:val="164EAA4083E44BFAAB2A962CE34913D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2">
    <w:name w:val="8FCB9890936144EBA0531276D5607B1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2">
    <w:name w:val="C82FC7AF57A7445ABF9281F6DFC0490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2">
    <w:name w:val="4EE6BA9F450F47668D9B1E5FA236A3F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2">
    <w:name w:val="D26B75796A4B4337928242AF8F996E0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2">
    <w:name w:val="4BB6B14493A74E24AC8D5A4B679FF46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6">
    <w:name w:val="B8445EB2B8334386AB81032EAD4E25E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2">
    <w:name w:val="6323BB774E45405699395C091CA7F97B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2">
    <w:name w:val="547F80FBEE8E4186AD9FD008CD7E787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2">
    <w:name w:val="4922AB2DAC2B4852BC5D5ECB75026261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2">
    <w:name w:val="96E978055DFB49A6BD682E8EE627A80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2">
    <w:name w:val="037F3666DAB14E52A337D7774B5A8245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2">
    <w:name w:val="1E6BD36AE3B248CC9659E727AD98B51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2">
    <w:name w:val="BB4AB5FCDEE4460082811573023EBD9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2">
    <w:name w:val="9F4FFE8808C74E21A0A740F5D80D703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2">
    <w:name w:val="15C94DC80F014D3B9750B02C119EDE6B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2">
    <w:name w:val="FAAEB51B0A8F4A9BA1E60642E7814B4C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2">
    <w:name w:val="DA77CE89A9EB47A8A38F32885102413D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2">
    <w:name w:val="BD70F6BA3F7F4D128701DBCCB19A6A6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E3625C0C3DC4DD9A60DB61030A730AF1">
    <w:name w:val="CE3625C0C3DC4DD9A60DB61030A730A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2">
    <w:name w:val="A8DA52A1DFA44C508BE7577D537C98CC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1">
    <w:name w:val="8E5A65EC5FEE49F39CB2A7423600F9E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2">
    <w:name w:val="16E0CEC881BE45CAA51223C84F33628E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2">
    <w:name w:val="0F7F2FEB560F49ECA4512CA5CAFD5C5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6">
    <w:name w:val="D60FBE64FF0B41EDBBDC678816E3B32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1">
    <w:name w:val="C2A50F3DC24548BBA9A5B3CBF8C20564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1">
    <w:name w:val="40F3BDC9FCBC43219EE81BEFF84D2202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3">
    <w:name w:val="F73A17F1A16F4F80A7FB5DEA6B48677A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1">
    <w:name w:val="0BE967F06D0C42399F4B41CA7E2CCDB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1">
    <w:name w:val="C1CD5DD455814BACAB48F49AA4936F14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1">
    <w:name w:val="33514556B3D14154AA1E08AFC01293D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1">
    <w:name w:val="48171404DCA541729A0ED8EBA3D70F98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1">
    <w:name w:val="2E5EC135CCB4460D83D3D4D1DC0997E6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1">
    <w:name w:val="94C9AA0CA0D44F7BBCBFE1C4E0CA322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1">
    <w:name w:val="E9447E5155374A3E9DD6A387BB10DC86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">
    <w:name w:val="F903B816EB0042D7AAE1B4C630D84EDC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1">
    <w:name w:val="A991A664DFD749D684F84A9FF9BEF481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1">
    <w:name w:val="EC3CEFED43A349F6A71F68DE628C11C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1">
    <w:name w:val="CF7ED41F3A784A8580985F02EE0DE55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1">
    <w:name w:val="AA56E0F05992448D94D59C9CCA01F98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1">
    <w:name w:val="F00DC36EA438482F8B4D49966D23222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1">
    <w:name w:val="1721DCB470FE44E6BFA32113342A9E3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1">
    <w:name w:val="7AE42D649AE244D5BF32EFAD4C2F126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1">
    <w:name w:val="BD6C52B8DA8641A79AF60285D752DD1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1">
    <w:name w:val="D82E1159812443F7A972CE0BF704E0B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1">
    <w:name w:val="AB0F167844E44C418F35B5410F3E8E7A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1">
    <w:name w:val="EA4C16E0D60449058951A662A4E7806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1">
    <w:name w:val="ACA7000BB9004A24AE41CC30CEC0C42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1">
    <w:name w:val="41723BC251154CB88A5C78BB8F8E774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1">
    <w:name w:val="F460FF2D181949629E19943ED4B1EF0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C601E22258D43ABBF5E5E3441243FAB">
    <w:name w:val="0C601E22258D43ABBF5E5E3441243FAB"/>
    <w:rsid w:val="003A6374"/>
    <w:pPr>
      <w:spacing w:after="160" w:line="259" w:lineRule="auto"/>
    </w:pPr>
  </w:style>
  <w:style w:type="paragraph" w:customStyle="1" w:styleId="98FA69B2041945C8AABEA70AA8D41D71">
    <w:name w:val="98FA69B2041945C8AABEA70AA8D41D71"/>
    <w:rsid w:val="003A6374"/>
    <w:pPr>
      <w:spacing w:after="160" w:line="259" w:lineRule="auto"/>
    </w:pPr>
  </w:style>
  <w:style w:type="paragraph" w:customStyle="1" w:styleId="1327F9EFE2C84A1CB872987A1661A2C1">
    <w:name w:val="1327F9EFE2C84A1CB872987A1661A2C1"/>
    <w:rsid w:val="003A6374"/>
    <w:pPr>
      <w:spacing w:after="160" w:line="259" w:lineRule="auto"/>
    </w:pPr>
  </w:style>
  <w:style w:type="paragraph" w:customStyle="1" w:styleId="7E91B2E184CB4BC1B12647FB3652C8BB">
    <w:name w:val="7E91B2E184CB4BC1B12647FB3652C8BB"/>
    <w:rsid w:val="003A6374"/>
    <w:pPr>
      <w:spacing w:after="160" w:line="259" w:lineRule="auto"/>
    </w:pPr>
  </w:style>
  <w:style w:type="paragraph" w:customStyle="1" w:styleId="ADA3152ADDF24A3AA20CE7DA76833358">
    <w:name w:val="ADA3152ADDF24A3AA20CE7DA76833358"/>
    <w:rsid w:val="003A6374"/>
    <w:pPr>
      <w:spacing w:after="160" w:line="259" w:lineRule="auto"/>
    </w:pPr>
  </w:style>
  <w:style w:type="paragraph" w:customStyle="1" w:styleId="3222A4C8D0B649DC883C58A39665EDF9">
    <w:name w:val="3222A4C8D0B649DC883C58A39665EDF9"/>
    <w:rsid w:val="003A6374"/>
    <w:pPr>
      <w:spacing w:after="160" w:line="259" w:lineRule="auto"/>
    </w:pPr>
  </w:style>
  <w:style w:type="paragraph" w:customStyle="1" w:styleId="F7CCB07DE4014BED840DFAED93499934">
    <w:name w:val="F7CCB07DE4014BED840DFAED93499934"/>
    <w:rsid w:val="003A6374"/>
    <w:pPr>
      <w:spacing w:after="160" w:line="259" w:lineRule="auto"/>
    </w:pPr>
  </w:style>
  <w:style w:type="paragraph" w:customStyle="1" w:styleId="FC7B3C75AC0C4B8CBAE01212FD39139E">
    <w:name w:val="FC7B3C75AC0C4B8CBAE01212FD39139E"/>
    <w:rsid w:val="003A6374"/>
    <w:pPr>
      <w:spacing w:after="160" w:line="259" w:lineRule="auto"/>
    </w:pPr>
  </w:style>
  <w:style w:type="paragraph" w:customStyle="1" w:styleId="8A0B5DCB242E43BFB8FA91338B62E6D8">
    <w:name w:val="8A0B5DCB242E43BFB8FA91338B62E6D8"/>
    <w:rsid w:val="003A6374"/>
    <w:pPr>
      <w:spacing w:after="160" w:line="259" w:lineRule="auto"/>
    </w:pPr>
  </w:style>
  <w:style w:type="paragraph" w:customStyle="1" w:styleId="552A2BDC62844CFC8FDE608C19973E52">
    <w:name w:val="552A2BDC62844CFC8FDE608C19973E52"/>
    <w:rsid w:val="003A6374"/>
    <w:pPr>
      <w:spacing w:after="160" w:line="259" w:lineRule="auto"/>
    </w:pPr>
  </w:style>
  <w:style w:type="paragraph" w:customStyle="1" w:styleId="83EB088414224735BC038841215E62DA">
    <w:name w:val="83EB088414224735BC038841215E62DA"/>
    <w:rsid w:val="003A6374"/>
    <w:pPr>
      <w:spacing w:after="160" w:line="259" w:lineRule="auto"/>
    </w:pPr>
  </w:style>
  <w:style w:type="paragraph" w:customStyle="1" w:styleId="B83DB28BA59340249AE739B3BA4698FC">
    <w:name w:val="B83DB28BA59340249AE739B3BA4698FC"/>
    <w:rsid w:val="003A6374"/>
    <w:pPr>
      <w:spacing w:after="160" w:line="259" w:lineRule="auto"/>
    </w:pPr>
  </w:style>
  <w:style w:type="paragraph" w:customStyle="1" w:styleId="6CFC77C6634B4A8C9956DC70F5004B95">
    <w:name w:val="6CFC77C6634B4A8C9956DC70F5004B95"/>
    <w:rsid w:val="003A6374"/>
    <w:pPr>
      <w:spacing w:after="160" w:line="259" w:lineRule="auto"/>
    </w:pPr>
  </w:style>
  <w:style w:type="paragraph" w:customStyle="1" w:styleId="C5086827D91046C9B37AEB9AB8B31CBB">
    <w:name w:val="C5086827D91046C9B37AEB9AB8B31CBB"/>
    <w:rsid w:val="003A6374"/>
    <w:pPr>
      <w:spacing w:after="160" w:line="259" w:lineRule="auto"/>
    </w:pPr>
  </w:style>
  <w:style w:type="paragraph" w:customStyle="1" w:styleId="4D3517EFD0534B5D9A1DDC3D2AF6A06333">
    <w:name w:val="4D3517EFD0534B5D9A1DDC3D2AF6A063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3">
    <w:name w:val="AAC2460D0E3C4BFF9DBDA406E0888BB6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3">
    <w:name w:val="5DDB15DB93934F49AE9F2AFF8A328817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2">
    <w:name w:val="5ECF714F65DD40EEAB04FB417A8181601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3">
    <w:name w:val="2C60A9B75B2D4067B2327B2D9A2DE88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3">
    <w:name w:val="789364301EA94F02B3431FE11AF63CC7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3">
    <w:name w:val="B330405D353C40468D717E324851A144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3">
    <w:name w:val="164EAA4083E44BFAAB2A962CE34913DF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3">
    <w:name w:val="8FCB9890936144EBA0531276D5607B1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3">
    <w:name w:val="C82FC7AF57A7445ABF9281F6DFC04906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3">
    <w:name w:val="4EE6BA9F450F47668D9B1E5FA236A3F3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3">
    <w:name w:val="D26B75796A4B4337928242AF8F996E0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3">
    <w:name w:val="4BB6B14493A74E24AC8D5A4B679FF46A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">
    <w:name w:val="F6B5D9FDF9E94DD0AF05ED7CD0A2CABA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">
    <w:name w:val="B87461F7D28B4C4EBCA202B495490A6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">
    <w:name w:val="F903B816EB0042D7AAE1B4C630D84EDC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2">
    <w:name w:val="A991A664DFD749D684F84A9FF9BEF4811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2">
    <w:name w:val="EC3CEFED43A349F6A71F68DE628C11C6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2">
    <w:name w:val="CF7ED41F3A784A8580985F02EE0DE55F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2">
    <w:name w:val="AA56E0F05992448D94D59C9CCA01F98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2">
    <w:name w:val="F00DC36EA438482F8B4D49966D23222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2">
    <w:name w:val="1721DCB470FE44E6BFA32113342A9E3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2">
    <w:name w:val="7AE42D649AE244D5BF32EFAD4C2F126B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2">
    <w:name w:val="BD6C52B8DA8641A79AF60285D752DD1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2">
    <w:name w:val="D82E1159812443F7A972CE0BF704E0B5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2">
    <w:name w:val="AB0F167844E44C418F35B5410F3E8E7A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2">
    <w:name w:val="EA4C16E0D60449058951A662A4E78069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2">
    <w:name w:val="ACA7000BB9004A24AE41CC30CEC0C42C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2">
    <w:name w:val="41723BC251154CB88A5C78BB8F8E774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2">
    <w:name w:val="F460FF2D181949629E19943ED4B1EF0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4">
    <w:name w:val="4D3517EFD0534B5D9A1DDC3D2AF6A063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4">
    <w:name w:val="AAC2460D0E3C4BFF9DBDA406E0888BB6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4">
    <w:name w:val="5DDB15DB93934F49AE9F2AFF8A328817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3">
    <w:name w:val="5ECF714F65DD40EEAB04FB417A8181601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4">
    <w:name w:val="2C60A9B75B2D4067B2327B2D9A2DE88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4">
    <w:name w:val="789364301EA94F02B3431FE11AF63CC7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4">
    <w:name w:val="B330405D353C40468D717E324851A144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4">
    <w:name w:val="164EAA4083E44BFAAB2A962CE34913DF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4">
    <w:name w:val="8FCB9890936144EBA0531276D5607B1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4">
    <w:name w:val="C82FC7AF57A7445ABF9281F6DFC04906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4">
    <w:name w:val="4EE6BA9F450F47668D9B1E5FA236A3F3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4">
    <w:name w:val="D26B75796A4B4337928242AF8F996E0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4">
    <w:name w:val="4BB6B14493A74E24AC8D5A4B679FF46A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">
    <w:name w:val="F6B5D9FDF9E94DD0AF05ED7CD0A2CABA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">
    <w:name w:val="B87461F7D28B4C4EBCA202B495490A69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75277A6D2DD45E1B860A67A35ED4436">
    <w:name w:val="375277A6D2DD45E1B860A67A35ED44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">
    <w:name w:val="F903B816EB0042D7AAE1B4C630D84EDC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3">
    <w:name w:val="A991A664DFD749D684F84A9FF9BEF4811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3">
    <w:name w:val="EC3CEFED43A349F6A71F68DE628C11C6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3">
    <w:name w:val="CF7ED41F3A784A8580985F02EE0DE55F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3">
    <w:name w:val="AA56E0F05992448D94D59C9CCA01F98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3">
    <w:name w:val="F00DC36EA438482F8B4D49966D23222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3">
    <w:name w:val="1721DCB470FE44E6BFA32113342A9E3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3">
    <w:name w:val="7AE42D649AE244D5BF32EFAD4C2F126B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3">
    <w:name w:val="BD6C52B8DA8641A79AF60285D752DD1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3">
    <w:name w:val="D82E1159812443F7A972CE0BF704E0B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3">
    <w:name w:val="AB0F167844E44C418F35B5410F3E8E7A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3">
    <w:name w:val="EA4C16E0D60449058951A662A4E78069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3">
    <w:name w:val="ACA7000BB9004A24AE41CC30CEC0C42C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3">
    <w:name w:val="41723BC251154CB88A5C78BB8F8E774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3">
    <w:name w:val="F460FF2D181949629E19943ED4B1EF0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5">
    <w:name w:val="4D3517EFD0534B5D9A1DDC3D2AF6A063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5">
    <w:name w:val="AAC2460D0E3C4BFF9DBDA406E0888BB6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5">
    <w:name w:val="5DDB15DB93934F49AE9F2AFF8A328817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4">
    <w:name w:val="5ECF714F65DD40EEAB04FB417A8181601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5">
    <w:name w:val="2C60A9B75B2D4067B2327B2D9A2DE88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5">
    <w:name w:val="789364301EA94F02B3431FE11AF63CC7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5">
    <w:name w:val="B330405D353C40468D717E324851A144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5">
    <w:name w:val="164EAA4083E44BFAAB2A962CE34913DF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5">
    <w:name w:val="8FCB9890936144EBA0531276D5607B1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5">
    <w:name w:val="C82FC7AF57A7445ABF9281F6DFC04906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5">
    <w:name w:val="4EE6BA9F450F47668D9B1E5FA236A3F3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5">
    <w:name w:val="D26B75796A4B4337928242AF8F996E0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5">
    <w:name w:val="4BB6B14493A74E24AC8D5A4B679FF46A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">
    <w:name w:val="F6B5D9FDF9E94DD0AF05ED7CD0A2CABA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">
    <w:name w:val="B87461F7D28B4C4EBCA202B495490A69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">
    <w:name w:val="3A277D875304435A9BD4A2A21401309B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3">
    <w:name w:val="F903B816EB0042D7AAE1B4C630D84EDC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4">
    <w:name w:val="A991A664DFD749D684F84A9FF9BEF4811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4">
    <w:name w:val="EC3CEFED43A349F6A71F68DE628C11C6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4">
    <w:name w:val="CF7ED41F3A784A8580985F02EE0DE55F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4">
    <w:name w:val="AA56E0F05992448D94D59C9CCA01F98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4">
    <w:name w:val="F00DC36EA438482F8B4D49966D23222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4">
    <w:name w:val="1721DCB470FE44E6BFA32113342A9E3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4">
    <w:name w:val="7AE42D649AE244D5BF32EFAD4C2F126B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4">
    <w:name w:val="BD6C52B8DA8641A79AF60285D752DD1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4">
    <w:name w:val="D82E1159812443F7A972CE0BF704E0B5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4">
    <w:name w:val="AB0F167844E44C418F35B5410F3E8E7A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4">
    <w:name w:val="EA4C16E0D60449058951A662A4E78069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4">
    <w:name w:val="ACA7000BB9004A24AE41CC30CEC0C42C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4">
    <w:name w:val="41723BC251154CB88A5C78BB8F8E774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4">
    <w:name w:val="F460FF2D181949629E19943ED4B1EF0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FC1CDB324BB4D299991E96C79C75B63">
    <w:name w:val="BFC1CDB324BB4D299991E96C79C75B63"/>
    <w:rsid w:val="003A6374"/>
    <w:pPr>
      <w:spacing w:after="160" w:line="259" w:lineRule="auto"/>
    </w:pPr>
  </w:style>
  <w:style w:type="paragraph" w:customStyle="1" w:styleId="F474F9B57F2F4A86B6196868B0A99359">
    <w:name w:val="F474F9B57F2F4A86B6196868B0A99359"/>
    <w:rsid w:val="003A6374"/>
    <w:pPr>
      <w:spacing w:after="160" w:line="259" w:lineRule="auto"/>
    </w:pPr>
  </w:style>
  <w:style w:type="paragraph" w:customStyle="1" w:styleId="4D3517EFD0534B5D9A1DDC3D2AF6A06336">
    <w:name w:val="4D3517EFD0534B5D9A1DDC3D2AF6A063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6">
    <w:name w:val="AAC2460D0E3C4BFF9DBDA406E0888BB6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6">
    <w:name w:val="5DDB15DB93934F49AE9F2AFF8A328817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5">
    <w:name w:val="5ECF714F65DD40EEAB04FB417A8181601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6">
    <w:name w:val="2C60A9B75B2D4067B2327B2D9A2DE88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6">
    <w:name w:val="789364301EA94F02B3431FE11AF63CC7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6">
    <w:name w:val="B330405D353C40468D717E324851A144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6">
    <w:name w:val="164EAA4083E44BFAAB2A962CE34913DF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6">
    <w:name w:val="8FCB9890936144EBA0531276D5607B1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6">
    <w:name w:val="C82FC7AF57A7445ABF9281F6DFC04906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6">
    <w:name w:val="4EE6BA9F450F47668D9B1E5FA236A3F3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6">
    <w:name w:val="D26B75796A4B4337928242AF8F996E0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6">
    <w:name w:val="4BB6B14493A74E24AC8D5A4B679FF46A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">
    <w:name w:val="F6B5D9FDF9E94DD0AF05ED7CD0A2CABA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">
    <w:name w:val="B87461F7D28B4C4EBCA202B495490A69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">
    <w:name w:val="AF2FB2441B854AA491D69579FE553CE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">
    <w:name w:val="3A277D875304435A9BD4A2A21401309B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4">
    <w:name w:val="F903B816EB0042D7AAE1B4C630D84EDC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5">
    <w:name w:val="A991A664DFD749D684F84A9FF9BEF4811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5">
    <w:name w:val="EC3CEFED43A349F6A71F68DE628C11C6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5">
    <w:name w:val="CF7ED41F3A784A8580985F02EE0DE55F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5">
    <w:name w:val="AA56E0F05992448D94D59C9CCA01F98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5">
    <w:name w:val="F00DC36EA438482F8B4D49966D23222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5">
    <w:name w:val="1721DCB470FE44E6BFA32113342A9E3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5">
    <w:name w:val="7AE42D649AE244D5BF32EFAD4C2F126B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5">
    <w:name w:val="BD6C52B8DA8641A79AF60285D752DD1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5">
    <w:name w:val="D82E1159812443F7A972CE0BF704E0B5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5">
    <w:name w:val="AB0F167844E44C418F35B5410F3E8E7A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5">
    <w:name w:val="EA4C16E0D60449058951A662A4E78069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5">
    <w:name w:val="ACA7000BB9004A24AE41CC30CEC0C42C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5">
    <w:name w:val="41723BC251154CB88A5C78BB8F8E774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5">
    <w:name w:val="F460FF2D181949629E19943ED4B1EF0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7">
    <w:name w:val="4D3517EFD0534B5D9A1DDC3D2AF6A063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7">
    <w:name w:val="AAC2460D0E3C4BFF9DBDA406E0888BB6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7">
    <w:name w:val="5DDB15DB93934F49AE9F2AFF8A328817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6">
    <w:name w:val="5ECF714F65DD40EEAB04FB417A8181601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7">
    <w:name w:val="2C60A9B75B2D4067B2327B2D9A2DE88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7">
    <w:name w:val="789364301EA94F02B3431FE11AF63CC7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7">
    <w:name w:val="B330405D353C40468D717E324851A144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7">
    <w:name w:val="164EAA4083E44BFAAB2A962CE34913DF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7">
    <w:name w:val="8FCB9890936144EBA0531276D5607B1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7">
    <w:name w:val="C82FC7AF57A7445ABF9281F6DFC04906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7">
    <w:name w:val="4EE6BA9F450F47668D9B1E5FA236A3F3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7">
    <w:name w:val="D26B75796A4B4337928242AF8F996E0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7">
    <w:name w:val="4BB6B14493A74E24AC8D5A4B679FF46A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">
    <w:name w:val="F6B5D9FDF9E94DD0AF05ED7CD0A2CABA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E91413CC504E9BBAD48325F0569F32">
    <w:name w:val="2CE91413CC504E9BBAD48325F0569F3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">
    <w:name w:val="B87461F7D28B4C4EBCA202B495490A69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">
    <w:name w:val="AF2FB2441B854AA491D69579FE553CE5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">
    <w:name w:val="3A277D875304435A9BD4A2A21401309B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5">
    <w:name w:val="F903B816EB0042D7AAE1B4C630D84EDC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6">
    <w:name w:val="A991A664DFD749D684F84A9FF9BEF4811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6">
    <w:name w:val="EC3CEFED43A349F6A71F68DE628C11C6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6">
    <w:name w:val="CF7ED41F3A784A8580985F02EE0DE55F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6">
    <w:name w:val="AA56E0F05992448D94D59C9CCA01F98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6">
    <w:name w:val="F00DC36EA438482F8B4D49966D23222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6">
    <w:name w:val="1721DCB470FE44E6BFA32113342A9E3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6">
    <w:name w:val="7AE42D649AE244D5BF32EFAD4C2F126B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6">
    <w:name w:val="BD6C52B8DA8641A79AF60285D752DD1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6">
    <w:name w:val="D82E1159812443F7A972CE0BF704E0B5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6">
    <w:name w:val="AB0F167844E44C418F35B5410F3E8E7A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6">
    <w:name w:val="EA4C16E0D60449058951A662A4E78069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6">
    <w:name w:val="ACA7000BB9004A24AE41CC30CEC0C42C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6">
    <w:name w:val="41723BC251154CB88A5C78BB8F8E774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6">
    <w:name w:val="F460FF2D181949629E19943ED4B1EF0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8">
    <w:name w:val="4D3517EFD0534B5D9A1DDC3D2AF6A063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8">
    <w:name w:val="AAC2460D0E3C4BFF9DBDA406E0888BB6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8">
    <w:name w:val="5DDB15DB93934F49AE9F2AFF8A328817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7">
    <w:name w:val="5ECF714F65DD40EEAB04FB417A8181601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8">
    <w:name w:val="2C60A9B75B2D4067B2327B2D9A2DE88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8">
    <w:name w:val="789364301EA94F02B3431FE11AF63CC7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8">
    <w:name w:val="B330405D353C40468D717E324851A144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8">
    <w:name w:val="164EAA4083E44BFAAB2A962CE34913DF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8">
    <w:name w:val="8FCB9890936144EBA0531276D5607B1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8">
    <w:name w:val="C82FC7AF57A7445ABF9281F6DFC04906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8">
    <w:name w:val="4EE6BA9F450F47668D9B1E5FA236A3F3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8">
    <w:name w:val="D26B75796A4B4337928242AF8F996E0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8">
    <w:name w:val="4BB6B14493A74E24AC8D5A4B679FF46A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5">
    <w:name w:val="F6B5D9FDF9E94DD0AF05ED7CD0A2CABA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E91413CC504E9BBAD48325F0569F321">
    <w:name w:val="2CE91413CC504E9BBAD48325F0569F32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5">
    <w:name w:val="B87461F7D28B4C4EBCA202B495490A69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">
    <w:name w:val="AF2FB2441B854AA491D69579FE553CE5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">
    <w:name w:val="3A277D875304435A9BD4A2A21401309B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6">
    <w:name w:val="F903B816EB0042D7AAE1B4C630D84EDC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7">
    <w:name w:val="A991A664DFD749D684F84A9FF9BEF4811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7">
    <w:name w:val="EC3CEFED43A349F6A71F68DE628C11C6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7">
    <w:name w:val="CF7ED41F3A784A8580985F02EE0DE55F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7">
    <w:name w:val="AA56E0F05992448D94D59C9CCA01F98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7">
    <w:name w:val="F00DC36EA438482F8B4D49966D23222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7">
    <w:name w:val="1721DCB470FE44E6BFA32113342A9E3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7">
    <w:name w:val="7AE42D649AE244D5BF32EFAD4C2F126B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7">
    <w:name w:val="BD6C52B8DA8641A79AF60285D752DD1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7">
    <w:name w:val="D82E1159812443F7A972CE0BF704E0B5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7">
    <w:name w:val="AB0F167844E44C418F35B5410F3E8E7A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7">
    <w:name w:val="EA4C16E0D60449058951A662A4E78069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7">
    <w:name w:val="ACA7000BB9004A24AE41CC30CEC0C42C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7">
    <w:name w:val="41723BC251154CB88A5C78BB8F8E774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7">
    <w:name w:val="F460FF2D181949629E19943ED4B1EF0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9">
    <w:name w:val="4D3517EFD0534B5D9A1DDC3D2AF6A063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9">
    <w:name w:val="AAC2460D0E3C4BFF9DBDA406E0888BB6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9">
    <w:name w:val="5DDB15DB93934F49AE9F2AFF8A328817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8">
    <w:name w:val="5ECF714F65DD40EEAB04FB417A8181601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9">
    <w:name w:val="2C60A9B75B2D4067B2327B2D9A2DE88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9">
    <w:name w:val="789364301EA94F02B3431FE11AF63CC7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9">
    <w:name w:val="B330405D353C40468D717E324851A144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9">
    <w:name w:val="164EAA4083E44BFAAB2A962CE34913DF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9">
    <w:name w:val="8FCB9890936144EBA0531276D5607B1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9">
    <w:name w:val="C82FC7AF57A7445ABF9281F6DFC04906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9">
    <w:name w:val="4EE6BA9F450F47668D9B1E5FA236A3F3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9">
    <w:name w:val="D26B75796A4B4337928242AF8F996E0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9">
    <w:name w:val="4BB6B14493A74E24AC8D5A4B679FF46A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6">
    <w:name w:val="F6B5D9FDF9E94DD0AF05ED7CD0A2CABA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">
    <w:name w:val="4DC07C54D4B841B08FF0A752B9B9467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6">
    <w:name w:val="B87461F7D28B4C4EBCA202B495490A69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">
    <w:name w:val="AF2FB2441B854AA491D69579FE553CE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">
    <w:name w:val="3A277D875304435A9BD4A2A21401309B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7">
    <w:name w:val="F903B816EB0042D7AAE1B4C630D84EDC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8">
    <w:name w:val="A991A664DFD749D684F84A9FF9BEF4811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0">
    <w:name w:val="4D3517EFD0534B5D9A1DDC3D2AF6A063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0">
    <w:name w:val="AAC2460D0E3C4BFF9DBDA406E0888BB6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0">
    <w:name w:val="5DDB15DB93934F49AE9F2AFF8A328817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9">
    <w:name w:val="5ECF714F65DD40EEAB04FB417A8181601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0">
    <w:name w:val="2C60A9B75B2D4067B2327B2D9A2DE88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0">
    <w:name w:val="789364301EA94F02B3431FE11AF63CC7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0">
    <w:name w:val="B330405D353C40468D717E324851A144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0">
    <w:name w:val="164EAA4083E44BFAAB2A962CE34913DF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0">
    <w:name w:val="8FCB9890936144EBA0531276D5607B1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0">
    <w:name w:val="C82FC7AF57A7445ABF9281F6DFC04906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0">
    <w:name w:val="4EE6BA9F450F47668D9B1E5FA236A3F3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0">
    <w:name w:val="D26B75796A4B4337928242AF8F996E0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0">
    <w:name w:val="4BB6B14493A74E24AC8D5A4B679FF46A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7">
    <w:name w:val="F6B5D9FDF9E94DD0AF05ED7CD0A2CABA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">
    <w:name w:val="4DC07C54D4B841B08FF0A752B9B94678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7">
    <w:name w:val="B87461F7D28B4C4EBCA202B495490A69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4">
    <w:name w:val="AF2FB2441B854AA491D69579FE553CE5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5">
    <w:name w:val="3A277D875304435A9BD4A2A21401309B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8">
    <w:name w:val="F903B816EB0042D7AAE1B4C630D84EDC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9">
    <w:name w:val="A991A664DFD749D684F84A9FF9BEF4811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">
    <w:name w:val="D257FD1F281E4810AD4B02FA114111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1">
    <w:name w:val="4D3517EFD0534B5D9A1DDC3D2AF6A063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1">
    <w:name w:val="AAC2460D0E3C4BFF9DBDA406E0888BB6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1">
    <w:name w:val="5DDB15DB93934F49AE9F2AFF8A328817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0">
    <w:name w:val="5ECF714F65DD40EEAB04FB417A8181602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1">
    <w:name w:val="2C60A9B75B2D4067B2327B2D9A2DE88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1">
    <w:name w:val="789364301EA94F02B3431FE11AF63CC7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1">
    <w:name w:val="B330405D353C40468D717E324851A144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1">
    <w:name w:val="164EAA4083E44BFAAB2A962CE34913DF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1">
    <w:name w:val="8FCB9890936144EBA0531276D5607B1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1">
    <w:name w:val="C82FC7AF57A7445ABF9281F6DFC04906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1">
    <w:name w:val="4EE6BA9F450F47668D9B1E5FA236A3F3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1">
    <w:name w:val="D26B75796A4B4337928242AF8F996E0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1">
    <w:name w:val="4BB6B14493A74E24AC8D5A4B679FF46A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8">
    <w:name w:val="F6B5D9FDF9E94DD0AF05ED7CD0A2CABA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">
    <w:name w:val="4DC07C54D4B841B08FF0A752B9B94678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8">
    <w:name w:val="B87461F7D28B4C4EBCA202B495490A69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5">
    <w:name w:val="AF2FB2441B854AA491D69579FE553CE5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6">
    <w:name w:val="3A277D875304435A9BD4A2A21401309B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9">
    <w:name w:val="F903B816EB0042D7AAE1B4C630D84EDC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0">
    <w:name w:val="A991A664DFD749D684F84A9FF9BEF4812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">
    <w:name w:val="D257FD1F281E4810AD4B02FA11411153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17F25F89DB140968E07F32E309A9B15">
    <w:name w:val="F17F25F89DB140968E07F32E309A9B15"/>
    <w:rsid w:val="003A6374"/>
    <w:pPr>
      <w:spacing w:after="160" w:line="259" w:lineRule="auto"/>
    </w:pPr>
  </w:style>
  <w:style w:type="paragraph" w:customStyle="1" w:styleId="138E07232450403293CD7311295EAE1E">
    <w:name w:val="138E07232450403293CD7311295EAE1E"/>
    <w:rsid w:val="003A6374"/>
    <w:pPr>
      <w:spacing w:after="160" w:line="259" w:lineRule="auto"/>
    </w:pPr>
  </w:style>
  <w:style w:type="paragraph" w:customStyle="1" w:styleId="45C1BD4A3FE44E21ADBE98D7F7D4AA83">
    <w:name w:val="45C1BD4A3FE44E21ADBE98D7F7D4AA83"/>
    <w:rsid w:val="003A6374"/>
    <w:pPr>
      <w:spacing w:after="160" w:line="259" w:lineRule="auto"/>
    </w:pPr>
  </w:style>
  <w:style w:type="paragraph" w:customStyle="1" w:styleId="DD23B19EBCD44822A4CBC97C38BCE391">
    <w:name w:val="DD23B19EBCD44822A4CBC97C38BCE391"/>
    <w:rsid w:val="003A6374"/>
    <w:pPr>
      <w:spacing w:after="160" w:line="259" w:lineRule="auto"/>
    </w:pPr>
  </w:style>
  <w:style w:type="paragraph" w:customStyle="1" w:styleId="1C95C1B4037D4050B774073E0A0CF392">
    <w:name w:val="1C95C1B4037D4050B774073E0A0CF392"/>
    <w:rsid w:val="003A6374"/>
    <w:pPr>
      <w:spacing w:after="160" w:line="259" w:lineRule="auto"/>
    </w:pPr>
  </w:style>
  <w:style w:type="paragraph" w:customStyle="1" w:styleId="C51E654D68914D3888B842C535A9F3DA">
    <w:name w:val="C51E654D68914D3888B842C535A9F3DA"/>
    <w:rsid w:val="003A6374"/>
    <w:pPr>
      <w:spacing w:after="160" w:line="259" w:lineRule="auto"/>
    </w:pPr>
  </w:style>
  <w:style w:type="paragraph" w:customStyle="1" w:styleId="CF5C21CDF0714956B630D388AB8287B5">
    <w:name w:val="CF5C21CDF0714956B630D388AB8287B5"/>
    <w:rsid w:val="003A6374"/>
    <w:pPr>
      <w:spacing w:after="160" w:line="259" w:lineRule="auto"/>
    </w:pPr>
  </w:style>
  <w:style w:type="paragraph" w:customStyle="1" w:styleId="178650CCF3654B8E9824B5C494455493">
    <w:name w:val="178650CCF3654B8E9824B5C494455493"/>
    <w:rsid w:val="003A6374"/>
    <w:pPr>
      <w:spacing w:after="160" w:line="259" w:lineRule="auto"/>
    </w:pPr>
  </w:style>
  <w:style w:type="paragraph" w:customStyle="1" w:styleId="2139F5289D004BD4B15E51BEA623A3C2">
    <w:name w:val="2139F5289D004BD4B15E51BEA623A3C2"/>
    <w:rsid w:val="003A6374"/>
    <w:pPr>
      <w:spacing w:after="160" w:line="259" w:lineRule="auto"/>
    </w:pPr>
  </w:style>
  <w:style w:type="paragraph" w:customStyle="1" w:styleId="BD9D64291CA6458194EFFCAE98CD80F4">
    <w:name w:val="BD9D64291CA6458194EFFCAE98CD80F4"/>
    <w:rsid w:val="003A6374"/>
    <w:pPr>
      <w:spacing w:after="160" w:line="259" w:lineRule="auto"/>
    </w:pPr>
  </w:style>
  <w:style w:type="paragraph" w:customStyle="1" w:styleId="AD7E033A28174CC399AAC5F444B133D2">
    <w:name w:val="AD7E033A28174CC399AAC5F444B133D2"/>
    <w:rsid w:val="003A6374"/>
    <w:pPr>
      <w:spacing w:after="160" w:line="259" w:lineRule="auto"/>
    </w:pPr>
  </w:style>
  <w:style w:type="paragraph" w:customStyle="1" w:styleId="EE903DEC22BE4B5DA687F7624F796E22">
    <w:name w:val="EE903DEC22BE4B5DA687F7624F796E22"/>
    <w:rsid w:val="00267198"/>
    <w:pPr>
      <w:spacing w:after="160" w:line="259" w:lineRule="auto"/>
    </w:pPr>
  </w:style>
  <w:style w:type="paragraph" w:customStyle="1" w:styleId="5EAB610C2AFB49C1A399EBE426237C07">
    <w:name w:val="5EAB610C2AFB49C1A399EBE426237C07"/>
    <w:rsid w:val="00267198"/>
    <w:pPr>
      <w:spacing w:after="160" w:line="259" w:lineRule="auto"/>
    </w:pPr>
  </w:style>
  <w:style w:type="paragraph" w:customStyle="1" w:styleId="F7C0A70887AA494AAF78892C24FC6931">
    <w:name w:val="F7C0A70887AA494AAF78892C24FC6931"/>
    <w:rsid w:val="00267198"/>
    <w:pPr>
      <w:spacing w:after="160" w:line="259" w:lineRule="auto"/>
    </w:pPr>
  </w:style>
  <w:style w:type="paragraph" w:customStyle="1" w:styleId="9F0865CCB35A400B9DAC1432555D47A6">
    <w:name w:val="9F0865CCB35A400B9DAC1432555D47A6"/>
    <w:rsid w:val="00267198"/>
    <w:pPr>
      <w:spacing w:after="160" w:line="259" w:lineRule="auto"/>
    </w:pPr>
  </w:style>
  <w:style w:type="paragraph" w:customStyle="1" w:styleId="026385C7C42A4BCFB8AE4C012542A9AD">
    <w:name w:val="026385C7C42A4BCFB8AE4C012542A9AD"/>
    <w:rsid w:val="00267198"/>
    <w:pPr>
      <w:spacing w:after="160" w:line="259" w:lineRule="auto"/>
    </w:pPr>
  </w:style>
  <w:style w:type="paragraph" w:customStyle="1" w:styleId="73CF63E905294B038EA672EB56ED7A27">
    <w:name w:val="73CF63E905294B038EA672EB56ED7A27"/>
    <w:rsid w:val="00267198"/>
    <w:pPr>
      <w:spacing w:after="160" w:line="259" w:lineRule="auto"/>
    </w:pPr>
  </w:style>
  <w:style w:type="paragraph" w:customStyle="1" w:styleId="426B62801B064FCD85A0350882EE3500">
    <w:name w:val="426B62801B064FCD85A0350882EE3500"/>
    <w:rsid w:val="00267198"/>
    <w:pPr>
      <w:spacing w:after="160" w:line="259" w:lineRule="auto"/>
    </w:pPr>
  </w:style>
  <w:style w:type="paragraph" w:customStyle="1" w:styleId="4D3517EFD0534B5D9A1DDC3D2AF6A06342">
    <w:name w:val="4D3517EFD0534B5D9A1DDC3D2AF6A063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2">
    <w:name w:val="AAC2460D0E3C4BFF9DBDA406E0888BB6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2">
    <w:name w:val="5DDB15DB93934F49AE9F2AFF8A328817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1">
    <w:name w:val="5ECF714F65DD40EEAB04FB417A8181602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2">
    <w:name w:val="2C60A9B75B2D4067B2327B2D9A2DE88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2">
    <w:name w:val="789364301EA94F02B3431FE11AF63CC7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2">
    <w:name w:val="B330405D353C40468D717E324851A144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2">
    <w:name w:val="164EAA4083E44BFAAB2A962CE34913DF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2">
    <w:name w:val="8FCB9890936144EBA0531276D5607B1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2">
    <w:name w:val="C82FC7AF57A7445ABF9281F6DFC04906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2">
    <w:name w:val="4EE6BA9F450F47668D9B1E5FA236A3F3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2">
    <w:name w:val="D26B75796A4B4337928242AF8F996E0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2">
    <w:name w:val="4BB6B14493A74E24AC8D5A4B679FF46A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9">
    <w:name w:val="F6B5D9FDF9E94DD0AF05ED7CD0A2CABA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">
    <w:name w:val="4DC07C54D4B841B08FF0A752B9B94678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9">
    <w:name w:val="B87461F7D28B4C4EBCA202B495490A69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6">
    <w:name w:val="AF2FB2441B854AA491D69579FE553CE56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7">
    <w:name w:val="3A277D875304435A9BD4A2A21401309B7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0">
    <w:name w:val="F903B816EB0042D7AAE1B4C630D84EDC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1">
    <w:name w:val="A991A664DFD749D684F84A9FF9BEF4812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">
    <w:name w:val="D257FD1F281E4810AD4B02FA11411153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">
    <w:name w:val="71B340F72CC84DB48BF2E1A71B41EB5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B0A4643D5B456B8609BEF84F86069C">
    <w:name w:val="D3B0A4643D5B456B8609BEF84F86069C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1">
    <w:name w:val="EE903DEC22BE4B5DA687F7624F796E22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1">
    <w:name w:val="5EAB610C2AFB49C1A399EBE426237C07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1">
    <w:name w:val="F7C0A70887AA494AAF78892C24FC693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1">
    <w:name w:val="9F0865CCB35A400B9DAC1432555D47A6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1">
    <w:name w:val="026385C7C42A4BCFB8AE4C012542A9AD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1">
    <w:name w:val="73CF63E905294B038EA672EB56ED7A27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1">
    <w:name w:val="426B62801B064FCD85A0350882EE3500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3">
    <w:name w:val="4D3517EFD0534B5D9A1DDC3D2AF6A063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3">
    <w:name w:val="AAC2460D0E3C4BFF9DBDA406E0888BB6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3">
    <w:name w:val="5DDB15DB93934F49AE9F2AFF8A328817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2">
    <w:name w:val="5ECF714F65DD40EEAB04FB417A8181602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3">
    <w:name w:val="2C60A9B75B2D4067B2327B2D9A2DE88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3">
    <w:name w:val="789364301EA94F02B3431FE11AF63CC7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3">
    <w:name w:val="B330405D353C40468D717E324851A144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3">
    <w:name w:val="164EAA4083E44BFAAB2A962CE34913DF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3">
    <w:name w:val="8FCB9890936144EBA0531276D5607B1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3">
    <w:name w:val="C82FC7AF57A7445ABF9281F6DFC04906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3">
    <w:name w:val="4EE6BA9F450F47668D9B1E5FA236A3F3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3">
    <w:name w:val="D26B75796A4B4337928242AF8F996E0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3">
    <w:name w:val="4BB6B14493A74E24AC8D5A4B679FF46A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0">
    <w:name w:val="F6B5D9FDF9E94DD0AF05ED7CD0A2CABA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4">
    <w:name w:val="4DC07C54D4B841B08FF0A752B9B94678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0">
    <w:name w:val="B87461F7D28B4C4EBCA202B495490A69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7">
    <w:name w:val="AF2FB2441B854AA491D69579FE553CE57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8">
    <w:name w:val="3A277D875304435A9BD4A2A21401309B8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1">
    <w:name w:val="F903B816EB0042D7AAE1B4C630D84EDC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2">
    <w:name w:val="A991A664DFD749D684F84A9FF9BEF4812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">
    <w:name w:val="D257FD1F281E4810AD4B02FA11411153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">
    <w:name w:val="71B340F72CC84DB48BF2E1A71B41EB52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69F411EAF194F1F883FB8CAA060A4EA">
    <w:name w:val="469F411EAF194F1F883FB8CAA060A4EA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2">
    <w:name w:val="EE903DEC22BE4B5DA687F7624F796E22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2">
    <w:name w:val="5EAB610C2AFB49C1A399EBE426237C07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2">
    <w:name w:val="F7C0A70887AA494AAF78892C24FC693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2">
    <w:name w:val="9F0865CCB35A400B9DAC1432555D47A6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2">
    <w:name w:val="026385C7C42A4BCFB8AE4C012542A9AD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2">
    <w:name w:val="73CF63E905294B038EA672EB56ED7A27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2">
    <w:name w:val="426B62801B064FCD85A0350882EE3500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4">
    <w:name w:val="4D3517EFD0534B5D9A1DDC3D2AF6A063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4">
    <w:name w:val="AAC2460D0E3C4BFF9DBDA406E0888BB6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4">
    <w:name w:val="5DDB15DB93934F49AE9F2AFF8A328817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3">
    <w:name w:val="5ECF714F65DD40EEAB04FB417A8181602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4">
    <w:name w:val="2C60A9B75B2D4067B2327B2D9A2DE88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4">
    <w:name w:val="789364301EA94F02B3431FE11AF63CC7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4">
    <w:name w:val="B330405D353C40468D717E324851A144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4">
    <w:name w:val="164EAA4083E44BFAAB2A962CE34913DF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4">
    <w:name w:val="8FCB9890936144EBA0531276D5607B1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4">
    <w:name w:val="C82FC7AF57A7445ABF9281F6DFC04906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4">
    <w:name w:val="4EE6BA9F450F47668D9B1E5FA236A3F3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4">
    <w:name w:val="D26B75796A4B4337928242AF8F996E0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4">
    <w:name w:val="4BB6B14493A74E24AC8D5A4B679FF46A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1">
    <w:name w:val="F6B5D9FDF9E94DD0AF05ED7CD0A2CABA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5">
    <w:name w:val="4DC07C54D4B841B08FF0A752B9B94678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1">
    <w:name w:val="B87461F7D28B4C4EBCA202B495490A69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8">
    <w:name w:val="AF2FB2441B854AA491D69579FE553CE58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9">
    <w:name w:val="3A277D875304435A9BD4A2A21401309B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2">
    <w:name w:val="F903B816EB0042D7AAE1B4C630D84EDC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3">
    <w:name w:val="A991A664DFD749D684F84A9FF9BEF4812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4">
    <w:name w:val="D257FD1F281E4810AD4B02FA11411153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">
    <w:name w:val="71B340F72CC84DB48BF2E1A71B41EB52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">
    <w:name w:val="F4F22D94C99540C48B9FB51FB2BF788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3">
    <w:name w:val="EE903DEC22BE4B5DA687F7624F796E22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3">
    <w:name w:val="5EAB610C2AFB49C1A399EBE426237C07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3">
    <w:name w:val="F7C0A70887AA494AAF78892C24FC6931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3">
    <w:name w:val="9F0865CCB35A400B9DAC1432555D47A6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3">
    <w:name w:val="026385C7C42A4BCFB8AE4C012542A9AD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3">
    <w:name w:val="73CF63E905294B038EA672EB56ED7A27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">
    <w:name w:val="426B62801B064FCD85A0350882EE3500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5">
    <w:name w:val="4D3517EFD0534B5D9A1DDC3D2AF6A063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5">
    <w:name w:val="AAC2460D0E3C4BFF9DBDA406E0888BB6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5">
    <w:name w:val="5DDB15DB93934F49AE9F2AFF8A328817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4">
    <w:name w:val="5ECF714F65DD40EEAB04FB417A8181602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5">
    <w:name w:val="2C60A9B75B2D4067B2327B2D9A2DE88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5">
    <w:name w:val="789364301EA94F02B3431FE11AF63CC7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5">
    <w:name w:val="B330405D353C40468D717E324851A144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5">
    <w:name w:val="164EAA4083E44BFAAB2A962CE34913DF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5">
    <w:name w:val="8FCB9890936144EBA0531276D5607B1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5">
    <w:name w:val="C82FC7AF57A7445ABF9281F6DFC04906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5">
    <w:name w:val="4EE6BA9F450F47668D9B1E5FA236A3F3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5">
    <w:name w:val="D26B75796A4B4337928242AF8F996E0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5">
    <w:name w:val="4BB6B14493A74E24AC8D5A4B679FF46A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2">
    <w:name w:val="F6B5D9FDF9E94DD0AF05ED7CD0A2CABA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6">
    <w:name w:val="4DC07C54D4B841B08FF0A752B9B946786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2">
    <w:name w:val="B87461F7D28B4C4EBCA202B495490A69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9">
    <w:name w:val="AF2FB2441B854AA491D69579FE553CE5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0">
    <w:name w:val="3A277D875304435A9BD4A2A21401309B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3">
    <w:name w:val="F903B816EB0042D7AAE1B4C630D84EDC1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4">
    <w:name w:val="A991A664DFD749D684F84A9FF9BEF4812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5">
    <w:name w:val="D257FD1F281E4810AD4B02FA11411153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3">
    <w:name w:val="71B340F72CC84DB48BF2E1A71B41EB52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">
    <w:name w:val="F4F22D94C99540C48B9FB51FB2BF7883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">
    <w:name w:val="5777F2B8E8B541259FD4C494B0C05F3A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">
    <w:name w:val="127424EE3F6D4A0BB487CD456A83A9EF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">
    <w:name w:val="9B16B0ECCB4640B6BA000629A974F8E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4">
    <w:name w:val="EE903DEC22BE4B5DA687F7624F796E22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4">
    <w:name w:val="5EAB610C2AFB49C1A399EBE426237C07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4">
    <w:name w:val="F7C0A70887AA494AAF78892C24FC6931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4">
    <w:name w:val="9F0865CCB35A400B9DAC1432555D47A6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4">
    <w:name w:val="026385C7C42A4BCFB8AE4C012542A9AD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4">
    <w:name w:val="73CF63E905294B038EA672EB56ED7A27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4">
    <w:name w:val="426B62801B064FCD85A0350882EE3500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6">
    <w:name w:val="4D3517EFD0534B5D9A1DDC3D2AF6A063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6">
    <w:name w:val="AAC2460D0E3C4BFF9DBDA406E0888BB6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6">
    <w:name w:val="5DDB15DB93934F49AE9F2AFF8A328817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5">
    <w:name w:val="5ECF714F65DD40EEAB04FB417A8181602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6">
    <w:name w:val="2C60A9B75B2D4067B2327B2D9A2DE88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6">
    <w:name w:val="789364301EA94F02B3431FE11AF63CC7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6">
    <w:name w:val="B330405D353C40468D717E324851A144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6">
    <w:name w:val="164EAA4083E44BFAAB2A962CE34913DF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6">
    <w:name w:val="8FCB9890936144EBA0531276D5607B1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6">
    <w:name w:val="C82FC7AF57A7445ABF9281F6DFC04906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6">
    <w:name w:val="4EE6BA9F450F47668D9B1E5FA236A3F3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6">
    <w:name w:val="D26B75796A4B4337928242AF8F996E0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6">
    <w:name w:val="4BB6B14493A74E24AC8D5A4B679FF46A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3">
    <w:name w:val="F6B5D9FDF9E94DD0AF05ED7CD0A2CABA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7">
    <w:name w:val="4DC07C54D4B841B08FF0A752B9B94678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3">
    <w:name w:val="B87461F7D28B4C4EBCA202B495490A69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0">
    <w:name w:val="AF2FB2441B854AA491D69579FE553CE5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1">
    <w:name w:val="3A277D875304435A9BD4A2A21401309B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4">
    <w:name w:val="F903B816EB0042D7AAE1B4C630D84EDC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5">
    <w:name w:val="A991A664DFD749D684F84A9FF9BEF4812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6">
    <w:name w:val="D257FD1F281E4810AD4B02FA11411153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4">
    <w:name w:val="71B340F72CC84DB48BF2E1A71B41EB52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">
    <w:name w:val="F4F22D94C99540C48B9FB51FB2BF788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">
    <w:name w:val="5777F2B8E8B541259FD4C494B0C05F3A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">
    <w:name w:val="127424EE3F6D4A0BB487CD456A83A9EF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">
    <w:name w:val="9B16B0ECCB4640B6BA000629A974F8E3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">
    <w:name w:val="FAD0C241982C442CA27F2CAE075127C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">
    <w:name w:val="808F431EACAC4AB794C91580BA0CC1E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5">
    <w:name w:val="426B62801B064FCD85A0350882EE3500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7">
    <w:name w:val="4D3517EFD0534B5D9A1DDC3D2AF6A063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7">
    <w:name w:val="AAC2460D0E3C4BFF9DBDA406E0888BB6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7">
    <w:name w:val="5DDB15DB93934F49AE9F2AFF8A328817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6">
    <w:name w:val="5ECF714F65DD40EEAB04FB417A8181602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7">
    <w:name w:val="2C60A9B75B2D4067B2327B2D9A2DE88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7">
    <w:name w:val="789364301EA94F02B3431FE11AF63CC7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7">
    <w:name w:val="B330405D353C40468D717E324851A144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7">
    <w:name w:val="164EAA4083E44BFAAB2A962CE34913DF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7">
    <w:name w:val="8FCB9890936144EBA0531276D5607B1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7">
    <w:name w:val="C82FC7AF57A7445ABF9281F6DFC04906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7">
    <w:name w:val="4EE6BA9F450F47668D9B1E5FA236A3F3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7">
    <w:name w:val="D26B75796A4B4337928242AF8F996E0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7">
    <w:name w:val="4BB6B14493A74E24AC8D5A4B679FF46A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4">
    <w:name w:val="F6B5D9FDF9E94DD0AF05ED7CD0A2CABA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8">
    <w:name w:val="4DC07C54D4B841B08FF0A752B9B94678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4">
    <w:name w:val="B87461F7D28B4C4EBCA202B495490A69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1">
    <w:name w:val="AF2FB2441B854AA491D69579FE553CE5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2">
    <w:name w:val="3A277D875304435A9BD4A2A21401309B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5">
    <w:name w:val="F903B816EB0042D7AAE1B4C630D84EDC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6">
    <w:name w:val="A991A664DFD749D684F84A9FF9BEF4812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7">
    <w:name w:val="D257FD1F281E4810AD4B02FA11411153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5">
    <w:name w:val="71B340F72CC84DB48BF2E1A71B41EB52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3">
    <w:name w:val="F4F22D94C99540C48B9FB51FB2BF788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">
    <w:name w:val="5777F2B8E8B541259FD4C494B0C05F3A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">
    <w:name w:val="127424EE3F6D4A0BB487CD456A83A9EF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">
    <w:name w:val="9B16B0ECCB4640B6BA000629A974F8E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">
    <w:name w:val="FAD0C241982C442CA27F2CAE075127C4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">
    <w:name w:val="808F431EACAC4AB794C91580BA0CC1E2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">
    <w:name w:val="1B918075AC5041988563EBC45B8E46A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6">
    <w:name w:val="426B62801B064FCD85A0350882EE3500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8">
    <w:name w:val="4D3517EFD0534B5D9A1DDC3D2AF6A063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8">
    <w:name w:val="AAC2460D0E3C4BFF9DBDA406E0888BB6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8">
    <w:name w:val="5DDB15DB93934F49AE9F2AFF8A328817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7">
    <w:name w:val="5ECF714F65DD40EEAB04FB417A8181602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8">
    <w:name w:val="2C60A9B75B2D4067B2327B2D9A2DE88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8">
    <w:name w:val="789364301EA94F02B3431FE11AF63CC7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8">
    <w:name w:val="B330405D353C40468D717E324851A144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8">
    <w:name w:val="164EAA4083E44BFAAB2A962CE34913DF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8">
    <w:name w:val="8FCB9890936144EBA0531276D5607B1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8">
    <w:name w:val="C82FC7AF57A7445ABF9281F6DFC04906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8">
    <w:name w:val="4EE6BA9F450F47668D9B1E5FA236A3F3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8">
    <w:name w:val="D26B75796A4B4337928242AF8F996E0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8">
    <w:name w:val="4BB6B14493A74E24AC8D5A4B679FF46A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5">
    <w:name w:val="F6B5D9FDF9E94DD0AF05ED7CD0A2CABA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9">
    <w:name w:val="4DC07C54D4B841B08FF0A752B9B94678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5">
    <w:name w:val="B87461F7D28B4C4EBCA202B495490A69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2">
    <w:name w:val="AF2FB2441B854AA491D69579FE553CE5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3">
    <w:name w:val="3A277D875304435A9BD4A2A21401309B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6">
    <w:name w:val="F903B816EB0042D7AAE1B4C630D84EDC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7">
    <w:name w:val="A991A664DFD749D684F84A9FF9BEF4812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8">
    <w:name w:val="D257FD1F281E4810AD4B02FA11411153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6">
    <w:name w:val="71B340F72CC84DB48BF2E1A71B41EB52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4">
    <w:name w:val="F4F22D94C99540C48B9FB51FB2BF788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">
    <w:name w:val="5777F2B8E8B541259FD4C494B0C05F3A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">
    <w:name w:val="127424EE3F6D4A0BB487CD456A83A9EF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3">
    <w:name w:val="9B16B0ECCB4640B6BA000629A974F8E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">
    <w:name w:val="FAD0C241982C442CA27F2CAE075127C4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">
    <w:name w:val="808F431EACAC4AB794C91580BA0CC1E2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">
    <w:name w:val="1B918075AC5041988563EBC45B8E46A3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7">
    <w:name w:val="426B62801B064FCD85A0350882EE3500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81E5B9DAAC84772949CD81508376BE9">
    <w:name w:val="C81E5B9DAAC84772949CD81508376BE9"/>
    <w:rsid w:val="00B6120E"/>
    <w:pPr>
      <w:spacing w:after="160" w:line="259" w:lineRule="auto"/>
    </w:pPr>
  </w:style>
  <w:style w:type="paragraph" w:customStyle="1" w:styleId="16A7E3B4D70D4D8CAA1B5724FB6FE7B0">
    <w:name w:val="16A7E3B4D70D4D8CAA1B5724FB6FE7B0"/>
    <w:rsid w:val="00B6120E"/>
    <w:pPr>
      <w:spacing w:after="160" w:line="259" w:lineRule="auto"/>
    </w:pPr>
  </w:style>
  <w:style w:type="paragraph" w:customStyle="1" w:styleId="B3E1C63228F847889ADD088AC83A4EAB">
    <w:name w:val="B3E1C63228F847889ADD088AC83A4EAB"/>
    <w:rsid w:val="00B6120E"/>
    <w:pPr>
      <w:spacing w:after="160" w:line="259" w:lineRule="auto"/>
    </w:pPr>
  </w:style>
  <w:style w:type="paragraph" w:customStyle="1" w:styleId="0A87BA2832EC4B6C8C4C68D30FBCEECD">
    <w:name w:val="0A87BA2832EC4B6C8C4C68D30FBCEECD"/>
    <w:rsid w:val="00B6120E"/>
    <w:pPr>
      <w:spacing w:after="160" w:line="259" w:lineRule="auto"/>
    </w:pPr>
  </w:style>
  <w:style w:type="paragraph" w:customStyle="1" w:styleId="2C544FEAE14743A49779CBB885481B04">
    <w:name w:val="2C544FEAE14743A49779CBB885481B04"/>
    <w:rsid w:val="00B6120E"/>
    <w:pPr>
      <w:spacing w:after="160" w:line="259" w:lineRule="auto"/>
    </w:pPr>
  </w:style>
  <w:style w:type="paragraph" w:customStyle="1" w:styleId="D66D1A297A014FB6AA0E23D885F36FDA">
    <w:name w:val="D66D1A297A014FB6AA0E23D885F36FDA"/>
    <w:rsid w:val="00B6120E"/>
    <w:pPr>
      <w:spacing w:after="160" w:line="259" w:lineRule="auto"/>
    </w:pPr>
  </w:style>
  <w:style w:type="paragraph" w:customStyle="1" w:styleId="B30A602DF5394951A3A2407A8E5C15BB">
    <w:name w:val="B30A602DF5394951A3A2407A8E5C15BB"/>
    <w:rsid w:val="00B6120E"/>
    <w:pPr>
      <w:spacing w:after="160" w:line="259" w:lineRule="auto"/>
    </w:pPr>
  </w:style>
  <w:style w:type="paragraph" w:customStyle="1" w:styleId="007D0249E2DD45F5829B6E02A9E91332">
    <w:name w:val="007D0249E2DD45F5829B6E02A9E91332"/>
    <w:rsid w:val="00B6120E"/>
    <w:pPr>
      <w:spacing w:after="160" w:line="259" w:lineRule="auto"/>
    </w:pPr>
  </w:style>
  <w:style w:type="paragraph" w:customStyle="1" w:styleId="6C1044C9D999469BAF96E08AA3FB5B9C">
    <w:name w:val="6C1044C9D999469BAF96E08AA3FB5B9C"/>
    <w:rsid w:val="00B6120E"/>
    <w:pPr>
      <w:spacing w:after="160" w:line="259" w:lineRule="auto"/>
    </w:pPr>
  </w:style>
  <w:style w:type="paragraph" w:customStyle="1" w:styleId="B7C4B7E1ACF449AC899EE9264DC8A656">
    <w:name w:val="B7C4B7E1ACF449AC899EE9264DC8A656"/>
    <w:rsid w:val="00B6120E"/>
    <w:pPr>
      <w:spacing w:after="160" w:line="259" w:lineRule="auto"/>
    </w:pPr>
  </w:style>
  <w:style w:type="paragraph" w:customStyle="1" w:styleId="41831B53B74049FD87C0DE7BDB524E45">
    <w:name w:val="41831B53B74049FD87C0DE7BDB524E45"/>
    <w:rsid w:val="00B6120E"/>
    <w:pPr>
      <w:spacing w:after="160" w:line="259" w:lineRule="auto"/>
    </w:pPr>
  </w:style>
  <w:style w:type="paragraph" w:customStyle="1" w:styleId="4EDDFCB04180470B9357A1F91A3D6BCD">
    <w:name w:val="4EDDFCB04180470B9357A1F91A3D6BCD"/>
    <w:rsid w:val="00B6120E"/>
    <w:pPr>
      <w:spacing w:after="160" w:line="259" w:lineRule="auto"/>
    </w:pPr>
  </w:style>
  <w:style w:type="paragraph" w:customStyle="1" w:styleId="B4EDDA78C3EE440FB795A1413DA2D879">
    <w:name w:val="B4EDDA78C3EE440FB795A1413DA2D879"/>
    <w:rsid w:val="00B6120E"/>
    <w:pPr>
      <w:spacing w:after="160" w:line="259" w:lineRule="auto"/>
    </w:pPr>
  </w:style>
  <w:style w:type="paragraph" w:customStyle="1" w:styleId="B30CA30418D44850AE81D8E151AF2323">
    <w:name w:val="B30CA30418D44850AE81D8E151AF2323"/>
    <w:rsid w:val="00B6120E"/>
    <w:pPr>
      <w:spacing w:after="160" w:line="259" w:lineRule="auto"/>
    </w:pPr>
  </w:style>
  <w:style w:type="paragraph" w:customStyle="1" w:styleId="4D3517EFD0534B5D9A1DDC3D2AF6A06349">
    <w:name w:val="4D3517EFD0534B5D9A1DDC3D2AF6A063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9">
    <w:name w:val="AAC2460D0E3C4BFF9DBDA406E0888BB6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9">
    <w:name w:val="5DDB15DB93934F49AE9F2AFF8A328817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8">
    <w:name w:val="5ECF714F65DD40EEAB04FB417A8181602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9">
    <w:name w:val="2C60A9B75B2D4067B2327B2D9A2DE88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9">
    <w:name w:val="789364301EA94F02B3431FE11AF63CC7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9">
    <w:name w:val="B330405D353C40468D717E324851A144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9">
    <w:name w:val="164EAA4083E44BFAAB2A962CE34913DF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9">
    <w:name w:val="8FCB9890936144EBA0531276D5607B1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9">
    <w:name w:val="C82FC7AF57A7445ABF9281F6DFC04906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9">
    <w:name w:val="4EE6BA9F450F47668D9B1E5FA236A3F3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9">
    <w:name w:val="D26B75796A4B4337928242AF8F996E0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9">
    <w:name w:val="4BB6B14493A74E24AC8D5A4B679FF46A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6">
    <w:name w:val="F6B5D9FDF9E94DD0AF05ED7CD0A2CABA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0">
    <w:name w:val="4DC07C54D4B841B08FF0A752B9B94678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6">
    <w:name w:val="B87461F7D28B4C4EBCA202B495490A69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3">
    <w:name w:val="AF2FB2441B854AA491D69579FE553CE5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4">
    <w:name w:val="3A277D875304435A9BD4A2A21401309B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7">
    <w:name w:val="F903B816EB0042D7AAE1B4C630D84EDC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8">
    <w:name w:val="A991A664DFD749D684F84A9FF9BEF4812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9">
    <w:name w:val="D257FD1F281E4810AD4B02FA11411153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7">
    <w:name w:val="71B340F72CC84DB48BF2E1A71B41EB52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5">
    <w:name w:val="F4F22D94C99540C48B9FB51FB2BF788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4">
    <w:name w:val="5777F2B8E8B541259FD4C494B0C05F3A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4">
    <w:name w:val="127424EE3F6D4A0BB487CD456A83A9EF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4">
    <w:name w:val="9B16B0ECCB4640B6BA000629A974F8E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3">
    <w:name w:val="FAD0C241982C442CA27F2CAE075127C4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3">
    <w:name w:val="808F431EACAC4AB794C91580BA0CC1E2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">
    <w:name w:val="1B918075AC5041988563EBC45B8E46A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8">
    <w:name w:val="426B62801B064FCD85A0350882EE3500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1">
    <w:name w:val="16A7E3B4D70D4D8CAA1B5724FB6FE7B0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1">
    <w:name w:val="B3E1C63228F847889ADD088AC83A4EAB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1">
    <w:name w:val="0A87BA2832EC4B6C8C4C68D30FBCEEC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1">
    <w:name w:val="2C544FEAE14743A49779CBB885481B04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1">
    <w:name w:val="D66D1A297A014FB6AA0E23D885F36FDA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1">
    <w:name w:val="B30A602DF5394951A3A2407A8E5C15BB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1">
    <w:name w:val="007D0249E2DD45F5829B6E02A9E91332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1">
    <w:name w:val="6C1044C9D999469BAF96E08AA3FB5B9C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1">
    <w:name w:val="B7C4B7E1ACF449AC899EE9264DC8A656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1">
    <w:name w:val="41831B53B74049FD87C0DE7BDB524E4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1">
    <w:name w:val="4EDDFCB04180470B9357A1F91A3D6BC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1">
    <w:name w:val="B4EDDA78C3EE440FB795A1413DA2D87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1">
    <w:name w:val="B30CA30418D44850AE81D8E151AF232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0">
    <w:name w:val="4D3517EFD0534B5D9A1DDC3D2AF6A063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0">
    <w:name w:val="AAC2460D0E3C4BFF9DBDA406E0888BB6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0">
    <w:name w:val="5DDB15DB93934F49AE9F2AFF8A328817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9">
    <w:name w:val="5ECF714F65DD40EEAB04FB417A8181602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0">
    <w:name w:val="2C60A9B75B2D4067B2327B2D9A2DE88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0">
    <w:name w:val="789364301EA94F02B3431FE11AF63CC7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0">
    <w:name w:val="B330405D353C40468D717E324851A144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0">
    <w:name w:val="164EAA4083E44BFAAB2A962CE34913DF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0">
    <w:name w:val="8FCB9890936144EBA0531276D5607B1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0">
    <w:name w:val="C82FC7AF57A7445ABF9281F6DFC04906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0">
    <w:name w:val="4EE6BA9F450F47668D9B1E5FA236A3F3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0">
    <w:name w:val="D26B75796A4B4337928242AF8F996E0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0">
    <w:name w:val="4BB6B14493A74E24AC8D5A4B679FF46A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7">
    <w:name w:val="F6B5D9FDF9E94DD0AF05ED7CD0A2CABA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1">
    <w:name w:val="4DC07C54D4B841B08FF0A752B9B94678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7">
    <w:name w:val="B87461F7D28B4C4EBCA202B495490A69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4">
    <w:name w:val="AF2FB2441B854AA491D69579FE553CE5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5">
    <w:name w:val="3A277D875304435A9BD4A2A21401309B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8">
    <w:name w:val="F903B816EB0042D7AAE1B4C630D84EDC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9">
    <w:name w:val="A991A664DFD749D684F84A9FF9BEF4812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0">
    <w:name w:val="D257FD1F281E4810AD4B02FA11411153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8">
    <w:name w:val="71B340F72CC84DB48BF2E1A71B41EB52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6">
    <w:name w:val="F4F22D94C99540C48B9FB51FB2BF7883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5">
    <w:name w:val="5777F2B8E8B541259FD4C494B0C05F3A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5">
    <w:name w:val="127424EE3F6D4A0BB487CD456A83A9EF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5">
    <w:name w:val="9B16B0ECCB4640B6BA000629A974F8E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4">
    <w:name w:val="FAD0C241982C442CA27F2CAE075127C4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4">
    <w:name w:val="808F431EACAC4AB794C91580BA0CC1E2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3">
    <w:name w:val="1B918075AC5041988563EBC45B8E46A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9">
    <w:name w:val="426B62801B064FCD85A0350882EE35009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2">
    <w:name w:val="16A7E3B4D70D4D8CAA1B5724FB6FE7B0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2">
    <w:name w:val="B3E1C63228F847889ADD088AC83A4EAB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2">
    <w:name w:val="0A87BA2832EC4B6C8C4C68D30FBCEECD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2">
    <w:name w:val="2C544FEAE14743A49779CBB885481B04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2">
    <w:name w:val="D66D1A297A014FB6AA0E23D885F36FDA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2">
    <w:name w:val="B30A602DF5394951A3A2407A8E5C15BB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2">
    <w:name w:val="007D0249E2DD45F5829B6E02A9E91332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2">
    <w:name w:val="6C1044C9D999469BAF96E08AA3FB5B9C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2">
    <w:name w:val="B7C4B7E1ACF449AC899EE9264DC8A656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2">
    <w:name w:val="41831B53B74049FD87C0DE7BDB524E4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2">
    <w:name w:val="4EDDFCB04180470B9357A1F91A3D6BCD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2">
    <w:name w:val="B4EDDA78C3EE440FB795A1413DA2D879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2">
    <w:name w:val="B30CA30418D44850AE81D8E151AF2323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936DD7DE5B894A2689790826CF8CA53A">
    <w:name w:val="936DD7DE5B894A2689790826CF8CA53A"/>
    <w:rsid w:val="00B6120E"/>
    <w:pPr>
      <w:spacing w:after="160" w:line="259" w:lineRule="auto"/>
    </w:pPr>
  </w:style>
  <w:style w:type="paragraph" w:customStyle="1" w:styleId="4D3517EFD0534B5D9A1DDC3D2AF6A06351">
    <w:name w:val="4D3517EFD0534B5D9A1DDC3D2AF6A063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1">
    <w:name w:val="AAC2460D0E3C4BFF9DBDA406E0888BB6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1">
    <w:name w:val="5DDB15DB93934F49AE9F2AFF8A328817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0">
    <w:name w:val="5ECF714F65DD40EEAB04FB417A8181603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1">
    <w:name w:val="2C60A9B75B2D4067B2327B2D9A2DE88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1">
    <w:name w:val="789364301EA94F02B3431FE11AF63CC7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1">
    <w:name w:val="B330405D353C40468D717E324851A144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1">
    <w:name w:val="164EAA4083E44BFAAB2A962CE34913DF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1">
    <w:name w:val="8FCB9890936144EBA0531276D5607B1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1">
    <w:name w:val="C82FC7AF57A7445ABF9281F6DFC04906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1">
    <w:name w:val="4EE6BA9F450F47668D9B1E5FA236A3F3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1">
    <w:name w:val="D26B75796A4B4337928242AF8F996E0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1">
    <w:name w:val="4BB6B14493A74E24AC8D5A4B679FF46A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8">
    <w:name w:val="F6B5D9FDF9E94DD0AF05ED7CD0A2CABA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2">
    <w:name w:val="4DC07C54D4B841B08FF0A752B9B94678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8">
    <w:name w:val="B87461F7D28B4C4EBCA202B495490A69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5">
    <w:name w:val="AF2FB2441B854AA491D69579FE553CE5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6">
    <w:name w:val="3A277D875304435A9BD4A2A21401309B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9">
    <w:name w:val="F903B816EB0042D7AAE1B4C630D84EDC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0">
    <w:name w:val="A991A664DFD749D684F84A9FF9BEF4813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1">
    <w:name w:val="D257FD1F281E4810AD4B02FA11411153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9">
    <w:name w:val="71B340F72CC84DB48BF2E1A71B41EB529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7">
    <w:name w:val="F4F22D94C99540C48B9FB51FB2BF7883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6">
    <w:name w:val="5777F2B8E8B541259FD4C494B0C05F3A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6">
    <w:name w:val="127424EE3F6D4A0BB487CD456A83A9EF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6">
    <w:name w:val="9B16B0ECCB4640B6BA000629A974F8E3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5">
    <w:name w:val="FAD0C241982C442CA27F2CAE075127C4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5">
    <w:name w:val="808F431EACAC4AB794C91580BA0CC1E2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4">
    <w:name w:val="1B918075AC5041988563EBC45B8E46A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0">
    <w:name w:val="426B62801B064FCD85A0350882EE350010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3">
    <w:name w:val="16A7E3B4D70D4D8CAA1B5724FB6FE7B0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3">
    <w:name w:val="B3E1C63228F847889ADD088AC83A4EAB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3">
    <w:name w:val="0A87BA2832EC4B6C8C4C68D30FBCEECD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3">
    <w:name w:val="2C544FEAE14743A49779CBB885481B04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3">
    <w:name w:val="D66D1A297A014FB6AA0E23D885F36FDA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3">
    <w:name w:val="B30A602DF5394951A3A2407A8E5C15BB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3">
    <w:name w:val="007D0249E2DD45F5829B6E02A9E91332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3">
    <w:name w:val="6C1044C9D999469BAF96E08AA3FB5B9C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3">
    <w:name w:val="B7C4B7E1ACF449AC899EE9264DC8A656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3">
    <w:name w:val="41831B53B74049FD87C0DE7BDB524E45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3">
    <w:name w:val="4EDDFCB04180470B9357A1F91A3D6BCD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3">
    <w:name w:val="B4EDDA78C3EE440FB795A1413DA2D879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3">
    <w:name w:val="B30CA30418D44850AE81D8E151AF2323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DDAEC2847B1482685ECA0E5BAB2A24F">
    <w:name w:val="DDDAEC2847B1482685ECA0E5BAB2A24F"/>
    <w:rsid w:val="00B6120E"/>
    <w:pPr>
      <w:spacing w:after="160" w:line="259" w:lineRule="auto"/>
    </w:pPr>
  </w:style>
  <w:style w:type="paragraph" w:customStyle="1" w:styleId="77A229745002464596568A0C98109171">
    <w:name w:val="77A229745002464596568A0C98109171"/>
    <w:rsid w:val="00B6120E"/>
    <w:pPr>
      <w:spacing w:after="160" w:line="259" w:lineRule="auto"/>
    </w:pPr>
  </w:style>
  <w:style w:type="paragraph" w:customStyle="1" w:styleId="C83E072188224FDB954007184C38F661">
    <w:name w:val="C83E072188224FDB954007184C38F661"/>
    <w:rsid w:val="00B6120E"/>
    <w:pPr>
      <w:spacing w:after="160" w:line="259" w:lineRule="auto"/>
    </w:pPr>
  </w:style>
  <w:style w:type="paragraph" w:customStyle="1" w:styleId="5BB4241CDF114109A234849D421712FA">
    <w:name w:val="5BB4241CDF114109A234849D421712FA"/>
    <w:rsid w:val="00B6120E"/>
    <w:pPr>
      <w:spacing w:after="160" w:line="259" w:lineRule="auto"/>
    </w:pPr>
  </w:style>
  <w:style w:type="paragraph" w:customStyle="1" w:styleId="D37DF955B99641AAB5BD7FEA0D4B8429">
    <w:name w:val="D37DF955B99641AAB5BD7FEA0D4B8429"/>
    <w:rsid w:val="00B6120E"/>
    <w:pPr>
      <w:spacing w:after="160" w:line="259" w:lineRule="auto"/>
    </w:pPr>
  </w:style>
  <w:style w:type="paragraph" w:customStyle="1" w:styleId="8A2C9852961B450BB48122180F42BD98">
    <w:name w:val="8A2C9852961B450BB48122180F42BD98"/>
    <w:rsid w:val="00B6120E"/>
    <w:pPr>
      <w:spacing w:after="160" w:line="259" w:lineRule="auto"/>
    </w:pPr>
  </w:style>
  <w:style w:type="paragraph" w:customStyle="1" w:styleId="6B0EE3EBFAF34F0388563B7402BD868D">
    <w:name w:val="6B0EE3EBFAF34F0388563B7402BD868D"/>
    <w:rsid w:val="00B6120E"/>
    <w:pPr>
      <w:spacing w:after="160" w:line="259" w:lineRule="auto"/>
    </w:pPr>
  </w:style>
  <w:style w:type="paragraph" w:customStyle="1" w:styleId="D7B9AAAFC5F44AED99CD5B19D74C7579">
    <w:name w:val="D7B9AAAFC5F44AED99CD5B19D74C7579"/>
    <w:rsid w:val="00B6120E"/>
    <w:pPr>
      <w:spacing w:after="160" w:line="259" w:lineRule="auto"/>
    </w:pPr>
  </w:style>
  <w:style w:type="paragraph" w:customStyle="1" w:styleId="D31D0514E6A045A3A0303F2EED8DB72D">
    <w:name w:val="D31D0514E6A045A3A0303F2EED8DB72D"/>
    <w:rsid w:val="00B6120E"/>
    <w:pPr>
      <w:spacing w:after="160" w:line="259" w:lineRule="auto"/>
    </w:pPr>
  </w:style>
  <w:style w:type="paragraph" w:customStyle="1" w:styleId="B2FF190F04994C1483FFA1F4A6F075C0">
    <w:name w:val="B2FF190F04994C1483FFA1F4A6F075C0"/>
    <w:rsid w:val="00B6120E"/>
    <w:pPr>
      <w:spacing w:after="160" w:line="259" w:lineRule="auto"/>
    </w:pPr>
  </w:style>
  <w:style w:type="paragraph" w:customStyle="1" w:styleId="F9E9AD83EE79424D817FFBF6F378828E">
    <w:name w:val="F9E9AD83EE79424D817FFBF6F378828E"/>
    <w:rsid w:val="00B6120E"/>
    <w:pPr>
      <w:spacing w:after="160" w:line="259" w:lineRule="auto"/>
    </w:pPr>
  </w:style>
  <w:style w:type="paragraph" w:customStyle="1" w:styleId="C1CF7D51B6C24C07AE937C09380FF846">
    <w:name w:val="C1CF7D51B6C24C07AE937C09380FF846"/>
    <w:rsid w:val="00B6120E"/>
    <w:pPr>
      <w:spacing w:after="160" w:line="259" w:lineRule="auto"/>
    </w:pPr>
  </w:style>
  <w:style w:type="paragraph" w:customStyle="1" w:styleId="3267B1D74BB24D26A053C47E2D7F322F">
    <w:name w:val="3267B1D74BB24D26A053C47E2D7F322F"/>
    <w:rsid w:val="00B6120E"/>
    <w:pPr>
      <w:spacing w:after="160" w:line="259" w:lineRule="auto"/>
    </w:pPr>
  </w:style>
  <w:style w:type="paragraph" w:customStyle="1" w:styleId="0EE3E460CA5748A28883546089DEC9F7">
    <w:name w:val="0EE3E460CA5748A28883546089DEC9F7"/>
    <w:rsid w:val="00B6120E"/>
    <w:pPr>
      <w:spacing w:after="160" w:line="259" w:lineRule="auto"/>
    </w:pPr>
  </w:style>
  <w:style w:type="paragraph" w:customStyle="1" w:styleId="4D3517EFD0534B5D9A1DDC3D2AF6A06352">
    <w:name w:val="4D3517EFD0534B5D9A1DDC3D2AF6A063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2">
    <w:name w:val="AAC2460D0E3C4BFF9DBDA406E0888BB6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2">
    <w:name w:val="5DDB15DB93934F49AE9F2AFF8A328817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1">
    <w:name w:val="5ECF714F65DD40EEAB04FB417A818160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2">
    <w:name w:val="2C60A9B75B2D4067B2327B2D9A2DE88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2">
    <w:name w:val="789364301EA94F02B3431FE11AF63CC7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2">
    <w:name w:val="B330405D353C40468D717E324851A144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2">
    <w:name w:val="164EAA4083E44BFAAB2A962CE34913DF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2">
    <w:name w:val="8FCB9890936144EBA0531276D5607B1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2">
    <w:name w:val="C82FC7AF57A7445ABF9281F6DFC04906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2">
    <w:name w:val="4EE6BA9F450F47668D9B1E5FA236A3F3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2">
    <w:name w:val="D26B75796A4B4337928242AF8F996E0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2">
    <w:name w:val="4BB6B14493A74E24AC8D5A4B679FF46A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9">
    <w:name w:val="F6B5D9FDF9E94DD0AF05ED7CD0A2CABA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3">
    <w:name w:val="4DC07C54D4B841B08FF0A752B9B94678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9">
    <w:name w:val="B87461F7D28B4C4EBCA202B495490A69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6">
    <w:name w:val="AF2FB2441B854AA491D69579FE553CE5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7">
    <w:name w:val="3A277D875304435A9BD4A2A21401309B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0">
    <w:name w:val="F903B816EB0042D7AAE1B4C630D84EDC2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1">
    <w:name w:val="A991A664DFD749D684F84A9FF9BEF481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2">
    <w:name w:val="D257FD1F281E4810AD4B02FA11411153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0">
    <w:name w:val="71B340F72CC84DB48BF2E1A71B41EB5210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8">
    <w:name w:val="F4F22D94C99540C48B9FB51FB2BF7883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7">
    <w:name w:val="5777F2B8E8B541259FD4C494B0C05F3A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7">
    <w:name w:val="127424EE3F6D4A0BB487CD456A83A9EF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7">
    <w:name w:val="9B16B0ECCB4640B6BA000629A974F8E3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6">
    <w:name w:val="FAD0C241982C442CA27F2CAE075127C4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6">
    <w:name w:val="808F431EACAC4AB794C91580BA0CC1E2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5">
    <w:name w:val="1B918075AC5041988563EBC45B8E46A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1">
    <w:name w:val="426B62801B064FCD85A0350882EE35001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">
    <w:name w:val="77A229745002464596568A0C9810917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">
    <w:name w:val="C83E072188224FDB954007184C38F66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">
    <w:name w:val="5BB4241CDF114109A234849D421712FA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">
    <w:name w:val="D37DF955B99641AAB5BD7FEA0D4B842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">
    <w:name w:val="8A2C9852961B450BB48122180F42BD98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">
    <w:name w:val="6B0EE3EBFAF34F0388563B7402BD868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">
    <w:name w:val="D7B9AAAFC5F44AED99CD5B19D74C757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">
    <w:name w:val="D31D0514E6A045A3A0303F2EED8DB72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">
    <w:name w:val="B2FF190F04994C1483FFA1F4A6F075C0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">
    <w:name w:val="F9E9AD83EE79424D817FFBF6F378828E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">
    <w:name w:val="C1CF7D51B6C24C07AE937C09380FF846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">
    <w:name w:val="3267B1D74BB24D26A053C47E2D7F322F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">
    <w:name w:val="0EE3E460CA5748A28883546089DEC9F7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3">
    <w:name w:val="4D3517EFD0534B5D9A1DDC3D2AF6A063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3">
    <w:name w:val="AAC2460D0E3C4BFF9DBDA406E0888BB6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3">
    <w:name w:val="5DDB15DB93934F49AE9F2AFF8A328817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2">
    <w:name w:val="5ECF714F65DD40EEAB04FB417A8181603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3">
    <w:name w:val="2C60A9B75B2D4067B2327B2D9A2DE88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3">
    <w:name w:val="789364301EA94F02B3431FE11AF63CC7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3">
    <w:name w:val="B330405D353C40468D717E324851A144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3">
    <w:name w:val="164EAA4083E44BFAAB2A962CE34913DF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3">
    <w:name w:val="8FCB9890936144EBA0531276D5607B1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3">
    <w:name w:val="C82FC7AF57A7445ABF9281F6DFC04906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3">
    <w:name w:val="4EE6BA9F450F47668D9B1E5FA236A3F3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3">
    <w:name w:val="D26B75796A4B4337928242AF8F996E0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3">
    <w:name w:val="4BB6B14493A74E24AC8D5A4B679FF46A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0">
    <w:name w:val="F6B5D9FDF9E94DD0AF05ED7CD0A2CABA20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4">
    <w:name w:val="4DC07C54D4B841B08FF0A752B9B9467814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0">
    <w:name w:val="B87461F7D28B4C4EBCA202B495490A6920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7">
    <w:name w:val="AF2FB2441B854AA491D69579FE553CE517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8">
    <w:name w:val="3A277D875304435A9BD4A2A21401309B18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1">
    <w:name w:val="F903B816EB0042D7AAE1B4C630D84EDC21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2">
    <w:name w:val="A991A664DFD749D684F84A9FF9BEF4813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3">
    <w:name w:val="D257FD1F281E4810AD4B02FA114111531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1">
    <w:name w:val="71B340F72CC84DB48BF2E1A71B41EB5211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9">
    <w:name w:val="F4F22D94C99540C48B9FB51FB2BF78839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8">
    <w:name w:val="5777F2B8E8B541259FD4C494B0C05F3A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8">
    <w:name w:val="127424EE3F6D4A0BB487CD456A83A9EF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8">
    <w:name w:val="9B16B0ECCB4640B6BA000629A974F8E3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7">
    <w:name w:val="FAD0C241982C442CA27F2CAE075127C47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7">
    <w:name w:val="808F431EACAC4AB794C91580BA0CC1E27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6">
    <w:name w:val="1B918075AC5041988563EBC45B8E46A36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2">
    <w:name w:val="426B62801B064FCD85A0350882EE350012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2">
    <w:name w:val="77A229745002464596568A0C98109171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2">
    <w:name w:val="C83E072188224FDB954007184C38F661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2">
    <w:name w:val="5BB4241CDF114109A234849D421712FA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2">
    <w:name w:val="D37DF955B99641AAB5BD7FEA0D4B8429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2">
    <w:name w:val="8A2C9852961B450BB48122180F42BD98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2">
    <w:name w:val="6B0EE3EBFAF34F0388563B7402BD868D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2">
    <w:name w:val="D7B9AAAFC5F44AED99CD5B19D74C7579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2">
    <w:name w:val="D31D0514E6A045A3A0303F2EED8DB72D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2">
    <w:name w:val="B2FF190F04994C1483FFA1F4A6F075C0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2">
    <w:name w:val="F9E9AD83EE79424D817FFBF6F378828E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2">
    <w:name w:val="C1CF7D51B6C24C07AE937C09380FF846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2">
    <w:name w:val="3267B1D74BB24D26A053C47E2D7F322F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2">
    <w:name w:val="0EE3E460CA5748A28883546089DEC9F7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4">
    <w:name w:val="4D3517EFD0534B5D9A1DDC3D2AF6A063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4">
    <w:name w:val="AAC2460D0E3C4BFF9DBDA406E0888BB6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4">
    <w:name w:val="5DDB15DB93934F49AE9F2AFF8A328817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3">
    <w:name w:val="5ECF714F65DD40EEAB04FB417A8181603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4">
    <w:name w:val="2C60A9B75B2D4067B2327B2D9A2DE889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4">
    <w:name w:val="789364301EA94F02B3431FE11AF63CC7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4">
    <w:name w:val="B330405D353C40468D717E324851A144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4">
    <w:name w:val="164EAA4083E44BFAAB2A962CE34913DF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4">
    <w:name w:val="8FCB9890936144EBA0531276D5607B19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4">
    <w:name w:val="C82FC7AF57A7445ABF9281F6DFC04906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4">
    <w:name w:val="4EE6BA9F450F47668D9B1E5FA236A3F3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4">
    <w:name w:val="D26B75796A4B4337928242AF8F996E09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4">
    <w:name w:val="4BB6B14493A74E24AC8D5A4B679FF46A5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1">
    <w:name w:val="F6B5D9FDF9E94DD0AF05ED7CD0A2CABA21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5">
    <w:name w:val="4DC07C54D4B841B08FF0A752B9B9467815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1">
    <w:name w:val="B87461F7D28B4C4EBCA202B495490A6921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8">
    <w:name w:val="AF2FB2441B854AA491D69579FE553CE518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9">
    <w:name w:val="3A277D875304435A9BD4A2A21401309B19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4">
    <w:name w:val="D257FD1F281E4810AD4B02FA1141115314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2">
    <w:name w:val="71B340F72CC84DB48BF2E1A71B41EB5212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0">
    <w:name w:val="F4F22D94C99540C48B9FB51FB2BF788310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9">
    <w:name w:val="5777F2B8E8B541259FD4C494B0C05F3A9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9">
    <w:name w:val="127424EE3F6D4A0BB487CD456A83A9EF9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9">
    <w:name w:val="9B16B0ECCB4640B6BA000629A974F8E39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8">
    <w:name w:val="FAD0C241982C442CA27F2CAE075127C48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8">
    <w:name w:val="808F431EACAC4AB794C91580BA0CC1E28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7">
    <w:name w:val="1B918075AC5041988563EBC45B8E46A37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3">
    <w:name w:val="426B62801B064FCD85A0350882EE350013"/>
    <w:rsid w:val="00AD1D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3">
    <w:name w:val="77A229745002464596568A0C98109171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3">
    <w:name w:val="C83E072188224FDB954007184C38F661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3">
    <w:name w:val="5BB4241CDF114109A234849D421712FA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3">
    <w:name w:val="D37DF955B99641AAB5BD7FEA0D4B8429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3">
    <w:name w:val="8A2C9852961B450BB48122180F42BD98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3">
    <w:name w:val="6B0EE3EBFAF34F0388563B7402BD868D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3">
    <w:name w:val="D7B9AAAFC5F44AED99CD5B19D74C7579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3">
    <w:name w:val="D31D0514E6A045A3A0303F2EED8DB72D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3">
    <w:name w:val="B2FF190F04994C1483FFA1F4A6F075C0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3">
    <w:name w:val="F9E9AD83EE79424D817FFBF6F378828E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3">
    <w:name w:val="C1CF7D51B6C24C07AE937C09380FF846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3">
    <w:name w:val="3267B1D74BB24D26A053C47E2D7F322F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3">
    <w:name w:val="0EE3E460CA5748A28883546089DEC9F73"/>
    <w:rsid w:val="00AD1D22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5">
    <w:name w:val="4D3517EFD0534B5D9A1DDC3D2AF6A063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5">
    <w:name w:val="AAC2460D0E3C4BFF9DBDA406E0888BB6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5">
    <w:name w:val="5DDB15DB93934F49AE9F2AFF8A328817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4">
    <w:name w:val="5ECF714F65DD40EEAB04FB417A8181603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5">
    <w:name w:val="2C60A9B75B2D4067B2327B2D9A2DE889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5">
    <w:name w:val="789364301EA94F02B3431FE11AF63CC7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5">
    <w:name w:val="B330405D353C40468D717E324851A144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5">
    <w:name w:val="164EAA4083E44BFAAB2A962CE34913DF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5">
    <w:name w:val="8FCB9890936144EBA0531276D5607B19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5">
    <w:name w:val="C82FC7AF57A7445ABF9281F6DFC04906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5">
    <w:name w:val="4EE6BA9F450F47668D9B1E5FA236A3F3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5">
    <w:name w:val="D26B75796A4B4337928242AF8F996E09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5">
    <w:name w:val="4BB6B14493A74E24AC8D5A4B679FF46A5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2">
    <w:name w:val="F6B5D9FDF9E94DD0AF05ED7CD0A2CABA22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6">
    <w:name w:val="4DC07C54D4B841B08FF0A752B9B9467816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2">
    <w:name w:val="B87461F7D28B4C4EBCA202B495490A6922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9">
    <w:name w:val="AF2FB2441B854AA491D69579FE553CE519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0">
    <w:name w:val="3A277D875304435A9BD4A2A21401309B20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5">
    <w:name w:val="D257FD1F281E4810AD4B02FA1141115315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3">
    <w:name w:val="71B340F72CC84DB48BF2E1A71B41EB5213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1">
    <w:name w:val="F4F22D94C99540C48B9FB51FB2BF788311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0">
    <w:name w:val="5777F2B8E8B541259FD4C494B0C05F3A10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0">
    <w:name w:val="127424EE3F6D4A0BB487CD456A83A9EF10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0">
    <w:name w:val="9B16B0ECCB4640B6BA000629A974F8E310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9">
    <w:name w:val="FAD0C241982C442CA27F2CAE075127C49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9">
    <w:name w:val="808F431EACAC4AB794C91580BA0CC1E29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8">
    <w:name w:val="1B918075AC5041988563EBC45B8E46A38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4">
    <w:name w:val="426B62801B064FCD85A0350882EE350014"/>
    <w:rsid w:val="00875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4">
    <w:name w:val="77A229745002464596568A0C98109171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4">
    <w:name w:val="C83E072188224FDB954007184C38F661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4">
    <w:name w:val="5BB4241CDF114109A234849D421712FA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4">
    <w:name w:val="D37DF955B99641AAB5BD7FEA0D4B8429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4">
    <w:name w:val="8A2C9852961B450BB48122180F42BD98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4">
    <w:name w:val="6B0EE3EBFAF34F0388563B7402BD868D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4">
    <w:name w:val="D7B9AAAFC5F44AED99CD5B19D74C7579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4">
    <w:name w:val="D31D0514E6A045A3A0303F2EED8DB72D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4">
    <w:name w:val="B2FF190F04994C1483FFA1F4A6F075C0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4">
    <w:name w:val="F9E9AD83EE79424D817FFBF6F378828E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4">
    <w:name w:val="C1CF7D51B6C24C07AE937C09380FF846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4">
    <w:name w:val="3267B1D74BB24D26A053C47E2D7F322F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4">
    <w:name w:val="0EE3E460CA5748A28883546089DEC9F74"/>
    <w:rsid w:val="008750C8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6">
    <w:name w:val="4D3517EFD0534B5D9A1DDC3D2AF6A063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6">
    <w:name w:val="AAC2460D0E3C4BFF9DBDA406E0888BB6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6">
    <w:name w:val="5DDB15DB93934F49AE9F2AFF8A328817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5">
    <w:name w:val="5ECF714F65DD40EEAB04FB417A8181603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6">
    <w:name w:val="2C60A9B75B2D4067B2327B2D9A2DE889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6">
    <w:name w:val="789364301EA94F02B3431FE11AF63CC7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6">
    <w:name w:val="B330405D353C40468D717E324851A144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6">
    <w:name w:val="164EAA4083E44BFAAB2A962CE34913DF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6">
    <w:name w:val="8FCB9890936144EBA0531276D5607B19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6">
    <w:name w:val="C82FC7AF57A7445ABF9281F6DFC04906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6">
    <w:name w:val="4EE6BA9F450F47668D9B1E5FA236A3F3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6">
    <w:name w:val="D26B75796A4B4337928242AF8F996E09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6">
    <w:name w:val="4BB6B14493A74E24AC8D5A4B679FF46A5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3">
    <w:name w:val="F6B5D9FDF9E94DD0AF05ED7CD0A2CABA23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7">
    <w:name w:val="4DC07C54D4B841B08FF0A752B9B946781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3">
    <w:name w:val="B87461F7D28B4C4EBCA202B495490A6923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0">
    <w:name w:val="AF2FB2441B854AA491D69579FE553CE520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1">
    <w:name w:val="3A277D875304435A9BD4A2A21401309B21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6">
    <w:name w:val="D257FD1F281E4810AD4B02FA114111531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4">
    <w:name w:val="71B340F72CC84DB48BF2E1A71B41EB5214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2">
    <w:name w:val="F4F22D94C99540C48B9FB51FB2BF7883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1">
    <w:name w:val="5777F2B8E8B541259FD4C494B0C05F3A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1">
    <w:name w:val="127424EE3F6D4A0BB487CD456A83A9EF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1">
    <w:name w:val="9B16B0ECCB4640B6BA000629A974F8E3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0">
    <w:name w:val="FAD0C241982C442CA27F2CAE075127C410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0">
    <w:name w:val="808F431EACAC4AB794C91580BA0CC1E210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9">
    <w:name w:val="1B918075AC5041988563EBC45B8E46A39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5">
    <w:name w:val="426B62801B064FCD85A0350882EE350015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5">
    <w:name w:val="77A229745002464596568A0C98109171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5">
    <w:name w:val="C83E072188224FDB954007184C38F661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5">
    <w:name w:val="5BB4241CDF114109A234849D421712FA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5">
    <w:name w:val="D37DF955B99641AAB5BD7FEA0D4B8429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5">
    <w:name w:val="8A2C9852961B450BB48122180F42BD98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5">
    <w:name w:val="6B0EE3EBFAF34F0388563B7402BD868D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5">
    <w:name w:val="D7B9AAAFC5F44AED99CD5B19D74C7579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5">
    <w:name w:val="D31D0514E6A045A3A0303F2EED8DB72D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5">
    <w:name w:val="B2FF190F04994C1483FFA1F4A6F075C0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5">
    <w:name w:val="F9E9AD83EE79424D817FFBF6F378828E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5">
    <w:name w:val="C1CF7D51B6C24C07AE937C09380FF846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5">
    <w:name w:val="3267B1D74BB24D26A053C47E2D7F322F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5">
    <w:name w:val="0EE3E460CA5748A28883546089DEC9F7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7">
    <w:name w:val="4D3517EFD0534B5D9A1DDC3D2AF6A063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7">
    <w:name w:val="5DDB15DB93934F49AE9F2AFF8A328817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6">
    <w:name w:val="5ECF714F65DD40EEAB04FB417A8181603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7">
    <w:name w:val="2C60A9B75B2D4067B2327B2D9A2DE889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7">
    <w:name w:val="789364301EA94F02B3431FE11AF63CC7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7">
    <w:name w:val="B330405D353C40468D717E324851A144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7">
    <w:name w:val="164EAA4083E44BFAAB2A962CE34913DF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7">
    <w:name w:val="8FCB9890936144EBA0531276D5607B19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7">
    <w:name w:val="C82FC7AF57A7445ABF9281F6DFC04906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7">
    <w:name w:val="4EE6BA9F450F47668D9B1E5FA236A3F3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7">
    <w:name w:val="D26B75796A4B4337928242AF8F996E09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7">
    <w:name w:val="4BB6B14493A74E24AC8D5A4B679FF46A5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4">
    <w:name w:val="F6B5D9FDF9E94DD0AF05ED7CD0A2CABA24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8">
    <w:name w:val="4DC07C54D4B841B08FF0A752B9B946781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4">
    <w:name w:val="B87461F7D28B4C4EBCA202B495490A6924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1">
    <w:name w:val="AF2FB2441B854AA491D69579FE553CE521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2">
    <w:name w:val="3A277D875304435A9BD4A2A21401309B22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7">
    <w:name w:val="D257FD1F281E4810AD4B02FA114111531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5">
    <w:name w:val="71B340F72CC84DB48BF2E1A71B41EB5215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3">
    <w:name w:val="F4F22D94C99540C48B9FB51FB2BF788313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2">
    <w:name w:val="5777F2B8E8B541259FD4C494B0C05F3A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2">
    <w:name w:val="127424EE3F6D4A0BB487CD456A83A9EF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2">
    <w:name w:val="9B16B0ECCB4640B6BA000629A974F8E3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1">
    <w:name w:val="FAD0C241982C442CA27F2CAE075127C4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1">
    <w:name w:val="808F431EACAC4AB794C91580BA0CC1E2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0">
    <w:name w:val="1B918075AC5041988563EBC45B8E46A310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6">
    <w:name w:val="426B62801B064FCD85A0350882EE350016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6">
    <w:name w:val="77A229745002464596568A0C98109171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6">
    <w:name w:val="C83E072188224FDB954007184C38F661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6">
    <w:name w:val="5BB4241CDF114109A234849D421712FA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6">
    <w:name w:val="D37DF955B99641AAB5BD7FEA0D4B8429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6">
    <w:name w:val="8A2C9852961B450BB48122180F42BD98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6">
    <w:name w:val="6B0EE3EBFAF34F0388563B7402BD868D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6">
    <w:name w:val="D7B9AAAFC5F44AED99CD5B19D74C7579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6">
    <w:name w:val="D31D0514E6A045A3A0303F2EED8DB72D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6">
    <w:name w:val="B2FF190F04994C1483FFA1F4A6F075C0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6">
    <w:name w:val="F9E9AD83EE79424D817FFBF6F378828E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6">
    <w:name w:val="C1CF7D51B6C24C07AE937C09380FF846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6">
    <w:name w:val="3267B1D74BB24D26A053C47E2D7F322F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6">
    <w:name w:val="0EE3E460CA5748A28883546089DEC9F76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8">
    <w:name w:val="4D3517EFD0534B5D9A1DDC3D2AF6A063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8">
    <w:name w:val="5DDB15DB93934F49AE9F2AFF8A328817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7">
    <w:name w:val="5ECF714F65DD40EEAB04FB417A8181603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8">
    <w:name w:val="2C60A9B75B2D4067B2327B2D9A2DE889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8">
    <w:name w:val="789364301EA94F02B3431FE11AF63CC7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8">
    <w:name w:val="B330405D353C40468D717E324851A144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8">
    <w:name w:val="164EAA4083E44BFAAB2A962CE34913DF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8">
    <w:name w:val="8FCB9890936144EBA0531276D5607B19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8">
    <w:name w:val="C82FC7AF57A7445ABF9281F6DFC04906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8">
    <w:name w:val="4EE6BA9F450F47668D9B1E5FA236A3F3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8">
    <w:name w:val="D26B75796A4B4337928242AF8F996E09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8">
    <w:name w:val="4BB6B14493A74E24AC8D5A4B679FF46A5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5">
    <w:name w:val="F6B5D9FDF9E94DD0AF05ED7CD0A2CABA2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9">
    <w:name w:val="4DC07C54D4B841B08FF0A752B9B9467819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5">
    <w:name w:val="B87461F7D28B4C4EBCA202B495490A6925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2">
    <w:name w:val="AF2FB2441B854AA491D69579FE553CE522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3">
    <w:name w:val="3A277D875304435A9BD4A2A21401309B23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8">
    <w:name w:val="D257FD1F281E4810AD4B02FA1141115318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6">
    <w:name w:val="71B340F72CC84DB48BF2E1A71B41EB5216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4">
    <w:name w:val="F4F22D94C99540C48B9FB51FB2BF788314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3">
    <w:name w:val="5777F2B8E8B541259FD4C494B0C05F3A13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3">
    <w:name w:val="127424EE3F6D4A0BB487CD456A83A9EF13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3">
    <w:name w:val="9B16B0ECCB4640B6BA000629A974F8E313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2">
    <w:name w:val="FAD0C241982C442CA27F2CAE075127C4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2">
    <w:name w:val="808F431EACAC4AB794C91580BA0CC1E212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1">
    <w:name w:val="1B918075AC5041988563EBC45B8E46A311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7">
    <w:name w:val="426B62801B064FCD85A0350882EE350017"/>
    <w:rsid w:val="006645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7">
    <w:name w:val="77A229745002464596568A0C98109171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7">
    <w:name w:val="C83E072188224FDB954007184C38F661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7">
    <w:name w:val="5BB4241CDF114109A234849D421712FA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7">
    <w:name w:val="D37DF955B99641AAB5BD7FEA0D4B8429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7">
    <w:name w:val="8A2C9852961B450BB48122180F42BD98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7">
    <w:name w:val="6B0EE3EBFAF34F0388563B7402BD868D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7">
    <w:name w:val="D7B9AAAFC5F44AED99CD5B19D74C7579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7">
    <w:name w:val="D31D0514E6A045A3A0303F2EED8DB72D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7">
    <w:name w:val="B2FF190F04994C1483FFA1F4A6F075C0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7">
    <w:name w:val="F9E9AD83EE79424D817FFBF6F378828E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7">
    <w:name w:val="C1CF7D51B6C24C07AE937C09380FF846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7">
    <w:name w:val="3267B1D74BB24D26A053C47E2D7F322F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7">
    <w:name w:val="0EE3E460CA5748A28883546089DEC9F77"/>
    <w:rsid w:val="006645F3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9">
    <w:name w:val="4D3517EFD0534B5D9A1DDC3D2AF6A063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7">
    <w:name w:val="AAC2460D0E3C4BFF9DBDA406E0888BB65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9">
    <w:name w:val="5DDB15DB93934F49AE9F2AFF8A328817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8">
    <w:name w:val="5ECF714F65DD40EEAB04FB417A818160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9">
    <w:name w:val="2C60A9B75B2D4067B2327B2D9A2DE889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9">
    <w:name w:val="789364301EA94F02B3431FE11AF63CC7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9">
    <w:name w:val="B330405D353C40468D717E324851A144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9">
    <w:name w:val="164EAA4083E44BFAAB2A962CE34913DF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9">
    <w:name w:val="8FCB9890936144EBA0531276D5607B19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9">
    <w:name w:val="C82FC7AF57A7445ABF9281F6DFC04906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9">
    <w:name w:val="D26B75796A4B4337928242AF8F996E09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9">
    <w:name w:val="4BB6B14493A74E24AC8D5A4B679FF46A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6">
    <w:name w:val="F6B5D9FDF9E94DD0AF05ED7CD0A2CABA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0">
    <w:name w:val="4DC07C54D4B841B08FF0A752B9B946782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6">
    <w:name w:val="B87461F7D28B4C4EBCA202B495490A69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3">
    <w:name w:val="AF2FB2441B854AA491D69579FE553CE52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4">
    <w:name w:val="3A277D875304435A9BD4A2A21401309B2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9">
    <w:name w:val="D257FD1F281E4810AD4B02FA11411153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7">
    <w:name w:val="71B340F72CC84DB48BF2E1A71B41EB52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5">
    <w:name w:val="F4F22D94C99540C48B9FB51FB2BF7883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4">
    <w:name w:val="5777F2B8E8B541259FD4C494B0C05F3A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4">
    <w:name w:val="127424EE3F6D4A0BB487CD456A83A9EF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4">
    <w:name w:val="9B16B0ECCB4640B6BA000629A974F8E3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3">
    <w:name w:val="FAD0C241982C442CA27F2CAE075127C41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3">
    <w:name w:val="808F431EACAC4AB794C91580BA0CC1E21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2">
    <w:name w:val="1B918075AC5041988563EBC45B8E46A31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8">
    <w:name w:val="426B62801B064FCD85A0350882EE3500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8">
    <w:name w:val="77A229745002464596568A0C9810917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8">
    <w:name w:val="C83E072188224FDB954007184C38F66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8">
    <w:name w:val="5BB4241CDF114109A234849D421712FA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8">
    <w:name w:val="D37DF955B99641AAB5BD7FEA0D4B8429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8">
    <w:name w:val="8A2C9852961B450BB48122180F42BD98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8">
    <w:name w:val="6B0EE3EBFAF34F0388563B7402BD868D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8">
    <w:name w:val="D7B9AAAFC5F44AED99CD5B19D74C7579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8">
    <w:name w:val="D31D0514E6A045A3A0303F2EED8DB72D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8">
    <w:name w:val="B2FF190F04994C1483FFA1F4A6F075C0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8">
    <w:name w:val="F9E9AD83EE79424D817FFBF6F378828E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8">
    <w:name w:val="C1CF7D51B6C24C07AE937C09380FF84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8">
    <w:name w:val="3267B1D74BB24D26A053C47E2D7F322F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8">
    <w:name w:val="0EE3E460CA5748A28883546089DEC9F7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0">
    <w:name w:val="4D3517EFD0534B5D9A1DDC3D2AF6A063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8">
    <w:name w:val="AAC2460D0E3C4BFF9DBDA406E0888BB65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0">
    <w:name w:val="5DDB15DB93934F49AE9F2AFF8A328817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9">
    <w:name w:val="5ECF714F65DD40EEAB04FB417A818160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0">
    <w:name w:val="2C60A9B75B2D4067B2327B2D9A2DE889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0">
    <w:name w:val="789364301EA94F02B3431FE11AF63CC7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0">
    <w:name w:val="B330405D353C40468D717E324851A144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0">
    <w:name w:val="164EAA4083E44BFAAB2A962CE34913DF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0">
    <w:name w:val="8FCB9890936144EBA0531276D5607B19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0">
    <w:name w:val="C82FC7AF57A7445ABF9281F6DFC04906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0">
    <w:name w:val="D26B75796A4B4337928242AF8F996E09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0">
    <w:name w:val="4BB6B14493A74E24AC8D5A4B679FF46A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7">
    <w:name w:val="F6B5D9FDF9E94DD0AF05ED7CD0A2CABA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1">
    <w:name w:val="4DC07C54D4B841B08FF0A752B9B946782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7">
    <w:name w:val="B87461F7D28B4C4EBCA202B495490A69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4">
    <w:name w:val="AF2FB2441B854AA491D69579FE553CE52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5">
    <w:name w:val="3A277D875304435A9BD4A2A21401309B2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0">
    <w:name w:val="D257FD1F281E4810AD4B02FA114111532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8">
    <w:name w:val="71B340F72CC84DB48BF2E1A71B41EB52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6">
    <w:name w:val="F4F22D94C99540C48B9FB51FB2BF7883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5">
    <w:name w:val="5777F2B8E8B541259FD4C494B0C05F3A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5">
    <w:name w:val="127424EE3F6D4A0BB487CD456A83A9EF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5">
    <w:name w:val="9B16B0ECCB4640B6BA000629A974F8E3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4">
    <w:name w:val="FAD0C241982C442CA27F2CAE075127C4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4">
    <w:name w:val="808F431EACAC4AB794C91580BA0CC1E2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3">
    <w:name w:val="1B918075AC5041988563EBC45B8E46A31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9">
    <w:name w:val="426B62801B064FCD85A0350882EE3500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9">
    <w:name w:val="77A229745002464596568A0C9810917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9">
    <w:name w:val="C83E072188224FDB954007184C38F66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9">
    <w:name w:val="5BB4241CDF114109A234849D421712FA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9">
    <w:name w:val="D37DF955B99641AAB5BD7FEA0D4B8429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9">
    <w:name w:val="8A2C9852961B450BB48122180F42BD98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9">
    <w:name w:val="6B0EE3EBFAF34F0388563B7402BD868D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9">
    <w:name w:val="D7B9AAAFC5F44AED99CD5B19D74C7579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9">
    <w:name w:val="D31D0514E6A045A3A0303F2EED8DB72D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9">
    <w:name w:val="B2FF190F04994C1483FFA1F4A6F075C0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9">
    <w:name w:val="F9E9AD83EE79424D817FFBF6F378828E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9">
    <w:name w:val="C1CF7D51B6C24C07AE937C09380FF84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9">
    <w:name w:val="3267B1D74BB24D26A053C47E2D7F322F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9">
    <w:name w:val="0EE3E460CA5748A28883546089DEC9F7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1">
    <w:name w:val="4D3517EFD0534B5D9A1DDC3D2AF6A063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9">
    <w:name w:val="AAC2460D0E3C4BFF9DBDA406E0888BB65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1">
    <w:name w:val="5DDB15DB93934F49AE9F2AFF8A328817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0">
    <w:name w:val="5ECF714F65DD40EEAB04FB417A818160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1">
    <w:name w:val="2C60A9B75B2D4067B2327B2D9A2DE889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1">
    <w:name w:val="789364301EA94F02B3431FE11AF63CC7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1">
    <w:name w:val="B330405D353C40468D717E324851A144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1">
    <w:name w:val="164EAA4083E44BFAAB2A962CE34913DF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1">
    <w:name w:val="8FCB9890936144EBA0531276D5607B19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1">
    <w:name w:val="C82FC7AF57A7445ABF9281F6DFC04906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1">
    <w:name w:val="D26B75796A4B4337928242AF8F996E09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1">
    <w:name w:val="4BB6B14493A74E24AC8D5A4B679FF46A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8">
    <w:name w:val="F6B5D9FDF9E94DD0AF05ED7CD0A2CABA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2">
    <w:name w:val="4DC07C54D4B841B08FF0A752B9B946782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8">
    <w:name w:val="B87461F7D28B4C4EBCA202B495490A69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5">
    <w:name w:val="AF2FB2441B854AA491D69579FE553CE52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6">
    <w:name w:val="3A277D875304435A9BD4A2A21401309B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1">
    <w:name w:val="D257FD1F281E4810AD4B02FA114111532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9">
    <w:name w:val="71B340F72CC84DB48BF2E1A71B41EB52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7">
    <w:name w:val="F4F22D94C99540C48B9FB51FB2BF7883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6">
    <w:name w:val="5777F2B8E8B541259FD4C494B0C05F3A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6">
    <w:name w:val="127424EE3F6D4A0BB487CD456A83A9EF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6">
    <w:name w:val="9B16B0ECCB4640B6BA000629A974F8E3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5">
    <w:name w:val="FAD0C241982C442CA27F2CAE075127C4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5">
    <w:name w:val="808F431EACAC4AB794C91580BA0CC1E2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4">
    <w:name w:val="1B918075AC5041988563EBC45B8E46A31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0">
    <w:name w:val="426B62801B064FCD85A0350882EE3500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0">
    <w:name w:val="77A229745002464596568A0C98109171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0">
    <w:name w:val="C83E072188224FDB954007184C38F661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0">
    <w:name w:val="5BB4241CDF114109A234849D421712FA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0">
    <w:name w:val="D37DF955B99641AAB5BD7FEA0D4B8429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0">
    <w:name w:val="8A2C9852961B450BB48122180F42BD98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0">
    <w:name w:val="6B0EE3EBFAF34F0388563B7402BD868D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0">
    <w:name w:val="D7B9AAAFC5F44AED99CD5B19D74C7579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0">
    <w:name w:val="D31D0514E6A045A3A0303F2EED8DB72D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0">
    <w:name w:val="B2FF190F04994C1483FFA1F4A6F075C0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0">
    <w:name w:val="F9E9AD83EE79424D817FFBF6F378828E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0">
    <w:name w:val="C1CF7D51B6C24C07AE937C09380FF846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0">
    <w:name w:val="3267B1D74BB24D26A053C47E2D7F322F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0">
    <w:name w:val="0EE3E460CA5748A28883546089DEC9F71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2">
    <w:name w:val="4D3517EFD0534B5D9A1DDC3D2AF6A063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0">
    <w:name w:val="AAC2460D0E3C4BFF9DBDA406E0888BB66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2">
    <w:name w:val="5DDB15DB93934F49AE9F2AFF8A328817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1">
    <w:name w:val="5ECF714F65DD40EEAB04FB417A818160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2">
    <w:name w:val="2C60A9B75B2D4067B2327B2D9A2DE889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2">
    <w:name w:val="789364301EA94F02B3431FE11AF63CC7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2">
    <w:name w:val="B330405D353C40468D717E324851A144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2">
    <w:name w:val="164EAA4083E44BFAAB2A962CE34913DF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2">
    <w:name w:val="8FCB9890936144EBA0531276D5607B19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2">
    <w:name w:val="C82FC7AF57A7445ABF9281F6DFC04906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2">
    <w:name w:val="D26B75796A4B4337928242AF8F996E09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2">
    <w:name w:val="4BB6B14493A74E24AC8D5A4B679FF46A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9">
    <w:name w:val="F6B5D9FDF9E94DD0AF05ED7CD0A2CABA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3">
    <w:name w:val="4DC07C54D4B841B08FF0A752B9B946782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9">
    <w:name w:val="B87461F7D28B4C4EBCA202B495490A69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6">
    <w:name w:val="AF2FB2441B854AA491D69579FE553CE5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7">
    <w:name w:val="3A277D875304435A9BD4A2A21401309B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2">
    <w:name w:val="D257FD1F281E4810AD4B02FA114111532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0">
    <w:name w:val="71B340F72CC84DB48BF2E1A71B41EB52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8">
    <w:name w:val="F4F22D94C99540C48B9FB51FB2BF7883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7">
    <w:name w:val="5777F2B8E8B541259FD4C494B0C05F3A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7">
    <w:name w:val="127424EE3F6D4A0BB487CD456A83A9EF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7">
    <w:name w:val="9B16B0ECCB4640B6BA000629A974F8E3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6">
    <w:name w:val="FAD0C241982C442CA27F2CAE075127C4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6">
    <w:name w:val="808F431EACAC4AB794C91580BA0CC1E2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5">
    <w:name w:val="1B918075AC5041988563EBC45B8E46A31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1">
    <w:name w:val="426B62801B064FCD85A0350882EE3500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1">
    <w:name w:val="77A229745002464596568A0C98109171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1">
    <w:name w:val="C83E072188224FDB954007184C38F661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1">
    <w:name w:val="5BB4241CDF114109A234849D421712FA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1">
    <w:name w:val="D37DF955B99641AAB5BD7FEA0D4B8429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1">
    <w:name w:val="8A2C9852961B450BB48122180F42BD98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1">
    <w:name w:val="6B0EE3EBFAF34F0388563B7402BD868D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1">
    <w:name w:val="D7B9AAAFC5F44AED99CD5B19D74C7579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1">
    <w:name w:val="D31D0514E6A045A3A0303F2EED8DB72D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1">
    <w:name w:val="B2FF190F04994C1483FFA1F4A6F075C0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1">
    <w:name w:val="F9E9AD83EE79424D817FFBF6F378828E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1">
    <w:name w:val="C1CF7D51B6C24C07AE937C09380FF846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1">
    <w:name w:val="3267B1D74BB24D26A053C47E2D7F322F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1">
    <w:name w:val="0EE3E460CA5748A28883546089DEC9F7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3">
    <w:name w:val="4D3517EFD0534B5D9A1DDC3D2AF6A063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1">
    <w:name w:val="AAC2460D0E3C4BFF9DBDA406E0888BB6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3">
    <w:name w:val="5DDB15DB93934F49AE9F2AFF8A328817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2">
    <w:name w:val="5ECF714F65DD40EEAB04FB417A8181604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3">
    <w:name w:val="2C60A9B75B2D4067B2327B2D9A2DE889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3">
    <w:name w:val="789364301EA94F02B3431FE11AF63CC7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3">
    <w:name w:val="B330405D353C40468D717E324851A144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3">
    <w:name w:val="164EAA4083E44BFAAB2A962CE34913DF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3">
    <w:name w:val="8FCB9890936144EBA0531276D5607B19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3">
    <w:name w:val="C82FC7AF57A7445ABF9281F6DFC04906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3">
    <w:name w:val="D26B75796A4B4337928242AF8F996E09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3">
    <w:name w:val="4BB6B14493A74E24AC8D5A4B679FF46A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0">
    <w:name w:val="F6B5D9FDF9E94DD0AF05ED7CD0A2CABA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4">
    <w:name w:val="4DC07C54D4B841B08FF0A752B9B946782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0">
    <w:name w:val="B87461F7D28B4C4EBCA202B495490A69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7">
    <w:name w:val="AF2FB2441B854AA491D69579FE553CE5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8">
    <w:name w:val="3A277D875304435A9BD4A2A21401309B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3">
    <w:name w:val="D257FD1F281E4810AD4B02FA114111532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1">
    <w:name w:val="71B340F72CC84DB48BF2E1A71B41EB52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9">
    <w:name w:val="F4F22D94C99540C48B9FB51FB2BF7883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8">
    <w:name w:val="5777F2B8E8B541259FD4C494B0C05F3A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8">
    <w:name w:val="127424EE3F6D4A0BB487CD456A83A9EF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8">
    <w:name w:val="9B16B0ECCB4640B6BA000629A974F8E3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7">
    <w:name w:val="FAD0C241982C442CA27F2CAE075127C4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7">
    <w:name w:val="808F431EACAC4AB794C91580BA0CC1E2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6">
    <w:name w:val="1B918075AC5041988563EBC45B8E46A31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2">
    <w:name w:val="426B62801B064FCD85A0350882EE3500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2">
    <w:name w:val="77A229745002464596568A0C98109171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2">
    <w:name w:val="C83E072188224FDB954007184C38F661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2">
    <w:name w:val="5BB4241CDF114109A234849D421712FA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2">
    <w:name w:val="D37DF955B99641AAB5BD7FEA0D4B8429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2">
    <w:name w:val="8A2C9852961B450BB48122180F42BD98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2">
    <w:name w:val="6B0EE3EBFAF34F0388563B7402BD868D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2">
    <w:name w:val="D7B9AAAFC5F44AED99CD5B19D74C7579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2">
    <w:name w:val="D31D0514E6A045A3A0303F2EED8DB72D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2">
    <w:name w:val="B2FF190F04994C1483FFA1F4A6F075C0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2">
    <w:name w:val="F9E9AD83EE79424D817FFBF6F378828E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2">
    <w:name w:val="C1CF7D51B6C24C07AE937C09380FF846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2">
    <w:name w:val="3267B1D74BB24D26A053C47E2D7F322F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2">
    <w:name w:val="0EE3E460CA5748A28883546089DEC9F71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4">
    <w:name w:val="4D3517EFD0534B5D9A1DDC3D2AF6A063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2">
    <w:name w:val="AAC2460D0E3C4BFF9DBDA406E0888BB66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4">
    <w:name w:val="5DDB15DB93934F49AE9F2AFF8A328817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3">
    <w:name w:val="5ECF714F65DD40EEAB04FB417A8181604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4">
    <w:name w:val="2C60A9B75B2D4067B2327B2D9A2DE889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4">
    <w:name w:val="789364301EA94F02B3431FE11AF63CC7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4">
    <w:name w:val="B330405D353C40468D717E324851A144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4">
    <w:name w:val="164EAA4083E44BFAAB2A962CE34913DF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4">
    <w:name w:val="8FCB9890936144EBA0531276D5607B19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4">
    <w:name w:val="C82FC7AF57A7445ABF9281F6DFC04906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4">
    <w:name w:val="D26B75796A4B4337928242AF8F996E09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4">
    <w:name w:val="4BB6B14493A74E24AC8D5A4B679FF46A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1">
    <w:name w:val="F6B5D9FDF9E94DD0AF05ED7CD0A2CABA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5">
    <w:name w:val="4DC07C54D4B841B08FF0A752B9B946782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1">
    <w:name w:val="B87461F7D28B4C4EBCA202B495490A69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8">
    <w:name w:val="AF2FB2441B854AA491D69579FE553CE5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9">
    <w:name w:val="3A277D875304435A9BD4A2A21401309B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4">
    <w:name w:val="D257FD1F281E4810AD4B02FA114111532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2">
    <w:name w:val="71B340F72CC84DB48BF2E1A71B41EB52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0">
    <w:name w:val="F4F22D94C99540C48B9FB51FB2BF7883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9">
    <w:name w:val="5777F2B8E8B541259FD4C494B0C05F3A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9">
    <w:name w:val="127424EE3F6D4A0BB487CD456A83A9EF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9">
    <w:name w:val="9B16B0ECCB4640B6BA000629A974F8E3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8">
    <w:name w:val="FAD0C241982C442CA27F2CAE075127C4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8">
    <w:name w:val="808F431EACAC4AB794C91580BA0CC1E2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7">
    <w:name w:val="1B918075AC5041988563EBC45B8E46A31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3">
    <w:name w:val="426B62801B064FCD85A0350882EE3500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3">
    <w:name w:val="77A229745002464596568A0C98109171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3">
    <w:name w:val="C83E072188224FDB954007184C38F661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3">
    <w:name w:val="5BB4241CDF114109A234849D421712FA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3">
    <w:name w:val="D37DF955B99641AAB5BD7FEA0D4B8429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3">
    <w:name w:val="8A2C9852961B450BB48122180F42BD98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3">
    <w:name w:val="6B0EE3EBFAF34F0388563B7402BD868D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3">
    <w:name w:val="D7B9AAAFC5F44AED99CD5B19D74C7579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3">
    <w:name w:val="D31D0514E6A045A3A0303F2EED8DB72D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3">
    <w:name w:val="B2FF190F04994C1483FFA1F4A6F075C0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3">
    <w:name w:val="F9E9AD83EE79424D817FFBF6F378828E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3">
    <w:name w:val="C1CF7D51B6C24C07AE937C09380FF846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3">
    <w:name w:val="3267B1D74BB24D26A053C47E2D7F322F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3">
    <w:name w:val="0EE3E460CA5748A28883546089DEC9F71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5">
    <w:name w:val="4D3517EFD0534B5D9A1DDC3D2AF6A063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3">
    <w:name w:val="AAC2460D0E3C4BFF9DBDA406E0888BB66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5">
    <w:name w:val="5DDB15DB93934F49AE9F2AFF8A328817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4">
    <w:name w:val="5ECF714F65DD40EEAB04FB417A8181604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5">
    <w:name w:val="2C60A9B75B2D4067B2327B2D9A2DE889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5">
    <w:name w:val="789364301EA94F02B3431FE11AF63CC7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5">
    <w:name w:val="B330405D353C40468D717E324851A144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5">
    <w:name w:val="164EAA4083E44BFAAB2A962CE34913DF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5">
    <w:name w:val="8FCB9890936144EBA0531276D5607B19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5">
    <w:name w:val="C82FC7AF57A7445ABF9281F6DFC04906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5">
    <w:name w:val="D26B75796A4B4337928242AF8F996E09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5">
    <w:name w:val="4BB6B14493A74E24AC8D5A4B679FF46A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2">
    <w:name w:val="F6B5D9FDF9E94DD0AF05ED7CD0A2CABA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6">
    <w:name w:val="4DC07C54D4B841B08FF0A752B9B94678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2">
    <w:name w:val="B87461F7D28B4C4EBCA202B495490A69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9">
    <w:name w:val="AF2FB2441B854AA491D69579FE553CE5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0">
    <w:name w:val="3A277D875304435A9BD4A2A21401309B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5">
    <w:name w:val="D257FD1F281E4810AD4B02FA114111532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3">
    <w:name w:val="71B340F72CC84DB48BF2E1A71B41EB52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66">
    <w:name w:val="4D3517EFD0534B5D9A1DDC3D2AF6A063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4">
    <w:name w:val="AAC2460D0E3C4BFF9DBDA406E0888BB66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6">
    <w:name w:val="5DDB15DB93934F49AE9F2AFF8A328817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5">
    <w:name w:val="5ECF714F65DD40EEAB04FB417A8181604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6">
    <w:name w:val="2C60A9B75B2D4067B2327B2D9A2DE889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6">
    <w:name w:val="789364301EA94F02B3431FE11AF63CC7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6">
    <w:name w:val="B330405D353C40468D717E324851A144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6">
    <w:name w:val="164EAA4083E44BFAAB2A962CE34913DF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6">
    <w:name w:val="8FCB9890936144EBA0531276D5607B19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6">
    <w:name w:val="C82FC7AF57A7445ABF9281F6DFC04906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6">
    <w:name w:val="D26B75796A4B4337928242AF8F996E09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6">
    <w:name w:val="4BB6B14493A74E24AC8D5A4B679FF46A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3">
    <w:name w:val="F6B5D9FDF9E94DD0AF05ED7CD0A2CABA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7">
    <w:name w:val="4DC07C54D4B841B08FF0A752B9B94678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3">
    <w:name w:val="B87461F7D28B4C4EBCA202B495490A69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0">
    <w:name w:val="AF2FB2441B854AA491D69579FE553CE5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1">
    <w:name w:val="3A277D875304435A9BD4A2A21401309B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6">
    <w:name w:val="D257FD1F281E4810AD4B02FA114111532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4">
    <w:name w:val="71B340F72CC84DB48BF2E1A71B41EB52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67">
    <w:name w:val="4D3517EFD0534B5D9A1DDC3D2AF6A063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5">
    <w:name w:val="AAC2460D0E3C4BFF9DBDA406E0888BB66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7">
    <w:name w:val="5DDB15DB93934F49AE9F2AFF8A328817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6">
    <w:name w:val="5ECF714F65DD40EEAB04FB417A8181604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7">
    <w:name w:val="2C60A9B75B2D4067B2327B2D9A2DE889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7">
    <w:name w:val="789364301EA94F02B3431FE11AF63CC7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7">
    <w:name w:val="B330405D353C40468D717E324851A144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7">
    <w:name w:val="164EAA4083E44BFAAB2A962CE34913DF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7">
    <w:name w:val="8FCB9890936144EBA0531276D5607B19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7">
    <w:name w:val="C82FC7AF57A7445ABF9281F6DFC04906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7">
    <w:name w:val="D26B75796A4B4337928242AF8F996E09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7">
    <w:name w:val="4BB6B14493A74E24AC8D5A4B679FF46A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4">
    <w:name w:val="F6B5D9FDF9E94DD0AF05ED7CD0A2CABA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8">
    <w:name w:val="4DC07C54D4B841B08FF0A752B9B94678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4">
    <w:name w:val="B87461F7D28B4C4EBCA202B495490A69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1">
    <w:name w:val="AF2FB2441B854AA491D69579FE553CE5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2">
    <w:name w:val="3A277D875304435A9BD4A2A21401309B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7">
    <w:name w:val="D257FD1F281E4810AD4B02FA114111532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5">
    <w:name w:val="71B340F72CC84DB48BF2E1A71B41EB52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68">
    <w:name w:val="4D3517EFD0534B5D9A1DDC3D2AF6A063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6">
    <w:name w:val="AAC2460D0E3C4BFF9DBDA406E0888BB66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8">
    <w:name w:val="5DDB15DB93934F49AE9F2AFF8A328817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7">
    <w:name w:val="5ECF714F65DD40EEAB04FB417A8181604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8">
    <w:name w:val="2C60A9B75B2D4067B2327B2D9A2DE889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8">
    <w:name w:val="789364301EA94F02B3431FE11AF63CC7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8">
    <w:name w:val="B330405D353C40468D717E324851A144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8">
    <w:name w:val="164EAA4083E44BFAAB2A962CE34913DF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8">
    <w:name w:val="8FCB9890936144EBA0531276D5607B19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8">
    <w:name w:val="C82FC7AF57A7445ABF9281F6DFC04906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8">
    <w:name w:val="D26B75796A4B4337928242AF8F996E09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8">
    <w:name w:val="4BB6B14493A74E24AC8D5A4B679FF46A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5">
    <w:name w:val="F6B5D9FDF9E94DD0AF05ED7CD0A2CABA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9">
    <w:name w:val="4DC07C54D4B841B08FF0A752B9B94678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5">
    <w:name w:val="B87461F7D28B4C4EBCA202B495490A69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2">
    <w:name w:val="AF2FB2441B854AA491D69579FE553CE5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3">
    <w:name w:val="3A277D875304435A9BD4A2A21401309B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8">
    <w:name w:val="D257FD1F281E4810AD4B02FA114111532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6">
    <w:name w:val="71B340F72CC84DB48BF2E1A71B41EB52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69">
    <w:name w:val="4D3517EFD0534B5D9A1DDC3D2AF6A063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7">
    <w:name w:val="AAC2460D0E3C4BFF9DBDA406E0888BB66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9">
    <w:name w:val="5DDB15DB93934F49AE9F2AFF8A328817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8">
    <w:name w:val="5ECF714F65DD40EEAB04FB417A8181604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9">
    <w:name w:val="2C60A9B75B2D4067B2327B2D9A2DE889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9">
    <w:name w:val="789364301EA94F02B3431FE11AF63CC7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9">
    <w:name w:val="B330405D353C40468D717E324851A144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9">
    <w:name w:val="164EAA4083E44BFAAB2A962CE34913DF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9">
    <w:name w:val="8FCB9890936144EBA0531276D5607B19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9">
    <w:name w:val="C82FC7AF57A7445ABF9281F6DFC04906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9">
    <w:name w:val="D26B75796A4B4337928242AF8F996E09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9">
    <w:name w:val="4BB6B14493A74E24AC8D5A4B679FF46A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6">
    <w:name w:val="F6B5D9FDF9E94DD0AF05ED7CD0A2CABA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0">
    <w:name w:val="4DC07C54D4B841B08FF0A752B9B94678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6">
    <w:name w:val="B87461F7D28B4C4EBCA202B495490A69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3">
    <w:name w:val="AF2FB2441B854AA491D69579FE553CE5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4">
    <w:name w:val="3A277D875304435A9BD4A2A21401309B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9">
    <w:name w:val="D257FD1F281E4810AD4B02FA114111532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7">
    <w:name w:val="71B340F72CC84DB48BF2E1A71B41EB52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1">
    <w:name w:val="F4F22D94C99540C48B9FB51FB2BF7883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0">
    <w:name w:val="5777F2B8E8B541259FD4C494B0C05F3A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0">
    <w:name w:val="127424EE3F6D4A0BB487CD456A83A9EF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0">
    <w:name w:val="9B16B0ECCB4640B6BA000629A974F8E3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9">
    <w:name w:val="FAD0C241982C442CA27F2CAE075127C4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9">
    <w:name w:val="808F431EACAC4AB794C91580BA0CC1E2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8">
    <w:name w:val="1B918075AC5041988563EBC45B8E46A31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4">
    <w:name w:val="426B62801B064FCD85A0350882EE3500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4">
    <w:name w:val="77A229745002464596568A0C98109171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4">
    <w:name w:val="C83E072188224FDB954007184C38F661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4">
    <w:name w:val="5BB4241CDF114109A234849D421712FA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4">
    <w:name w:val="D37DF955B99641AAB5BD7FEA0D4B8429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4">
    <w:name w:val="8A2C9852961B450BB48122180F42BD98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4">
    <w:name w:val="6B0EE3EBFAF34F0388563B7402BD868D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4">
    <w:name w:val="D7B9AAAFC5F44AED99CD5B19D74C7579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4">
    <w:name w:val="D31D0514E6A045A3A0303F2EED8DB72D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4">
    <w:name w:val="B2FF190F04994C1483FFA1F4A6F075C0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4">
    <w:name w:val="F9E9AD83EE79424D817FFBF6F378828E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4">
    <w:name w:val="C1CF7D51B6C24C07AE937C09380FF846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4">
    <w:name w:val="3267B1D74BB24D26A053C47E2D7F322F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4">
    <w:name w:val="0EE3E460CA5748A28883546089DEC9F71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0">
    <w:name w:val="4D3517EFD0534B5D9A1DDC3D2AF6A063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8">
    <w:name w:val="AAC2460D0E3C4BFF9DBDA406E0888BB66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0">
    <w:name w:val="5DDB15DB93934F49AE9F2AFF8A328817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9">
    <w:name w:val="5ECF714F65DD40EEAB04FB417A8181604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0">
    <w:name w:val="2C60A9B75B2D4067B2327B2D9A2DE889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0">
    <w:name w:val="789364301EA94F02B3431FE11AF63CC7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0">
    <w:name w:val="B330405D353C40468D717E324851A144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0">
    <w:name w:val="164EAA4083E44BFAAB2A962CE34913DF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0">
    <w:name w:val="8FCB9890936144EBA0531276D5607B19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0">
    <w:name w:val="C82FC7AF57A7445ABF9281F6DFC04906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0">
    <w:name w:val="D26B75796A4B4337928242AF8F996E09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0">
    <w:name w:val="4BB6B14493A74E24AC8D5A4B679FF46A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7">
    <w:name w:val="F6B5D9FDF9E94DD0AF05ED7CD0A2CABA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1">
    <w:name w:val="4DC07C54D4B841B08FF0A752B9B94678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7">
    <w:name w:val="B87461F7D28B4C4EBCA202B495490A69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4">
    <w:name w:val="AF2FB2441B854AA491D69579FE553CE5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5">
    <w:name w:val="3A277D875304435A9BD4A2A21401309B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0">
    <w:name w:val="D257FD1F281E4810AD4B02FA114111533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8">
    <w:name w:val="71B340F72CC84DB48BF2E1A71B41EB522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1FE77B98E3444B93579DF8500D7D0A">
    <w:name w:val="6C1FE77B98E3444B93579DF8500D7D0A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65059B5FFD4EAD938D3B145251D546">
    <w:name w:val="C265059B5FFD4EAD938D3B145251D54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1">
    <w:name w:val="5777F2B8E8B541259FD4C494B0C05F3A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1">
    <w:name w:val="127424EE3F6D4A0BB487CD456A83A9EF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1">
    <w:name w:val="9B16B0ECCB4640B6BA000629A974F8E3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0">
    <w:name w:val="FAD0C241982C442CA27F2CAE075127C4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0">
    <w:name w:val="808F431EACAC4AB794C91580BA0CC1E2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9">
    <w:name w:val="1B918075AC5041988563EBC45B8E46A31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5">
    <w:name w:val="426B62801B064FCD85A0350882EE3500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5">
    <w:name w:val="77A229745002464596568A0C98109171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5">
    <w:name w:val="C83E072188224FDB954007184C38F661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5">
    <w:name w:val="5BB4241CDF114109A234849D421712FA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5">
    <w:name w:val="D37DF955B99641AAB5BD7FEA0D4B8429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5">
    <w:name w:val="8A2C9852961B450BB48122180F42BD98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5">
    <w:name w:val="6B0EE3EBFAF34F0388563B7402BD868D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5">
    <w:name w:val="D7B9AAAFC5F44AED99CD5B19D74C7579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5">
    <w:name w:val="D31D0514E6A045A3A0303F2EED8DB72D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5">
    <w:name w:val="B2FF190F04994C1483FFA1F4A6F075C0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5">
    <w:name w:val="F9E9AD83EE79424D817FFBF6F378828E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5">
    <w:name w:val="C1CF7D51B6C24C07AE937C09380FF846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5">
    <w:name w:val="3267B1D74BB24D26A053C47E2D7F322F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5">
    <w:name w:val="0EE3E460CA5748A28883546089DEC9F71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1">
    <w:name w:val="4D3517EFD0534B5D9A1DDC3D2AF6A063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9">
    <w:name w:val="AAC2460D0E3C4BFF9DBDA406E0888BB66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1">
    <w:name w:val="5DDB15DB93934F49AE9F2AFF8A328817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0">
    <w:name w:val="5ECF714F65DD40EEAB04FB417A8181605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1">
    <w:name w:val="2C60A9B75B2D4067B2327B2D9A2DE889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1">
    <w:name w:val="789364301EA94F02B3431FE11AF63CC7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1">
    <w:name w:val="B330405D353C40468D717E324851A144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1">
    <w:name w:val="164EAA4083E44BFAAB2A962CE34913DF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1">
    <w:name w:val="8FCB9890936144EBA0531276D5607B19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1">
    <w:name w:val="C82FC7AF57A7445ABF9281F6DFC04906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1">
    <w:name w:val="D26B75796A4B4337928242AF8F996E09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1">
    <w:name w:val="4BB6B14493A74E24AC8D5A4B679FF46A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8">
    <w:name w:val="F6B5D9FDF9E94DD0AF05ED7CD0A2CABA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2">
    <w:name w:val="4DC07C54D4B841B08FF0A752B9B94678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8">
    <w:name w:val="B87461F7D28B4C4EBCA202B495490A69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5">
    <w:name w:val="AF2FB2441B854AA491D69579FE553CE5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6">
    <w:name w:val="3A277D875304435A9BD4A2A21401309B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1">
    <w:name w:val="D257FD1F281E4810AD4B02FA11411153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02A6AA867374337B72099372C2B1B9C">
    <w:name w:val="C02A6AA867374337B72099372C2B1B9C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896E8924A394A6AB03BC91F05160A02">
    <w:name w:val="F896E8924A394A6AB03BC91F05160A0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65059B5FFD4EAD938D3B145251D5461">
    <w:name w:val="C265059B5FFD4EAD938D3B145251D546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2">
    <w:name w:val="5777F2B8E8B541259FD4C494B0C05F3A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2">
    <w:name w:val="127424EE3F6D4A0BB487CD456A83A9EF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2">
    <w:name w:val="9B16B0ECCB4640B6BA000629A974F8E3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1">
    <w:name w:val="FAD0C241982C442CA27F2CAE075127C4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1">
    <w:name w:val="808F431EACAC4AB794C91580BA0CC1E2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0">
    <w:name w:val="1B918075AC5041988563EBC45B8E46A32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6">
    <w:name w:val="426B62801B064FCD85A0350882EE3500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6">
    <w:name w:val="77A229745002464596568A0C98109171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6">
    <w:name w:val="C83E072188224FDB954007184C38F661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6">
    <w:name w:val="5BB4241CDF114109A234849D421712FA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6">
    <w:name w:val="D37DF955B99641AAB5BD7FEA0D4B8429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6">
    <w:name w:val="8A2C9852961B450BB48122180F42BD98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6">
    <w:name w:val="6B0EE3EBFAF34F0388563B7402BD868D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6">
    <w:name w:val="D7B9AAAFC5F44AED99CD5B19D74C7579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6">
    <w:name w:val="D31D0514E6A045A3A0303F2EED8DB72D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6">
    <w:name w:val="B2FF190F04994C1483FFA1F4A6F075C0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6">
    <w:name w:val="F9E9AD83EE79424D817FFBF6F378828E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6">
    <w:name w:val="C1CF7D51B6C24C07AE937C09380FF846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6">
    <w:name w:val="3267B1D74BB24D26A053C47E2D7F322F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6">
    <w:name w:val="0EE3E460CA5748A28883546089DEC9F71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2">
    <w:name w:val="4D3517EFD0534B5D9A1DDC3D2AF6A063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0">
    <w:name w:val="AAC2460D0E3C4BFF9DBDA406E0888BB67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2">
    <w:name w:val="5DDB15DB93934F49AE9F2AFF8A328817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1">
    <w:name w:val="5ECF714F65DD40EEAB04FB417A8181605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2">
    <w:name w:val="2C60A9B75B2D4067B2327B2D9A2DE889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2">
    <w:name w:val="789364301EA94F02B3431FE11AF63CC7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2">
    <w:name w:val="B330405D353C40468D717E324851A144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2">
    <w:name w:val="164EAA4083E44BFAAB2A962CE34913DF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2">
    <w:name w:val="8FCB9890936144EBA0531276D5607B19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2">
    <w:name w:val="C82FC7AF57A7445ABF9281F6DFC04906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2">
    <w:name w:val="D26B75796A4B4337928242AF8F996E09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2">
    <w:name w:val="4BB6B14493A74E24AC8D5A4B679FF46A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9">
    <w:name w:val="F6B5D9FDF9E94DD0AF05ED7CD0A2CABA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3">
    <w:name w:val="4DC07C54D4B841B08FF0A752B9B94678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9">
    <w:name w:val="B87461F7D28B4C4EBCA202B495490A69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6">
    <w:name w:val="AF2FB2441B854AA491D69579FE553CE5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7">
    <w:name w:val="3A277D875304435A9BD4A2A21401309B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2">
    <w:name w:val="D257FD1F281E4810AD4B02FA114111533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02A6AA867374337B72099372C2B1B9C1">
    <w:name w:val="C02A6AA867374337B72099372C2B1B9C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896E8924A394A6AB03BC91F05160A021">
    <w:name w:val="F896E8924A394A6AB03BC91F05160A0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65059B5FFD4EAD938D3B145251D5462">
    <w:name w:val="C265059B5FFD4EAD938D3B145251D546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3">
    <w:name w:val="5777F2B8E8B541259FD4C494B0C05F3A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3">
    <w:name w:val="127424EE3F6D4A0BB487CD456A83A9EF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3">
    <w:name w:val="9B16B0ECCB4640B6BA000629A974F8E3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2">
    <w:name w:val="FAD0C241982C442CA27F2CAE075127C4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2">
    <w:name w:val="808F431EACAC4AB794C91580BA0CC1E2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1">
    <w:name w:val="1B918075AC5041988563EBC45B8E46A32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7">
    <w:name w:val="426B62801B064FCD85A0350882EE3500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7">
    <w:name w:val="77A229745002464596568A0C98109171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7">
    <w:name w:val="C83E072188224FDB954007184C38F661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7">
    <w:name w:val="5BB4241CDF114109A234849D421712FA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7">
    <w:name w:val="D37DF955B99641AAB5BD7FEA0D4B8429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7">
    <w:name w:val="8A2C9852961B450BB48122180F42BD98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7">
    <w:name w:val="6B0EE3EBFAF34F0388563B7402BD868D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7">
    <w:name w:val="D7B9AAAFC5F44AED99CD5B19D74C7579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7">
    <w:name w:val="D31D0514E6A045A3A0303F2EED8DB72D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7">
    <w:name w:val="B2FF190F04994C1483FFA1F4A6F075C0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7">
    <w:name w:val="F9E9AD83EE79424D817FFBF6F378828E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7">
    <w:name w:val="C1CF7D51B6C24C07AE937C09380FF846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7">
    <w:name w:val="3267B1D74BB24D26A053C47E2D7F322F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7">
    <w:name w:val="0EE3E460CA5748A28883546089DEC9F71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3">
    <w:name w:val="4D3517EFD0534B5D9A1DDC3D2AF6A063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1">
    <w:name w:val="AAC2460D0E3C4BFF9DBDA406E0888BB6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3">
    <w:name w:val="5DDB15DB93934F49AE9F2AFF8A328817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2">
    <w:name w:val="5ECF714F65DD40EEAB04FB417A8181605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3">
    <w:name w:val="2C60A9B75B2D4067B2327B2D9A2DE889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3">
    <w:name w:val="789364301EA94F02B3431FE11AF63CC7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3">
    <w:name w:val="B330405D353C40468D717E324851A144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3">
    <w:name w:val="164EAA4083E44BFAAB2A962CE34913DF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3">
    <w:name w:val="8FCB9890936144EBA0531276D5607B19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3">
    <w:name w:val="C82FC7AF57A7445ABF9281F6DFC04906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3">
    <w:name w:val="D26B75796A4B4337928242AF8F996E09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3">
    <w:name w:val="4BB6B14493A74E24AC8D5A4B679FF46A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0">
    <w:name w:val="F6B5D9FDF9E94DD0AF05ED7CD0A2CABA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4">
    <w:name w:val="4DC07C54D4B841B08FF0A752B9B94678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0">
    <w:name w:val="B87461F7D28B4C4EBCA202B495490A69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7">
    <w:name w:val="AF2FB2441B854AA491D69579FE553CE5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8">
    <w:name w:val="3A277D875304435A9BD4A2A21401309B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3">
    <w:name w:val="D257FD1F281E4810AD4B02FA114111533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7C7FC7045204958B9090FE446CBA361">
    <w:name w:val="17C7FC7045204958B9090FE446CBA36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896E8924A394A6AB03BC91F05160A022">
    <w:name w:val="F896E8924A394A6AB03BC91F05160A0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65059B5FFD4EAD938D3B145251D5463">
    <w:name w:val="C265059B5FFD4EAD938D3B145251D546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4">
    <w:name w:val="5777F2B8E8B541259FD4C494B0C05F3A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4">
    <w:name w:val="127424EE3F6D4A0BB487CD456A83A9EF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4">
    <w:name w:val="9B16B0ECCB4640B6BA000629A974F8E3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3">
    <w:name w:val="FAD0C241982C442CA27F2CAE075127C4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3">
    <w:name w:val="808F431EACAC4AB794C91580BA0CC1E2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2">
    <w:name w:val="1B918075AC5041988563EBC45B8E46A32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8">
    <w:name w:val="426B62801B064FCD85A0350882EE35002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8">
    <w:name w:val="77A229745002464596568A0C98109171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8">
    <w:name w:val="C83E072188224FDB954007184C38F661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8">
    <w:name w:val="5BB4241CDF114109A234849D421712FA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8">
    <w:name w:val="D37DF955B99641AAB5BD7FEA0D4B8429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8">
    <w:name w:val="8A2C9852961B450BB48122180F42BD98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8">
    <w:name w:val="6B0EE3EBFAF34F0388563B7402BD868D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8">
    <w:name w:val="D7B9AAAFC5F44AED99CD5B19D74C7579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8">
    <w:name w:val="D31D0514E6A045A3A0303F2EED8DB72D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8">
    <w:name w:val="B2FF190F04994C1483FFA1F4A6F075C0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8">
    <w:name w:val="F9E9AD83EE79424D817FFBF6F378828E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8">
    <w:name w:val="C1CF7D51B6C24C07AE937C09380FF846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8">
    <w:name w:val="3267B1D74BB24D26A053C47E2D7F322F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8">
    <w:name w:val="0EE3E460CA5748A28883546089DEC9F71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4">
    <w:name w:val="4D3517EFD0534B5D9A1DDC3D2AF6A063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2">
    <w:name w:val="AAC2460D0E3C4BFF9DBDA406E0888BB67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4">
    <w:name w:val="5DDB15DB93934F49AE9F2AFF8A328817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3">
    <w:name w:val="5ECF714F65DD40EEAB04FB417A8181605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4">
    <w:name w:val="2C60A9B75B2D4067B2327B2D9A2DE889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4">
    <w:name w:val="789364301EA94F02B3431FE11AF63CC7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4">
    <w:name w:val="B330405D353C40468D717E324851A144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4">
    <w:name w:val="164EAA4083E44BFAAB2A962CE34913DF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4">
    <w:name w:val="8FCB9890936144EBA0531276D5607B19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4">
    <w:name w:val="C82FC7AF57A7445ABF9281F6DFC04906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4">
    <w:name w:val="D26B75796A4B4337928242AF8F996E09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4">
    <w:name w:val="4BB6B14493A74E24AC8D5A4B679FF46A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1">
    <w:name w:val="F6B5D9FDF9E94DD0AF05ED7CD0A2CABA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5">
    <w:name w:val="4DC07C54D4B841B08FF0A752B9B94678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1">
    <w:name w:val="B87461F7D28B4C4EBCA202B495490A69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8">
    <w:name w:val="AF2FB2441B854AA491D69579FE553CE5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9">
    <w:name w:val="3A277D875304435A9BD4A2A21401309B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4">
    <w:name w:val="D257FD1F281E4810AD4B02FA114111533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">
    <w:name w:val="306FF189318247BB9BFA0463FAA1DC8B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5">
    <w:name w:val="5777F2B8E8B541259FD4C494B0C05F3A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5">
    <w:name w:val="127424EE3F6D4A0BB487CD456A83A9EF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5">
    <w:name w:val="9B16B0ECCB4640B6BA000629A974F8E3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4">
    <w:name w:val="FAD0C241982C442CA27F2CAE075127C4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4">
    <w:name w:val="808F431EACAC4AB794C91580BA0CC1E2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3">
    <w:name w:val="1B918075AC5041988563EBC45B8E46A32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29">
    <w:name w:val="426B62801B064FCD85A0350882EE350029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9">
    <w:name w:val="77A229745002464596568A0C98109171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9">
    <w:name w:val="C83E072188224FDB954007184C38F661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9">
    <w:name w:val="5BB4241CDF114109A234849D421712FA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9">
    <w:name w:val="D37DF955B99641AAB5BD7FEA0D4B8429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9">
    <w:name w:val="8A2C9852961B450BB48122180F42BD98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9">
    <w:name w:val="6B0EE3EBFAF34F0388563B7402BD868D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9">
    <w:name w:val="D7B9AAAFC5F44AED99CD5B19D74C7579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9">
    <w:name w:val="D31D0514E6A045A3A0303F2EED8DB72D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9">
    <w:name w:val="B2FF190F04994C1483FFA1F4A6F075C0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9">
    <w:name w:val="F9E9AD83EE79424D817FFBF6F378828E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9">
    <w:name w:val="C1CF7D51B6C24C07AE937C09380FF846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9">
    <w:name w:val="3267B1D74BB24D26A053C47E2D7F322F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9">
    <w:name w:val="0EE3E460CA5748A28883546089DEC9F71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75">
    <w:name w:val="4D3517EFD0534B5D9A1DDC3D2AF6A063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3">
    <w:name w:val="AAC2460D0E3C4BFF9DBDA406E0888BB67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5">
    <w:name w:val="5DDB15DB93934F49AE9F2AFF8A328817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4">
    <w:name w:val="5ECF714F65DD40EEAB04FB417A8181605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5">
    <w:name w:val="2C60A9B75B2D4067B2327B2D9A2DE889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5">
    <w:name w:val="789364301EA94F02B3431FE11AF63CC7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5">
    <w:name w:val="B330405D353C40468D717E324851A144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5">
    <w:name w:val="164EAA4083E44BFAAB2A962CE34913DF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5">
    <w:name w:val="8FCB9890936144EBA0531276D5607B19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5">
    <w:name w:val="C82FC7AF57A7445ABF9281F6DFC04906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5">
    <w:name w:val="D26B75796A4B4337928242AF8F996E09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5">
    <w:name w:val="4BB6B14493A74E24AC8D5A4B679FF46A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2">
    <w:name w:val="F6B5D9FDF9E94DD0AF05ED7CD0A2CABA4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6">
    <w:name w:val="4DC07C54D4B841B08FF0A752B9B94678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2">
    <w:name w:val="B87461F7D28B4C4EBCA202B495490A694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9">
    <w:name w:val="AF2FB2441B854AA491D69579FE553CE539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0">
    <w:name w:val="3A277D875304435A9BD4A2A21401309B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5">
    <w:name w:val="D257FD1F281E4810AD4B02FA114111533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1">
    <w:name w:val="306FF189318247BB9BFA0463FAA1DC8B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">
    <w:name w:val="2A9302FCC4784C56963E69608B4074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">
    <w:name w:val="4D1CA4F569164436A75DD06DCA62FF9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6">
    <w:name w:val="5777F2B8E8B541259FD4C494B0C05F3A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6">
    <w:name w:val="127424EE3F6D4A0BB487CD456A83A9EF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6">
    <w:name w:val="9B16B0ECCB4640B6BA000629A974F8E3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5">
    <w:name w:val="FAD0C241982C442CA27F2CAE075127C4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5">
    <w:name w:val="808F431EACAC4AB794C91580BA0CC1E2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4">
    <w:name w:val="1B918075AC5041988563EBC45B8E46A324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30">
    <w:name w:val="426B62801B064FCD85A0350882EE350030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1C0709CB3A41AEA789605352D1605E">
    <w:name w:val="1C1C0709CB3A41AEA789605352D1605E"/>
    <w:rsid w:val="00C0336E"/>
    <w:pPr>
      <w:spacing w:after="160" w:line="259" w:lineRule="auto"/>
    </w:pPr>
  </w:style>
  <w:style w:type="paragraph" w:customStyle="1" w:styleId="D33A12EFA1194BCC81493D7EB16BCD57">
    <w:name w:val="D33A12EFA1194BCC81493D7EB16BCD57"/>
    <w:rsid w:val="00C0336E"/>
    <w:pPr>
      <w:spacing w:after="160" w:line="259" w:lineRule="auto"/>
    </w:pPr>
  </w:style>
  <w:style w:type="paragraph" w:customStyle="1" w:styleId="4CEC2B222ADB40529CB3D3AF4FC727BD">
    <w:name w:val="4CEC2B222ADB40529CB3D3AF4FC727BD"/>
    <w:rsid w:val="00C0336E"/>
    <w:pPr>
      <w:spacing w:after="160" w:line="259" w:lineRule="auto"/>
    </w:pPr>
  </w:style>
  <w:style w:type="paragraph" w:customStyle="1" w:styleId="2D6F69A83D954399BCDA2C4B1F03A5CE">
    <w:name w:val="2D6F69A83D954399BCDA2C4B1F03A5CE"/>
    <w:rsid w:val="00C0336E"/>
    <w:pPr>
      <w:spacing w:after="160" w:line="259" w:lineRule="auto"/>
    </w:pPr>
  </w:style>
  <w:style w:type="paragraph" w:customStyle="1" w:styleId="6B7FC94E7DDE4382883DE91294919372">
    <w:name w:val="6B7FC94E7DDE4382883DE91294919372"/>
    <w:rsid w:val="00C0336E"/>
    <w:pPr>
      <w:spacing w:after="160" w:line="259" w:lineRule="auto"/>
    </w:pPr>
  </w:style>
  <w:style w:type="paragraph" w:customStyle="1" w:styleId="E93EA971F61A4E859B94BDFD9FAD4AAB">
    <w:name w:val="E93EA971F61A4E859B94BDFD9FAD4AAB"/>
    <w:rsid w:val="00C0336E"/>
    <w:pPr>
      <w:spacing w:after="160" w:line="259" w:lineRule="auto"/>
    </w:pPr>
  </w:style>
  <w:style w:type="paragraph" w:customStyle="1" w:styleId="8DF274B26E60482087612A3C9DBA4A21">
    <w:name w:val="8DF274B26E60482087612A3C9DBA4A21"/>
    <w:rsid w:val="00C0336E"/>
    <w:pPr>
      <w:spacing w:after="160" w:line="259" w:lineRule="auto"/>
    </w:pPr>
  </w:style>
  <w:style w:type="paragraph" w:customStyle="1" w:styleId="02B48EA1C1E443AF8EA80F2E192DF850">
    <w:name w:val="02B48EA1C1E443AF8EA80F2E192DF850"/>
    <w:rsid w:val="00C0336E"/>
    <w:pPr>
      <w:spacing w:after="160" w:line="259" w:lineRule="auto"/>
    </w:pPr>
  </w:style>
  <w:style w:type="paragraph" w:customStyle="1" w:styleId="C66395F0036B4B3F8C2D5B3052C79C45">
    <w:name w:val="C66395F0036B4B3F8C2D5B3052C79C45"/>
    <w:rsid w:val="00C0336E"/>
    <w:pPr>
      <w:spacing w:after="160" w:line="259" w:lineRule="auto"/>
    </w:pPr>
  </w:style>
  <w:style w:type="paragraph" w:customStyle="1" w:styleId="F8665A3397D9431687DFC5C5F1D7AF36">
    <w:name w:val="F8665A3397D9431687DFC5C5F1D7AF36"/>
    <w:rsid w:val="00C0336E"/>
    <w:pPr>
      <w:spacing w:after="160" w:line="259" w:lineRule="auto"/>
    </w:pPr>
  </w:style>
  <w:style w:type="paragraph" w:customStyle="1" w:styleId="13F5565030434A7FAAA9D8D272C48A20">
    <w:name w:val="13F5565030434A7FAAA9D8D272C48A20"/>
    <w:rsid w:val="00C0336E"/>
    <w:pPr>
      <w:spacing w:after="160" w:line="259" w:lineRule="auto"/>
    </w:pPr>
  </w:style>
  <w:style w:type="paragraph" w:customStyle="1" w:styleId="18F3210DADD04A0697A3CC6D0109372E">
    <w:name w:val="18F3210DADD04A0697A3CC6D0109372E"/>
    <w:rsid w:val="00C0336E"/>
    <w:pPr>
      <w:spacing w:after="160" w:line="259" w:lineRule="auto"/>
    </w:pPr>
  </w:style>
  <w:style w:type="paragraph" w:customStyle="1" w:styleId="78AE3C1CB1AC4E1BB6AFEC13ADDD9442">
    <w:name w:val="78AE3C1CB1AC4E1BB6AFEC13ADDD9442"/>
    <w:rsid w:val="00C0336E"/>
    <w:pPr>
      <w:spacing w:after="160" w:line="259" w:lineRule="auto"/>
    </w:pPr>
  </w:style>
  <w:style w:type="paragraph" w:customStyle="1" w:styleId="EE20BD3A2D85488F83DF10C05274B241">
    <w:name w:val="EE20BD3A2D85488F83DF10C05274B241"/>
    <w:rsid w:val="00C0336E"/>
    <w:pPr>
      <w:spacing w:after="160" w:line="259" w:lineRule="auto"/>
    </w:pPr>
  </w:style>
  <w:style w:type="paragraph" w:customStyle="1" w:styleId="AA72CEC3DAC74AEFA796B4186F01C293">
    <w:name w:val="AA72CEC3DAC74AEFA796B4186F01C293"/>
    <w:rsid w:val="00C0336E"/>
    <w:pPr>
      <w:spacing w:after="160" w:line="259" w:lineRule="auto"/>
    </w:pPr>
  </w:style>
  <w:style w:type="paragraph" w:customStyle="1" w:styleId="4D3517EFD0534B5D9A1DDC3D2AF6A06376">
    <w:name w:val="4D3517EFD0534B5D9A1DDC3D2AF6A063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4">
    <w:name w:val="AAC2460D0E3C4BFF9DBDA406E0888BB67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6">
    <w:name w:val="5DDB15DB93934F49AE9F2AFF8A328817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5">
    <w:name w:val="5ECF714F65DD40EEAB04FB417A8181605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6">
    <w:name w:val="2C60A9B75B2D4067B2327B2D9A2DE889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6">
    <w:name w:val="789364301EA94F02B3431FE11AF63CC7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6">
    <w:name w:val="B330405D353C40468D717E324851A144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6">
    <w:name w:val="164EAA4083E44BFAAB2A962CE34913DF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6">
    <w:name w:val="8FCB9890936144EBA0531276D5607B19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6">
    <w:name w:val="C82FC7AF57A7445ABF9281F6DFC04906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6">
    <w:name w:val="D26B75796A4B4337928242AF8F996E09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6">
    <w:name w:val="4BB6B14493A74E24AC8D5A4B679FF46A7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3">
    <w:name w:val="F6B5D9FDF9E94DD0AF05ED7CD0A2CABA4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7">
    <w:name w:val="4DC07C54D4B841B08FF0A752B9B94678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3">
    <w:name w:val="B87461F7D28B4C4EBCA202B495490A6943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40">
    <w:name w:val="AF2FB2441B854AA491D69579FE553CE540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1">
    <w:name w:val="3A277D875304435A9BD4A2A21401309B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6">
    <w:name w:val="D257FD1F281E4810AD4B02FA114111533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2">
    <w:name w:val="306FF189318247BB9BFA0463FAA1DC8B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1">
    <w:name w:val="2A9302FCC4784C56963E69608B407426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1">
    <w:name w:val="4D1CA4F569164436A75DD06DCA62FF91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7">
    <w:name w:val="5777F2B8E8B541259FD4C494B0C05F3A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">
    <w:name w:val="F71948A2429143AA8CE7243EA241126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7">
    <w:name w:val="127424EE3F6D4A0BB487CD456A83A9EF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6">
    <w:name w:val="FAD0C241982C442CA27F2CAE075127C4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6">
    <w:name w:val="808F431EACAC4AB794C91580BA0CC1E2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5">
    <w:name w:val="1B918075AC5041988563EBC45B8E46A325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31">
    <w:name w:val="426B62801B064FCD85A0350882EE35003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9EBA7985E0D49329236B74585C85B30">
    <w:name w:val="69EBA7985E0D49329236B74585C85B30"/>
    <w:rsid w:val="00C0336E"/>
    <w:pPr>
      <w:spacing w:after="160" w:line="259" w:lineRule="auto"/>
    </w:pPr>
  </w:style>
  <w:style w:type="paragraph" w:customStyle="1" w:styleId="AA7CD98B270347D4902107DD1C539493">
    <w:name w:val="AA7CD98B270347D4902107DD1C539493"/>
    <w:rsid w:val="00C0336E"/>
    <w:pPr>
      <w:spacing w:after="160" w:line="259" w:lineRule="auto"/>
    </w:pPr>
  </w:style>
  <w:style w:type="paragraph" w:customStyle="1" w:styleId="72333ECF32104BD2B65A889D70CB2457">
    <w:name w:val="72333ECF32104BD2B65A889D70CB2457"/>
    <w:rsid w:val="00C0336E"/>
    <w:pPr>
      <w:spacing w:after="160" w:line="259" w:lineRule="auto"/>
    </w:pPr>
  </w:style>
  <w:style w:type="paragraph" w:customStyle="1" w:styleId="5ABFA6D26F9045F59746D7914E5FCF81">
    <w:name w:val="5ABFA6D26F9045F59746D7914E5FCF81"/>
    <w:rsid w:val="00C0336E"/>
    <w:pPr>
      <w:spacing w:after="160" w:line="259" w:lineRule="auto"/>
    </w:pPr>
  </w:style>
  <w:style w:type="paragraph" w:customStyle="1" w:styleId="9F4D5DAB0F29468B81626AF6DACFCBF2">
    <w:name w:val="9F4D5DAB0F29468B81626AF6DACFCBF2"/>
    <w:rsid w:val="00C0336E"/>
    <w:pPr>
      <w:spacing w:after="160" w:line="259" w:lineRule="auto"/>
    </w:pPr>
  </w:style>
  <w:style w:type="paragraph" w:customStyle="1" w:styleId="862EAC0163BC4556B127D486347DC9A9">
    <w:name w:val="862EAC0163BC4556B127D486347DC9A9"/>
    <w:rsid w:val="00C0336E"/>
    <w:pPr>
      <w:spacing w:after="160" w:line="259" w:lineRule="auto"/>
    </w:pPr>
  </w:style>
  <w:style w:type="paragraph" w:customStyle="1" w:styleId="47ABFA86F78A4683958ACBBEC710E0A2">
    <w:name w:val="47ABFA86F78A4683958ACBBEC710E0A2"/>
    <w:rsid w:val="00C0336E"/>
    <w:pPr>
      <w:spacing w:after="160" w:line="259" w:lineRule="auto"/>
    </w:pPr>
  </w:style>
  <w:style w:type="paragraph" w:customStyle="1" w:styleId="AA6AE9BFEA994C49AED8253ABA6D6776">
    <w:name w:val="AA6AE9BFEA994C49AED8253ABA6D6776"/>
    <w:rsid w:val="00C0336E"/>
    <w:pPr>
      <w:spacing w:after="160" w:line="259" w:lineRule="auto"/>
    </w:pPr>
  </w:style>
  <w:style w:type="paragraph" w:customStyle="1" w:styleId="5A9169C4B98145E29F6A5AF983B485ED">
    <w:name w:val="5A9169C4B98145E29F6A5AF983B485ED"/>
    <w:rsid w:val="00C0336E"/>
    <w:pPr>
      <w:spacing w:after="160" w:line="259" w:lineRule="auto"/>
    </w:pPr>
  </w:style>
  <w:style w:type="paragraph" w:customStyle="1" w:styleId="0ABA9B24B1364D4792F422D2E873A9C3">
    <w:name w:val="0ABA9B24B1364D4792F422D2E873A9C3"/>
    <w:rsid w:val="00C0336E"/>
    <w:pPr>
      <w:spacing w:after="160" w:line="259" w:lineRule="auto"/>
    </w:pPr>
  </w:style>
  <w:style w:type="paragraph" w:customStyle="1" w:styleId="4692E5D31FB64FF4BAEAC6EDBCF2E08D">
    <w:name w:val="4692E5D31FB64FF4BAEAC6EDBCF2E08D"/>
    <w:rsid w:val="00C0336E"/>
    <w:pPr>
      <w:spacing w:after="160" w:line="259" w:lineRule="auto"/>
    </w:pPr>
  </w:style>
  <w:style w:type="paragraph" w:customStyle="1" w:styleId="709466D45AE24F658DFBD04E9799F4B7">
    <w:name w:val="709466D45AE24F658DFBD04E9799F4B7"/>
    <w:rsid w:val="00C0336E"/>
    <w:pPr>
      <w:spacing w:after="160" w:line="259" w:lineRule="auto"/>
    </w:pPr>
  </w:style>
  <w:style w:type="paragraph" w:customStyle="1" w:styleId="960E95C1807F4261898FAB52595E68FE">
    <w:name w:val="960E95C1807F4261898FAB52595E68FE"/>
    <w:rsid w:val="00C0336E"/>
    <w:pPr>
      <w:spacing w:after="160" w:line="259" w:lineRule="auto"/>
    </w:pPr>
  </w:style>
  <w:style w:type="paragraph" w:customStyle="1" w:styleId="7B12511DA3BD423587D67CFF558F0C0C">
    <w:name w:val="7B12511DA3BD423587D67CFF558F0C0C"/>
    <w:rsid w:val="00C0336E"/>
    <w:pPr>
      <w:spacing w:after="160" w:line="259" w:lineRule="auto"/>
    </w:pPr>
  </w:style>
  <w:style w:type="paragraph" w:customStyle="1" w:styleId="4D3517EFD0534B5D9A1DDC3D2AF6A06377">
    <w:name w:val="4D3517EFD0534B5D9A1DDC3D2AF6A063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5">
    <w:name w:val="AAC2460D0E3C4BFF9DBDA406E0888BB675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7">
    <w:name w:val="5DDB15DB93934F49AE9F2AFF8A328817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6">
    <w:name w:val="5ECF714F65DD40EEAB04FB417A81816056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7">
    <w:name w:val="2C60A9B75B2D4067B2327B2D9A2DE889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7">
    <w:name w:val="789364301EA94F02B3431FE11AF63CC7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7">
    <w:name w:val="B330405D353C40468D717E324851A144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7">
    <w:name w:val="164EAA4083E44BFAAB2A962CE34913DF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7">
    <w:name w:val="8FCB9890936144EBA0531276D5607B19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7">
    <w:name w:val="C82FC7AF57A7445ABF9281F6DFC04906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7">
    <w:name w:val="D26B75796A4B4337928242AF8F996E09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7">
    <w:name w:val="4BB6B14493A74E24AC8D5A4B679FF46A7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4">
    <w:name w:val="F6B5D9FDF9E94DD0AF05ED7CD0A2CABA4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8">
    <w:name w:val="4DC07C54D4B841B08FF0A752B9B9467838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4">
    <w:name w:val="B87461F7D28B4C4EBCA202B495490A6944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41">
    <w:name w:val="AF2FB2441B854AA491D69579FE553CE54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2">
    <w:name w:val="3A277D875304435A9BD4A2A21401309B42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7">
    <w:name w:val="D257FD1F281E4810AD4B02FA1141115337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3">
    <w:name w:val="306FF189318247BB9BFA0463FAA1DC8B3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2">
    <w:name w:val="2A9302FCC4784C56963E69608B407426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2">
    <w:name w:val="4D1CA4F569164436A75DD06DCA62FF91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8">
    <w:name w:val="5777F2B8E8B541259FD4C494B0C05F3A2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1">
    <w:name w:val="F71948A2429143AA8CE7243EA24112661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8">
    <w:name w:val="127424EE3F6D4A0BB487CD456A83A9EF28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7">
    <w:name w:val="FAD0C241982C442CA27F2CAE075127C4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7">
    <w:name w:val="808F431EACAC4AB794C91580BA0CC1E227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6">
    <w:name w:val="1B918075AC5041988563EBC45B8E46A326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32">
    <w:name w:val="426B62801B064FCD85A0350882EE350032"/>
    <w:rsid w:val="00C03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A7CD98B270347D4902107DD1C5394931">
    <w:name w:val="AA7CD98B270347D4902107DD1C53949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2333ECF32104BD2B65A889D70CB24571">
    <w:name w:val="72333ECF32104BD2B65A889D70CB2457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ABFA6D26F9045F59746D7914E5FCF811">
    <w:name w:val="5ABFA6D26F9045F59746D7914E5FCF81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9F4D5DAB0F29468B81626AF6DACFCBF21">
    <w:name w:val="9F4D5DAB0F29468B81626AF6DACFCBF2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862EAC0163BC4556B127D486347DC9A91">
    <w:name w:val="862EAC0163BC4556B127D486347DC9A9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7ABFA86F78A4683958ACBBEC710E0A21">
    <w:name w:val="47ABFA86F78A4683958ACBBEC710E0A2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AA6AE9BFEA994C49AED8253ABA6D67761">
    <w:name w:val="AA6AE9BFEA994C49AED8253ABA6D6776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5A9169C4B98145E29F6A5AF983B485ED1">
    <w:name w:val="5A9169C4B98145E29F6A5AF983B485ED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0ABA9B24B1364D4792F422D2E873A9C31">
    <w:name w:val="0ABA9B24B1364D4792F422D2E873A9C3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4692E5D31FB64FF4BAEAC6EDBCF2E08D1">
    <w:name w:val="4692E5D31FB64FF4BAEAC6EDBCF2E08D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960E95C1807F4261898FAB52595E68FE1">
    <w:name w:val="960E95C1807F4261898FAB52595E68FE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7B12511DA3BD423587D67CFF558F0C0C1">
    <w:name w:val="7B12511DA3BD423587D67CFF558F0C0C1"/>
    <w:rsid w:val="00C0336E"/>
    <w:pPr>
      <w:spacing w:after="160" w:line="259" w:lineRule="auto"/>
    </w:pPr>
    <w:rPr>
      <w:rFonts w:eastAsiaTheme="minorHAnsi"/>
      <w:lang w:eastAsia="en-US"/>
    </w:rPr>
  </w:style>
  <w:style w:type="paragraph" w:customStyle="1" w:styleId="FB5A31BEA98A4CB480762D2E12AF7393">
    <w:name w:val="FB5A31BEA98A4CB480762D2E12AF7393"/>
    <w:rsid w:val="00D455E1"/>
    <w:pPr>
      <w:spacing w:after="160" w:line="259" w:lineRule="auto"/>
    </w:pPr>
  </w:style>
  <w:style w:type="paragraph" w:customStyle="1" w:styleId="7AE1A59D0403411EAF50FBAFA471E59A">
    <w:name w:val="7AE1A59D0403411EAF50FBAFA471E59A"/>
    <w:rsid w:val="007D5E1B"/>
    <w:pPr>
      <w:spacing w:after="160" w:line="259" w:lineRule="auto"/>
    </w:pPr>
  </w:style>
  <w:style w:type="paragraph" w:customStyle="1" w:styleId="360261F9AC2A4B7CB482F9B3CB844BF2">
    <w:name w:val="360261F9AC2A4B7CB482F9B3CB844BF2"/>
    <w:rsid w:val="007D5E1B"/>
    <w:pPr>
      <w:spacing w:after="160" w:line="259" w:lineRule="auto"/>
    </w:pPr>
  </w:style>
  <w:style w:type="paragraph" w:customStyle="1" w:styleId="50E1A0C2AFC64D65B1CA0D61D6E91FFA">
    <w:name w:val="50E1A0C2AFC64D65B1CA0D61D6E91FFA"/>
    <w:rsid w:val="007D5E1B"/>
    <w:pPr>
      <w:spacing w:after="160" w:line="259" w:lineRule="auto"/>
    </w:pPr>
  </w:style>
  <w:style w:type="paragraph" w:customStyle="1" w:styleId="0F1E6019033343378911068A76195CA5">
    <w:name w:val="0F1E6019033343378911068A76195CA5"/>
    <w:rsid w:val="007D5E1B"/>
    <w:pPr>
      <w:spacing w:after="160" w:line="259" w:lineRule="auto"/>
    </w:pPr>
  </w:style>
  <w:style w:type="paragraph" w:customStyle="1" w:styleId="53EE2ED5FEBE4785B01048BF4FBB15B6">
    <w:name w:val="53EE2ED5FEBE4785B01048BF4FBB15B6"/>
    <w:rsid w:val="007D5E1B"/>
    <w:pPr>
      <w:spacing w:after="160" w:line="259" w:lineRule="auto"/>
    </w:pPr>
  </w:style>
  <w:style w:type="paragraph" w:customStyle="1" w:styleId="6FC33A31E7F34B99949B30C3BBD23821">
    <w:name w:val="6FC33A31E7F34B99949B30C3BBD23821"/>
    <w:rsid w:val="007D5E1B"/>
    <w:pPr>
      <w:spacing w:after="160" w:line="259" w:lineRule="auto"/>
    </w:pPr>
  </w:style>
  <w:style w:type="paragraph" w:customStyle="1" w:styleId="FEA4401BBB44478C8384F4A4D7ED5D2D">
    <w:name w:val="FEA4401BBB44478C8384F4A4D7ED5D2D"/>
    <w:rsid w:val="007D5E1B"/>
    <w:pPr>
      <w:spacing w:after="160" w:line="259" w:lineRule="auto"/>
    </w:pPr>
  </w:style>
  <w:style w:type="paragraph" w:customStyle="1" w:styleId="194A8C589B334834B84140D30E74623F">
    <w:name w:val="194A8C589B334834B84140D30E74623F"/>
    <w:rsid w:val="007D5E1B"/>
    <w:pPr>
      <w:spacing w:after="160" w:line="259" w:lineRule="auto"/>
    </w:pPr>
  </w:style>
  <w:style w:type="paragraph" w:customStyle="1" w:styleId="833109B791884370A22E2943ED500441">
    <w:name w:val="833109B791884370A22E2943ED500441"/>
    <w:rsid w:val="007D5E1B"/>
    <w:pPr>
      <w:spacing w:after="160" w:line="259" w:lineRule="auto"/>
    </w:pPr>
  </w:style>
  <w:style w:type="paragraph" w:customStyle="1" w:styleId="D3978B39E5E14EC4A7E54F16C1823F80">
    <w:name w:val="D3978B39E5E14EC4A7E54F16C1823F80"/>
    <w:rsid w:val="007D5E1B"/>
    <w:pPr>
      <w:spacing w:after="160" w:line="259" w:lineRule="auto"/>
    </w:pPr>
  </w:style>
  <w:style w:type="paragraph" w:customStyle="1" w:styleId="019B2F8C2384442E8A23E40F809A6D83">
    <w:name w:val="019B2F8C2384442E8A23E40F809A6D83"/>
    <w:rsid w:val="007D5E1B"/>
    <w:pPr>
      <w:spacing w:after="160" w:line="259" w:lineRule="auto"/>
    </w:pPr>
  </w:style>
  <w:style w:type="paragraph" w:customStyle="1" w:styleId="03E10444A7504DFF8E25215BF19DA0E4">
    <w:name w:val="03E10444A7504DFF8E25215BF19DA0E4"/>
    <w:rsid w:val="007D5E1B"/>
    <w:pPr>
      <w:spacing w:after="160" w:line="259" w:lineRule="auto"/>
    </w:pPr>
  </w:style>
  <w:style w:type="paragraph" w:customStyle="1" w:styleId="423D5C862A4E4F8DAEA9B624016182E6">
    <w:name w:val="423D5C862A4E4F8DAEA9B624016182E6"/>
    <w:rsid w:val="007D5E1B"/>
    <w:pPr>
      <w:spacing w:after="160" w:line="259" w:lineRule="auto"/>
    </w:pPr>
  </w:style>
  <w:style w:type="paragraph" w:customStyle="1" w:styleId="A2845FFAC0F94E0B9B8A0083A32526F1">
    <w:name w:val="A2845FFAC0F94E0B9B8A0083A32526F1"/>
    <w:rsid w:val="007D5E1B"/>
    <w:pPr>
      <w:spacing w:after="160" w:line="259" w:lineRule="auto"/>
    </w:pPr>
  </w:style>
  <w:style w:type="paragraph" w:customStyle="1" w:styleId="B4B243C010B542F9955A5395768A8524">
    <w:name w:val="B4B243C010B542F9955A5395768A8524"/>
    <w:rsid w:val="007D5E1B"/>
    <w:pPr>
      <w:spacing w:after="160" w:line="259" w:lineRule="auto"/>
    </w:pPr>
  </w:style>
  <w:style w:type="paragraph" w:customStyle="1" w:styleId="FE9FB9DCCD8348159346EC8F31AF5C29">
    <w:name w:val="FE9FB9DCCD8348159346EC8F31AF5C29"/>
    <w:rsid w:val="007D5E1B"/>
    <w:pPr>
      <w:spacing w:after="160" w:line="259" w:lineRule="auto"/>
    </w:pPr>
  </w:style>
  <w:style w:type="paragraph" w:customStyle="1" w:styleId="255F50E223494A92AC933DBDF34402BD">
    <w:name w:val="255F50E223494A92AC933DBDF34402BD"/>
    <w:rsid w:val="007D5E1B"/>
    <w:pPr>
      <w:spacing w:after="160" w:line="259" w:lineRule="auto"/>
    </w:pPr>
  </w:style>
  <w:style w:type="paragraph" w:customStyle="1" w:styleId="797ABC93B5614C2DAE93D1CFE4D908B0">
    <w:name w:val="797ABC93B5614C2DAE93D1CFE4D908B0"/>
    <w:rsid w:val="007D5E1B"/>
    <w:pPr>
      <w:spacing w:after="160" w:line="259" w:lineRule="auto"/>
    </w:pPr>
  </w:style>
  <w:style w:type="paragraph" w:customStyle="1" w:styleId="493D6537DEAA4CCE8B56713D2FC25228">
    <w:name w:val="493D6537DEAA4CCE8B56713D2FC25228"/>
    <w:rsid w:val="007D5E1B"/>
    <w:pPr>
      <w:spacing w:after="160" w:line="259" w:lineRule="auto"/>
    </w:pPr>
  </w:style>
  <w:style w:type="paragraph" w:customStyle="1" w:styleId="244CE36F8AEF49CFA9DAF2CA351FFB62">
    <w:name w:val="244CE36F8AEF49CFA9DAF2CA351FFB62"/>
    <w:rsid w:val="007D5E1B"/>
    <w:pPr>
      <w:spacing w:after="160" w:line="259" w:lineRule="auto"/>
    </w:pPr>
  </w:style>
  <w:style w:type="paragraph" w:customStyle="1" w:styleId="C351B0D688D54A6FA5054795EF202339">
    <w:name w:val="C351B0D688D54A6FA5054795EF202339"/>
    <w:rsid w:val="007D5E1B"/>
    <w:pPr>
      <w:spacing w:after="160" w:line="259" w:lineRule="auto"/>
    </w:pPr>
  </w:style>
  <w:style w:type="paragraph" w:customStyle="1" w:styleId="46C9936A208C462E908A616A154A9999">
    <w:name w:val="46C9936A208C462E908A616A154A9999"/>
    <w:rsid w:val="007D5E1B"/>
    <w:pPr>
      <w:spacing w:after="160" w:line="259" w:lineRule="auto"/>
    </w:pPr>
  </w:style>
  <w:style w:type="paragraph" w:customStyle="1" w:styleId="E43EE75EF6454406BF58326B074FBE35">
    <w:name w:val="E43EE75EF6454406BF58326B074FBE35"/>
    <w:rsid w:val="007D5E1B"/>
    <w:pPr>
      <w:spacing w:after="160" w:line="259" w:lineRule="auto"/>
    </w:pPr>
  </w:style>
  <w:style w:type="paragraph" w:customStyle="1" w:styleId="9ED8E4C6D6E5400A81FD0353492A9997">
    <w:name w:val="9ED8E4C6D6E5400A81FD0353492A9997"/>
    <w:rsid w:val="007D5E1B"/>
    <w:pPr>
      <w:spacing w:after="160" w:line="259" w:lineRule="auto"/>
    </w:pPr>
  </w:style>
  <w:style w:type="paragraph" w:customStyle="1" w:styleId="6E3B9B11ED2E4C5683A5D500CF8C297B">
    <w:name w:val="6E3B9B11ED2E4C5683A5D500CF8C297B"/>
    <w:rsid w:val="007D5E1B"/>
    <w:pPr>
      <w:spacing w:after="160" w:line="259" w:lineRule="auto"/>
    </w:pPr>
  </w:style>
  <w:style w:type="paragraph" w:customStyle="1" w:styleId="8E29EB2835A444AA98521CCCBD23B32F">
    <w:name w:val="8E29EB2835A444AA98521CCCBD23B32F"/>
    <w:rsid w:val="007D5E1B"/>
    <w:pPr>
      <w:spacing w:after="160" w:line="259" w:lineRule="auto"/>
    </w:pPr>
  </w:style>
  <w:style w:type="paragraph" w:customStyle="1" w:styleId="4BF9F2A410434E09A1E75D405E69D779">
    <w:name w:val="4BF9F2A410434E09A1E75D405E69D779"/>
    <w:rsid w:val="007D5E1B"/>
    <w:pPr>
      <w:spacing w:after="160" w:line="259" w:lineRule="auto"/>
    </w:pPr>
  </w:style>
  <w:style w:type="paragraph" w:customStyle="1" w:styleId="70B2F3D40C0F421B8B1C13ACC0BA175B">
    <w:name w:val="70B2F3D40C0F421B8B1C13ACC0BA175B"/>
    <w:rsid w:val="007D5E1B"/>
    <w:pPr>
      <w:spacing w:after="160" w:line="259" w:lineRule="auto"/>
    </w:pPr>
  </w:style>
  <w:style w:type="paragraph" w:customStyle="1" w:styleId="DBB99C9B9A2C4560A91018B1C847856E">
    <w:name w:val="DBB99C9B9A2C4560A91018B1C847856E"/>
    <w:rsid w:val="007D5E1B"/>
    <w:pPr>
      <w:spacing w:after="160" w:line="259" w:lineRule="auto"/>
    </w:pPr>
  </w:style>
  <w:style w:type="paragraph" w:customStyle="1" w:styleId="1A68120099B84827ACDF799448B60F56">
    <w:name w:val="1A68120099B84827ACDF799448B60F56"/>
    <w:rsid w:val="007D5E1B"/>
    <w:pPr>
      <w:spacing w:after="160" w:line="259" w:lineRule="auto"/>
    </w:pPr>
  </w:style>
  <w:style w:type="paragraph" w:customStyle="1" w:styleId="C33041D3164A4EBB83E446C302D74133">
    <w:name w:val="C33041D3164A4EBB83E446C302D74133"/>
    <w:rsid w:val="007D5E1B"/>
    <w:pPr>
      <w:spacing w:after="160" w:line="259" w:lineRule="auto"/>
    </w:pPr>
  </w:style>
  <w:style w:type="paragraph" w:customStyle="1" w:styleId="34E04ABBB6AF41369BA90D9588CDD630">
    <w:name w:val="34E04ABBB6AF41369BA90D9588CDD630"/>
    <w:rsid w:val="007D5E1B"/>
    <w:pPr>
      <w:spacing w:after="160" w:line="259" w:lineRule="auto"/>
    </w:pPr>
  </w:style>
  <w:style w:type="paragraph" w:customStyle="1" w:styleId="E7E4A0D50DFB4CC18E2147CCE5D09E99">
    <w:name w:val="E7E4A0D50DFB4CC18E2147CCE5D09E99"/>
    <w:rsid w:val="007D5E1B"/>
    <w:pPr>
      <w:spacing w:after="160" w:line="259" w:lineRule="auto"/>
    </w:pPr>
  </w:style>
  <w:style w:type="paragraph" w:customStyle="1" w:styleId="43A1CBEDD67E4B64AB494456F65A550D">
    <w:name w:val="43A1CBEDD67E4B64AB494456F65A550D"/>
    <w:rsid w:val="007D5E1B"/>
    <w:pPr>
      <w:spacing w:after="160" w:line="259" w:lineRule="auto"/>
    </w:pPr>
  </w:style>
  <w:style w:type="paragraph" w:customStyle="1" w:styleId="2234A4DBE46C4D529093F1C57D4126EF">
    <w:name w:val="2234A4DBE46C4D529093F1C57D4126EF"/>
    <w:rsid w:val="007D5E1B"/>
    <w:pPr>
      <w:spacing w:after="160" w:line="259" w:lineRule="auto"/>
    </w:pPr>
  </w:style>
  <w:style w:type="paragraph" w:customStyle="1" w:styleId="E1617E77BC6E4450B3977B8FDDA14B66">
    <w:name w:val="E1617E77BC6E4450B3977B8FDDA14B66"/>
    <w:rsid w:val="007D5E1B"/>
    <w:pPr>
      <w:spacing w:after="160" w:line="259" w:lineRule="auto"/>
    </w:pPr>
  </w:style>
  <w:style w:type="paragraph" w:customStyle="1" w:styleId="F2B725336D5F411A8CB915E58F076D09">
    <w:name w:val="F2B725336D5F411A8CB915E58F076D09"/>
    <w:rsid w:val="007D5E1B"/>
    <w:pPr>
      <w:spacing w:after="160" w:line="259" w:lineRule="auto"/>
    </w:pPr>
  </w:style>
  <w:style w:type="paragraph" w:customStyle="1" w:styleId="FBA94EBCC9964614A85A0D2381761D59">
    <w:name w:val="FBA94EBCC9964614A85A0D2381761D59"/>
    <w:rsid w:val="007D5E1B"/>
    <w:pPr>
      <w:spacing w:after="160" w:line="259" w:lineRule="auto"/>
    </w:pPr>
  </w:style>
  <w:style w:type="paragraph" w:customStyle="1" w:styleId="CC614F3D9094457AB156759DC0B20E37">
    <w:name w:val="CC614F3D9094457AB156759DC0B20E37"/>
    <w:rsid w:val="007D5E1B"/>
    <w:pPr>
      <w:spacing w:after="160" w:line="259" w:lineRule="auto"/>
    </w:pPr>
  </w:style>
  <w:style w:type="paragraph" w:customStyle="1" w:styleId="7292D487AA3C4F37BFCEB416E77A6371">
    <w:name w:val="7292D487AA3C4F37BFCEB416E77A6371"/>
    <w:rsid w:val="007D5E1B"/>
    <w:pPr>
      <w:spacing w:after="160" w:line="259" w:lineRule="auto"/>
    </w:pPr>
  </w:style>
  <w:style w:type="paragraph" w:customStyle="1" w:styleId="7514CE322D064ED1BC0F96D858AE1992">
    <w:name w:val="7514CE322D064ED1BC0F96D858AE1992"/>
    <w:rsid w:val="007D5E1B"/>
    <w:pPr>
      <w:spacing w:after="160" w:line="259" w:lineRule="auto"/>
    </w:pPr>
  </w:style>
  <w:style w:type="paragraph" w:customStyle="1" w:styleId="F30CC7F487EE43C6935F3603B7FD02F1">
    <w:name w:val="F30CC7F487EE43C6935F3603B7FD02F1"/>
    <w:rsid w:val="007D5E1B"/>
    <w:pPr>
      <w:spacing w:after="160" w:line="259" w:lineRule="auto"/>
    </w:pPr>
  </w:style>
  <w:style w:type="paragraph" w:customStyle="1" w:styleId="41B6D761A9A34311920C8A081F45B3C6">
    <w:name w:val="41B6D761A9A34311920C8A081F45B3C6"/>
    <w:rsid w:val="007D5E1B"/>
    <w:pPr>
      <w:spacing w:after="160" w:line="259" w:lineRule="auto"/>
    </w:pPr>
  </w:style>
  <w:style w:type="paragraph" w:customStyle="1" w:styleId="679C3BF69B5749E9AC37AEE3F9EF553D">
    <w:name w:val="679C3BF69B5749E9AC37AEE3F9EF553D"/>
    <w:rsid w:val="007D5E1B"/>
    <w:pPr>
      <w:spacing w:after="160" w:line="259" w:lineRule="auto"/>
    </w:pPr>
  </w:style>
  <w:style w:type="paragraph" w:customStyle="1" w:styleId="E68CA03736D54D7F803961525D48C4C7">
    <w:name w:val="E68CA03736D54D7F803961525D48C4C7"/>
    <w:rsid w:val="007D5E1B"/>
    <w:pPr>
      <w:spacing w:after="160" w:line="259" w:lineRule="auto"/>
    </w:pPr>
  </w:style>
  <w:style w:type="paragraph" w:customStyle="1" w:styleId="09DB244E581F48B789A93F192B184F7A">
    <w:name w:val="09DB244E581F48B789A93F192B184F7A"/>
    <w:rsid w:val="007D5E1B"/>
    <w:pPr>
      <w:spacing w:after="160" w:line="259" w:lineRule="auto"/>
    </w:pPr>
  </w:style>
  <w:style w:type="paragraph" w:customStyle="1" w:styleId="685C04AD1E5D4CB8A9EE1382BB495424">
    <w:name w:val="685C04AD1E5D4CB8A9EE1382BB495424"/>
    <w:rsid w:val="007D5E1B"/>
    <w:pPr>
      <w:spacing w:after="160" w:line="259" w:lineRule="auto"/>
    </w:pPr>
  </w:style>
  <w:style w:type="paragraph" w:customStyle="1" w:styleId="5BF6F5F1115E42D1A19310E932A0CADF">
    <w:name w:val="5BF6F5F1115E42D1A19310E932A0CADF"/>
    <w:rsid w:val="007D5E1B"/>
    <w:pPr>
      <w:spacing w:after="160" w:line="259" w:lineRule="auto"/>
    </w:pPr>
  </w:style>
  <w:style w:type="paragraph" w:customStyle="1" w:styleId="EB7C577AF6B44E79BA06A52280DEDAB2">
    <w:name w:val="EB7C577AF6B44E79BA06A52280DEDAB2"/>
    <w:rsid w:val="007D5E1B"/>
    <w:pPr>
      <w:spacing w:after="160" w:line="259" w:lineRule="auto"/>
    </w:pPr>
  </w:style>
  <w:style w:type="paragraph" w:customStyle="1" w:styleId="958945D7AF8F4D71800C1CAB4125E9FE">
    <w:name w:val="958945D7AF8F4D71800C1CAB4125E9FE"/>
    <w:rsid w:val="007D5E1B"/>
    <w:pPr>
      <w:spacing w:after="160" w:line="259" w:lineRule="auto"/>
    </w:pPr>
  </w:style>
  <w:style w:type="paragraph" w:customStyle="1" w:styleId="9FA0E9CC52944EC383EC29BA112ABAC8">
    <w:name w:val="9FA0E9CC52944EC383EC29BA112ABAC8"/>
    <w:rsid w:val="007D5E1B"/>
    <w:pPr>
      <w:spacing w:after="160" w:line="259" w:lineRule="auto"/>
    </w:pPr>
  </w:style>
  <w:style w:type="paragraph" w:customStyle="1" w:styleId="2A17830DBE0D46008ADB5FBB756411A2">
    <w:name w:val="2A17830DBE0D46008ADB5FBB756411A2"/>
    <w:rsid w:val="007D5E1B"/>
    <w:pPr>
      <w:spacing w:after="160" w:line="259" w:lineRule="auto"/>
    </w:pPr>
  </w:style>
  <w:style w:type="paragraph" w:customStyle="1" w:styleId="EC6615795F2F4F10A36A3464B193DE7E">
    <w:name w:val="EC6615795F2F4F10A36A3464B193DE7E"/>
    <w:rsid w:val="007D5E1B"/>
    <w:pPr>
      <w:spacing w:after="160" w:line="259" w:lineRule="auto"/>
    </w:pPr>
  </w:style>
  <w:style w:type="paragraph" w:customStyle="1" w:styleId="CD007E48032C4B508C151E06711B82C4">
    <w:name w:val="CD007E48032C4B508C151E06711B82C4"/>
    <w:rsid w:val="007D5E1B"/>
    <w:pPr>
      <w:spacing w:after="160" w:line="259" w:lineRule="auto"/>
    </w:pPr>
  </w:style>
  <w:style w:type="paragraph" w:customStyle="1" w:styleId="B8D624DEEAF1467DA811AB19270C07A2">
    <w:name w:val="B8D624DEEAF1467DA811AB19270C07A2"/>
    <w:rsid w:val="007D5E1B"/>
    <w:pPr>
      <w:spacing w:after="160" w:line="259" w:lineRule="auto"/>
    </w:pPr>
  </w:style>
  <w:style w:type="paragraph" w:customStyle="1" w:styleId="93C02E53171848A2ADD68A716C62D996">
    <w:name w:val="93C02E53171848A2ADD68A716C62D996"/>
    <w:rsid w:val="007D5E1B"/>
    <w:pPr>
      <w:spacing w:after="160" w:line="259" w:lineRule="auto"/>
    </w:pPr>
  </w:style>
  <w:style w:type="paragraph" w:customStyle="1" w:styleId="9D9E454F8B7A4848965E1EBC43071915">
    <w:name w:val="9D9E454F8B7A4848965E1EBC43071915"/>
    <w:rsid w:val="007D5E1B"/>
    <w:pPr>
      <w:spacing w:after="160" w:line="259" w:lineRule="auto"/>
    </w:pPr>
  </w:style>
  <w:style w:type="paragraph" w:customStyle="1" w:styleId="40E788C515C64A8ABE3B4BCB595B1AAC">
    <w:name w:val="40E788C515C64A8ABE3B4BCB595B1AAC"/>
    <w:rsid w:val="007D5E1B"/>
    <w:pPr>
      <w:spacing w:after="160" w:line="259" w:lineRule="auto"/>
    </w:pPr>
  </w:style>
  <w:style w:type="paragraph" w:customStyle="1" w:styleId="364B0D340E22451CBA9FD28BAD49163A">
    <w:name w:val="364B0D340E22451CBA9FD28BAD49163A"/>
    <w:rsid w:val="007D5E1B"/>
    <w:pPr>
      <w:spacing w:after="160" w:line="259" w:lineRule="auto"/>
    </w:pPr>
  </w:style>
  <w:style w:type="paragraph" w:customStyle="1" w:styleId="713DBBD7568548FD8610E4CD6D1D0F9D">
    <w:name w:val="713DBBD7568548FD8610E4CD6D1D0F9D"/>
    <w:rsid w:val="007D5E1B"/>
    <w:pPr>
      <w:spacing w:after="160" w:line="259" w:lineRule="auto"/>
    </w:pPr>
  </w:style>
  <w:style w:type="paragraph" w:customStyle="1" w:styleId="1E449B44188B4D4AB62C29D162220DA3">
    <w:name w:val="1E449B44188B4D4AB62C29D162220DA3"/>
    <w:rsid w:val="007D5E1B"/>
    <w:pPr>
      <w:spacing w:after="160" w:line="259" w:lineRule="auto"/>
    </w:pPr>
  </w:style>
  <w:style w:type="paragraph" w:customStyle="1" w:styleId="A2F97C1C94944028A42792F00E64BEAB">
    <w:name w:val="A2F97C1C94944028A42792F00E64BEAB"/>
    <w:rsid w:val="007D5E1B"/>
    <w:pPr>
      <w:spacing w:after="160" w:line="259" w:lineRule="auto"/>
    </w:pPr>
  </w:style>
  <w:style w:type="paragraph" w:customStyle="1" w:styleId="A44916F61B054E57AFC22F4869215783">
    <w:name w:val="A44916F61B054E57AFC22F4869215783"/>
    <w:rsid w:val="007D5E1B"/>
    <w:pPr>
      <w:spacing w:after="160" w:line="259" w:lineRule="auto"/>
    </w:pPr>
  </w:style>
  <w:style w:type="paragraph" w:customStyle="1" w:styleId="EDB0FBE5FA4945E7BBAE0400D26B4925">
    <w:name w:val="EDB0FBE5FA4945E7BBAE0400D26B4925"/>
    <w:rsid w:val="007D5E1B"/>
    <w:pPr>
      <w:spacing w:after="160" w:line="259" w:lineRule="auto"/>
    </w:pPr>
  </w:style>
  <w:style w:type="paragraph" w:customStyle="1" w:styleId="5399EF65ECDB4A7B80E5753905A8F5EB">
    <w:name w:val="5399EF65ECDB4A7B80E5753905A8F5EB"/>
    <w:rsid w:val="007D5E1B"/>
    <w:pPr>
      <w:spacing w:after="160" w:line="259" w:lineRule="auto"/>
    </w:pPr>
  </w:style>
  <w:style w:type="paragraph" w:customStyle="1" w:styleId="DFD4716D7CC5456497CDE76DA1734884">
    <w:name w:val="DFD4716D7CC5456497CDE76DA1734884"/>
    <w:rsid w:val="007D5E1B"/>
    <w:pPr>
      <w:spacing w:after="160" w:line="259" w:lineRule="auto"/>
    </w:pPr>
  </w:style>
  <w:style w:type="paragraph" w:customStyle="1" w:styleId="0913E87DEB95479E920B28A8725304B7">
    <w:name w:val="0913E87DEB95479E920B28A8725304B7"/>
    <w:rsid w:val="007D5E1B"/>
    <w:pPr>
      <w:spacing w:after="160" w:line="259" w:lineRule="auto"/>
    </w:pPr>
  </w:style>
  <w:style w:type="paragraph" w:customStyle="1" w:styleId="999E4CEA703B4353B6CCF09EFF2B23C5">
    <w:name w:val="999E4CEA703B4353B6CCF09EFF2B23C5"/>
    <w:rsid w:val="007D5E1B"/>
    <w:pPr>
      <w:spacing w:after="160" w:line="259" w:lineRule="auto"/>
    </w:pPr>
  </w:style>
  <w:style w:type="paragraph" w:customStyle="1" w:styleId="A294F77163F34C949A6470D6BB710D86">
    <w:name w:val="A294F77163F34C949A6470D6BB710D86"/>
    <w:rsid w:val="007D5E1B"/>
    <w:pPr>
      <w:spacing w:after="160" w:line="259" w:lineRule="auto"/>
    </w:pPr>
  </w:style>
  <w:style w:type="paragraph" w:customStyle="1" w:styleId="86BF40430C2144A29DD9EF02B001BF9C">
    <w:name w:val="86BF40430C2144A29DD9EF02B001BF9C"/>
    <w:rsid w:val="007D5E1B"/>
    <w:pPr>
      <w:spacing w:after="160" w:line="259" w:lineRule="auto"/>
    </w:pPr>
  </w:style>
  <w:style w:type="paragraph" w:customStyle="1" w:styleId="58AD235CE70446FDB33089DC387CCCDB">
    <w:name w:val="58AD235CE70446FDB33089DC387CCCDB"/>
    <w:rsid w:val="007D5E1B"/>
    <w:pPr>
      <w:spacing w:after="160" w:line="259" w:lineRule="auto"/>
    </w:pPr>
  </w:style>
  <w:style w:type="paragraph" w:customStyle="1" w:styleId="D8403DE7B7474697954ADEF3BFC83CD2">
    <w:name w:val="D8403DE7B7474697954ADEF3BFC83CD2"/>
    <w:rsid w:val="007D5E1B"/>
    <w:pPr>
      <w:spacing w:after="160" w:line="259" w:lineRule="auto"/>
    </w:pPr>
  </w:style>
  <w:style w:type="paragraph" w:customStyle="1" w:styleId="605C8BE060554D47B4F1E9DBD8277C56">
    <w:name w:val="605C8BE060554D47B4F1E9DBD8277C56"/>
    <w:rsid w:val="007D5E1B"/>
    <w:pPr>
      <w:spacing w:after="160" w:line="259" w:lineRule="auto"/>
    </w:pPr>
  </w:style>
  <w:style w:type="paragraph" w:customStyle="1" w:styleId="3450A012113E4B99A86D58707A4F8363">
    <w:name w:val="3450A012113E4B99A86D58707A4F8363"/>
    <w:rsid w:val="007D5E1B"/>
    <w:pPr>
      <w:spacing w:after="160" w:line="259" w:lineRule="auto"/>
    </w:pPr>
  </w:style>
  <w:style w:type="paragraph" w:customStyle="1" w:styleId="063E141C3D6741F1BB3BF4FC25EC528F">
    <w:name w:val="063E141C3D6741F1BB3BF4FC25EC528F"/>
    <w:rsid w:val="007D5E1B"/>
    <w:pPr>
      <w:spacing w:after="160" w:line="259" w:lineRule="auto"/>
    </w:pPr>
  </w:style>
  <w:style w:type="paragraph" w:customStyle="1" w:styleId="B112595F14234E04AA5584306E304A25">
    <w:name w:val="B112595F14234E04AA5584306E304A25"/>
    <w:rsid w:val="007D5E1B"/>
    <w:pPr>
      <w:spacing w:after="160" w:line="259" w:lineRule="auto"/>
    </w:pPr>
  </w:style>
  <w:style w:type="paragraph" w:customStyle="1" w:styleId="55F642BD8EC64E028661EADD8E996665">
    <w:name w:val="55F642BD8EC64E028661EADD8E996665"/>
    <w:rsid w:val="007D5E1B"/>
    <w:pPr>
      <w:spacing w:after="160" w:line="259" w:lineRule="auto"/>
    </w:pPr>
  </w:style>
  <w:style w:type="paragraph" w:customStyle="1" w:styleId="071186DD80C94B73A0A7B50C943E7F3A">
    <w:name w:val="071186DD80C94B73A0A7B50C943E7F3A"/>
    <w:rsid w:val="007D5E1B"/>
    <w:pPr>
      <w:spacing w:after="160" w:line="259" w:lineRule="auto"/>
    </w:pPr>
  </w:style>
  <w:style w:type="paragraph" w:customStyle="1" w:styleId="9FC2EFDBEE5C49FA816A6749867556ED">
    <w:name w:val="9FC2EFDBEE5C49FA816A6749867556ED"/>
    <w:rsid w:val="007D5E1B"/>
    <w:pPr>
      <w:spacing w:after="160" w:line="259" w:lineRule="auto"/>
    </w:pPr>
  </w:style>
  <w:style w:type="paragraph" w:customStyle="1" w:styleId="50E1A0C2AFC64D65B1CA0D61D6E91FFA1">
    <w:name w:val="50E1A0C2AFC64D65B1CA0D61D6E91FFA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1">
    <w:name w:val="0F1E6019033343378911068A76195CA5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1">
    <w:name w:val="6FC33A31E7F34B99949B30C3BBD23821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1">
    <w:name w:val="FEA4401BBB44478C8384F4A4D7ED5D2D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1">
    <w:name w:val="833109B791884370A22E2943ED500441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1">
    <w:name w:val="D3978B39E5E14EC4A7E54F16C1823F80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1">
    <w:name w:val="03E10444A7504DFF8E25215BF19DA0E4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1">
    <w:name w:val="423D5C862A4E4F8DAEA9B624016182E6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1">
    <w:name w:val="B4B243C010B542F9955A5395768A8524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1">
    <w:name w:val="255F50E223494A92AC933DBDF34402BD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1">
    <w:name w:val="244CE36F8AEF49CFA9DAF2CA351FFB62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1">
    <w:name w:val="C351B0D688D54A6FA5054795EF202339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5F642BD8EC64E028661EADD8E9966651">
    <w:name w:val="55F642BD8EC64E028661EADD8E996665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1">
    <w:name w:val="071186DD80C94B73A0A7B50C943E7F3A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1">
    <w:name w:val="9FC2EFDBEE5C49FA816A6749867556ED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4">
    <w:name w:val="306FF189318247BB9BFA0463FAA1DC8B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3">
    <w:name w:val="2A9302FCC4784C56963E69608B4074263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3">
    <w:name w:val="4D1CA4F569164436A75DD06DCA62FF913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9">
    <w:name w:val="5777F2B8E8B541259FD4C494B0C05F3A29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2">
    <w:name w:val="F71948A2429143AA8CE7243EA24112662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9">
    <w:name w:val="127424EE3F6D4A0BB487CD456A83A9EF29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8">
    <w:name w:val="FAD0C241982C442CA27F2CAE075127C428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1">
    <w:name w:val="5399EF65ECDB4A7B80E5753905A8F5EB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1">
    <w:name w:val="DFD4716D7CC5456497CDE76DA1734884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1">
    <w:name w:val="3450A012113E4B99A86D58707A4F8363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1">
    <w:name w:val="063E141C3D6741F1BB3BF4FC25EC528F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3">
    <w:name w:val="426B62801B064FCD85A0350882EE350033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99E4CEA703B4353B6CCF09EFF2B23C51">
    <w:name w:val="999E4CEA703B4353B6CCF09EFF2B23C5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E68CA03736D54D7F803961525D48C4C71">
    <w:name w:val="E68CA03736D54D7F803961525D48C4C7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9DB244E581F48B789A93F192B184F7A1">
    <w:name w:val="09DB244E581F48B789A93F192B184F7A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BF6F5F1115E42D1A19310E932A0CADF1">
    <w:name w:val="5BF6F5F1115E42D1A19310E932A0CADF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EB7C577AF6B44E79BA06A52280DEDAB21">
    <w:name w:val="EB7C577AF6B44E79BA06A52280DEDAB2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A0E9CC52944EC383EC29BA112ABAC81">
    <w:name w:val="9FA0E9CC52944EC383EC29BA112ABAC8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A17830DBE0D46008ADB5FBB756411A21">
    <w:name w:val="2A17830DBE0D46008ADB5FBB756411A2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D007E48032C4B508C151E06711B82C41">
    <w:name w:val="CD007E48032C4B508C151E06711B82C4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8D624DEEAF1467DA811AB19270C07A21">
    <w:name w:val="B8D624DEEAF1467DA811AB19270C07A2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D9E454F8B7A4848965E1EBC430719151">
    <w:name w:val="9D9E454F8B7A4848965E1EBC43071915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64B0D340E22451CBA9FD28BAD49163A1">
    <w:name w:val="364B0D340E22451CBA9FD28BAD49163A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2F97C1C94944028A42792F00E64BEAB1">
    <w:name w:val="A2F97C1C94944028A42792F00E64BEAB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44916F61B054E57AFC22F48692157831">
    <w:name w:val="A44916F61B054E57AFC22F4869215783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FCF4531D46C14EF6AB6E912D0B00B6B4">
    <w:name w:val="FCF4531D46C14EF6AB6E912D0B00B6B4"/>
    <w:rsid w:val="007D5E1B"/>
    <w:pPr>
      <w:spacing w:after="160" w:line="259" w:lineRule="auto"/>
    </w:pPr>
  </w:style>
  <w:style w:type="paragraph" w:customStyle="1" w:styleId="720683134E5847149353455EE3E7149D">
    <w:name w:val="720683134E5847149353455EE3E7149D"/>
    <w:rsid w:val="007D5E1B"/>
    <w:pPr>
      <w:spacing w:after="160" w:line="259" w:lineRule="auto"/>
    </w:pPr>
  </w:style>
  <w:style w:type="paragraph" w:customStyle="1" w:styleId="50E1A0C2AFC64D65B1CA0D61D6E91FFA2">
    <w:name w:val="50E1A0C2AFC64D65B1CA0D61D6E91FFA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2">
    <w:name w:val="0F1E6019033343378911068A76195CA5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2">
    <w:name w:val="6FC33A31E7F34B99949B30C3BBD23821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2">
    <w:name w:val="FEA4401BBB44478C8384F4A4D7ED5D2D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2">
    <w:name w:val="833109B791884370A22E2943ED500441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2">
    <w:name w:val="D3978B39E5E14EC4A7E54F16C1823F80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2">
    <w:name w:val="03E10444A7504DFF8E25215BF19DA0E4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2">
    <w:name w:val="423D5C862A4E4F8DAEA9B624016182E6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2">
    <w:name w:val="B4B243C010B542F9955A5395768A8524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2">
    <w:name w:val="255F50E223494A92AC933DBDF34402BD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2">
    <w:name w:val="244CE36F8AEF49CFA9DAF2CA351FFB62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2">
    <w:name w:val="C351B0D688D54A6FA5054795EF202339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5F642BD8EC64E028661EADD8E9966652">
    <w:name w:val="55F642BD8EC64E028661EADD8E996665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2">
    <w:name w:val="071186DD80C94B73A0A7B50C943E7F3A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2">
    <w:name w:val="9FC2EFDBEE5C49FA816A6749867556ED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1">
    <w:name w:val="720683134E5847149353455EE3E7149D1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5">
    <w:name w:val="306FF189318247BB9BFA0463FAA1DC8B5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4">
    <w:name w:val="2A9302FCC4784C56963E69608B407426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4">
    <w:name w:val="4D1CA4F569164436A75DD06DCA62FF91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0">
    <w:name w:val="5777F2B8E8B541259FD4C494B0C05F3A30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3">
    <w:name w:val="F71948A2429143AA8CE7243EA24112663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0">
    <w:name w:val="127424EE3F6D4A0BB487CD456A83A9EF30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9">
    <w:name w:val="FAD0C241982C442CA27F2CAE075127C429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2">
    <w:name w:val="5399EF65ECDB4A7B80E5753905A8F5EB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2">
    <w:name w:val="DFD4716D7CC5456497CDE76DA1734884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2">
    <w:name w:val="3450A012113E4B99A86D58707A4F8363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2">
    <w:name w:val="063E141C3D6741F1BB3BF4FC25EC528F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4">
    <w:name w:val="426B62801B064FCD85A0350882EE35003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68CA03736D54D7F803961525D48C4C72">
    <w:name w:val="E68CA03736D54D7F803961525D48C4C7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9DB244E581F48B789A93F192B184F7A2">
    <w:name w:val="09DB244E581F48B789A93F192B184F7A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BF6F5F1115E42D1A19310E932A0CADF2">
    <w:name w:val="5BF6F5F1115E42D1A19310E932A0CADF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EB7C577AF6B44E79BA06A52280DEDAB22">
    <w:name w:val="EB7C577AF6B44E79BA06A52280DEDAB2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A0E9CC52944EC383EC29BA112ABAC82">
    <w:name w:val="9FA0E9CC52944EC383EC29BA112ABAC8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A17830DBE0D46008ADB5FBB756411A22">
    <w:name w:val="2A17830DBE0D46008ADB5FBB756411A2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D007E48032C4B508C151E06711B82C42">
    <w:name w:val="CD007E48032C4B508C151E06711B82C4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8D624DEEAF1467DA811AB19270C07A22">
    <w:name w:val="B8D624DEEAF1467DA811AB19270C07A2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D9E454F8B7A4848965E1EBC430719152">
    <w:name w:val="9D9E454F8B7A4848965E1EBC43071915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64B0D340E22451CBA9FD28BAD49163A2">
    <w:name w:val="364B0D340E22451CBA9FD28BAD49163A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2F97C1C94944028A42792F00E64BEAB2">
    <w:name w:val="A2F97C1C94944028A42792F00E64BEAB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44916F61B054E57AFC22F48692157832">
    <w:name w:val="A44916F61B054E57AFC22F4869215783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0E1A0C2AFC64D65B1CA0D61D6E91FFA3">
    <w:name w:val="50E1A0C2AFC64D65B1CA0D61D6E91FFA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3">
    <w:name w:val="0F1E6019033343378911068A76195CA5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3">
    <w:name w:val="6FC33A31E7F34B99949B30C3BBD23821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3">
    <w:name w:val="FEA4401BBB44478C8384F4A4D7ED5D2D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3">
    <w:name w:val="833109B791884370A22E2943ED500441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3">
    <w:name w:val="D3978B39E5E14EC4A7E54F16C1823F80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3">
    <w:name w:val="03E10444A7504DFF8E25215BF19DA0E4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3">
    <w:name w:val="423D5C862A4E4F8DAEA9B624016182E6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3">
    <w:name w:val="B4B243C010B542F9955A5395768A8524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3">
    <w:name w:val="255F50E223494A92AC933DBDF34402BD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3">
    <w:name w:val="244CE36F8AEF49CFA9DAF2CA351FFB62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3">
    <w:name w:val="C351B0D688D54A6FA5054795EF202339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5F642BD8EC64E028661EADD8E9966653">
    <w:name w:val="55F642BD8EC64E028661EADD8E996665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3">
    <w:name w:val="071186DD80C94B73A0A7B50C943E7F3A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3">
    <w:name w:val="9FC2EFDBEE5C49FA816A6749867556ED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2">
    <w:name w:val="720683134E5847149353455EE3E7149D2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6">
    <w:name w:val="306FF189318247BB9BFA0463FAA1DC8B6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5">
    <w:name w:val="2A9302FCC4784C56963E69608B4074265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5">
    <w:name w:val="4D1CA4F569164436A75DD06DCA62FF915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1">
    <w:name w:val="5777F2B8E8B541259FD4C494B0C05F3A31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4">
    <w:name w:val="F71948A2429143AA8CE7243EA24112664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1">
    <w:name w:val="127424EE3F6D4A0BB487CD456A83A9EF31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30">
    <w:name w:val="FAD0C241982C442CA27F2CAE075127C430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3">
    <w:name w:val="5399EF65ECDB4A7B80E5753905A8F5EB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3">
    <w:name w:val="DFD4716D7CC5456497CDE76DA1734884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3">
    <w:name w:val="3450A012113E4B99A86D58707A4F8363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3">
    <w:name w:val="063E141C3D6741F1BB3BF4FC25EC528F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5">
    <w:name w:val="426B62801B064FCD85A0350882EE350035"/>
    <w:rsid w:val="007D5E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68CA03736D54D7F803961525D48C4C73">
    <w:name w:val="E68CA03736D54D7F803961525D48C4C7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09DB244E581F48B789A93F192B184F7A3">
    <w:name w:val="09DB244E581F48B789A93F192B184F7A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BF6F5F1115E42D1A19310E932A0CADF3">
    <w:name w:val="5BF6F5F1115E42D1A19310E932A0CADF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EB7C577AF6B44E79BA06A52280DEDAB23">
    <w:name w:val="EB7C577AF6B44E79BA06A52280DEDAB2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FA0E9CC52944EC383EC29BA112ABAC83">
    <w:name w:val="9FA0E9CC52944EC383EC29BA112ABAC8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2A17830DBE0D46008ADB5FBB756411A23">
    <w:name w:val="2A17830DBE0D46008ADB5FBB756411A2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CD007E48032C4B508C151E06711B82C43">
    <w:name w:val="CD007E48032C4B508C151E06711B82C4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B8D624DEEAF1467DA811AB19270C07A23">
    <w:name w:val="B8D624DEEAF1467DA811AB19270C07A2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9D9E454F8B7A4848965E1EBC430719153">
    <w:name w:val="9D9E454F8B7A4848965E1EBC43071915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364B0D340E22451CBA9FD28BAD49163A3">
    <w:name w:val="364B0D340E22451CBA9FD28BAD49163A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2F97C1C94944028A42792F00E64BEAB3">
    <w:name w:val="A2F97C1C94944028A42792F00E64BEAB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A44916F61B054E57AFC22F48692157833">
    <w:name w:val="A44916F61B054E57AFC22F48692157833"/>
    <w:rsid w:val="007D5E1B"/>
    <w:pPr>
      <w:spacing w:after="160" w:line="259" w:lineRule="auto"/>
    </w:pPr>
    <w:rPr>
      <w:rFonts w:eastAsiaTheme="minorHAnsi"/>
      <w:lang w:eastAsia="en-US"/>
    </w:rPr>
  </w:style>
  <w:style w:type="paragraph" w:customStyle="1" w:styleId="50E1A0C2AFC64D65B1CA0D61D6E91FFA4">
    <w:name w:val="50E1A0C2AFC64D65B1CA0D61D6E91FFA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F1E6019033343378911068A76195CA54">
    <w:name w:val="0F1E6019033343378911068A76195CA5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6FC33A31E7F34B99949B30C3BBD238214">
    <w:name w:val="6FC33A31E7F34B99949B30C3BBD23821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FEA4401BBB44478C8384F4A4D7ED5D2D4">
    <w:name w:val="FEA4401BBB44478C8384F4A4D7ED5D2D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833109B791884370A22E2943ED5004414">
    <w:name w:val="833109B791884370A22E2943ED500441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D3978B39E5E14EC4A7E54F16C1823F804">
    <w:name w:val="D3978B39E5E14EC4A7E54F16C1823F80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3E10444A7504DFF8E25215BF19DA0E44">
    <w:name w:val="03E10444A7504DFF8E25215BF19DA0E4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423D5C862A4E4F8DAEA9B624016182E64">
    <w:name w:val="423D5C862A4E4F8DAEA9B624016182E6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B4B243C010B542F9955A5395768A85244">
    <w:name w:val="B4B243C010B542F9955A5395768A8524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255F50E223494A92AC933DBDF34402BD4">
    <w:name w:val="255F50E223494A92AC933DBDF34402BD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244CE36F8AEF49CFA9DAF2CA351FFB624">
    <w:name w:val="244CE36F8AEF49CFA9DAF2CA351FFB62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C351B0D688D54A6FA5054795EF2023394">
    <w:name w:val="C351B0D688D54A6FA5054795EF202339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55F642BD8EC64E028661EADD8E9966654">
    <w:name w:val="55F642BD8EC64E028661EADD8E996665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71186DD80C94B73A0A7B50C943E7F3A4">
    <w:name w:val="071186DD80C94B73A0A7B50C943E7F3A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9FC2EFDBEE5C49FA816A6749867556ED4">
    <w:name w:val="9FC2EFDBEE5C49FA816A6749867556ED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720683134E5847149353455EE3E7149D3">
    <w:name w:val="720683134E5847149353455EE3E7149D3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306FF189318247BB9BFA0463FAA1DC8B7">
    <w:name w:val="306FF189318247BB9BFA0463FAA1DC8B7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A9302FCC4784C56963E69608B4074266">
    <w:name w:val="2A9302FCC4784C56963E69608B4074266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1CA4F569164436A75DD06DCA62FF916">
    <w:name w:val="4D1CA4F569164436A75DD06DCA62FF916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2">
    <w:name w:val="5777F2B8E8B541259FD4C494B0C05F3A32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1948A2429143AA8CE7243EA24112665">
    <w:name w:val="F71948A2429143AA8CE7243EA24112665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2">
    <w:name w:val="127424EE3F6D4A0BB487CD456A83A9EF32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31">
    <w:name w:val="FAD0C241982C442CA27F2CAE075127C431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9EF65ECDB4A7B80E5753905A8F5EB4">
    <w:name w:val="5399EF65ECDB4A7B80E5753905A8F5EB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DFD4716D7CC5456497CDE76DA17348844">
    <w:name w:val="DFD4716D7CC5456497CDE76DA1734884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3450A012113E4B99A86D58707A4F83634">
    <w:name w:val="3450A012113E4B99A86D58707A4F8363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63E141C3D6741F1BB3BF4FC25EC528F4">
    <w:name w:val="063E141C3D6741F1BB3BF4FC25EC528F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6">
    <w:name w:val="426B62801B064FCD85A0350882EE350036"/>
    <w:rsid w:val="004A76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68CA03736D54D7F803961525D48C4C74">
    <w:name w:val="E68CA03736D54D7F803961525D48C4C7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09DB244E581F48B789A93F192B184F7A4">
    <w:name w:val="09DB244E581F48B789A93F192B184F7A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5BF6F5F1115E42D1A19310E932A0CADF4">
    <w:name w:val="5BF6F5F1115E42D1A19310E932A0CADF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EB7C577AF6B44E79BA06A52280DEDAB24">
    <w:name w:val="EB7C577AF6B44E79BA06A52280DEDAB2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9FA0E9CC52944EC383EC29BA112ABAC84">
    <w:name w:val="9FA0E9CC52944EC383EC29BA112ABAC8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2A17830DBE0D46008ADB5FBB756411A24">
    <w:name w:val="2A17830DBE0D46008ADB5FBB756411A2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CD007E48032C4B508C151E06711B82C44">
    <w:name w:val="CD007E48032C4B508C151E06711B82C4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B8D624DEEAF1467DA811AB19270C07A24">
    <w:name w:val="B8D624DEEAF1467DA811AB19270C07A2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9D9E454F8B7A4848965E1EBC430719154">
    <w:name w:val="9D9E454F8B7A4848965E1EBC43071915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364B0D340E22451CBA9FD28BAD49163A4">
    <w:name w:val="364B0D340E22451CBA9FD28BAD49163A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A2F97C1C94944028A42792F00E64BEAB4">
    <w:name w:val="A2F97C1C94944028A42792F00E64BEAB4"/>
    <w:rsid w:val="004A7618"/>
    <w:pPr>
      <w:spacing w:after="160" w:line="259" w:lineRule="auto"/>
    </w:pPr>
    <w:rPr>
      <w:rFonts w:eastAsiaTheme="minorHAnsi"/>
      <w:lang w:eastAsia="en-US"/>
    </w:rPr>
  </w:style>
  <w:style w:type="paragraph" w:customStyle="1" w:styleId="A44916F61B054E57AFC22F48692157834">
    <w:name w:val="A44916F61B054E57AFC22F48692157834"/>
    <w:rsid w:val="004A7618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8705-9226-4B92-ADF1-67C8E573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NIT</Template>
  <TotalTime>356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Luiz Ribeiro</dc:creator>
  <cp:lastModifiedBy>Antonio Luiz Ribeiro</cp:lastModifiedBy>
  <cp:revision>34</cp:revision>
  <dcterms:created xsi:type="dcterms:W3CDTF">2017-08-10T17:36:00Z</dcterms:created>
  <dcterms:modified xsi:type="dcterms:W3CDTF">2019-05-21T12:59:00Z</dcterms:modified>
</cp:coreProperties>
</file>