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sdt>
      <w:sdtPr>
        <w:rPr>
          <w:rFonts w:ascii="Arial" w:hAnsi="Arial" w:cs="Arial"/>
          <w:b/>
          <w:sz w:val="28"/>
          <w:szCs w:val="28"/>
        </w:rPr>
        <w:id w:val="-1833434837"/>
        <w:lock w:val="sdtContentLocked"/>
        <w:placeholder>
          <w:docPart w:val="DefaultPlaceholder_1082065158"/>
        </w:placeholder>
      </w:sdtPr>
      <w:sdtEndPr/>
      <w:sdtContent>
        <w:p w:rsidR="00D60BDF" w:rsidRPr="001A3776" w:rsidRDefault="00D60BDF" w:rsidP="00D60BDF">
          <w:pPr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1A3776">
            <w:rPr>
              <w:rFonts w:ascii="Arial" w:hAnsi="Arial" w:cs="Arial"/>
              <w:b/>
              <w:sz w:val="28"/>
              <w:szCs w:val="24"/>
            </w:rPr>
            <w:t>FORMULÁRIO DE CONSULTA</w:t>
          </w:r>
          <w:r w:rsidR="005C559B">
            <w:rPr>
              <w:rFonts w:ascii="Arial" w:hAnsi="Arial" w:cs="Arial"/>
              <w:b/>
              <w:sz w:val="28"/>
              <w:szCs w:val="24"/>
            </w:rPr>
            <w:t xml:space="preserve"> DE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Pr="001A3776">
            <w:rPr>
              <w:rFonts w:ascii="Arial" w:hAnsi="Arial" w:cs="Arial"/>
              <w:b/>
              <w:sz w:val="28"/>
              <w:szCs w:val="24"/>
            </w:rPr>
            <w:t>SOFTWARE</w:t>
          </w:r>
        </w:p>
        <w:p w:rsidR="00AF7A5B" w:rsidRDefault="007C616B" w:rsidP="005C559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sdtContent>
    </w:sdt>
    <w:tbl>
      <w:tblPr>
        <w:tblW w:w="9062" w:type="dxa"/>
        <w:jc w:val="center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00" w:firstRow="0" w:lastRow="0" w:firstColumn="0" w:lastColumn="0" w:noHBand="0" w:noVBand="0"/>
      </w:tblPr>
      <w:tblGrid>
        <w:gridCol w:w="1203"/>
        <w:gridCol w:w="58"/>
        <w:gridCol w:w="490"/>
        <w:gridCol w:w="527"/>
        <w:gridCol w:w="204"/>
        <w:gridCol w:w="986"/>
        <w:gridCol w:w="950"/>
        <w:gridCol w:w="334"/>
        <w:gridCol w:w="1403"/>
        <w:gridCol w:w="16"/>
        <w:gridCol w:w="387"/>
        <w:gridCol w:w="603"/>
        <w:gridCol w:w="141"/>
        <w:gridCol w:w="1760"/>
      </w:tblGrid>
      <w:tr w:rsidR="00EF7A1D" w:rsidRPr="00E15BF1" w:rsidTr="00571BE2">
        <w:trPr>
          <w:jc w:val="center"/>
        </w:trPr>
        <w:tc>
          <w:tcPr>
            <w:tcW w:w="9062" w:type="dxa"/>
            <w:gridSpan w:val="1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313150653"/>
              <w:lock w:val="sdtContentLocked"/>
              <w:placeholder>
                <w:docPart w:val="780DA0F2F0974418BFDD0CE018767E4D"/>
              </w:placeholder>
            </w:sdtPr>
            <w:sdtEndPr/>
            <w:sdtContent>
              <w:p w:rsidR="00EF7A1D" w:rsidRPr="00E15BF1" w:rsidRDefault="00EF7A1D" w:rsidP="00EF7A1D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Dados do Titular</w:t>
                </w:r>
                <w:r w:rsidRPr="00E15BF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: </w:t>
                </w:r>
              </w:p>
            </w:sdtContent>
          </w:sdt>
        </w:tc>
      </w:tr>
      <w:tr w:rsidR="00EF7A1D" w:rsidRPr="00AF7A5B" w:rsidTr="00571BE2">
        <w:trPr>
          <w:jc w:val="center"/>
        </w:trPr>
        <w:sdt>
          <w:sdtPr>
            <w:id w:val="-17158578"/>
            <w:lock w:val="sdtContentLocked"/>
            <w:placeholder>
              <w:docPart w:val="F1BD8E3064344D67A1FD432A478EB4B6"/>
            </w:placeholder>
          </w:sdtPr>
          <w:sdtEndPr/>
          <w:sdtContent>
            <w:tc>
              <w:tcPr>
                <w:tcW w:w="2482" w:type="dxa"/>
                <w:gridSpan w:val="5"/>
                <w:shd w:val="clear" w:color="auto" w:fill="auto"/>
                <w:tcMar>
                  <w:left w:w="108" w:type="dxa"/>
                </w:tcMar>
              </w:tcPr>
              <w:p w:rsidR="00EF7A1D" w:rsidRPr="00AF7A5B" w:rsidRDefault="00EF7A1D" w:rsidP="0087009A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47B6F">
                  <w:rPr>
                    <w:rFonts w:ascii="Arial" w:hAnsi="Arial" w:cs="Arial"/>
                    <w:b/>
                    <w:sz w:val="20"/>
                  </w:rPr>
                  <w:t>Nome ou Razão Social:</w:t>
                </w:r>
              </w:p>
            </w:tc>
          </w:sdtContent>
        </w:sdt>
        <w:sdt>
          <w:sdtPr>
            <w:id w:val="-1310555723"/>
            <w:lock w:val="sdtContentLocked"/>
            <w:placeholder>
              <w:docPart w:val="43243469861F4575A1840B78953D5185"/>
            </w:placeholder>
          </w:sdtPr>
          <w:sdtEndPr/>
          <w:sdtContent>
            <w:tc>
              <w:tcPr>
                <w:tcW w:w="6580" w:type="dxa"/>
                <w:gridSpan w:val="9"/>
                <w:shd w:val="clear" w:color="auto" w:fill="auto"/>
                <w:tcMar>
                  <w:left w:w="108" w:type="dxa"/>
                </w:tcMar>
              </w:tcPr>
              <w:p w:rsidR="00EF7A1D" w:rsidRPr="00AF7A5B" w:rsidRDefault="00EF7A1D" w:rsidP="0087009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FUNDAÇÃO DE ENSINO SUPERIOR DO VALE DO SAPUCAÍ</w:t>
                </w:r>
              </w:p>
            </w:tc>
          </w:sdtContent>
        </w:sdt>
      </w:tr>
      <w:tr w:rsidR="00814421" w:rsidRPr="00AF7A5B" w:rsidTr="00571BE2">
        <w:trPr>
          <w:jc w:val="center"/>
        </w:trPr>
        <w:sdt>
          <w:sdtPr>
            <w:id w:val="-1831752563"/>
            <w:lock w:val="sdtContentLocked"/>
            <w:placeholder>
              <w:docPart w:val="982631AA6B3948A0A02664BE2CEAA390"/>
            </w:placeholder>
          </w:sdtPr>
          <w:sdtEndPr/>
          <w:sdtContent>
            <w:tc>
              <w:tcPr>
                <w:tcW w:w="1751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EF7A1D" w:rsidRPr="00AF7A5B" w:rsidRDefault="00EF7A1D" w:rsidP="0087009A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47B6F">
                  <w:rPr>
                    <w:rFonts w:ascii="Arial" w:hAnsi="Arial" w:cs="Arial"/>
                    <w:b/>
                    <w:sz w:val="20"/>
                  </w:rPr>
                  <w:t>Tipo de Pessoa:</w:t>
                </w:r>
              </w:p>
            </w:tc>
          </w:sdtContent>
        </w:sdt>
        <w:sdt>
          <w:sdtPr>
            <w:id w:val="1317531798"/>
            <w:lock w:val="sdtContentLocked"/>
            <w:placeholder>
              <w:docPart w:val="E5BB84E02BE9441BA31545858F594D72"/>
            </w:placeholder>
          </w:sdtPr>
          <w:sdtEndPr/>
          <w:sdtContent>
            <w:tc>
              <w:tcPr>
                <w:tcW w:w="3001" w:type="dxa"/>
                <w:gridSpan w:val="5"/>
                <w:shd w:val="clear" w:color="auto" w:fill="auto"/>
                <w:tcMar>
                  <w:left w:w="108" w:type="dxa"/>
                </w:tcMar>
              </w:tcPr>
              <w:p w:rsidR="00EF7A1D" w:rsidRPr="00AF7A5B" w:rsidRDefault="00EF7A1D" w:rsidP="0087009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Pessoa Jurídica</w:t>
                </w:r>
              </w:p>
            </w:tc>
          </w:sdtContent>
        </w:sdt>
        <w:sdt>
          <w:sdtPr>
            <w:id w:val="1799256763"/>
            <w:lock w:val="sdtContentLocked"/>
            <w:placeholder>
              <w:docPart w:val="F9A01A4C4427407E9138F55779BC9E7C"/>
            </w:placeholder>
          </w:sdtPr>
          <w:sdtEndPr/>
          <w:sdtContent>
            <w:tc>
              <w:tcPr>
                <w:tcW w:w="1419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EF7A1D" w:rsidRPr="00E15BF1" w:rsidRDefault="00EF7A1D" w:rsidP="0087009A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47B6F">
                  <w:rPr>
                    <w:rFonts w:ascii="Arial" w:hAnsi="Arial" w:cs="Arial"/>
                    <w:b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sz w:val="20"/>
                  </w:rPr>
                  <w:t>PF/C</w:t>
                </w:r>
                <w:r w:rsidRPr="00747B6F">
                  <w:rPr>
                    <w:rFonts w:ascii="Arial" w:hAnsi="Arial" w:cs="Arial"/>
                    <w:b/>
                    <w:sz w:val="20"/>
                  </w:rPr>
                  <w:t>NPJ:</w:t>
                </w:r>
              </w:p>
            </w:tc>
          </w:sdtContent>
        </w:sdt>
        <w:sdt>
          <w:sdtPr>
            <w:id w:val="294108763"/>
            <w:lock w:val="sdtContentLocked"/>
            <w:placeholder>
              <w:docPart w:val="843858D689CF4C57918B95C538E46851"/>
            </w:placeholder>
          </w:sdtPr>
          <w:sdtEndPr/>
          <w:sdtContent>
            <w:tc>
              <w:tcPr>
                <w:tcW w:w="2891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EF7A1D" w:rsidRPr="00AF7A5B" w:rsidRDefault="00EF7A1D" w:rsidP="0087009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47B6F">
                  <w:rPr>
                    <w:rFonts w:ascii="Arial" w:eastAsia="Times New Roman" w:hAnsi="Arial" w:cs="Arial"/>
                    <w:sz w:val="20"/>
                    <w:lang w:eastAsia="pt-BR"/>
                  </w:rPr>
                  <w:t>23</w:t>
                </w:r>
                <w:r>
                  <w:rPr>
                    <w:rFonts w:ascii="Arial" w:eastAsia="Times New Roman" w:hAnsi="Arial" w:cs="Arial"/>
                    <w:sz w:val="20"/>
                    <w:lang w:eastAsia="pt-BR"/>
                  </w:rPr>
                  <w:t>.</w:t>
                </w:r>
                <w:r w:rsidRPr="00747B6F">
                  <w:rPr>
                    <w:rFonts w:ascii="Arial" w:eastAsia="Times New Roman" w:hAnsi="Arial" w:cs="Arial"/>
                    <w:sz w:val="20"/>
                    <w:lang w:eastAsia="pt-BR"/>
                  </w:rPr>
                  <w:t>951</w:t>
                </w:r>
                <w:r>
                  <w:rPr>
                    <w:rFonts w:ascii="Arial" w:eastAsia="Times New Roman" w:hAnsi="Arial" w:cs="Arial"/>
                    <w:sz w:val="20"/>
                    <w:lang w:eastAsia="pt-BR"/>
                  </w:rPr>
                  <w:t>.</w:t>
                </w:r>
                <w:r w:rsidRPr="00747B6F">
                  <w:rPr>
                    <w:rFonts w:ascii="Arial" w:eastAsia="Times New Roman" w:hAnsi="Arial" w:cs="Arial"/>
                    <w:sz w:val="20"/>
                    <w:lang w:eastAsia="pt-BR"/>
                  </w:rPr>
                  <w:t>916</w:t>
                </w:r>
                <w:r>
                  <w:rPr>
                    <w:rFonts w:ascii="Arial" w:eastAsia="Times New Roman" w:hAnsi="Arial" w:cs="Arial"/>
                    <w:sz w:val="20"/>
                    <w:lang w:eastAsia="pt-BR"/>
                  </w:rPr>
                  <w:t>/</w:t>
                </w:r>
                <w:r w:rsidRPr="00747B6F">
                  <w:rPr>
                    <w:rFonts w:ascii="Arial" w:eastAsia="Times New Roman" w:hAnsi="Arial" w:cs="Arial"/>
                    <w:sz w:val="20"/>
                    <w:lang w:eastAsia="pt-BR"/>
                  </w:rPr>
                  <w:t>0002</w:t>
                </w:r>
                <w:r>
                  <w:rPr>
                    <w:rFonts w:ascii="Arial" w:eastAsia="Times New Roman" w:hAnsi="Arial" w:cs="Arial"/>
                    <w:sz w:val="20"/>
                    <w:lang w:eastAsia="pt-BR"/>
                  </w:rPr>
                  <w:t>-</w:t>
                </w:r>
                <w:r w:rsidRPr="00747B6F">
                  <w:rPr>
                    <w:rFonts w:ascii="Arial" w:eastAsia="Times New Roman" w:hAnsi="Arial" w:cs="Arial"/>
                    <w:sz w:val="20"/>
                    <w:lang w:eastAsia="pt-BR"/>
                  </w:rPr>
                  <w:t>03</w:t>
                </w:r>
              </w:p>
            </w:tc>
          </w:sdtContent>
        </w:sdt>
      </w:tr>
      <w:tr w:rsidR="00814421" w:rsidRPr="00AF7A5B" w:rsidTr="00571BE2">
        <w:trPr>
          <w:jc w:val="center"/>
        </w:trPr>
        <w:sdt>
          <w:sdtPr>
            <w:id w:val="1903089365"/>
            <w:lock w:val="sdtContentLocked"/>
            <w:placeholder>
              <w:docPart w:val="2552C00769C144B5B4F30255A2623059"/>
            </w:placeholder>
          </w:sdtPr>
          <w:sdtEndPr/>
          <w:sdtContent>
            <w:tc>
              <w:tcPr>
                <w:tcW w:w="1203" w:type="dxa"/>
                <w:shd w:val="clear" w:color="auto" w:fill="auto"/>
                <w:tcMar>
                  <w:left w:w="108" w:type="dxa"/>
                </w:tcMar>
              </w:tcPr>
              <w:p w:rsidR="00EF7A1D" w:rsidRPr="00AF7A5B" w:rsidRDefault="00EF7A1D" w:rsidP="0087009A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Endereço:</w:t>
                </w:r>
              </w:p>
            </w:tc>
          </w:sdtContent>
        </w:sdt>
        <w:sdt>
          <w:sdtPr>
            <w:id w:val="597143672"/>
            <w:lock w:val="sdtContentLocked"/>
            <w:placeholder>
              <w:docPart w:val="A62090A732484780B5FB44D749286D86"/>
            </w:placeholder>
          </w:sdtPr>
          <w:sdtEndPr/>
          <w:sdtContent>
            <w:tc>
              <w:tcPr>
                <w:tcW w:w="5355" w:type="dxa"/>
                <w:gridSpan w:val="10"/>
                <w:shd w:val="clear" w:color="auto" w:fill="auto"/>
                <w:tcMar>
                  <w:left w:w="108" w:type="dxa"/>
                </w:tcMar>
              </w:tcPr>
              <w:p w:rsidR="00EF7A1D" w:rsidRPr="00AF7A5B" w:rsidRDefault="00EF7A1D" w:rsidP="0087009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Avenida Prefeito Tuany Toledo,470, Bairro Fátima I</w:t>
                </w:r>
              </w:p>
            </w:tc>
          </w:sdtContent>
        </w:sdt>
        <w:sdt>
          <w:sdtPr>
            <w:id w:val="-904141024"/>
            <w:lock w:val="sdtContentLocked"/>
            <w:placeholder>
              <w:docPart w:val="80B0C2249B564A4B9B52FA9BE84618A4"/>
            </w:placeholder>
          </w:sdtPr>
          <w:sdtEndPr/>
          <w:sdtContent>
            <w:tc>
              <w:tcPr>
                <w:tcW w:w="744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EF7A1D" w:rsidRPr="00E15BF1" w:rsidRDefault="00EF7A1D" w:rsidP="0087009A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CEP:</w:t>
                </w:r>
              </w:p>
            </w:tc>
          </w:sdtContent>
        </w:sdt>
        <w:sdt>
          <w:sdtPr>
            <w:id w:val="-1590226261"/>
            <w:lock w:val="sdtContentLocked"/>
            <w:placeholder>
              <w:docPart w:val="1BFF745F3DC84F09A2250D2FCCADE879"/>
            </w:placeholder>
          </w:sdtPr>
          <w:sdtEndPr/>
          <w:sdtContent>
            <w:tc>
              <w:tcPr>
                <w:tcW w:w="1760" w:type="dxa"/>
                <w:shd w:val="clear" w:color="auto" w:fill="auto"/>
                <w:tcMar>
                  <w:left w:w="108" w:type="dxa"/>
                </w:tcMar>
              </w:tcPr>
              <w:p w:rsidR="00EF7A1D" w:rsidRPr="00AF7A5B" w:rsidRDefault="00EF7A1D" w:rsidP="0087009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37550-000</w:t>
                </w:r>
              </w:p>
            </w:tc>
          </w:sdtContent>
        </w:sdt>
      </w:tr>
      <w:tr w:rsidR="00814421" w:rsidRPr="00AF7A5B" w:rsidTr="00571BE2">
        <w:trPr>
          <w:jc w:val="center"/>
        </w:trPr>
        <w:sdt>
          <w:sdtPr>
            <w:id w:val="1711684174"/>
            <w:lock w:val="sdtContentLocked"/>
            <w:placeholder>
              <w:docPart w:val="669F1B6E2297497392801D746F3FF96D"/>
            </w:placeholder>
          </w:sdtPr>
          <w:sdtEndPr/>
          <w:sdtContent>
            <w:tc>
              <w:tcPr>
                <w:tcW w:w="1261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814421" w:rsidRPr="00AF7A5B" w:rsidRDefault="00814421" w:rsidP="0087009A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Cidade:</w:t>
                </w:r>
              </w:p>
            </w:tc>
          </w:sdtContent>
        </w:sdt>
        <w:sdt>
          <w:sdtPr>
            <w:id w:val="-774014760"/>
            <w:lock w:val="sdtContentLocked"/>
            <w:placeholder>
              <w:docPart w:val="8E864DAF0A5245C58B34E8F968067A84"/>
            </w:placeholder>
          </w:sdtPr>
          <w:sdtEndPr/>
          <w:sdtContent>
            <w:tc>
              <w:tcPr>
                <w:tcW w:w="2207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814421" w:rsidRPr="00AF7A5B" w:rsidRDefault="00814421" w:rsidP="0087009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Pouso Alegre</w:t>
                </w:r>
              </w:p>
            </w:tc>
          </w:sdtContent>
        </w:sdt>
        <w:tc>
          <w:tcPr>
            <w:tcW w:w="950" w:type="dxa"/>
            <w:shd w:val="clear" w:color="auto" w:fill="auto"/>
          </w:tcPr>
          <w:p w:rsidR="00814421" w:rsidRPr="00E15BF1" w:rsidRDefault="007C616B" w:rsidP="00870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id w:val="1328016081"/>
                <w:lock w:val="sdtContentLocked"/>
                <w:placeholder>
                  <w:docPart w:val="3502EA1857754414AC01A4F5A4EA7D85"/>
                </w:placeholder>
              </w:sdtPr>
              <w:sdtEndPr/>
              <w:sdtContent>
                <w:r w:rsidR="00814421">
                  <w:rPr>
                    <w:rFonts w:ascii="Arial" w:hAnsi="Arial" w:cs="Arial"/>
                    <w:b/>
                    <w:sz w:val="20"/>
                  </w:rPr>
                  <w:t>Estado:</w:t>
                </w:r>
              </w:sdtContent>
            </w:sdt>
          </w:p>
        </w:tc>
        <w:sdt>
          <w:sdtPr>
            <w:id w:val="590584153"/>
            <w:lock w:val="sdtContentLocked"/>
            <w:placeholder>
              <w:docPart w:val="B55924C6509E4FAB84F9D40D2FA1ADD7"/>
            </w:placeholder>
          </w:sdtPr>
          <w:sdtEndPr/>
          <w:sdtContent>
            <w:tc>
              <w:tcPr>
                <w:tcW w:w="1737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814421" w:rsidRPr="00AF7A5B" w:rsidRDefault="00814421" w:rsidP="0087009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Minas Gerais</w:t>
                </w:r>
              </w:p>
            </w:tc>
          </w:sdtContent>
        </w:sdt>
        <w:sdt>
          <w:sdtPr>
            <w:id w:val="-1068343150"/>
            <w:lock w:val="sdtContentLocked"/>
            <w:placeholder>
              <w:docPart w:val="D0E7922AC82349BD8680B5AB6A1C7557"/>
            </w:placeholder>
          </w:sdtPr>
          <w:sdtEndPr/>
          <w:sdtContent>
            <w:tc>
              <w:tcPr>
                <w:tcW w:w="1006" w:type="dxa"/>
                <w:gridSpan w:val="3"/>
                <w:shd w:val="clear" w:color="auto" w:fill="auto"/>
              </w:tcPr>
              <w:p w:rsidR="00814421" w:rsidRPr="00AF7A5B" w:rsidRDefault="00814421" w:rsidP="00EF7A1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País:</w:t>
                </w:r>
              </w:p>
            </w:tc>
          </w:sdtContent>
        </w:sdt>
        <w:sdt>
          <w:sdtPr>
            <w:id w:val="-1720574517"/>
            <w:lock w:val="sdtContentLocked"/>
            <w:placeholder>
              <w:docPart w:val="C5B4E583A1654FE1B5AD5D561D64C1D2"/>
            </w:placeholder>
          </w:sdtPr>
          <w:sdtEndPr/>
          <w:sdtContent>
            <w:tc>
              <w:tcPr>
                <w:tcW w:w="1901" w:type="dxa"/>
                <w:gridSpan w:val="2"/>
                <w:shd w:val="clear" w:color="auto" w:fill="auto"/>
              </w:tcPr>
              <w:p w:rsidR="00814421" w:rsidRPr="00AF7A5B" w:rsidRDefault="00814421" w:rsidP="00EF7A1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Brasil</w:t>
                </w:r>
              </w:p>
            </w:tc>
          </w:sdtContent>
        </w:sdt>
      </w:tr>
      <w:tr w:rsidR="00814421" w:rsidRPr="00AF7A5B" w:rsidTr="00571BE2">
        <w:trPr>
          <w:jc w:val="center"/>
        </w:trPr>
        <w:sdt>
          <w:sdtPr>
            <w:id w:val="-802003580"/>
            <w:lock w:val="sdtContentLocked"/>
            <w:placeholder>
              <w:docPart w:val="19275D88C5864C86A9A84002BD1FA894"/>
            </w:placeholder>
          </w:sdtPr>
          <w:sdtEndPr/>
          <w:sdtContent>
            <w:tc>
              <w:tcPr>
                <w:tcW w:w="2278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814421" w:rsidRPr="00AF7A5B" w:rsidRDefault="00814421" w:rsidP="0087009A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Qualificação jurídica:</w:t>
                </w:r>
              </w:p>
            </w:tc>
          </w:sdtContent>
        </w:sdt>
        <w:sdt>
          <w:sdtPr>
            <w:id w:val="930708423"/>
            <w:lock w:val="sdtContentLocked"/>
            <w:placeholder>
              <w:docPart w:val="6B20EBE477FF4CB8AF5E63EA63F809C4"/>
            </w:placeholder>
          </w:sdtPr>
          <w:sdtEndPr/>
          <w:sdtContent>
            <w:tc>
              <w:tcPr>
                <w:tcW w:w="3877" w:type="dxa"/>
                <w:gridSpan w:val="5"/>
                <w:shd w:val="clear" w:color="auto" w:fill="auto"/>
                <w:tcMar>
                  <w:left w:w="108" w:type="dxa"/>
                </w:tcMar>
              </w:tcPr>
              <w:p w:rsidR="00814421" w:rsidRPr="00AF7A5B" w:rsidRDefault="00814421" w:rsidP="0087009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Instituição de Ensino de Pesquisa</w:t>
                </w:r>
              </w:p>
            </w:tc>
          </w:sdtContent>
        </w:sdt>
        <w:sdt>
          <w:sdtPr>
            <w:id w:val="-1196382556"/>
            <w:lock w:val="sdtContentLocked"/>
            <w:placeholder>
              <w:docPart w:val="8BDB6A2EC8364056A6976BEC2251A358"/>
            </w:placeholder>
          </w:sdtPr>
          <w:sdtEndPr/>
          <w:sdtContent>
            <w:tc>
              <w:tcPr>
                <w:tcW w:w="1006" w:type="dxa"/>
                <w:gridSpan w:val="3"/>
                <w:shd w:val="clear" w:color="auto" w:fill="auto"/>
              </w:tcPr>
              <w:p w:rsidR="00814421" w:rsidRPr="00AF7A5B" w:rsidRDefault="00814421" w:rsidP="0081442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E-mail:</w:t>
                </w:r>
              </w:p>
            </w:tc>
          </w:sdtContent>
        </w:sdt>
        <w:sdt>
          <w:sdtPr>
            <w:id w:val="-1807608791"/>
            <w:lock w:val="sdtContentLocked"/>
            <w:placeholder>
              <w:docPart w:val="0291F376445448C1B5AAFB5F36A6D188"/>
            </w:placeholder>
          </w:sdtPr>
          <w:sdtEndPr/>
          <w:sdtContent>
            <w:tc>
              <w:tcPr>
                <w:tcW w:w="1901" w:type="dxa"/>
                <w:gridSpan w:val="2"/>
                <w:shd w:val="clear" w:color="auto" w:fill="auto"/>
              </w:tcPr>
              <w:p w:rsidR="00814421" w:rsidRPr="00AF7A5B" w:rsidRDefault="00814421" w:rsidP="0081442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nit@univas.edu.br</w:t>
                </w:r>
              </w:p>
            </w:tc>
          </w:sdtContent>
        </w:sdt>
      </w:tr>
    </w:tbl>
    <w:p w:rsidR="002D55FD" w:rsidRDefault="002D55FD" w:rsidP="002D55FD">
      <w:pPr>
        <w:rPr>
          <w:rFonts w:ascii="Arial" w:hAnsi="Arial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00" w:firstRow="0" w:lastRow="0" w:firstColumn="0" w:lastColumn="0" w:noHBand="0" w:noVBand="0"/>
      </w:tblPr>
      <w:tblGrid>
        <w:gridCol w:w="923"/>
        <w:gridCol w:w="39"/>
        <w:gridCol w:w="383"/>
        <w:gridCol w:w="425"/>
        <w:gridCol w:w="1560"/>
        <w:gridCol w:w="223"/>
        <w:gridCol w:w="697"/>
        <w:gridCol w:w="191"/>
        <w:gridCol w:w="575"/>
        <w:gridCol w:w="455"/>
        <w:gridCol w:w="239"/>
        <w:gridCol w:w="29"/>
        <w:gridCol w:w="426"/>
        <w:gridCol w:w="283"/>
        <w:gridCol w:w="2614"/>
      </w:tblGrid>
      <w:tr w:rsidR="00C10459" w:rsidRPr="00E15BF1" w:rsidTr="00571BE2">
        <w:trPr>
          <w:jc w:val="center"/>
        </w:trPr>
        <w:tc>
          <w:tcPr>
            <w:tcW w:w="9062" w:type="dxa"/>
            <w:gridSpan w:val="1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990095042"/>
              <w:lock w:val="sdtContentLocked"/>
              <w:placeholder>
                <w:docPart w:val="7AE1A59D0403411EAF50FBAFA471E59A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Dados do Requerente/Inventor</w:t>
                </w:r>
                <w:r w:rsidRPr="00E15BF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: </w:t>
                </w:r>
              </w:p>
            </w:sdtContent>
          </w:sdt>
        </w:tc>
      </w:tr>
      <w:tr w:rsidR="00141001" w:rsidRPr="00AF7A5B" w:rsidTr="00141001">
        <w:trPr>
          <w:jc w:val="center"/>
        </w:trPr>
        <w:tc>
          <w:tcPr>
            <w:tcW w:w="923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8213635"/>
              <w:lock w:val="sdtContentLocked"/>
              <w:placeholder>
                <w:docPart w:val="33023695C96547AE96F71B37099A240B"/>
              </w:placeholder>
            </w:sdtPr>
            <w:sdtEndPr/>
            <w:sdtContent>
              <w:p w:rsidR="00141001" w:rsidRPr="00AF7A5B" w:rsidRDefault="00141001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Nome: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73395076"/>
            <w:lock w:val="sdtLocked"/>
            <w:placeholder>
              <w:docPart w:val="04DD40D483EB477B9890E524D43BD80E"/>
            </w:placeholder>
            <w:showingPlcHdr/>
          </w:sdtPr>
          <w:sdtEndPr/>
          <w:sdtContent>
            <w:tc>
              <w:tcPr>
                <w:tcW w:w="4816" w:type="dxa"/>
                <w:gridSpan w:val="11"/>
                <w:tcBorders>
                  <w:right w:val="single" w:sz="12" w:space="0" w:color="5B9BD5" w:themeColor="accent1"/>
                </w:tcBorders>
                <w:shd w:val="clear" w:color="auto" w:fill="auto"/>
                <w:tcMar>
                  <w:left w:w="108" w:type="dxa"/>
                </w:tcMar>
              </w:tcPr>
              <w:p w:rsidR="00141001" w:rsidRPr="00AF7A5B" w:rsidRDefault="00141001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single" w:sz="12" w:space="0" w:color="5B9BD5" w:themeColor="accent1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80597054"/>
              <w:lock w:val="sdtContentLocked"/>
              <w:placeholder>
                <w:docPart w:val="33023695C96547AE96F71B37099A240B"/>
              </w:placeholder>
            </w:sdtPr>
            <w:sdtEndPr/>
            <w:sdtContent>
              <w:p w:rsidR="00141001" w:rsidRPr="00E15BF1" w:rsidRDefault="00141001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CPF: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11114923"/>
            <w:lock w:val="sdtLocked"/>
            <w:placeholder>
              <w:docPart w:val="CE004970F18742DB94F215BF6D04C287"/>
            </w:placeholder>
            <w:showingPlcHdr/>
          </w:sdtPr>
          <w:sdtEndPr/>
          <w:sdtContent>
            <w:tc>
              <w:tcPr>
                <w:tcW w:w="2614" w:type="dxa"/>
                <w:shd w:val="clear" w:color="auto" w:fill="auto"/>
                <w:tcMar>
                  <w:left w:w="108" w:type="dxa"/>
                </w:tcMar>
              </w:tcPr>
              <w:p w:rsidR="00141001" w:rsidRPr="00AF7A5B" w:rsidRDefault="00141001" w:rsidP="001410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141001" w:rsidRPr="00AF7A5B" w:rsidTr="00141001">
        <w:trPr>
          <w:jc w:val="center"/>
        </w:trPr>
        <w:tc>
          <w:tcPr>
            <w:tcW w:w="1345" w:type="dxa"/>
            <w:gridSpan w:val="3"/>
            <w:tcBorders>
              <w:right w:val="single" w:sz="12" w:space="0" w:color="5B9BD5" w:themeColor="accent1"/>
            </w:tcBorders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95753142"/>
              <w:lock w:val="sdtContentLocked"/>
              <w:placeholder>
                <w:docPart w:val="67E2980C25A54E9DB58BC0404AFCDD3D"/>
              </w:placeholder>
            </w:sdtPr>
            <w:sdtEndPr/>
            <w:sdtContent>
              <w:p w:rsidR="00141001" w:rsidRPr="00AF7A5B" w:rsidRDefault="00141001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Identidade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03203618"/>
            <w:lock w:val="sdtLocked"/>
            <w:placeholder>
              <w:docPart w:val="A0F3D9910EF74029AB2AFB713187EF15"/>
            </w:placeholder>
            <w:showingPlcHdr/>
          </w:sdtPr>
          <w:sdtEndPr/>
          <w:sdtContent>
            <w:tc>
              <w:tcPr>
                <w:tcW w:w="2905" w:type="dxa"/>
                <w:gridSpan w:val="4"/>
                <w:tcBorders>
                  <w:left w:val="single" w:sz="12" w:space="0" w:color="5B9BD5" w:themeColor="accent1"/>
                </w:tcBorders>
                <w:shd w:val="clear" w:color="auto" w:fill="auto"/>
              </w:tcPr>
              <w:p w:rsidR="00141001" w:rsidRPr="00AF7A5B" w:rsidRDefault="00141001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915" w:type="dxa"/>
            <w:gridSpan w:val="6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08815675"/>
              <w:lock w:val="sdtContentLocked"/>
              <w:placeholder>
                <w:docPart w:val="67E2980C25A54E9DB58BC0404AFCDD3D"/>
              </w:placeholder>
            </w:sdtPr>
            <w:sdtEndPr/>
            <w:sdtContent>
              <w:p w:rsidR="00141001" w:rsidRPr="00E15BF1" w:rsidRDefault="00141001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Órgão Expedidor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544337"/>
            <w:lock w:val="sdtLocked"/>
            <w:placeholder>
              <w:docPart w:val="C4F7280EAD5F4457B1C45C5DB237AD16"/>
            </w:placeholder>
            <w:showingPlcHdr/>
          </w:sdtPr>
          <w:sdtEndPr/>
          <w:sdtContent>
            <w:tc>
              <w:tcPr>
                <w:tcW w:w="2897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141001" w:rsidRPr="00AF7A5B" w:rsidRDefault="00141001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10459" w:rsidRPr="00AF7A5B" w:rsidTr="00141001">
        <w:trPr>
          <w:jc w:val="center"/>
        </w:trPr>
        <w:tc>
          <w:tcPr>
            <w:tcW w:w="1770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65322783"/>
              <w:lock w:val="sdtContentLocked"/>
              <w:placeholder>
                <w:docPart w:val="194A8C589B334834B84140D30E74623F"/>
              </w:placeholder>
            </w:sdtPr>
            <w:sdtEndPr/>
            <w:sdtContent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Nacionalidade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06744309"/>
            <w:lock w:val="sdtLocked"/>
            <w:placeholder>
              <w:docPart w:val="833109B791884370A22E2943ED500441"/>
            </w:placeholder>
            <w:showingPlcHdr/>
          </w:sdtPr>
          <w:sdtEndPr/>
          <w:sdtContent>
            <w:tc>
              <w:tcPr>
                <w:tcW w:w="2480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10459" w:rsidRPr="00AF7A5B" w:rsidRDefault="00DA0A21" w:rsidP="00DA0A2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489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494332"/>
              <w:lock w:val="sdtContentLocked"/>
              <w:placeholder>
                <w:docPart w:val="194A8C589B334834B84140D30E74623F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Estado civil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633751010"/>
            <w:lock w:val="sdtLocked"/>
            <w:placeholder>
              <w:docPart w:val="D3978B39E5E14EC4A7E54F16C1823F80"/>
            </w:placeholder>
            <w:showingPlcHdr/>
          </w:sdtPr>
          <w:sdtEndPr/>
          <w:sdtContent>
            <w:tc>
              <w:tcPr>
                <w:tcW w:w="3323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141001" w:rsidRPr="00AF7A5B" w:rsidTr="009D5BE3">
        <w:trPr>
          <w:jc w:val="center"/>
        </w:trPr>
        <w:tc>
          <w:tcPr>
            <w:tcW w:w="96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59038528"/>
              <w:lock w:val="sdtContentLocked"/>
              <w:placeholder>
                <w:docPart w:val="FFC991732C9847509D8F9E3A092DDDC6"/>
              </w:placeholder>
            </w:sdtPr>
            <w:sdtEndPr/>
            <w:sdtContent>
              <w:p w:rsidR="00141001" w:rsidRPr="00AF7A5B" w:rsidRDefault="00141001" w:rsidP="009D5BE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Curso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11017268"/>
            <w:lock w:val="sdtLocked"/>
            <w:placeholder>
              <w:docPart w:val="93F5301D4E18448E91E99644AE63545B"/>
            </w:placeholder>
            <w:showingPlcHdr/>
          </w:sdtPr>
          <w:sdtEndPr/>
          <w:sdtContent>
            <w:tc>
              <w:tcPr>
                <w:tcW w:w="3288" w:type="dxa"/>
                <w:gridSpan w:val="5"/>
                <w:shd w:val="clear" w:color="auto" w:fill="auto"/>
                <w:tcMar>
                  <w:left w:w="108" w:type="dxa"/>
                </w:tcMar>
              </w:tcPr>
              <w:p w:rsidR="00141001" w:rsidRPr="00AF7A5B" w:rsidRDefault="00141001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221" w:type="dxa"/>
            <w:gridSpan w:val="3"/>
            <w:tcBorders>
              <w:right w:val="single" w:sz="12" w:space="0" w:color="5B9BD5" w:themeColor="accent1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80136106"/>
              <w:lock w:val="sdtLocked"/>
              <w:placeholder>
                <w:docPart w:val="FFC991732C9847509D8F9E3A092DDDC6"/>
              </w:placeholder>
            </w:sdtPr>
            <w:sdtEndPr/>
            <w:sdtContent>
              <w:p w:rsidR="00141001" w:rsidRPr="00E15BF1" w:rsidRDefault="00141001" w:rsidP="009D5BE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Profissão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522598534"/>
            <w:lock w:val="sdtLocked"/>
            <w:placeholder>
              <w:docPart w:val="B989AF0722604F1AA8DB264BDBD007E0"/>
            </w:placeholder>
            <w:showingPlcHdr/>
          </w:sdtPr>
          <w:sdtEndPr/>
          <w:sdtContent>
            <w:tc>
              <w:tcPr>
                <w:tcW w:w="3591" w:type="dxa"/>
                <w:gridSpan w:val="5"/>
                <w:tcBorders>
                  <w:left w:val="single" w:sz="12" w:space="0" w:color="5B9BD5" w:themeColor="accent1"/>
                </w:tcBorders>
                <w:shd w:val="clear" w:color="auto" w:fill="auto"/>
              </w:tcPr>
              <w:p w:rsidR="00141001" w:rsidRPr="00AF7A5B" w:rsidRDefault="00141001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10459" w:rsidRPr="00AF7A5B" w:rsidTr="009D5BE3">
        <w:trPr>
          <w:jc w:val="center"/>
        </w:trPr>
        <w:tc>
          <w:tcPr>
            <w:tcW w:w="333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7162698"/>
              <w:lock w:val="sdtContentLocked"/>
              <w:placeholder>
                <w:docPart w:val="A2845FFAC0F94E0B9B8A0083A32526F1"/>
              </w:placeholder>
            </w:sdtPr>
            <w:sdtEndPr/>
            <w:sdtContent>
              <w:p w:rsidR="00C10459" w:rsidRPr="00AF7A5B" w:rsidRDefault="00C10459" w:rsidP="009D5BE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Residência/Endereço Completo: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302965512"/>
            <w:lock w:val="sdtLocked"/>
            <w:placeholder>
              <w:docPart w:val="B4B243C010B542F9955A5395768A8524"/>
            </w:placeholder>
            <w:showingPlcHdr/>
          </w:sdtPr>
          <w:sdtEndPr/>
          <w:sdtContent>
            <w:tc>
              <w:tcPr>
                <w:tcW w:w="5732" w:type="dxa"/>
                <w:gridSpan w:val="10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aqui: Endereço, Nº, Bairro</w:t>
                </w: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34EF6" w:rsidRPr="00AF7A5B" w:rsidTr="00141001">
        <w:trPr>
          <w:jc w:val="center"/>
        </w:trPr>
        <w:tc>
          <w:tcPr>
            <w:tcW w:w="962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50316231"/>
              <w:lock w:val="sdtContentLocked"/>
              <w:placeholder>
                <w:docPart w:val="3A43A7F1C8E045658596D7EBEEDD24CF"/>
              </w:placeholder>
            </w:sdtPr>
            <w:sdtEndPr/>
            <w:sdtContent>
              <w:p w:rsidR="00E34EF6" w:rsidRPr="00E15BF1" w:rsidRDefault="00E34EF6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Cidade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97959430"/>
            <w:lock w:val="sdtLocked"/>
            <w:placeholder>
              <w:docPart w:val="D8296CA9AD714CE7942EF0118AF030D5"/>
            </w:placeholder>
            <w:showingPlcHdr/>
          </w:sdtPr>
          <w:sdtEndPr/>
          <w:sdtContent>
            <w:tc>
              <w:tcPr>
                <w:tcW w:w="4054" w:type="dxa"/>
                <w:gridSpan w:val="7"/>
                <w:tcBorders>
                  <w:right w:val="single" w:sz="12" w:space="0" w:color="5B9BD5" w:themeColor="accent1"/>
                </w:tcBorders>
                <w:shd w:val="clear" w:color="auto" w:fill="auto"/>
                <w:tcMar>
                  <w:left w:w="108" w:type="dxa"/>
                </w:tcMar>
              </w:tcPr>
              <w:p w:rsidR="00E34EF6" w:rsidRPr="00AF7A5B" w:rsidRDefault="00E34EF6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694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68984239"/>
              <w:lock w:val="sdtContentLocked"/>
              <w:placeholder>
                <w:docPart w:val="3A43A7F1C8E045658596D7EBEEDD24CF"/>
              </w:placeholder>
            </w:sdtPr>
            <w:sdtEndPr/>
            <w:sdtContent>
              <w:p w:rsidR="00E34EF6" w:rsidRPr="00E34EF6" w:rsidRDefault="00E34EF6" w:rsidP="00E34EF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CEP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74908721"/>
            <w:lock w:val="sdtLocked"/>
            <w:placeholder>
              <w:docPart w:val="AB45EFA44DB84CB59C7419FEBB29A212"/>
            </w:placeholder>
            <w:showingPlcHdr/>
          </w:sdtPr>
          <w:sdtEndPr/>
          <w:sdtContent>
            <w:tc>
              <w:tcPr>
                <w:tcW w:w="3352" w:type="dxa"/>
                <w:gridSpan w:val="4"/>
                <w:tcBorders>
                  <w:top w:val="single" w:sz="4" w:space="0" w:color="auto"/>
                  <w:left w:val="single" w:sz="12" w:space="0" w:color="5B9BD5" w:themeColor="accent1"/>
                  <w:bottom w:val="single" w:sz="12" w:space="0" w:color="5B9BD5" w:themeColor="accent1"/>
                </w:tcBorders>
                <w:shd w:val="clear" w:color="auto" w:fill="auto"/>
              </w:tcPr>
              <w:p w:rsidR="00E34EF6" w:rsidRPr="00E34EF6" w:rsidRDefault="00E34EF6" w:rsidP="00E34EF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10459" w:rsidRPr="00AF7A5B" w:rsidTr="00141001">
        <w:trPr>
          <w:jc w:val="center"/>
        </w:trPr>
        <w:tc>
          <w:tcPr>
            <w:tcW w:w="962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26816617"/>
              <w:lock w:val="sdtContentLocked"/>
              <w:placeholder>
                <w:docPart w:val="493D6537DEAA4CCE8B56713D2FC25228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Celular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09869169"/>
            <w:lock w:val="sdtLocked"/>
            <w:placeholder>
              <w:docPart w:val="244CE36F8AEF49CFA9DAF2CA351FFB62"/>
            </w:placeholder>
            <w:showingPlcHdr/>
          </w:sdtPr>
          <w:sdtEndPr/>
          <w:sdtContent>
            <w:tc>
              <w:tcPr>
                <w:tcW w:w="2591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C10459" w:rsidRPr="00AF7A5B" w:rsidRDefault="008F269D" w:rsidP="008F269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(DD) 9xxxx-xxxx</w:t>
                </w:r>
              </w:p>
            </w:tc>
          </w:sdtContent>
        </w:sdt>
        <w:tc>
          <w:tcPr>
            <w:tcW w:w="888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31465903"/>
              <w:lock w:val="sdtContentLocked"/>
              <w:placeholder>
                <w:docPart w:val="493D6537DEAA4CCE8B56713D2FC25228"/>
              </w:placeholder>
            </w:sdtPr>
            <w:sdtEndPr/>
            <w:sdtContent>
              <w:p w:rsidR="00C10459" w:rsidRPr="00E15BF1" w:rsidRDefault="00A078DA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E-mail</w:t>
                </w:r>
                <w:r w:rsidR="00C10459"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12719622"/>
            <w:lock w:val="sdtLocked"/>
            <w:placeholder>
              <w:docPart w:val="C351B0D688D54A6FA5054795EF202339"/>
            </w:placeholder>
            <w:showingPlcHdr/>
          </w:sdtPr>
          <w:sdtEndPr/>
          <w:sdtContent>
            <w:tc>
              <w:tcPr>
                <w:tcW w:w="4621" w:type="dxa"/>
                <w:gridSpan w:val="7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87009A" w:rsidRPr="00AF7A5B" w:rsidTr="00020834">
        <w:trPr>
          <w:jc w:val="center"/>
        </w:trPr>
        <w:tc>
          <w:tcPr>
            <w:tcW w:w="96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32986004"/>
              <w:lock w:val="sdtContentLocked"/>
              <w:placeholder>
                <w:docPart w:val="D51E2AAB6F0E435F95C09F5C0590CE5D"/>
              </w:placeholder>
            </w:sdtPr>
            <w:sdtEndPr/>
            <w:sdtContent>
              <w:p w:rsidR="0087009A" w:rsidRDefault="0087009A" w:rsidP="00020834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IES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19737543"/>
            <w:lock w:val="sdtLocked"/>
            <w:placeholder>
              <w:docPart w:val="C00569BD666A4B9AA0D59408AFC2C2BE"/>
            </w:placeholder>
            <w:showingPlcHdr/>
          </w:sdtPr>
          <w:sdtEndPr/>
          <w:sdtContent>
            <w:tc>
              <w:tcPr>
                <w:tcW w:w="8100" w:type="dxa"/>
                <w:gridSpan w:val="13"/>
                <w:shd w:val="clear" w:color="auto" w:fill="auto"/>
                <w:tcMar>
                  <w:left w:w="108" w:type="dxa"/>
                </w:tcMar>
              </w:tcPr>
              <w:p w:rsidR="0087009A" w:rsidRDefault="00083D11" w:rsidP="00083D1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a Instituição de Ensino Superior</w:t>
                </w: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B61C33" w:rsidRDefault="0087009A" w:rsidP="008700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E67499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257348">
        <w:rPr>
          <w:rFonts w:ascii="Arial" w:hAnsi="Arial" w:cs="Arial"/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05.25pt;height:32.25pt" o:ole="">
            <v:imagedata r:id="rId8" o:title=""/>
          </v:shape>
          <w:control r:id="rId9" w:name="CheckBox1" w:shapeid="_x0000_i1069"/>
        </w:object>
      </w:r>
    </w:p>
    <w:tbl>
      <w:tblPr>
        <w:tblW w:w="9080" w:type="dxa"/>
        <w:jc w:val="center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00" w:firstRow="0" w:lastRow="0" w:firstColumn="0" w:lastColumn="0" w:noHBand="0" w:noVBand="0"/>
      </w:tblPr>
      <w:tblGrid>
        <w:gridCol w:w="4473"/>
        <w:gridCol w:w="4607"/>
      </w:tblGrid>
      <w:tr w:rsidR="0014439C" w:rsidRPr="00AF7A5B" w:rsidTr="00275E7F">
        <w:trPr>
          <w:trHeight w:val="481"/>
          <w:jc w:val="center"/>
        </w:trPr>
        <w:tc>
          <w:tcPr>
            <w:tcW w:w="4473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87385192"/>
              <w:lock w:val="sdtContentLocked"/>
              <w:placeholder>
                <w:docPart w:val="B112595F14234E04AA5584306E304A25"/>
              </w:placeholder>
            </w:sdtPr>
            <w:sdtEndPr/>
            <w:sdtContent>
              <w:p w:rsidR="0014439C" w:rsidRPr="006828A7" w:rsidRDefault="00E4004C" w:rsidP="00E4004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Vínculo com a Instituição de Ensino:</w:t>
                </w:r>
              </w:p>
            </w:sdtContent>
          </w:sdt>
        </w:tc>
        <w:tc>
          <w:tcPr>
            <w:tcW w:w="4607" w:type="dxa"/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38356937"/>
              <w:lock w:val="sdtContentLocked"/>
              <w:placeholder>
                <w:docPart w:val="B112595F14234E04AA5584306E304A25"/>
              </w:placeholder>
            </w:sdtPr>
            <w:sdtEndPr/>
            <w:sdtContent>
              <w:p w:rsidR="0014439C" w:rsidRPr="006828A7" w:rsidRDefault="0014439C" w:rsidP="00E4004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828A7">
                  <w:rPr>
                    <w:rFonts w:ascii="Arial" w:hAnsi="Arial" w:cs="Arial"/>
                    <w:b/>
                    <w:sz w:val="20"/>
                    <w:szCs w:val="20"/>
                  </w:rPr>
                  <w:t>O software foi desenvolvido como parte de:</w:t>
                </w:r>
              </w:p>
            </w:sdtContent>
          </w:sdt>
        </w:tc>
      </w:tr>
      <w:tr w:rsidR="0014439C" w:rsidRPr="00AF7A5B" w:rsidTr="00020834">
        <w:trPr>
          <w:trHeight w:val="3313"/>
          <w:jc w:val="center"/>
        </w:trPr>
        <w:tc>
          <w:tcPr>
            <w:tcW w:w="4473" w:type="dxa"/>
          </w:tcPr>
          <w:p w:rsidR="00AF1B99" w:rsidRDefault="0014439C" w:rsidP="00E4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B99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71" type="#_x0000_t75" style="width:108pt;height:19.5pt" o:ole="">
                  <v:imagedata r:id="rId10" o:title=""/>
                </v:shape>
                <w:control r:id="rId11" w:name="CheckBox9" w:shapeid="_x0000_i1071"/>
              </w:object>
            </w:r>
            <w:r w:rsidRPr="00AF1B99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73" type="#_x0000_t75" style="width:108pt;height:19.5pt" o:ole="">
                  <v:imagedata r:id="rId12" o:title=""/>
                </v:shape>
                <w:control r:id="rId13" w:name="CheckBox10" w:shapeid="_x0000_i107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75" type="#_x0000_t75" style="width:108pt;height:19.5pt" o:ole="">
                  <v:imagedata r:id="rId14" o:title=""/>
                </v:shape>
                <w:control r:id="rId15" w:name="CheckBox11" w:shapeid="_x0000_i107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77" type="#_x0000_t75" style="width:117.75pt;height:19.5pt" o:ole="">
                  <v:imagedata r:id="rId16" o:title=""/>
                </v:shape>
                <w:control r:id="rId17" w:name="CheckBox12" w:shapeid="_x0000_i1077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79" type="#_x0000_t75" style="width:108pt;height:19.5pt" o:ole="">
                  <v:imagedata r:id="rId18" o:title=""/>
                </v:shape>
                <w:control r:id="rId19" w:name="CheckBox13" w:shapeid="_x0000_i1079"/>
              </w:object>
            </w:r>
          </w:p>
          <w:p w:rsidR="00E4004C" w:rsidRPr="00E4004C" w:rsidRDefault="0014439C" w:rsidP="00E4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81" type="#_x0000_t75" style="width:160.5pt;height:19.5pt" o:ole="">
                  <v:imagedata r:id="rId20" o:title=""/>
                </v:shape>
                <w:control r:id="rId21" w:name="CheckBox14" w:shapeid="_x0000_i1081"/>
              </w:object>
            </w:r>
            <w:r w:rsidR="00AF1B9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E4004C" w:rsidRDefault="0014439C" w:rsidP="00E400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83" type="#_x0000_t75" style="width:51pt;height:19.5pt" o:ole="">
                  <v:imagedata r:id="rId22" o:title=""/>
                </v:shape>
                <w:control r:id="rId23" w:name="CheckBox15" w:shapeid="_x0000_i1083"/>
              </w:object>
            </w:r>
          </w:p>
          <w:p w:rsidR="0014439C" w:rsidRPr="00E21A74" w:rsidRDefault="00275E7F" w:rsidP="00275E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7666"/>
                <w:lock w:val="sdtLocked"/>
                <w:placeholder>
                  <w:docPart w:val="071186DD80C94B73A0A7B50C943E7F3A"/>
                </w:placeholder>
                <w:showingPlcHdr/>
              </w:sdtPr>
              <w:sdtEndPr/>
              <w:sdtContent>
                <w:r w:rsidRPr="007C65F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607" w:type="dxa"/>
            <w:shd w:val="clear" w:color="auto" w:fill="auto"/>
            <w:tcMar>
              <w:left w:w="108" w:type="dxa"/>
            </w:tcMar>
          </w:tcPr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85" type="#_x0000_t75" style="width:108pt;height:19.5pt" o:ole="">
                  <v:imagedata r:id="rId24" o:title=""/>
                </v:shape>
                <w:control r:id="rId25" w:name="CheckBox3" w:shapeid="_x0000_i108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87" type="#_x0000_t75" style="width:147.75pt;height:19.5pt" o:ole="">
                  <v:imagedata r:id="rId26" o:title=""/>
                </v:shape>
                <w:control r:id="rId27" w:name="CheckBox2" w:shapeid="_x0000_i1087"/>
              </w:object>
            </w:r>
          </w:p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B99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89" type="#_x0000_t75" style="width:159pt;height:19.5pt" o:ole="">
                  <v:imagedata r:id="rId28" o:title=""/>
                </v:shape>
                <w:control r:id="rId29" w:name="CheckBox4" w:shapeid="_x0000_i1089"/>
              </w:object>
            </w:r>
          </w:p>
          <w:p w:rsidR="00AF1B99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91" type="#_x0000_t75" style="width:144.75pt;height:16.5pt" o:ole="">
                  <v:imagedata r:id="rId30" o:title=""/>
                </v:shape>
                <w:control r:id="rId31" w:name="CheckBox5" w:shapeid="_x0000_i1091"/>
              </w:object>
            </w:r>
            <w:r w:rsidR="00AF1B99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93" type="#_x0000_t75" style="width:171pt;height:27pt" o:ole="">
                  <v:imagedata r:id="rId32" o:title=""/>
                </v:shape>
                <w:control r:id="rId33" w:name="CheckBox6" w:shapeid="_x0000_i1093"/>
              </w:object>
            </w:r>
          </w:p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95" type="#_x0000_t75" style="width:182.25pt;height:21.75pt" o:ole="">
                  <v:imagedata r:id="rId34" o:title=""/>
                </v:shape>
                <w:control r:id="rId35" w:name="CheckBox7" w:shapeid="_x0000_i1095"/>
              </w:object>
            </w:r>
          </w:p>
          <w:p w:rsidR="00E4004C" w:rsidRDefault="0014439C" w:rsidP="00EF5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97" type="#_x0000_t75" style="width:56.25pt;height:21pt" o:ole="">
                  <v:imagedata r:id="rId36" o:title=""/>
                </v:shape>
                <w:control r:id="rId37" w:name="CheckBox8" w:shapeid="_x0000_i1097"/>
              </w:object>
            </w:r>
            <w:r w:rsidR="00E400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439C" w:rsidRPr="00A34963" w:rsidRDefault="00275E7F" w:rsidP="00205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764801"/>
                <w:lock w:val="sdtLocked"/>
                <w:placeholder>
                  <w:docPart w:val="9FC2EFDBEE5C49FA816A6749867556ED"/>
                </w:placeholder>
                <w:showingPlcHdr/>
                <w:text/>
              </w:sdtPr>
              <w:sdtEndPr/>
              <w:sdtContent>
                <w:r w:rsidR="00205426" w:rsidRPr="00547E2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3B4140" w:rsidRDefault="003B4140" w:rsidP="005C559B">
      <w:pPr>
        <w:ind w:right="448"/>
        <w:rPr>
          <w:rFonts w:ascii="Arial" w:hAnsi="Arial" w:cs="Arial"/>
          <w:b/>
          <w:sz w:val="24"/>
        </w:rPr>
      </w:pPr>
    </w:p>
    <w:p w:rsidR="00A1209C" w:rsidRDefault="00A1209C" w:rsidP="005C559B">
      <w:pPr>
        <w:ind w:right="448"/>
        <w:rPr>
          <w:rFonts w:ascii="Arial" w:hAnsi="Arial" w:cs="Arial"/>
          <w:b/>
          <w:sz w:val="24"/>
        </w:rPr>
      </w:pPr>
    </w:p>
    <w:p w:rsidR="003B4140" w:rsidRDefault="003B4140" w:rsidP="003B4140">
      <w:pPr>
        <w:jc w:val="center"/>
        <w:rPr>
          <w:rFonts w:ascii="Futura Md BT" w:hAnsi="Futura Md BT"/>
          <w:b/>
          <w:bCs/>
          <w:sz w:val="20"/>
          <w:szCs w:val="20"/>
        </w:rPr>
      </w:pPr>
      <w:r>
        <w:rPr>
          <w:rFonts w:ascii="Futura Md BT" w:hAnsi="Futura Md BT"/>
          <w:b/>
          <w:bCs/>
          <w:sz w:val="20"/>
          <w:szCs w:val="20"/>
        </w:rPr>
        <w:t xml:space="preserve">Pouso Alegre, </w:t>
      </w:r>
      <w:r>
        <w:rPr>
          <w:rFonts w:ascii="Futura Md BT" w:hAnsi="Futura Md BT"/>
          <w:b/>
          <w:bCs/>
          <w:sz w:val="20"/>
          <w:szCs w:val="20"/>
        </w:rPr>
        <w:fldChar w:fldCharType="begin"/>
      </w:r>
      <w:r>
        <w:rPr>
          <w:rFonts w:ascii="Futura Md BT" w:hAnsi="Futura Md BT"/>
          <w:b/>
          <w:bCs/>
          <w:sz w:val="20"/>
          <w:szCs w:val="20"/>
        </w:rPr>
        <w:instrText xml:space="preserve"> DATE  \@ "d' de 'MMMM' de 'yyyy"  \* MERGEFORMAT </w:instrText>
      </w:r>
      <w:r>
        <w:rPr>
          <w:rFonts w:ascii="Futura Md BT" w:hAnsi="Futura Md BT"/>
          <w:b/>
          <w:bCs/>
          <w:sz w:val="20"/>
          <w:szCs w:val="20"/>
        </w:rPr>
        <w:fldChar w:fldCharType="separate"/>
      </w:r>
      <w:r w:rsidR="009E12B2">
        <w:rPr>
          <w:rFonts w:ascii="Futura Md BT" w:hAnsi="Futura Md BT"/>
          <w:b/>
          <w:bCs/>
          <w:noProof/>
          <w:sz w:val="20"/>
          <w:szCs w:val="20"/>
        </w:rPr>
        <w:t>21 de junho de 2023</w:t>
      </w:r>
      <w:r>
        <w:rPr>
          <w:rFonts w:ascii="Futura Md BT" w:hAnsi="Futura Md BT"/>
          <w:b/>
          <w:bCs/>
          <w:sz w:val="20"/>
          <w:szCs w:val="20"/>
        </w:rPr>
        <w:fldChar w:fldCharType="end"/>
      </w:r>
    </w:p>
    <w:p w:rsidR="003B4140" w:rsidRDefault="003B4140" w:rsidP="003B4140">
      <w:pPr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sz w:val="24"/>
          <w:szCs w:val="24"/>
        </w:rPr>
        <w:id w:val="-1816395722"/>
        <w:lock w:val="sdtContentLocked"/>
        <w:placeholder>
          <w:docPart w:val="FCF4531D46C14EF6AB6E912D0B00B6B4"/>
        </w:placeholder>
      </w:sdtPr>
      <w:sdtEndPr/>
      <w:sdtContent>
        <w:p w:rsidR="003B4140" w:rsidRDefault="003B4140" w:rsidP="003B4140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_____________________________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Digite aqui o Nome"/>
        <w:tag w:val="Digite aqui o Nome"/>
        <w:id w:val="-443623906"/>
        <w:lock w:val="sdtLocked"/>
        <w:placeholder>
          <w:docPart w:val="720683134E5847149353455EE3E7149D"/>
        </w:placeholder>
        <w:showingPlcHdr/>
      </w:sdtPr>
      <w:sdtEndPr>
        <w:rPr>
          <w:sz w:val="20"/>
          <w:szCs w:val="20"/>
        </w:rPr>
      </w:sdtEndPr>
      <w:sdtContent>
        <w:p w:rsidR="003B4140" w:rsidRPr="00540CC7" w:rsidRDefault="003B4140" w:rsidP="003B414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o nome do solicitante</w:t>
          </w:r>
          <w:r w:rsidRPr="000B3C3E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sdtContent>
    </w:sdt>
    <w:p w:rsidR="003B4140" w:rsidRDefault="003B4140" w:rsidP="003B4140">
      <w:pPr>
        <w:rPr>
          <w:rFonts w:ascii="Arial" w:hAnsi="Arial" w:cs="Arial"/>
          <w:b/>
          <w:sz w:val="24"/>
          <w:szCs w:val="24"/>
        </w:rPr>
      </w:pPr>
    </w:p>
    <w:p w:rsidR="00DF14A8" w:rsidRDefault="00DF14A8" w:rsidP="005C559B">
      <w:pPr>
        <w:ind w:right="448"/>
        <w:rPr>
          <w:rFonts w:ascii="Arial" w:hAnsi="Arial" w:cs="Arial"/>
          <w:b/>
          <w:sz w:val="24"/>
        </w:rPr>
      </w:pPr>
    </w:p>
    <w:p w:rsidR="003B4140" w:rsidRDefault="003B4140" w:rsidP="005C559B">
      <w:pPr>
        <w:ind w:right="448"/>
        <w:rPr>
          <w:rFonts w:ascii="Arial" w:hAnsi="Arial" w:cs="Arial"/>
          <w:b/>
          <w:sz w:val="24"/>
        </w:rPr>
      </w:pPr>
    </w:p>
    <w:p w:rsidR="008A1D19" w:rsidRPr="001A3776" w:rsidRDefault="00BC4751" w:rsidP="00D62C20">
      <w:pPr>
        <w:spacing w:line="480" w:lineRule="auto"/>
        <w:ind w:right="44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sdt>
        <w:sdtPr>
          <w:rPr>
            <w:rFonts w:ascii="Arial" w:hAnsi="Arial" w:cs="Arial"/>
            <w:b/>
            <w:sz w:val="24"/>
          </w:rPr>
          <w:id w:val="1703755069"/>
          <w:lock w:val="sdtContentLocked"/>
          <w:placeholder>
            <w:docPart w:val="DefaultPlaceholder_1081868574"/>
          </w:placeholder>
        </w:sdtPr>
        <w:sdtEndPr/>
        <w:sdtContent>
          <w:r w:rsidR="006B01F5">
            <w:rPr>
              <w:rFonts w:ascii="Arial" w:hAnsi="Arial" w:cs="Arial"/>
              <w:b/>
              <w:sz w:val="24"/>
            </w:rPr>
            <w:t>DADOS DO PROG</w:t>
          </w:r>
          <w:r w:rsidR="005C559B" w:rsidRPr="001A3776">
            <w:rPr>
              <w:rFonts w:ascii="Arial" w:hAnsi="Arial" w:cs="Arial"/>
              <w:b/>
              <w:sz w:val="24"/>
            </w:rPr>
            <w:t>RAMA</w:t>
          </w:r>
        </w:sdtContent>
      </w:sdt>
    </w:p>
    <w:p w:rsidR="005C559B" w:rsidRDefault="007C616B" w:rsidP="008A1D19">
      <w:pPr>
        <w:pStyle w:val="PargrafodaLista"/>
        <w:numPr>
          <w:ilvl w:val="0"/>
          <w:numId w:val="16"/>
        </w:numPr>
        <w:spacing w:after="200" w:line="36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89999729"/>
          <w:lock w:val="sdtContentLocked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="005C559B" w:rsidRPr="004E2AF8">
            <w:rPr>
              <w:rFonts w:ascii="Arial" w:hAnsi="Arial" w:cs="Arial"/>
              <w:b/>
              <w:sz w:val="24"/>
              <w:szCs w:val="24"/>
            </w:rPr>
            <w:t>Título</w:t>
          </w:r>
          <w:r w:rsidR="00547E27">
            <w:rPr>
              <w:rFonts w:ascii="Arial" w:hAnsi="Arial" w:cs="Arial"/>
              <w:b/>
              <w:sz w:val="20"/>
              <w:szCs w:val="20"/>
            </w:rPr>
            <w:t>:</w:t>
          </w:r>
        </w:sdtContent>
      </w:sdt>
      <w:r w:rsidR="003C282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Estilo17"/>
          </w:rPr>
          <w:id w:val="-1002272070"/>
          <w:lock w:val="sdtLocked"/>
          <w:placeholder>
            <w:docPart w:val="A8A88D8D2EEA4F858A1A845206768BF5"/>
          </w:placeholder>
          <w:showingPlcHdr/>
        </w:sdtPr>
        <w:sdtEndPr>
          <w:rPr>
            <w:rStyle w:val="TextodoEspaoReservado"/>
            <w:rFonts w:asciiTheme="minorHAnsi" w:hAnsiTheme="minorHAnsi" w:cs="Arial"/>
            <w:color w:val="808080"/>
            <w:sz w:val="20"/>
            <w:szCs w:val="20"/>
          </w:rPr>
        </w:sdtEndPr>
        <w:sdtContent>
          <w:r w:rsidR="00B64845">
            <w:rPr>
              <w:rStyle w:val="TextodoEspaoReservado"/>
              <w:rFonts w:ascii="Arial" w:hAnsi="Arial" w:cs="Arial"/>
              <w:sz w:val="20"/>
              <w:szCs w:val="20"/>
            </w:rPr>
            <w:t xml:space="preserve">O aplicativo vai ser registrado </w:t>
          </w:r>
          <w:r w:rsidR="00C33D75">
            <w:rPr>
              <w:rStyle w:val="TextodoEspaoReservado"/>
              <w:rFonts w:ascii="Arial" w:hAnsi="Arial" w:cs="Arial"/>
              <w:sz w:val="20"/>
              <w:szCs w:val="20"/>
            </w:rPr>
            <w:t>idêntico a</w:t>
          </w:r>
          <w:r w:rsidR="00B64845">
            <w:rPr>
              <w:rStyle w:val="TextodoEspaoReservado"/>
              <w:rFonts w:ascii="Arial" w:hAnsi="Arial" w:cs="Arial"/>
              <w:sz w:val="20"/>
              <w:szCs w:val="20"/>
            </w:rPr>
            <w:t>o título que estiver aqui.</w:t>
          </w:r>
        </w:sdtContent>
      </w:sdt>
    </w:p>
    <w:p w:rsidR="004E2AF8" w:rsidRPr="006F780A" w:rsidRDefault="004E2AF8" w:rsidP="004E2AF8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</w:p>
    <w:p w:rsidR="005C559B" w:rsidRPr="003C2825" w:rsidRDefault="007C616B" w:rsidP="008A1D19">
      <w:pPr>
        <w:pStyle w:val="PargrafodaLista"/>
        <w:numPr>
          <w:ilvl w:val="0"/>
          <w:numId w:val="16"/>
        </w:numPr>
        <w:spacing w:after="200" w:line="276" w:lineRule="auto"/>
        <w:ind w:right="448"/>
        <w:rPr>
          <w:rStyle w:val="TextodoEspaoReservado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808080"/>
            <w:sz w:val="24"/>
            <w:szCs w:val="24"/>
          </w:rPr>
          <w:id w:val="-1003273636"/>
          <w:lock w:val="sdtContentLocked"/>
          <w:placeholder>
            <w:docPart w:val="DefaultPlaceholder_1081868574"/>
          </w:placeholder>
        </w:sdtPr>
        <w:sdtEndPr/>
        <w:sdtContent>
          <w:r w:rsidR="005C559B" w:rsidRPr="004E2AF8">
            <w:rPr>
              <w:rFonts w:ascii="Arial" w:hAnsi="Arial" w:cs="Arial"/>
              <w:b/>
              <w:sz w:val="24"/>
              <w:szCs w:val="24"/>
            </w:rPr>
            <w:t>Data da criação do programa</w:t>
          </w:r>
        </w:sdtContent>
      </w:sdt>
      <w:r w:rsidR="005C559B" w:rsidRPr="004E2AF8">
        <w:rPr>
          <w:rFonts w:ascii="Arial" w:hAnsi="Arial" w:cs="Arial"/>
          <w:b/>
          <w:sz w:val="24"/>
          <w:szCs w:val="24"/>
        </w:rPr>
        <w:t>:</w:t>
      </w:r>
      <w:r w:rsidR="003C2825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Style w:val="Arial10"/>
          </w:rPr>
          <w:id w:val="-492644293"/>
          <w:lock w:val="sdtLocked"/>
          <w:placeholder>
            <w:docPart w:val="2A9302FCC4784C56963E69608B407426"/>
          </w:placeholder>
          <w:showingPlcHdr/>
        </w:sdtPr>
        <w:sdtEndPr>
          <w:rPr>
            <w:rStyle w:val="TextodoEspaoReservado"/>
            <w:rFonts w:asciiTheme="minorHAnsi" w:hAnsiTheme="minorHAnsi" w:cs="Arial"/>
            <w:color w:val="808080"/>
            <w:sz w:val="22"/>
            <w:szCs w:val="20"/>
          </w:rPr>
        </w:sdtEndPr>
        <w:sdtContent>
          <w:r w:rsidR="00B64845">
            <w:rPr>
              <w:rStyle w:val="TextodoEspaoReservado"/>
              <w:rFonts w:ascii="Arial" w:hAnsi="Arial" w:cs="Arial"/>
              <w:sz w:val="20"/>
              <w:szCs w:val="20"/>
            </w:rPr>
            <w:t>dd/mm/aa</w:t>
          </w:r>
        </w:sdtContent>
      </w:sdt>
    </w:p>
    <w:p w:rsidR="004E2AF8" w:rsidRPr="004E2AF8" w:rsidRDefault="004E2AF8" w:rsidP="008A1D19">
      <w:pPr>
        <w:pStyle w:val="PargrafodaLista"/>
        <w:spacing w:line="360" w:lineRule="auto"/>
        <w:rPr>
          <w:rFonts w:ascii="Arial" w:hAnsi="Arial" w:cs="Arial"/>
          <w:b/>
          <w:sz w:val="20"/>
          <w:szCs w:val="20"/>
        </w:rPr>
      </w:pPr>
    </w:p>
    <w:p w:rsidR="004E2AF8" w:rsidRPr="004E2AF8" w:rsidRDefault="007C616B" w:rsidP="008A1D19">
      <w:pPr>
        <w:pStyle w:val="PargrafodaLista"/>
        <w:numPr>
          <w:ilvl w:val="0"/>
          <w:numId w:val="16"/>
        </w:numPr>
        <w:spacing w:after="200" w:line="36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56229978"/>
          <w:lock w:val="sdtContentLocked"/>
          <w:placeholder>
            <w:docPart w:val="DefaultPlaceholder_1081868574"/>
          </w:placeholder>
        </w:sdtPr>
        <w:sdtEndPr/>
        <w:sdtContent>
          <w:r w:rsidR="005C559B" w:rsidRPr="004E2AF8">
            <w:rPr>
              <w:rFonts w:ascii="Arial" w:hAnsi="Arial" w:cs="Arial"/>
              <w:b/>
              <w:sz w:val="24"/>
              <w:szCs w:val="24"/>
            </w:rPr>
            <w:t>Núm</w:t>
          </w:r>
          <w:r w:rsidR="00FB44EA">
            <w:rPr>
              <w:rFonts w:ascii="Arial" w:hAnsi="Arial" w:cs="Arial"/>
              <w:b/>
              <w:sz w:val="24"/>
              <w:szCs w:val="24"/>
            </w:rPr>
            <w:t>ero de Autores</w:t>
          </w:r>
          <w:r w:rsidR="005C559B" w:rsidRPr="004E2AF8">
            <w:rPr>
              <w:rFonts w:ascii="Arial" w:hAnsi="Arial" w:cs="Arial"/>
              <w:b/>
              <w:sz w:val="24"/>
              <w:szCs w:val="24"/>
            </w:rPr>
            <w:t>:</w:t>
          </w:r>
        </w:sdtContent>
      </w:sdt>
      <w:r w:rsidR="003C282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Arial10"/>
          </w:rPr>
          <w:id w:val="-1044827528"/>
          <w:lock w:val="sdtLocked"/>
          <w:placeholder>
            <w:docPart w:val="4D1CA4F569164436A75DD06DCA62FF91"/>
          </w:placeholder>
          <w:showingPlcHdr/>
        </w:sdtPr>
        <w:sdtEndPr>
          <w:rPr>
            <w:rStyle w:val="TextodoEspaoReservado"/>
            <w:rFonts w:asciiTheme="minorHAnsi" w:hAnsiTheme="minorHAnsi" w:cs="Arial"/>
            <w:color w:val="808080"/>
            <w:sz w:val="22"/>
            <w:szCs w:val="20"/>
          </w:rPr>
        </w:sdtEndPr>
        <w:sdtContent>
          <w:r w:rsidR="00E60199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</w:t>
          </w:r>
          <w:r w:rsidR="00B64845" w:rsidRPr="003C2825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sdtContent>
      </w:sdt>
    </w:p>
    <w:p w:rsidR="004E2AF8" w:rsidRPr="004E2AF8" w:rsidRDefault="004E2AF8" w:rsidP="004E2AF8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5250A" w:rsidRPr="0025250A" w:rsidRDefault="007C616B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434797108"/>
          <w:lock w:val="sdtContentLocked"/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="007B69AD">
            <w:rPr>
              <w:rFonts w:ascii="Arial" w:hAnsi="Arial" w:cs="Arial"/>
              <w:b/>
              <w:sz w:val="24"/>
              <w:szCs w:val="24"/>
            </w:rPr>
            <w:t>Houve aprovação da pesquisa no Comitê de Ética da Univás</w:t>
          </w:r>
          <w:r w:rsidR="005C559B" w:rsidRPr="004E2AF8">
            <w:rPr>
              <w:rFonts w:ascii="Arial" w:hAnsi="Arial" w:cs="Arial"/>
              <w:b/>
              <w:sz w:val="24"/>
              <w:szCs w:val="24"/>
            </w:rPr>
            <w:t>:</w:t>
          </w:r>
        </w:sdtContent>
      </w:sdt>
    </w:p>
    <w:p w:rsidR="0025250A" w:rsidRPr="0025250A" w:rsidRDefault="0025250A" w:rsidP="0025250A">
      <w:pPr>
        <w:pStyle w:val="PargrafodaLista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2016336020"/>
        <w:lock w:val="sdtLocked"/>
        <w:placeholder>
          <w:docPart w:val="DefaultPlaceholder_1081868574"/>
        </w:placeholder>
      </w:sdtPr>
      <w:sdtEndPr/>
      <w:sdtContent>
        <w:p w:rsidR="002C6455" w:rsidRPr="00D62C20" w:rsidRDefault="007B69AD" w:rsidP="00D62C20">
          <w:pPr>
            <w:pStyle w:val="PargrafodaLista"/>
            <w:spacing w:after="200" w:line="480" w:lineRule="auto"/>
            <w:ind w:right="44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object w:dxaOrig="1440" w:dyaOrig="1440">
              <v:shape id="_x0000_i1099" type="#_x0000_t75" style="width:108pt;height:19.5pt" o:ole="">
                <v:imagedata r:id="rId38" o:title=""/>
              </v:shape>
              <w:control r:id="rId39" w:name="CheckBox2242" w:shapeid="_x0000_i1099"/>
            </w:objec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object w:dxaOrig="1440" w:dyaOrig="1440">
              <v:shape id="_x0000_i1103" type="#_x0000_t75" style="width:108pt;height:19.5pt" o:ole="">
                <v:imagedata r:id="rId40" o:title=""/>
              </v:shape>
              <w:control r:id="rId41" w:name="CheckBox2244" w:shapeid="_x0000_i1103"/>
            </w:object>
          </w:r>
          <w:r>
            <w:rPr>
              <w:rFonts w:ascii="Arial" w:hAnsi="Arial" w:cs="Arial"/>
              <w:b/>
              <w:sz w:val="20"/>
              <w:szCs w:val="20"/>
            </w:rPr>
            <w:object w:dxaOrig="1440" w:dyaOrig="1440">
              <v:shape id="_x0000_i1104" type="#_x0000_t75" style="width:108pt;height:19.5pt" o:ole="">
                <v:imagedata r:id="rId42" o:title=""/>
              </v:shape>
              <w:control r:id="rId43" w:name="CheckBox22441" w:shapeid="_x0000_i1104"/>
            </w:object>
          </w:r>
        </w:p>
      </w:sdtContent>
    </w:sdt>
    <w:p w:rsidR="003B4140" w:rsidRPr="003A2730" w:rsidRDefault="007C616B" w:rsidP="008A1D19">
      <w:pPr>
        <w:pStyle w:val="PargrafodaLista"/>
        <w:numPr>
          <w:ilvl w:val="0"/>
          <w:numId w:val="16"/>
        </w:numPr>
        <w:spacing w:after="200" w:line="36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00335317"/>
          <w:lock w:val="sdtContentLocked"/>
          <w:placeholder>
            <w:docPart w:val="DefaultPlaceholder_1081868574"/>
          </w:placeholder>
        </w:sdtPr>
        <w:sdtEndPr/>
        <w:sdtContent>
          <w:r w:rsidR="002C6455">
            <w:rPr>
              <w:rFonts w:ascii="Arial" w:hAnsi="Arial" w:cs="Arial"/>
              <w:b/>
              <w:sz w:val="24"/>
              <w:szCs w:val="24"/>
            </w:rPr>
            <w:t>Resumo digital hash em SHA-512 – Secure Hash Algorithm</w:t>
          </w:r>
        </w:sdtContent>
      </w:sdt>
      <w:r w:rsidR="005C559B" w:rsidRPr="004E2AF8">
        <w:rPr>
          <w:rFonts w:ascii="Arial" w:hAnsi="Arial" w:cs="Arial"/>
          <w:b/>
          <w:sz w:val="24"/>
          <w:szCs w:val="24"/>
        </w:rPr>
        <w:t>:</w:t>
      </w:r>
    </w:p>
    <w:p w:rsidR="00DD5BE2" w:rsidRDefault="007C616B" w:rsidP="0002570A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Style w:val="Estilo7"/>
          </w:rPr>
          <w:id w:val="-1497718434"/>
          <w:lock w:val="sdtLocked"/>
          <w:placeholder>
            <w:docPart w:val="5777F2B8E8B541259FD4C494B0C05F3A"/>
          </w:placeholder>
          <w:showingPlcHdr/>
          <w:text/>
        </w:sdtPr>
        <w:sdtEndPr>
          <w:rPr>
            <w:rStyle w:val="Estilo3"/>
            <w:rFonts w:asciiTheme="minorHAnsi" w:hAnsiTheme="minorHAnsi"/>
            <w:color w:val="000000" w:themeColor="text1"/>
            <w:sz w:val="26"/>
          </w:rPr>
        </w:sdtEndPr>
        <w:sdtContent>
          <w:r w:rsidR="00E60199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</w:t>
          </w:r>
          <w:r w:rsidR="00B714A2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sdtContent>
      </w:sdt>
    </w:p>
    <w:p w:rsidR="00E10786" w:rsidRDefault="00E10786" w:rsidP="00E10786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</w:p>
    <w:p w:rsidR="00E10786" w:rsidRPr="007C616B" w:rsidRDefault="00E10786" w:rsidP="002860ED">
      <w:pPr>
        <w:pStyle w:val="PargrafodaLista"/>
        <w:spacing w:after="200" w:line="240" w:lineRule="auto"/>
        <w:ind w:right="448"/>
        <w:rPr>
          <w:rFonts w:ascii="Arial" w:hAnsi="Arial" w:cs="Arial"/>
          <w:b/>
          <w:color w:val="FF0000"/>
          <w:sz w:val="20"/>
          <w:szCs w:val="20"/>
        </w:rPr>
      </w:pPr>
      <w:r w:rsidRPr="00E10786">
        <w:rPr>
          <w:rFonts w:ascii="Arial" w:hAnsi="Arial" w:cs="Arial"/>
          <w:b/>
          <w:sz w:val="16"/>
          <w:szCs w:val="16"/>
        </w:rPr>
        <w:t>Faça o resumo hash em SHA-512 através do site abaixo:</w:t>
      </w:r>
      <w:r w:rsidRPr="00E10786">
        <w:rPr>
          <w:rFonts w:ascii="Arial" w:hAnsi="Arial" w:cs="Arial"/>
          <w:b/>
          <w:sz w:val="20"/>
          <w:szCs w:val="20"/>
        </w:rPr>
        <w:t xml:space="preserve"> </w:t>
      </w:r>
      <w:r w:rsidR="007C616B">
        <w:rPr>
          <w:rFonts w:ascii="Arial" w:hAnsi="Arial" w:cs="Arial"/>
          <w:b/>
          <w:sz w:val="18"/>
          <w:szCs w:val="20"/>
        </w:rPr>
        <w:t xml:space="preserve">CTRL + Clique no Link </w:t>
      </w:r>
      <w:bookmarkStart w:id="0" w:name="_GoBack"/>
      <w:r w:rsidR="007C616B" w:rsidRPr="007C616B">
        <w:rPr>
          <w:rFonts w:ascii="Arial" w:hAnsi="Arial" w:cs="Arial"/>
          <w:b/>
          <w:color w:val="FF0000"/>
          <w:sz w:val="18"/>
          <w:szCs w:val="20"/>
        </w:rPr>
        <w:t>ou veja Anexo IV</w:t>
      </w:r>
      <w:r w:rsidRPr="007C616B">
        <w:rPr>
          <w:rFonts w:ascii="Arial" w:hAnsi="Arial" w:cs="Arial"/>
          <w:b/>
          <w:color w:val="FF0000"/>
          <w:sz w:val="18"/>
          <w:szCs w:val="20"/>
        </w:rPr>
        <w:t xml:space="preserve"> </w:t>
      </w:r>
    </w:p>
    <w:bookmarkEnd w:id="0"/>
    <w:p w:rsidR="002860ED" w:rsidRPr="007B6648" w:rsidRDefault="007C616B" w:rsidP="007B6648">
      <w:pPr>
        <w:pStyle w:val="PargrafodaLista"/>
        <w:rPr>
          <w:rStyle w:val="Hyperlink"/>
        </w:rPr>
      </w:pPr>
      <w:r>
        <w:fldChar w:fldCharType="begin"/>
      </w:r>
      <w:r>
        <w:instrText xml:space="preserve"> HYPERLINK "http://passwordsgenerator.net/sha512-hash-generator/" </w:instrText>
      </w:r>
      <w:r>
        <w:fldChar w:fldCharType="separate"/>
      </w:r>
      <w:r w:rsidR="00E10786" w:rsidRPr="007B6648">
        <w:rPr>
          <w:rStyle w:val="Hyperlink"/>
          <w:rFonts w:ascii="Arial" w:hAnsi="Arial" w:cs="Arial"/>
          <w:b/>
          <w:sz w:val="16"/>
          <w:szCs w:val="16"/>
        </w:rPr>
        <w:t>http://passwordsgenerator.net/sha512-hash-generator/</w:t>
      </w:r>
      <w:r>
        <w:rPr>
          <w:rStyle w:val="Hyperlink"/>
          <w:rFonts w:ascii="Arial" w:hAnsi="Arial" w:cs="Arial"/>
          <w:b/>
          <w:sz w:val="16"/>
          <w:szCs w:val="16"/>
        </w:rPr>
        <w:fldChar w:fldCharType="end"/>
      </w:r>
    </w:p>
    <w:p w:rsidR="00E10786" w:rsidRPr="002860ED" w:rsidRDefault="00E10786" w:rsidP="002860ED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</w:p>
    <w:p w:rsidR="002C6455" w:rsidRPr="002C6455" w:rsidRDefault="007C616B" w:rsidP="008A1D19">
      <w:pPr>
        <w:pStyle w:val="PargrafodaLista"/>
        <w:numPr>
          <w:ilvl w:val="0"/>
          <w:numId w:val="16"/>
        </w:numPr>
        <w:spacing w:after="200" w:line="48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67984557"/>
          <w:lock w:val="sdtContentLocked"/>
          <w:placeholder>
            <w:docPart w:val="1C1C0709CB3A41AEA789605352D1605E"/>
          </w:placeholder>
        </w:sdtPr>
        <w:sdtEndPr/>
        <w:sdtContent>
          <w:r w:rsidR="002C6455">
            <w:rPr>
              <w:rFonts w:ascii="Arial" w:hAnsi="Arial" w:cs="Arial"/>
              <w:b/>
              <w:sz w:val="24"/>
              <w:szCs w:val="24"/>
            </w:rPr>
            <w:t>Linguagens:</w:t>
          </w:r>
        </w:sdtContent>
      </w:sdt>
      <w:r w:rsidR="002C645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Estilo8"/>
          </w:rPr>
          <w:id w:val="594909952"/>
          <w:lock w:val="sdtLocked"/>
          <w:placeholder>
            <w:docPart w:val="1C5C1AA80A6B407D8AE8745575D7EBD4"/>
          </w:placeholder>
          <w:showingPlcHdr/>
          <w:comboBox>
            <w:listItem w:value="Escolher um item."/>
            <w:listItem w:displayText=".NET" w:value=".NET"/>
            <w:listItem w:displayText="ACCESS" w:value="ACCESS"/>
            <w:listItem w:displayText="ACTIVE SERVER PAGES" w:value="ACTIVE SERVER PAGES"/>
            <w:listItem w:displayText="ADVPL" w:value="ADVPL"/>
            <w:listItem w:displayText="AJAX" w:value="AJAX"/>
            <w:listItem w:displayText="APEX" w:value="APEX"/>
            <w:listItem w:displayText="ASSEMBLY" w:value="ASSEMBLY"/>
            <w:listItem w:displayText="AUTHORWARE" w:value="AUTHORWARE"/>
            <w:listItem w:displayText="AUTOLISP" w:value="AUTOLISP"/>
            <w:listItem w:displayText="BASIC" w:value="BASIC"/>
            <w:listItem w:displayText="C" w:value="C"/>
            <w:listItem w:displayText="C#" w:value="C#"/>
            <w:listItem w:displayText="C++" w:value="C++"/>
            <w:listItem w:displayText="CENTURA" w:value="CENTURA"/>
            <w:listItem w:displayText="CGI" w:value="CGI"/>
            <w:listItem w:displayText="CHILL" w:value="CHILL"/>
            <w:listItem w:displayText="CLARION" w:value="CLARION"/>
            <w:listItem w:displayText="CLIPPER" w:value="CLIPPER"/>
            <w:listItem w:displayText="COBOL" w:value="COBOL"/>
            <w:listItem w:displayText="COLD FUSION" w:value="COLD FUSION"/>
            <w:listItem w:displayText="CSS" w:value="CSS"/>
            <w:listItem w:displayText="DATAFLEX" w:value="DATAFLEX"/>
            <w:listItem w:displayText="DBASE" w:value="DBASE"/>
            <w:listItem w:displayText="DELPHI" w:value="DELPHI"/>
            <w:listItem w:displayText="DHTML" w:value="DHTML"/>
            <w:listItem w:displayText="DIRECTOR" w:value="DIRECTOR"/>
            <w:listItem w:displayText="DJANGO" w:value="DJANGO"/>
            <w:listItem w:displayText="DOCTRINE" w:value="DOCTRINE"/>
            <w:listItem w:displayText="EXCEL" w:value="EXCEL"/>
            <w:listItem w:displayText="FIREBIRD" w:value="FIREBIRD"/>
            <w:listItem w:displayText="FLASH" w:value="FLASH"/>
            <w:listItem w:displayText="FLEX" w:value="FLEX"/>
            <w:listItem w:displayText="FORTRAN" w:value="FORTRAN"/>
            <w:listItem w:displayText="FOX PRO" w:value="FOX PRO"/>
            <w:listItem w:displayText="FRAMEWORK" w:value="FRAMEWORK"/>
            <w:listItem w:displayText="GENEXUS" w:value="GENEXUS"/>
            <w:listItem w:displayText="GROOVY" w:value="GROOVY"/>
            <w:listItem w:displayText="HTML" w:value="HTML"/>
            <w:listItem w:displayText="INTERBASE" w:value="INTERBASE"/>
            <w:listItem w:displayText="IOS" w:value="IOS"/>
            <w:listItem w:displayText="JAVA" w:value="JAVA"/>
            <w:listItem w:displayText="JAVA SCRIPT" w:value="JAVA SCRIPT"/>
            <w:listItem w:displayText="JQUERY" w:value="JQUERY"/>
            <w:listItem w:displayText="JSF" w:value="JSF"/>
            <w:listItem w:displayText="JSON" w:value="JSON"/>
            <w:listItem w:displayText="JSP" w:value="JSP"/>
            <w:listItem w:displayText="KYLIX" w:value="KYLIX"/>
            <w:listItem w:displayText="LABVIEW" w:value="LABVIEW"/>
            <w:listItem w:displayText="LINGO" w:value="LINGO"/>
            <w:listItem w:displayText="LINQ" w:value="LINQ"/>
            <w:listItem w:displayText="LISP" w:value="LISP"/>
            <w:listItem w:displayText="LOTUS NOTES" w:value="LOTUS NOTES"/>
            <w:listItem w:displayText="LUA" w:value="LUA"/>
            <w:listItem w:displayText="MAKER" w:value="MAKER"/>
            <w:listItem w:displayText="MATLAB" w:value="MATLAB"/>
            <w:listItem w:displayText="MXML" w:value="MXML"/>
            <w:listItem w:displayText="MYSQL" w:value="MYSQL"/>
            <w:listItem w:displayText="NATURAL" w:value="NATURAL"/>
            <w:listItem w:displayText="NCL" w:value="NCL"/>
            <w:listItem w:displayText="NODEJS" w:value="NODEJS"/>
            <w:listItem w:displayText="PASCAL" w:value="PASCAL"/>
            <w:listItem w:displayText="PERL" w:value="PERL"/>
            <w:listItem w:displayText="PHP" w:value="PHP"/>
            <w:listItem w:displayText="PL/SQL" w:value="PL/SQL"/>
            <w:listItem w:displayText="POSTGREE SQL" w:value="POSTGREE SQL"/>
            <w:listItem w:displayText="POWER BUILDER" w:value="POWER BUILDER"/>
            <w:listItem w:displayText="PROGRESS" w:value="PROGRESS"/>
            <w:listItem w:displayText="PYTHON" w:value="PYTHON"/>
            <w:listItem w:displayText="QUICK BASIC" w:value="QUICK BASIC"/>
            <w:listItem w:displayText="R" w:value="R"/>
            <w:listItem w:displayText="RUBY" w:value="RUBY"/>
            <w:listItem w:displayText="SHELL SCRIPT" w:value="SHELL SCRIPT"/>
            <w:listItem w:displayText="SIMULINK" w:value="SIMULINK"/>
            <w:listItem w:displayText="SQL" w:value="SQL"/>
            <w:listItem w:displayText="SWIFT" w:value="SWIFT"/>
            <w:listItem w:displayText="TOOLBOOK" w:value="TOOLBOOK"/>
            <w:listItem w:displayText="TRANSACTION SQL" w:value="TRANSACTION SQL"/>
            <w:listItem w:displayText="T-SQL" w:value="T-SQL"/>
            <w:listItem w:displayText="UNIFACE" w:value="UNIFACE"/>
            <w:listItem w:displayText="UNITY" w:value="UNITY"/>
            <w:listItem w:displayText="VHDL" w:value="VHDL"/>
            <w:listItem w:displayText="VISUAL BASIC" w:value="VISUAL BASIC"/>
            <w:listItem w:displayText="XHTML" w:value="XHTML"/>
            <w:listItem w:displayText="XML" w:value="XML"/>
            <w:listItem w:displayText="ZIM" w:value="ZIM"/>
            <w:listItem w:displayText="Escreva aqui outra linguagem." w:value="Escreva aqui outra linguagem."/>
          </w:comboBox>
        </w:sdtPr>
        <w:sdtEndPr>
          <w:rPr>
            <w:rStyle w:val="Estilo8"/>
          </w:rPr>
        </w:sdtEndPr>
        <w:sdtContent>
          <w:r w:rsidR="00A078DA" w:rsidRPr="00354AE5">
            <w:rPr>
              <w:rStyle w:val="TextodoEspaoReservado"/>
            </w:rPr>
            <w:t>Escolher um item.</w:t>
          </w:r>
        </w:sdtContent>
      </w:sdt>
      <w:r w:rsidR="00A078DA" w:rsidRPr="00A078DA">
        <w:rPr>
          <w:rStyle w:val="Estilo8"/>
        </w:rPr>
        <w:t>;</w:t>
      </w:r>
      <w:r w:rsidR="00A078DA">
        <w:rPr>
          <w:rStyle w:val="Estilo8"/>
        </w:rPr>
        <w:t xml:space="preserve"> </w:t>
      </w:r>
      <w:sdt>
        <w:sdtPr>
          <w:rPr>
            <w:rStyle w:val="Estilo8"/>
          </w:rPr>
          <w:id w:val="551582205"/>
          <w:placeholder>
            <w:docPart w:val="5C4BAE61CCE54492AA07CC94A13F91CE"/>
          </w:placeholder>
          <w:showingPlcHdr/>
          <w:comboBox>
            <w:listItem w:value="Escolher um item."/>
            <w:listItem w:displayText=".NET" w:value=".NET"/>
            <w:listItem w:displayText="ACCESS" w:value="ACCESS"/>
            <w:listItem w:displayText="ACTIVE SERVER PAGES" w:value="ACTIVE SERVER PAGES"/>
            <w:listItem w:displayText="ADVPL" w:value="ADVPL"/>
            <w:listItem w:displayText="AJAX" w:value="AJAX"/>
            <w:listItem w:displayText="APEX" w:value="APEX"/>
            <w:listItem w:displayText="ASSEMBLY" w:value="ASSEMBLY"/>
            <w:listItem w:displayText="AUTHORWARE" w:value="AUTHORWARE"/>
            <w:listItem w:displayText="AUTOLISP" w:value="AUTOLISP"/>
            <w:listItem w:displayText="BASIC" w:value="BASIC"/>
            <w:listItem w:displayText="C" w:value="C"/>
            <w:listItem w:displayText="C#" w:value="C#"/>
            <w:listItem w:displayText="C++" w:value="C++"/>
            <w:listItem w:displayText="CENTURA" w:value="CENTURA"/>
            <w:listItem w:displayText="CGI" w:value="CGI"/>
            <w:listItem w:displayText="CHILL" w:value="CHILL"/>
            <w:listItem w:displayText="CLARION" w:value="CLARION"/>
            <w:listItem w:displayText="CLIPPER" w:value="CLIPPER"/>
            <w:listItem w:displayText="COBOL" w:value="COBOL"/>
            <w:listItem w:displayText="COLD FUSION" w:value="COLD FUSION"/>
            <w:listItem w:displayText="CSS" w:value="CSS"/>
            <w:listItem w:displayText="DATAFLEX" w:value="DATAFLEX"/>
            <w:listItem w:displayText="DBASE" w:value="DBASE"/>
            <w:listItem w:displayText="DELPHI" w:value="DELPHI"/>
            <w:listItem w:displayText="DHTML" w:value="DHTML"/>
            <w:listItem w:displayText="DIRECTOR" w:value="DIRECTOR"/>
            <w:listItem w:displayText="DJANGO" w:value="DJANGO"/>
            <w:listItem w:displayText="DOCTRINE" w:value="DOCTRINE"/>
            <w:listItem w:displayText="EXCEL" w:value="EXCEL"/>
            <w:listItem w:displayText="FIREBIRD" w:value="FIREBIRD"/>
            <w:listItem w:displayText="FLASH" w:value="FLASH"/>
            <w:listItem w:displayText="FLEX" w:value="FLEX"/>
            <w:listItem w:displayText="FORTRAN" w:value="FORTRAN"/>
            <w:listItem w:displayText="FOX PRO" w:value="FOX PRO"/>
            <w:listItem w:displayText="FRAMEWORK" w:value="FRAMEWORK"/>
            <w:listItem w:displayText="GENEXUS" w:value="GENEXUS"/>
            <w:listItem w:displayText="GROOVY" w:value="GROOVY"/>
            <w:listItem w:displayText="HTML" w:value="HTML"/>
            <w:listItem w:displayText="INTERBASE" w:value="INTERBASE"/>
            <w:listItem w:displayText="IOS" w:value="IOS"/>
            <w:listItem w:displayText="JAVA" w:value="JAVA"/>
            <w:listItem w:displayText="JAVA SCRIPT" w:value="JAVA SCRIPT"/>
            <w:listItem w:displayText="JQUERY" w:value="JQUERY"/>
            <w:listItem w:displayText="JSF" w:value="JSF"/>
            <w:listItem w:displayText="JSON" w:value="JSON"/>
            <w:listItem w:displayText="JSP" w:value="JSP"/>
            <w:listItem w:displayText="KYLIX" w:value="KYLIX"/>
            <w:listItem w:displayText="LABVIEW" w:value="LABVIEW"/>
            <w:listItem w:displayText="LINGO" w:value="LINGO"/>
            <w:listItem w:displayText="LINQ" w:value="LINQ"/>
            <w:listItem w:displayText="LISP" w:value="LISP"/>
            <w:listItem w:displayText="LOTUS NOTES" w:value="LOTUS NOTES"/>
            <w:listItem w:displayText="LUA" w:value="LUA"/>
            <w:listItem w:displayText="MAKER" w:value="MAKER"/>
            <w:listItem w:displayText="MATLAB" w:value="MATLAB"/>
            <w:listItem w:displayText="MXML" w:value="MXML"/>
            <w:listItem w:displayText="MYSQL" w:value="MYSQL"/>
            <w:listItem w:displayText="NATURAL" w:value="NATURAL"/>
            <w:listItem w:displayText="NCL" w:value="NCL"/>
            <w:listItem w:displayText="NODEJS" w:value="NODEJS"/>
            <w:listItem w:displayText="PASCAL" w:value="PASCAL"/>
            <w:listItem w:displayText="PERL" w:value="PERL"/>
            <w:listItem w:displayText="PHP" w:value="PHP"/>
            <w:listItem w:displayText="PL/SQL" w:value="PL/SQL"/>
            <w:listItem w:displayText="POSTGREE SQL" w:value="POSTGREE SQL"/>
            <w:listItem w:displayText="POWER BUILDER" w:value="POWER BUILDER"/>
            <w:listItem w:displayText="PROGRESS" w:value="PROGRESS"/>
            <w:listItem w:displayText="PYTHON" w:value="PYTHON"/>
            <w:listItem w:displayText="QUICK BASIC" w:value="QUICK BASIC"/>
            <w:listItem w:displayText="R" w:value="R"/>
            <w:listItem w:displayText="RUBY" w:value="RUBY"/>
            <w:listItem w:displayText="SHELL SCRIPT" w:value="SHELL SCRIPT"/>
            <w:listItem w:displayText="SIMULINK" w:value="SIMULINK"/>
            <w:listItem w:displayText="SQL" w:value="SQL"/>
            <w:listItem w:displayText="SWIFT" w:value="SWIFT"/>
            <w:listItem w:displayText="TOOLBOOK" w:value="TOOLBOOK"/>
            <w:listItem w:displayText="TRANSACTION SQL" w:value="TRANSACTION SQL"/>
            <w:listItem w:displayText="T-SQL" w:value="T-SQL"/>
            <w:listItem w:displayText="UNIFACE" w:value="UNIFACE"/>
            <w:listItem w:displayText="UNITY" w:value="UNITY"/>
            <w:listItem w:displayText="VHDL" w:value="VHDL"/>
            <w:listItem w:displayText="VISUAL BASIC" w:value="VISUAL BASIC"/>
            <w:listItem w:displayText="XHTML" w:value="XHTML"/>
            <w:listItem w:displayText="XML" w:value="XML"/>
            <w:listItem w:displayText="ZIM" w:value="ZIM"/>
            <w:listItem w:displayText="Escreva aqui outra linguagem." w:value="Escreva aqui outra linguagem."/>
          </w:comboBox>
        </w:sdtPr>
        <w:sdtEndPr>
          <w:rPr>
            <w:rStyle w:val="Estilo8"/>
          </w:rPr>
        </w:sdtEndPr>
        <w:sdtContent>
          <w:r w:rsidR="00A078DA" w:rsidRPr="00354AE5">
            <w:rPr>
              <w:rStyle w:val="TextodoEspaoReservado"/>
            </w:rPr>
            <w:t xml:space="preserve">Escolher um </w:t>
          </w:r>
          <w:proofErr w:type="gramStart"/>
          <w:r w:rsidR="00A078DA" w:rsidRPr="00354AE5">
            <w:rPr>
              <w:rStyle w:val="TextodoEspaoReservado"/>
            </w:rPr>
            <w:t>item.</w:t>
          </w:r>
        </w:sdtContent>
      </w:sdt>
      <w:r w:rsidR="00A078DA">
        <w:rPr>
          <w:rStyle w:val="Estilo8"/>
        </w:rPr>
        <w:t>;</w:t>
      </w:r>
      <w:proofErr w:type="gramEnd"/>
      <w:r w:rsidR="00A078DA">
        <w:rPr>
          <w:rStyle w:val="Estilo8"/>
        </w:rPr>
        <w:t xml:space="preserve"> </w:t>
      </w:r>
      <w:sdt>
        <w:sdtPr>
          <w:rPr>
            <w:rStyle w:val="Estilo8"/>
          </w:rPr>
          <w:id w:val="1636363607"/>
          <w:placeholder>
            <w:docPart w:val="B76067641BB34DD5B6035EAED5D9392C"/>
          </w:placeholder>
          <w:showingPlcHdr/>
          <w:comboBox>
            <w:listItem w:value="Escolher um item."/>
            <w:listItem w:displayText=".NET" w:value=".NET"/>
            <w:listItem w:displayText="ACCESS" w:value="ACCESS"/>
            <w:listItem w:displayText="ACTIVE SERVER PAGES" w:value="ACTIVE SERVER PAGES"/>
            <w:listItem w:displayText="ADVPL" w:value="ADVPL"/>
            <w:listItem w:displayText="AJAX" w:value="AJAX"/>
            <w:listItem w:displayText="APEX" w:value="APEX"/>
            <w:listItem w:displayText="ASSEMBLY" w:value="ASSEMBLY"/>
            <w:listItem w:displayText="AUTHORWARE" w:value="AUTHORWARE"/>
            <w:listItem w:displayText="AUTOLISP" w:value="AUTOLISP"/>
            <w:listItem w:displayText="BASIC" w:value="BASIC"/>
            <w:listItem w:displayText="C" w:value="C"/>
            <w:listItem w:displayText="C#" w:value="C#"/>
            <w:listItem w:displayText="C++" w:value="C++"/>
            <w:listItem w:displayText="CENTURA" w:value="CENTURA"/>
            <w:listItem w:displayText="CGI" w:value="CGI"/>
            <w:listItem w:displayText="CHILL" w:value="CHILL"/>
            <w:listItem w:displayText="CLARION" w:value="CLARION"/>
            <w:listItem w:displayText="CLIPPER" w:value="CLIPPER"/>
            <w:listItem w:displayText="COBOL" w:value="COBOL"/>
            <w:listItem w:displayText="COLD FUSION" w:value="COLD FUSION"/>
            <w:listItem w:displayText="CSS" w:value="CSS"/>
            <w:listItem w:displayText="DATAFLEX" w:value="DATAFLEX"/>
            <w:listItem w:displayText="DBASE" w:value="DBASE"/>
            <w:listItem w:displayText="DELPHI" w:value="DELPHI"/>
            <w:listItem w:displayText="DHTML" w:value="DHTML"/>
            <w:listItem w:displayText="DIRECTOR" w:value="DIRECTOR"/>
            <w:listItem w:displayText="DJANGO" w:value="DJANGO"/>
            <w:listItem w:displayText="DOCTRINE" w:value="DOCTRINE"/>
            <w:listItem w:displayText="EXCEL" w:value="EXCEL"/>
            <w:listItem w:displayText="FIREBIRD" w:value="FIREBIRD"/>
            <w:listItem w:displayText="FLASH" w:value="FLASH"/>
            <w:listItem w:displayText="FLEX" w:value="FLEX"/>
            <w:listItem w:displayText="FORTRAN" w:value="FORTRAN"/>
            <w:listItem w:displayText="FOX PRO" w:value="FOX PRO"/>
            <w:listItem w:displayText="FRAMEWORK" w:value="FRAMEWORK"/>
            <w:listItem w:displayText="GENEXUS" w:value="GENEXUS"/>
            <w:listItem w:displayText="GROOVY" w:value="GROOVY"/>
            <w:listItem w:displayText="HTML" w:value="HTML"/>
            <w:listItem w:displayText="INTERBASE" w:value="INTERBASE"/>
            <w:listItem w:displayText="IOS" w:value="IOS"/>
            <w:listItem w:displayText="JAVA" w:value="JAVA"/>
            <w:listItem w:displayText="JAVA SCRIPT" w:value="JAVA SCRIPT"/>
            <w:listItem w:displayText="JQUERY" w:value="JQUERY"/>
            <w:listItem w:displayText="JSF" w:value="JSF"/>
            <w:listItem w:displayText="JSON" w:value="JSON"/>
            <w:listItem w:displayText="JSP" w:value="JSP"/>
            <w:listItem w:displayText="KYLIX" w:value="KYLIX"/>
            <w:listItem w:displayText="LABVIEW" w:value="LABVIEW"/>
            <w:listItem w:displayText="LINGO" w:value="LINGO"/>
            <w:listItem w:displayText="LINQ" w:value="LINQ"/>
            <w:listItem w:displayText="LISP" w:value="LISP"/>
            <w:listItem w:displayText="LOTUS NOTES" w:value="LOTUS NOTES"/>
            <w:listItem w:displayText="LUA" w:value="LUA"/>
            <w:listItem w:displayText="MAKER" w:value="MAKER"/>
            <w:listItem w:displayText="MATLAB" w:value="MATLAB"/>
            <w:listItem w:displayText="MXML" w:value="MXML"/>
            <w:listItem w:displayText="MYSQL" w:value="MYSQL"/>
            <w:listItem w:displayText="NATURAL" w:value="NATURAL"/>
            <w:listItem w:displayText="NCL" w:value="NCL"/>
            <w:listItem w:displayText="NODEJS" w:value="NODEJS"/>
            <w:listItem w:displayText="PASCAL" w:value="PASCAL"/>
            <w:listItem w:displayText="PERL" w:value="PERL"/>
            <w:listItem w:displayText="PHP" w:value="PHP"/>
            <w:listItem w:displayText="PL/SQL" w:value="PL/SQL"/>
            <w:listItem w:displayText="POSTGREE SQL" w:value="POSTGREE SQL"/>
            <w:listItem w:displayText="POWER BUILDER" w:value="POWER BUILDER"/>
            <w:listItem w:displayText="PROGRESS" w:value="PROGRESS"/>
            <w:listItem w:displayText="PYTHON" w:value="PYTHON"/>
            <w:listItem w:displayText="QUICK BASIC" w:value="QUICK BASIC"/>
            <w:listItem w:displayText="R" w:value="R"/>
            <w:listItem w:displayText="RUBY" w:value="RUBY"/>
            <w:listItem w:displayText="SHELL SCRIPT" w:value="SHELL SCRIPT"/>
            <w:listItem w:displayText="SIMULINK" w:value="SIMULINK"/>
            <w:listItem w:displayText="SQL" w:value="SQL"/>
            <w:listItem w:displayText="SWIFT" w:value="SWIFT"/>
            <w:listItem w:displayText="TOOLBOOK" w:value="TOOLBOOK"/>
            <w:listItem w:displayText="TRANSACTION SQL" w:value="TRANSACTION SQL"/>
            <w:listItem w:displayText="T-SQL" w:value="T-SQL"/>
            <w:listItem w:displayText="UNIFACE" w:value="UNIFACE"/>
            <w:listItem w:displayText="UNITY" w:value="UNITY"/>
            <w:listItem w:displayText="VHDL" w:value="VHDL"/>
            <w:listItem w:displayText="VISUAL BASIC" w:value="VISUAL BASIC"/>
            <w:listItem w:displayText="XHTML" w:value="XHTML"/>
            <w:listItem w:displayText="XML" w:value="XML"/>
            <w:listItem w:displayText="ZIM" w:value="ZIM"/>
            <w:listItem w:displayText="Escreva aqui outra linguagem." w:value="Escreva aqui outra linguagem."/>
          </w:comboBox>
        </w:sdtPr>
        <w:sdtEndPr>
          <w:rPr>
            <w:rStyle w:val="Estilo8"/>
          </w:rPr>
        </w:sdtEndPr>
        <w:sdtContent>
          <w:r w:rsidR="00A078DA" w:rsidRPr="00354AE5">
            <w:rPr>
              <w:rStyle w:val="TextodoEspaoReservado"/>
            </w:rPr>
            <w:t>Escolher um item.</w:t>
          </w:r>
        </w:sdtContent>
      </w:sdt>
      <w:r w:rsidR="00A078DA">
        <w:rPr>
          <w:rStyle w:val="Estilo8"/>
        </w:rPr>
        <w:t xml:space="preserve">; </w:t>
      </w:r>
      <w:sdt>
        <w:sdtPr>
          <w:rPr>
            <w:rStyle w:val="Estilo8"/>
          </w:rPr>
          <w:id w:val="2045256604"/>
          <w:placeholder>
            <w:docPart w:val="E95519A0E64D419DB5DF9B63984E8EDC"/>
          </w:placeholder>
          <w:showingPlcHdr/>
          <w:comboBox>
            <w:listItem w:value="Escolher um item."/>
            <w:listItem w:displayText=".NET" w:value=".NET"/>
            <w:listItem w:displayText="ACCESS" w:value="ACCESS"/>
            <w:listItem w:displayText="ACTIVE SERVER PAGES" w:value="ACTIVE SERVER PAGES"/>
            <w:listItem w:displayText="ADVPL" w:value="ADVPL"/>
            <w:listItem w:displayText="AJAX" w:value="AJAX"/>
            <w:listItem w:displayText="APEX" w:value="APEX"/>
            <w:listItem w:displayText="ASSEMBLY" w:value="ASSEMBLY"/>
            <w:listItem w:displayText="AUTHORWARE" w:value="AUTHORWARE"/>
            <w:listItem w:displayText="AUTOLISP" w:value="AUTOLISP"/>
            <w:listItem w:displayText="BASIC" w:value="BASIC"/>
            <w:listItem w:displayText="C" w:value="C"/>
            <w:listItem w:displayText="C#" w:value="C#"/>
            <w:listItem w:displayText="C++" w:value="C++"/>
            <w:listItem w:displayText="CENTURA" w:value="CENTURA"/>
            <w:listItem w:displayText="CGI" w:value="CGI"/>
            <w:listItem w:displayText="CHILL" w:value="CHILL"/>
            <w:listItem w:displayText="CLARION" w:value="CLARION"/>
            <w:listItem w:displayText="CLIPPER" w:value="CLIPPER"/>
            <w:listItem w:displayText="COBOL" w:value="COBOL"/>
            <w:listItem w:displayText="COLD FUSION" w:value="COLD FUSION"/>
            <w:listItem w:displayText="CSS" w:value="CSS"/>
            <w:listItem w:displayText="DATAFLEX" w:value="DATAFLEX"/>
            <w:listItem w:displayText="DBASE" w:value="DBASE"/>
            <w:listItem w:displayText="DELPHI" w:value="DELPHI"/>
            <w:listItem w:displayText="DHTML" w:value="DHTML"/>
            <w:listItem w:displayText="DIRECTOR" w:value="DIRECTOR"/>
            <w:listItem w:displayText="DJANGO" w:value="DJANGO"/>
            <w:listItem w:displayText="DOCTRINE" w:value="DOCTRINE"/>
            <w:listItem w:displayText="EXCEL" w:value="EXCEL"/>
            <w:listItem w:displayText="FIREBIRD" w:value="FIREBIRD"/>
            <w:listItem w:displayText="FLASH" w:value="FLASH"/>
            <w:listItem w:displayText="FLEX" w:value="FLEX"/>
            <w:listItem w:displayText="FORTRAN" w:value="FORTRAN"/>
            <w:listItem w:displayText="FOX PRO" w:value="FOX PRO"/>
            <w:listItem w:displayText="FRAMEWORK" w:value="FRAMEWORK"/>
            <w:listItem w:displayText="GENEXUS" w:value="GENEXUS"/>
            <w:listItem w:displayText="GROOVY" w:value="GROOVY"/>
            <w:listItem w:displayText="HTML" w:value="HTML"/>
            <w:listItem w:displayText="INTERBASE" w:value="INTERBASE"/>
            <w:listItem w:displayText="IOS" w:value="IOS"/>
            <w:listItem w:displayText="JAVA" w:value="JAVA"/>
            <w:listItem w:displayText="JAVA SCRIPT" w:value="JAVA SCRIPT"/>
            <w:listItem w:displayText="JQUERY" w:value="JQUERY"/>
            <w:listItem w:displayText="JSF" w:value="JSF"/>
            <w:listItem w:displayText="JSON" w:value="JSON"/>
            <w:listItem w:displayText="JSP" w:value="JSP"/>
            <w:listItem w:displayText="KYLIX" w:value="KYLIX"/>
            <w:listItem w:displayText="LABVIEW" w:value="LABVIEW"/>
            <w:listItem w:displayText="LINGO" w:value="LINGO"/>
            <w:listItem w:displayText="LINQ" w:value="LINQ"/>
            <w:listItem w:displayText="LISP" w:value="LISP"/>
            <w:listItem w:displayText="LOTUS NOTES" w:value="LOTUS NOTES"/>
            <w:listItem w:displayText="LUA" w:value="LUA"/>
            <w:listItem w:displayText="MAKER" w:value="MAKER"/>
            <w:listItem w:displayText="MATLAB" w:value="MATLAB"/>
            <w:listItem w:displayText="MXML" w:value="MXML"/>
            <w:listItem w:displayText="MYSQL" w:value="MYSQL"/>
            <w:listItem w:displayText="NATURAL" w:value="NATURAL"/>
            <w:listItem w:displayText="NCL" w:value="NCL"/>
            <w:listItem w:displayText="NODEJS" w:value="NODEJS"/>
            <w:listItem w:displayText="PASCAL" w:value="PASCAL"/>
            <w:listItem w:displayText="PERL" w:value="PERL"/>
            <w:listItem w:displayText="PHP" w:value="PHP"/>
            <w:listItem w:displayText="PL/SQL" w:value="PL/SQL"/>
            <w:listItem w:displayText="POSTGREE SQL" w:value="POSTGREE SQL"/>
            <w:listItem w:displayText="POWER BUILDER" w:value="POWER BUILDER"/>
            <w:listItem w:displayText="PROGRESS" w:value="PROGRESS"/>
            <w:listItem w:displayText="PYTHON" w:value="PYTHON"/>
            <w:listItem w:displayText="QUICK BASIC" w:value="QUICK BASIC"/>
            <w:listItem w:displayText="R" w:value="R"/>
            <w:listItem w:displayText="RUBY" w:value="RUBY"/>
            <w:listItem w:displayText="SHELL SCRIPT" w:value="SHELL SCRIPT"/>
            <w:listItem w:displayText="SIMULINK" w:value="SIMULINK"/>
            <w:listItem w:displayText="SQL" w:value="SQL"/>
            <w:listItem w:displayText="SWIFT" w:value="SWIFT"/>
            <w:listItem w:displayText="TOOLBOOK" w:value="TOOLBOOK"/>
            <w:listItem w:displayText="TRANSACTION SQL" w:value="TRANSACTION SQL"/>
            <w:listItem w:displayText="T-SQL" w:value="T-SQL"/>
            <w:listItem w:displayText="UNIFACE" w:value="UNIFACE"/>
            <w:listItem w:displayText="UNITY" w:value="UNITY"/>
            <w:listItem w:displayText="VHDL" w:value="VHDL"/>
            <w:listItem w:displayText="VISUAL BASIC" w:value="VISUAL BASIC"/>
            <w:listItem w:displayText="XHTML" w:value="XHTML"/>
            <w:listItem w:displayText="XML" w:value="XML"/>
            <w:listItem w:displayText="ZIM" w:value="ZIM"/>
            <w:listItem w:displayText="Escreva aqui outra linguagem." w:value="Escreva aqui outra linguagem."/>
          </w:comboBox>
        </w:sdtPr>
        <w:sdtEndPr>
          <w:rPr>
            <w:rStyle w:val="Estilo8"/>
          </w:rPr>
        </w:sdtEndPr>
        <w:sdtContent>
          <w:r w:rsidR="00A078DA" w:rsidRPr="00354AE5">
            <w:rPr>
              <w:rStyle w:val="TextodoEspaoReservado"/>
            </w:rPr>
            <w:t>Escolher um item.</w:t>
          </w:r>
        </w:sdtContent>
      </w:sdt>
    </w:p>
    <w:p w:rsidR="002C6455" w:rsidRDefault="00D62C20" w:rsidP="002C6455">
      <w:pPr>
        <w:pStyle w:val="PargrafodaLista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OBS</w:t>
      </w:r>
      <w:r w:rsidR="0041305E" w:rsidRPr="0041305E">
        <w:rPr>
          <w:rFonts w:ascii="Arial" w:hAnsi="Arial" w:cs="Arial"/>
          <w:b/>
          <w:sz w:val="16"/>
          <w:szCs w:val="20"/>
        </w:rPr>
        <w:t>.: Caso necessário, adici</w:t>
      </w:r>
      <w:r w:rsidR="008A1D19">
        <w:rPr>
          <w:rFonts w:ascii="Arial" w:hAnsi="Arial" w:cs="Arial"/>
          <w:b/>
          <w:sz w:val="16"/>
          <w:szCs w:val="20"/>
        </w:rPr>
        <w:t xml:space="preserve">one mais </w:t>
      </w:r>
      <w:r w:rsidR="007C616B">
        <w:rPr>
          <w:rFonts w:ascii="Arial" w:hAnsi="Arial" w:cs="Arial"/>
          <w:b/>
          <w:sz w:val="16"/>
          <w:szCs w:val="20"/>
        </w:rPr>
        <w:t>de uma</w:t>
      </w:r>
      <w:r w:rsidR="0041305E" w:rsidRPr="0041305E">
        <w:rPr>
          <w:rFonts w:ascii="Arial" w:hAnsi="Arial" w:cs="Arial"/>
          <w:b/>
          <w:sz w:val="16"/>
          <w:szCs w:val="20"/>
        </w:rPr>
        <w:t>.</w:t>
      </w:r>
    </w:p>
    <w:p w:rsidR="0041305E" w:rsidRPr="002C6455" w:rsidRDefault="0041305E" w:rsidP="002C645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B01F5" w:rsidRPr="006B01F5" w:rsidRDefault="007C616B" w:rsidP="00E67499">
      <w:pPr>
        <w:pStyle w:val="PargrafodaLista"/>
        <w:numPr>
          <w:ilvl w:val="0"/>
          <w:numId w:val="16"/>
        </w:numPr>
        <w:spacing w:after="200" w:line="48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57977313"/>
          <w:lock w:val="sdtContentLocked"/>
          <w:placeholder>
            <w:docPart w:val="DefaultPlaceholder_1081868574"/>
          </w:placeholder>
        </w:sdtPr>
        <w:sdtEndPr/>
        <w:sdtContent>
          <w:r w:rsidR="002C6455">
            <w:rPr>
              <w:rFonts w:ascii="Arial" w:hAnsi="Arial" w:cs="Arial"/>
              <w:b/>
              <w:sz w:val="24"/>
              <w:szCs w:val="24"/>
            </w:rPr>
            <w:t>Código do campo de aplicação</w:t>
          </w:r>
        </w:sdtContent>
      </w:sdt>
      <w:r w:rsidR="005C559B" w:rsidRPr="004E2AF8">
        <w:rPr>
          <w:rFonts w:ascii="Arial" w:hAnsi="Arial" w:cs="Arial"/>
          <w:b/>
          <w:sz w:val="24"/>
          <w:szCs w:val="24"/>
        </w:rPr>
        <w:t>:</w:t>
      </w:r>
      <w:r w:rsidR="006B01F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Estilo11"/>
          </w:rPr>
          <w:id w:val="1097902594"/>
          <w:lock w:val="sdtLocked"/>
          <w:placeholder>
            <w:docPart w:val="6A6EFC97C1414B15BEE36446C5B16643"/>
          </w:placeholder>
          <w:showingPlcHdr/>
          <w:dropDownList>
            <w:listItem w:value="Escolher um item."/>
            <w:listItem w:displayText="AD01" w:value="AD01"/>
            <w:listItem w:displayText="AD02" w:value="AD02"/>
            <w:listItem w:displayText="AD03" w:value="AD03"/>
            <w:listItem w:displayText="AD04" w:value="AD04"/>
            <w:listItem w:displayText="AD05" w:value="AD05"/>
            <w:listItem w:displayText="AD06" w:value="AD06"/>
            <w:listItem w:displayText="AD07" w:value="AD07"/>
            <w:listItem w:displayText="AD08" w:value="AD08"/>
            <w:listItem w:displayText="AD09" w:value="AD09"/>
            <w:listItem w:displayText="AD10" w:value="AD10"/>
            <w:listItem w:displayText="AD11" w:value="AD11"/>
            <w:listItem w:displayText="AG01" w:value="AG01"/>
            <w:listItem w:displayText="AG02" w:value="AG02"/>
            <w:listItem w:displayText="AG03" w:value="AG03"/>
            <w:listItem w:displayText="AG04" w:value="AG04"/>
            <w:listItem w:displayText="AG05" w:value="AG05"/>
            <w:listItem w:displayText="AG06" w:value="AG06"/>
            <w:listItem w:displayText="AG07" w:value="AG07"/>
            <w:listItem w:displayText="AG08" w:value="AG08"/>
            <w:listItem w:displayText="AG09" w:value="AG09"/>
            <w:listItem w:displayText="AG10" w:value="AG10"/>
            <w:listItem w:displayText="AG11" w:value="AG11"/>
            <w:listItem w:displayText="AG12" w:value="AG12"/>
            <w:listItem w:displayText="AG13" w:value="AG13"/>
            <w:listItem w:displayText="AG14" w:value="AG14"/>
            <w:listItem w:displayText="AN01" w:value="AN01"/>
            <w:listItem w:displayText="AN02" w:value="AN02"/>
            <w:listItem w:displayText="AN03" w:value="AN03"/>
            <w:listItem w:displayText="AN04" w:value="AN04"/>
            <w:listItem w:displayText="AN05" w:value="AN05"/>
            <w:listItem w:displayText="AN06" w:value="AN06"/>
            <w:listItem w:displayText="AN07" w:value="AN07"/>
            <w:listItem w:displayText="AH01" w:value="AH01"/>
            <w:listItem w:displayText="AH02" w:value="AH02"/>
            <w:listItem w:displayText="AH03" w:value="AH03"/>
            <w:listItem w:displayText="AH04" w:value="AH04"/>
            <w:listItem w:displayText="AH05" w:value="AH05"/>
            <w:listItem w:displayText="AH06" w:value="AH06"/>
            <w:listItem w:displayText="BL01" w:value="BL01"/>
            <w:listItem w:displayText="BL02" w:value="BL02"/>
            <w:listItem w:displayText="BL03" w:value="BL03"/>
            <w:listItem w:displayText="BL04" w:value="BL04"/>
            <w:listItem w:displayText="BL05" w:value="BL05"/>
            <w:listItem w:displayText="BL06" w:value="BL06"/>
            <w:listItem w:displayText="BL07" w:value="BL07"/>
            <w:listItem w:displayText="BL08" w:value="BL08"/>
            <w:listItem w:displayText="BT01" w:value="BT01"/>
            <w:listItem w:displayText="BT02" w:value="BT02"/>
            <w:listItem w:displayText="BT03" w:value="BT03"/>
            <w:listItem w:displayText="BT04" w:value="BT04"/>
            <w:listItem w:displayText="CO01" w:value="CO01"/>
            <w:listItem w:displayText="CO02" w:value="CO02"/>
            <w:listItem w:displayText="CO03" w:value="CO03"/>
            <w:listItem w:displayText="CO04" w:value="CO04"/>
            <w:listItem w:displayText="CO05" w:value="CO05"/>
            <w:listItem w:displayText="CO06" w:value="CO06"/>
            <w:listItem w:displayText="CC01" w:value="CC01"/>
            <w:listItem w:displayText="CC02" w:value="CC02"/>
            <w:listItem w:displayText="CC03" w:value="CC03"/>
            <w:listItem w:displayText="CC04" w:value="CC04"/>
            <w:listItem w:displayText="CC05" w:value="CC05"/>
            <w:listItem w:displayText="CC06" w:value="CC06"/>
            <w:listItem w:displayText="CC07" w:value="CC07"/>
            <w:listItem w:displayText="CC08" w:value="CC08"/>
            <w:listItem w:displayText="CC09" w:value="CC09"/>
            <w:listItem w:displayText="CC10" w:value="CC10"/>
            <w:listItem w:displayText="DI01" w:value="DI01"/>
            <w:listItem w:displayText="DI02" w:value="DI02"/>
            <w:listItem w:displayText="DI03" w:value="DI03"/>
            <w:listItem w:displayText="EL01" w:value="EL01"/>
            <w:listItem w:displayText="EL02" w:value="EL02"/>
            <w:listItem w:displayText="EL03" w:value="EL03"/>
            <w:listItem w:displayText="EL04" w:value="EL04"/>
            <w:listItem w:displayText="EL05" w:value="EL05"/>
            <w:listItem w:displayText="EC01" w:value="EC01"/>
            <w:listItem w:displayText="EC02" w:value="EC02"/>
            <w:listItem w:displayText="EC03" w:value="EC03"/>
            <w:listItem w:displayText="EC04" w:value="EC04"/>
            <w:listItem w:displayText="EC05" w:value="EC05"/>
            <w:listItem w:displayText="EC06" w:value="EC06"/>
            <w:listItem w:displayText="EC07" w:value="EC07"/>
            <w:listItem w:displayText="EC08" w:value="EC08"/>
            <w:listItem w:displayText="EC09" w:value="EC09"/>
            <w:listItem w:displayText="EC10" w:value="EC10"/>
            <w:listItem w:displayText="EC11" w:value="EC11"/>
            <w:listItem w:displayText="EC12" w:value="EC12"/>
            <w:listItem w:displayText="EC13" w:value="EC13"/>
            <w:listItem w:displayText="EC14" w:value="EC14"/>
            <w:listItem w:displayText="ED01" w:value="ED01"/>
            <w:listItem w:displayText="ED02" w:value="ED02"/>
            <w:listItem w:displayText="ED03" w:value="ED03"/>
            <w:listItem w:displayText="ED04" w:value="ED04"/>
            <w:listItem w:displayText="ED05" w:value="ED05"/>
            <w:listItem w:displayText="ED06" w:value="ED06"/>
            <w:listItem w:displayText="EN01" w:value="EN01"/>
            <w:listItem w:displayText="EN02" w:value="EN02"/>
            <w:listItem w:displayText="EN03" w:value="EN03"/>
            <w:listItem w:displayText="EN04" w:value="EN04"/>
            <w:listItem w:displayText="EN05" w:value="EN05"/>
            <w:listItem w:displayText="EN06" w:value="EN06"/>
            <w:listItem w:displayText="FN01" w:value="FN01"/>
            <w:listItem w:displayText="FN02" w:value="FN02"/>
            <w:listItem w:displayText="FN03" w:value="FN03"/>
            <w:listItem w:displayText="FN04" w:value="FN04"/>
            <w:listItem w:displayText="FN05" w:value="FN05"/>
            <w:listItem w:displayText="FN06" w:value="FN06"/>
            <w:listItem w:displayText="FQ01" w:value="FQ01"/>
            <w:listItem w:displayText="FQ02" w:value="FQ02"/>
            <w:listItem w:displayText="FQ03" w:value="FQ03"/>
            <w:listItem w:displayText="FQ04" w:value="FQ04"/>
            <w:listItem w:displayText="FQ05" w:value="FQ05"/>
            <w:listItem w:displayText="FQ06" w:value="FQ06"/>
            <w:listItem w:displayText="FQ07" w:value="FQ07"/>
            <w:listItem w:displayText="FQ08" w:value="FQ08"/>
            <w:listItem w:displayText="FQ09" w:value="FQ09"/>
            <w:listItem w:displayText="FQ10" w:value="FQ10"/>
            <w:listItem w:displayText="FQ11" w:value="FQ11"/>
            <w:listItem w:displayText="FQ12" w:value="FQ12"/>
            <w:listItem w:displayText="FQ13" w:value="FQ13"/>
            <w:listItem w:displayText="FQ14" w:value="FQ14"/>
            <w:listItem w:displayText="FQ15" w:value="FQ15"/>
            <w:listItem w:displayText="FQ16" w:value="FQ16"/>
            <w:listItem w:displayText="FQ17" w:value="FQ17"/>
            <w:listItem w:displayText="FQ18" w:value="FQ18"/>
            <w:listItem w:displayText="GC01" w:value="GC01"/>
            <w:listItem w:displayText="GC02" w:value="GC02"/>
            <w:listItem w:displayText="GC03" w:value="GC03"/>
            <w:listItem w:displayText="GC04" w:value="GC04"/>
            <w:listItem w:displayText="GC05" w:value="GC05"/>
            <w:listItem w:displayText="GC06" w:value="GC06"/>
            <w:listItem w:displayText="GC07" w:value="GC07"/>
            <w:listItem w:displayText="GC08" w:value="GC08"/>
            <w:listItem w:displayText="GC09" w:value="GC09"/>
            <w:listItem w:displayText="GC10" w:value="GC10"/>
            <w:listItem w:displayText="GL01" w:value="GL01"/>
            <w:listItem w:displayText="GL02" w:value="GL02"/>
            <w:listItem w:displayText="GL03" w:value="GL03"/>
            <w:listItem w:displayText="GL04" w:value="GL04"/>
            <w:listItem w:displayText="GL05" w:value="GL05"/>
            <w:listItem w:displayText="GL06" w:value="GL06"/>
            <w:listItem w:displayText="GL07" w:value="GL07"/>
            <w:listItem w:displayText="HB01" w:value="HB01"/>
            <w:listItem w:displayText="HB02" w:value="HB02"/>
            <w:listItem w:displayText="HD01" w:value="HD01"/>
            <w:listItem w:displayText="HD02" w:value="HD02"/>
            <w:listItem w:displayText="HD03" w:value="HD03"/>
            <w:listItem w:displayText="HD04" w:value="HD04"/>
            <w:listItem w:displayText="IN01" w:value="IN01"/>
            <w:listItem w:displayText="IN02" w:value="IN02"/>
            <w:listItem w:displayText="IN03" w:value="IN03"/>
            <w:listItem w:displayText="IN04" w:value="IN04"/>
            <w:listItem w:displayText="IN05" w:value="IN05"/>
            <w:listItem w:displayText="IF01" w:value="IF01"/>
            <w:listItem w:displayText="IF02" w:value="IF02"/>
            <w:listItem w:displayText="IF03" w:value="IF03"/>
            <w:listItem w:displayText="IF04" w:value="IF04"/>
            <w:listItem w:displayText="IF05" w:value="IF05"/>
            <w:listItem w:displayText="IF06" w:value="IF06"/>
            <w:listItem w:displayText="IF07" w:value="IF07"/>
            <w:listItem w:displayText="IF08" w:value="IF08"/>
            <w:listItem w:displayText="IF09" w:value="IF09"/>
            <w:listItem w:displayText="IF10" w:value="IF10"/>
            <w:listItem w:displayText="MT01" w:value="MT01"/>
            <w:listItem w:displayText="MT02" w:value="MT02"/>
            <w:listItem w:displayText="MT03" w:value="MT03"/>
            <w:listItem w:displayText="MT04" w:value="MT04"/>
            <w:listItem w:displayText="MT05" w:value="MT05"/>
            <w:listItem w:displayText="MT06" w:value="MT06"/>
            <w:listItem w:displayText="MA01" w:value="MA01"/>
            <w:listItem w:displayText="MA02" w:value="MA02"/>
            <w:listItem w:displayText="MA03" w:value="MA03"/>
            <w:listItem w:displayText="MA04" w:value="MA04"/>
            <w:listItem w:displayText="ME01" w:value="ME01"/>
            <w:listItem w:displayText="ME02" w:value="ME02"/>
            <w:listItem w:displayText="ME03" w:value="ME03"/>
            <w:listItem w:displayText="PD01" w:value="PD01"/>
            <w:listItem w:displayText="PD02" w:value="PD02"/>
            <w:listItem w:displayText="PD03" w:value="PD03"/>
            <w:listItem w:displayText="PL01" w:value="PL01"/>
            <w:listItem w:displayText="PL02" w:value="PL02"/>
            <w:listItem w:displayText="PR01" w:value="PR01"/>
            <w:listItem w:displayText="PR02" w:value="PR02"/>
            <w:listItem w:displayText="PR03" w:value="PR03"/>
            <w:listItem w:displayText="PS01" w:value="PS01"/>
            <w:listItem w:displayText="PS02" w:value="PS02"/>
            <w:listItem w:displayText="PS03" w:value="PS03"/>
            <w:listItem w:displayText="SM01" w:value="SM01"/>
            <w:listItem w:displayText="SM02" w:value="SM02"/>
            <w:listItem w:displayText="SM03" w:value="SM03"/>
            <w:listItem w:displayText="SM04" w:value="SM04"/>
            <w:listItem w:displayText="SM05" w:value="SM05"/>
            <w:listItem w:displayText="SD01" w:value="SD01"/>
            <w:listItem w:displayText="SD02" w:value="SD02"/>
            <w:listItem w:displayText="SD03" w:value="SD03"/>
            <w:listItem w:displayText="SD04" w:value="SD04"/>
            <w:listItem w:displayText="SD05" w:value="SD05"/>
            <w:listItem w:displayText="SD06" w:value="SD06"/>
            <w:listItem w:displayText="SD07" w:value="SD07"/>
            <w:listItem w:displayText="SD08" w:value="SD08"/>
            <w:listItem w:displayText="SD09" w:value="SD09"/>
            <w:listItem w:displayText="SD10" w:value="SD10"/>
            <w:listItem w:displayText="SD11" w:value="SD11"/>
            <w:listItem w:displayText="SV01" w:value="SV01"/>
            <w:listItem w:displayText="SV02" w:value="SV02"/>
            <w:listItem w:displayText="SV03" w:value="SV03"/>
            <w:listItem w:displayText="SV04" w:value="SV04"/>
            <w:listItem w:displayText="TC01" w:value="TC01"/>
            <w:listItem w:displayText="TC02" w:value="TC02"/>
            <w:listItem w:displayText="TC03" w:value="TC03"/>
            <w:listItem w:displayText="TC04" w:value="TC04"/>
            <w:listItem w:displayText="TB01" w:value="TB01"/>
            <w:listItem w:displayText="TB02" w:value="TB02"/>
            <w:listItem w:displayText="TB03" w:value="TB03"/>
            <w:listItem w:displayText="TB04" w:value="TB04"/>
            <w:listItem w:displayText="TB05" w:value="TB05"/>
            <w:listItem w:displayText="TB06" w:value="TB06"/>
            <w:listItem w:displayText="TP01" w:value="TP01"/>
            <w:listItem w:displayText="TP02" w:value="TP02"/>
            <w:listItem w:displayText="TP03" w:value="TP03"/>
            <w:listItem w:displayText="TP04" w:value="TP04"/>
            <w:listItem w:displayText="TP05" w:value="TP05"/>
            <w:listItem w:displayText="UB01" w:value="UB01"/>
            <w:listItem w:displayText="UB02" w:value="UB02"/>
            <w:listItem w:displayText="UB03" w:value="UB03"/>
            <w:listItem w:displayText="UB04" w:value="UB04"/>
            <w:listItem w:displayText="UB05" w:value="UB05"/>
          </w:dropDownList>
        </w:sdtPr>
        <w:sdtEndPr>
          <w:rPr>
            <w:rStyle w:val="Fontepargpadro"/>
            <w:rFonts w:asciiTheme="minorHAnsi" w:hAnsiTheme="minorHAnsi" w:cs="Arial"/>
            <w:b/>
            <w:sz w:val="24"/>
            <w:szCs w:val="24"/>
          </w:rPr>
        </w:sdtEndPr>
        <w:sdtContent>
          <w:r w:rsidR="006D7668" w:rsidRPr="00354AE5">
            <w:rPr>
              <w:rStyle w:val="TextodoEspaoReservado"/>
            </w:rPr>
            <w:t>Escolher um item.</w:t>
          </w:r>
        </w:sdtContent>
      </w:sdt>
    </w:p>
    <w:p w:rsidR="00FE5837" w:rsidRPr="0041305E" w:rsidRDefault="0041305E" w:rsidP="0041305E">
      <w:pPr>
        <w:pStyle w:val="PargrafodaLista"/>
        <w:spacing w:line="240" w:lineRule="auto"/>
        <w:rPr>
          <w:rFonts w:ascii="Arial" w:hAnsi="Arial" w:cs="Arial"/>
          <w:b/>
          <w:sz w:val="16"/>
          <w:szCs w:val="20"/>
        </w:rPr>
      </w:pPr>
      <w:r w:rsidRPr="0041305E">
        <w:rPr>
          <w:rFonts w:ascii="Arial" w:hAnsi="Arial" w:cs="Arial"/>
          <w:b/>
          <w:sz w:val="16"/>
          <w:szCs w:val="20"/>
        </w:rPr>
        <w:t>O</w:t>
      </w:r>
      <w:r w:rsidR="00D62C20">
        <w:rPr>
          <w:rFonts w:ascii="Arial" w:hAnsi="Arial" w:cs="Arial"/>
          <w:b/>
          <w:sz w:val="16"/>
          <w:szCs w:val="20"/>
        </w:rPr>
        <w:t>BS</w:t>
      </w:r>
      <w:r w:rsidRPr="0041305E">
        <w:rPr>
          <w:rFonts w:ascii="Arial" w:hAnsi="Arial" w:cs="Arial"/>
          <w:b/>
          <w:sz w:val="16"/>
          <w:szCs w:val="20"/>
        </w:rPr>
        <w:t xml:space="preserve">.: Caso </w:t>
      </w:r>
      <w:r w:rsidR="008A1D19">
        <w:rPr>
          <w:rFonts w:ascii="Arial" w:hAnsi="Arial" w:cs="Arial"/>
          <w:b/>
          <w:sz w:val="16"/>
          <w:szCs w:val="20"/>
        </w:rPr>
        <w:t>necessário, adicione mais campos</w:t>
      </w:r>
      <w:r w:rsidRPr="0041305E">
        <w:rPr>
          <w:rFonts w:ascii="Arial" w:hAnsi="Arial" w:cs="Arial"/>
          <w:b/>
          <w:sz w:val="16"/>
          <w:szCs w:val="20"/>
        </w:rPr>
        <w:t>.</w:t>
      </w:r>
    </w:p>
    <w:p w:rsidR="00E10786" w:rsidRPr="007C616B" w:rsidRDefault="00E10786" w:rsidP="0041305E">
      <w:pPr>
        <w:pStyle w:val="PargrafodaLista"/>
        <w:spacing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E10786">
        <w:rPr>
          <w:rFonts w:ascii="Arial" w:hAnsi="Arial" w:cs="Arial"/>
          <w:b/>
          <w:sz w:val="16"/>
          <w:szCs w:val="16"/>
        </w:rPr>
        <w:t xml:space="preserve">Dúvidas entre no Link abaixo com: </w:t>
      </w:r>
      <w:r w:rsidR="007C616B">
        <w:rPr>
          <w:rFonts w:ascii="Arial" w:hAnsi="Arial" w:cs="Arial"/>
          <w:b/>
          <w:sz w:val="18"/>
          <w:szCs w:val="20"/>
        </w:rPr>
        <w:t xml:space="preserve">CTRL + Clique no Link </w:t>
      </w:r>
      <w:r w:rsidR="007C616B" w:rsidRPr="007C616B">
        <w:rPr>
          <w:rFonts w:ascii="Arial" w:hAnsi="Arial" w:cs="Arial"/>
          <w:b/>
          <w:color w:val="FF0000"/>
          <w:sz w:val="18"/>
          <w:szCs w:val="20"/>
        </w:rPr>
        <w:t>ou veja Anexo II</w:t>
      </w:r>
    </w:p>
    <w:p w:rsidR="00FE5837" w:rsidRPr="002C51EE" w:rsidRDefault="007C616B" w:rsidP="008A1D19">
      <w:pPr>
        <w:pStyle w:val="PargrafodaLista"/>
        <w:spacing w:line="360" w:lineRule="auto"/>
        <w:rPr>
          <w:rStyle w:val="Hyperlink"/>
          <w:rFonts w:ascii="Arial" w:hAnsi="Arial" w:cs="Arial"/>
          <w:b/>
          <w:sz w:val="16"/>
          <w:szCs w:val="16"/>
        </w:rPr>
      </w:pPr>
      <w:hyperlink r:id="rId44" w:history="1">
        <w:r w:rsidR="002C51EE" w:rsidRPr="002C500B">
          <w:rPr>
            <w:rStyle w:val="Hyperlink"/>
            <w:rFonts w:ascii="Arial" w:hAnsi="Arial" w:cs="Arial"/>
            <w:b/>
            <w:sz w:val="16"/>
            <w:szCs w:val="16"/>
          </w:rPr>
          <w:t>https://www.gov.br/inpi/pt-br/assuntos/programas-de-computador/campo_de_aplicacao.pdf/view</w:t>
        </w:r>
      </w:hyperlink>
    </w:p>
    <w:p w:rsidR="00C8477D" w:rsidRPr="00FC0761" w:rsidRDefault="00C8477D" w:rsidP="00FC0761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4E2AF8" w:rsidRDefault="007C616B" w:rsidP="00E67499">
      <w:pPr>
        <w:pStyle w:val="PargrafodaLista"/>
        <w:numPr>
          <w:ilvl w:val="0"/>
          <w:numId w:val="16"/>
        </w:numPr>
        <w:spacing w:after="200" w:line="48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448589532"/>
          <w:lock w:val="sdtContentLocked"/>
          <w:placeholder>
            <w:docPart w:val="DefaultPlaceholder_1081868574"/>
          </w:placeholder>
        </w:sdtPr>
        <w:sdtEndPr/>
        <w:sdtContent>
          <w:r w:rsidR="00FC0761">
            <w:rPr>
              <w:rFonts w:ascii="Arial" w:hAnsi="Arial" w:cs="Arial"/>
              <w:b/>
              <w:sz w:val="24"/>
              <w:szCs w:val="24"/>
            </w:rPr>
            <w:t>Código do tipo de programa:</w:t>
          </w:r>
        </w:sdtContent>
      </w:sdt>
      <w:r w:rsidR="005C559B" w:rsidRPr="006F780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id w:val="1409111527"/>
          <w:lock w:val="sdtLocked"/>
          <w:placeholder>
            <w:docPart w:val="FF9D1AB1ED284FA291F9E03BF7124B3E"/>
          </w:placeholder>
          <w:showingPlcHdr/>
          <w:dropDownList>
            <w:listItem w:value="Escolher um item."/>
            <w:listItem w:displayText="SO01" w:value="SO01"/>
            <w:listItem w:displayText="SO02" w:value="SO02"/>
            <w:listItem w:displayText="SO03" w:value="SO03"/>
            <w:listItem w:displayText="SO04" w:value="SO04"/>
            <w:listItem w:displayText="SO05" w:value="SO05"/>
            <w:listItem w:displayText="SO06" w:value="SO06"/>
            <w:listItem w:displayText="SO07" w:value="SO07"/>
            <w:listItem w:displayText="SO08" w:value="SO08"/>
            <w:listItem w:displayText="SO09" w:value="SO09"/>
            <w:listItem w:displayText="LG01" w:value="LG01"/>
            <w:listItem w:displayText="LG02" w:value="LG02"/>
            <w:listItem w:displayText="LG03" w:value="LG03"/>
            <w:listItem w:displayText="LG04" w:value="LG04"/>
            <w:listItem w:displayText="LG05" w:value="LG05"/>
            <w:listItem w:displayText="LG06" w:value="LG06"/>
            <w:listItem w:displayText="LG07" w:value="LG07"/>
            <w:listItem w:displayText="LG08" w:value="LG08"/>
            <w:listItem w:displayText="LG09" w:value="LG09"/>
            <w:listItem w:displayText="GI01" w:value="GI01"/>
            <w:listItem w:displayText="GI02" w:value="GI02"/>
            <w:listItem w:displayText="GI03" w:value="GI03"/>
            <w:listItem w:displayText="GI04" w:value="GI04"/>
            <w:listItem w:displayText="GI05" w:value="GI05"/>
            <w:listItem w:displayText="GI06" w:value="GI06"/>
            <w:listItem w:displayText="GI07" w:value="GI07"/>
            <w:listItem w:displayText="GI08" w:value="GI08"/>
            <w:listItem w:displayText="CD01" w:value="CD01"/>
            <w:listItem w:displayText="CD02" w:value="CD02"/>
            <w:listItem w:displayText="CD03" w:value="CD03"/>
            <w:listItem w:displayText="CD04" w:value="CD04"/>
            <w:listItem w:displayText="CD05" w:value="CD05"/>
            <w:listItem w:displayText="CD06" w:value="CD06"/>
            <w:listItem w:displayText="FA01" w:value="FA01"/>
            <w:listItem w:displayText="FA02" w:value="FA02"/>
            <w:listItem w:displayText="FA03" w:value="FA03"/>
            <w:listItem w:displayText="FA04" w:value="FA04"/>
            <w:listItem w:displayText="DS01" w:value="DS01"/>
            <w:listItem w:displayText="DS02" w:value="DS02"/>
            <w:listItem w:displayText="DS03" w:value="DS03"/>
            <w:listItem w:displayText="DS04" w:value="DS04"/>
            <w:listItem w:displayText="DS05" w:value="DS05"/>
            <w:listItem w:displayText="DS06" w:value="DS06"/>
            <w:listItem w:displayText="DS07" w:value="DS07"/>
            <w:listItem w:displayText="DS08" w:value="DS08"/>
            <w:listItem w:displayText="AV01" w:value="AV01"/>
            <w:listItem w:displayText="AV02" w:value="AV02"/>
            <w:listItem w:displayText="PD01" w:value="PD01"/>
            <w:listItem w:displayText="PD02" w:value="PD02"/>
            <w:listItem w:displayText="PD03" w:value="PD03"/>
            <w:listItem w:displayText="PD04" w:value="PD04"/>
            <w:listItem w:displayText="PD05" w:value="PD05"/>
            <w:listItem w:displayText="SM01" w:value="SM01"/>
            <w:listItem w:displayText="SM02" w:value="SM02"/>
            <w:listItem w:displayText="SM03" w:value="SM03"/>
            <w:listItem w:displayText="SM04" w:value="SM04"/>
            <w:listItem w:displayText="IA01" w:value="IA01"/>
            <w:listItem w:displayText="IA02" w:value="IA02"/>
            <w:listItem w:displayText="IA03" w:value="IA03"/>
            <w:listItem w:displayText="IT01" w:value="IT01"/>
            <w:listItem w:displayText="IT02" w:value="IT02"/>
            <w:listItem w:displayText="IT03" w:value="IT03"/>
            <w:listItem w:displayText="IT04" w:value="IT04"/>
            <w:listItem w:displayText="AT01" w:value="AT01"/>
            <w:listItem w:displayText="AT02" w:value="AT02"/>
            <w:listItem w:displayText="AT03" w:value="AT03"/>
            <w:listItem w:displayText="AT04" w:value="AT04"/>
            <w:listItem w:displayText="AT05" w:value="AT05"/>
            <w:listItem w:displayText="AT06" w:value="AT06"/>
            <w:listItem w:displayText="AT07" w:value="AT07"/>
            <w:listItem w:displayText="AT08" w:value="AT08"/>
            <w:listItem w:displayText="TI01" w:value="TI01"/>
            <w:listItem w:displayText="TI02" w:value="TI02"/>
            <w:listItem w:displayText="TI03" w:value="TI03"/>
            <w:listItem w:displayText="TI04" w:value="TI04"/>
            <w:listItem w:displayText="CT01" w:value="CT01"/>
            <w:listItem w:displayText="CT02" w:value="CT02"/>
            <w:listItem w:displayText="CT03" w:value="CT03"/>
            <w:listItem w:displayText="CT04" w:value="CT04"/>
            <w:listItem w:displayText="UT01" w:value="UT01"/>
            <w:listItem w:displayText="UT02" w:value="UT02"/>
            <w:listItem w:displayText="UT03" w:value="UT03"/>
            <w:listItem w:displayText="UT04" w:value="UT04"/>
            <w:listItem w:displayText="UT05" w:value="UT05"/>
            <w:listItem w:displayText="UT06" w:value="UT06"/>
            <w:listItem w:displayText="AP01" w:value="AP01"/>
            <w:listItem w:displayText="AP02" w:value="AP02"/>
            <w:listItem w:displayText="AP03" w:value="AP03"/>
            <w:listItem w:displayText="AP04" w:value="AP04"/>
            <w:listItem w:displayText="AP05" w:value="AP05"/>
            <w:listItem w:displayText="TC01" w:value="TC01"/>
            <w:listItem w:displayText="TC02" w:value="TC02"/>
            <w:listItem w:displayText="TC03" w:value="TC03"/>
            <w:listItem w:displayText="TC04" w:value="TC04"/>
            <w:listItem w:displayText="ET01" w:value="ET01"/>
            <w:listItem w:displayText="ET02" w:value="ET02"/>
            <w:listItem w:displayText="ET03" w:value="ET03"/>
            <w:listItem w:displayText="ET04" w:value="ET04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D62C20" w:rsidRPr="00354AE5">
            <w:rPr>
              <w:rStyle w:val="TextodoEspaoReservado"/>
            </w:rPr>
            <w:t>Escolher um item.</w:t>
          </w:r>
        </w:sdtContent>
      </w:sdt>
    </w:p>
    <w:p w:rsidR="00E10786" w:rsidRDefault="00D62C20" w:rsidP="0041305E">
      <w:pPr>
        <w:pStyle w:val="PargrafodaLista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20"/>
        </w:rPr>
        <w:t>OBS</w:t>
      </w:r>
      <w:r w:rsidR="0041305E" w:rsidRPr="0041305E">
        <w:rPr>
          <w:rFonts w:ascii="Arial" w:hAnsi="Arial" w:cs="Arial"/>
          <w:b/>
          <w:sz w:val="16"/>
          <w:szCs w:val="20"/>
        </w:rPr>
        <w:t>.: Caso necessário, adicione mais campos.</w:t>
      </w:r>
    </w:p>
    <w:p w:rsidR="00E10786" w:rsidRPr="00B56172" w:rsidRDefault="00E10786" w:rsidP="0041305E">
      <w:pPr>
        <w:pStyle w:val="PargrafodaLista"/>
        <w:spacing w:line="240" w:lineRule="auto"/>
        <w:rPr>
          <w:rFonts w:ascii="Arial" w:hAnsi="Arial" w:cs="Arial"/>
          <w:b/>
          <w:sz w:val="14"/>
          <w:szCs w:val="16"/>
        </w:rPr>
      </w:pPr>
      <w:r w:rsidRPr="00E10786">
        <w:rPr>
          <w:rFonts w:ascii="Arial" w:hAnsi="Arial" w:cs="Arial"/>
          <w:b/>
          <w:sz w:val="16"/>
          <w:szCs w:val="16"/>
        </w:rPr>
        <w:t xml:space="preserve">Dúvidas entre no Link abaixo com: </w:t>
      </w:r>
      <w:r w:rsidR="007C616B">
        <w:rPr>
          <w:rFonts w:ascii="Arial" w:hAnsi="Arial" w:cs="Arial"/>
          <w:b/>
          <w:sz w:val="18"/>
          <w:szCs w:val="20"/>
        </w:rPr>
        <w:t xml:space="preserve">CTRL + Clique no Link </w:t>
      </w:r>
      <w:r w:rsidR="007C616B" w:rsidRPr="007C616B">
        <w:rPr>
          <w:rFonts w:ascii="Arial" w:hAnsi="Arial" w:cs="Arial"/>
          <w:b/>
          <w:color w:val="FF0000"/>
          <w:sz w:val="18"/>
          <w:szCs w:val="20"/>
        </w:rPr>
        <w:t>ou veja Anexo III</w:t>
      </w:r>
    </w:p>
    <w:p w:rsidR="00547E27" w:rsidRPr="002C500B" w:rsidRDefault="002C500B" w:rsidP="008A1D19">
      <w:pPr>
        <w:pStyle w:val="PargrafodaLista"/>
        <w:spacing w:line="360" w:lineRule="auto"/>
        <w:rPr>
          <w:rStyle w:val="Hyperlink"/>
          <w:rFonts w:ascii="Arial" w:hAnsi="Arial" w:cs="Arial"/>
          <w:b/>
          <w:sz w:val="16"/>
          <w:szCs w:val="16"/>
        </w:rPr>
      </w:pPr>
      <w:r>
        <w:rPr>
          <w:rStyle w:val="Hyperlink"/>
          <w:rFonts w:ascii="Arial" w:hAnsi="Arial" w:cs="Arial"/>
          <w:b/>
          <w:sz w:val="16"/>
          <w:szCs w:val="16"/>
        </w:rPr>
        <w:fldChar w:fldCharType="begin"/>
      </w:r>
      <w:r>
        <w:rPr>
          <w:rStyle w:val="Hyperlink"/>
          <w:rFonts w:ascii="Arial" w:hAnsi="Arial" w:cs="Arial"/>
          <w:b/>
          <w:sz w:val="16"/>
          <w:szCs w:val="16"/>
        </w:rPr>
        <w:instrText xml:space="preserve"> HYPERLINK "https://www.gov.br/inpi/pt-br/assuntos/programas-de-computador/tipos_de_programa.pdf/view" </w:instrText>
      </w:r>
      <w:r>
        <w:rPr>
          <w:rStyle w:val="Hyperlink"/>
          <w:rFonts w:ascii="Arial" w:hAnsi="Arial" w:cs="Arial"/>
          <w:b/>
          <w:sz w:val="16"/>
          <w:szCs w:val="16"/>
        </w:rPr>
        <w:fldChar w:fldCharType="separate"/>
      </w:r>
      <w:r w:rsidR="00592C33" w:rsidRPr="002C500B">
        <w:rPr>
          <w:rStyle w:val="Hyperlink"/>
          <w:rFonts w:ascii="Arial" w:hAnsi="Arial" w:cs="Arial"/>
          <w:b/>
          <w:sz w:val="16"/>
          <w:szCs w:val="16"/>
        </w:rPr>
        <w:t>https://www.gov.br/inpi/pt-br/assuntos/programas-de-computador/tipos_de_programa.pdf/view</w:t>
      </w:r>
    </w:p>
    <w:p w:rsidR="007B6648" w:rsidRPr="007B6648" w:rsidRDefault="002C500B" w:rsidP="008A1D19">
      <w:pPr>
        <w:pStyle w:val="PargrafodaLista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Style w:val="Hyperlink"/>
          <w:rFonts w:ascii="Arial" w:hAnsi="Arial" w:cs="Arial"/>
          <w:b/>
          <w:sz w:val="16"/>
          <w:szCs w:val="16"/>
        </w:rPr>
        <w:fldChar w:fldCharType="end"/>
      </w:r>
    </w:p>
    <w:p w:rsidR="00C70715" w:rsidRPr="00C70715" w:rsidRDefault="007C616B" w:rsidP="00547E27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799963993"/>
          <w:lock w:val="sdtContentLocked"/>
          <w:placeholder>
            <w:docPart w:val="DefaultPlaceholder_1081868574"/>
          </w:placeholder>
        </w:sdtPr>
        <w:sdtEndPr/>
        <w:sdtContent>
          <w:r w:rsidR="005C559B" w:rsidRPr="00547E27">
            <w:rPr>
              <w:rFonts w:ascii="Arial" w:hAnsi="Arial" w:cs="Arial"/>
              <w:b/>
              <w:sz w:val="24"/>
              <w:szCs w:val="24"/>
            </w:rPr>
            <w:t xml:space="preserve">Este programa é uma derivação ou modificação </w:t>
          </w:r>
          <w:r w:rsidR="00C70715">
            <w:rPr>
              <w:rFonts w:ascii="Arial" w:hAnsi="Arial" w:cs="Arial"/>
              <w:b/>
              <w:sz w:val="24"/>
              <w:szCs w:val="24"/>
            </w:rPr>
            <w:t>de programa já existente?</w:t>
          </w:r>
        </w:sdtContent>
      </w:sdt>
      <w:r w:rsidR="00EC73F7">
        <w:rPr>
          <w:rFonts w:ascii="Arial" w:hAnsi="Arial" w:cs="Arial"/>
          <w:b/>
          <w:sz w:val="24"/>
          <w:szCs w:val="24"/>
        </w:rPr>
        <w:t xml:space="preserve"> </w:t>
      </w:r>
    </w:p>
    <w:p w:rsidR="00C70715" w:rsidRDefault="00C70715" w:rsidP="00C70715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4"/>
          <w:szCs w:val="24"/>
        </w:rPr>
      </w:pPr>
    </w:p>
    <w:p w:rsidR="00C70715" w:rsidRDefault="00C70715" w:rsidP="00C70715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440" w:dyaOrig="1440">
          <v:shape id="_x0000_i1105" type="#_x0000_t75" style="width:108pt;height:19.5pt" o:ole="">
            <v:imagedata r:id="rId45" o:title=""/>
          </v:shape>
          <w:control r:id="rId46" w:name="CheckBox224" w:shapeid="_x0000_i1105"/>
        </w:object>
      </w:r>
      <w:r>
        <w:rPr>
          <w:rFonts w:ascii="Arial" w:hAnsi="Arial" w:cs="Arial"/>
          <w:b/>
          <w:sz w:val="20"/>
          <w:szCs w:val="20"/>
        </w:rPr>
        <w:object w:dxaOrig="1440" w:dyaOrig="1440">
          <v:shape id="_x0000_i1162" type="#_x0000_t75" style="width:108pt;height:19.5pt" o:ole="">
            <v:imagedata r:id="rId47" o:title=""/>
          </v:shape>
          <w:control r:id="rId48" w:name="CheckBox324" w:shapeid="_x0000_i1162"/>
        </w:object>
      </w:r>
    </w:p>
    <w:p w:rsidR="00C70715" w:rsidRDefault="00C70715" w:rsidP="00C70715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C70715" w:rsidRDefault="00BC4751" w:rsidP="008A1D19">
      <w:pPr>
        <w:tabs>
          <w:tab w:val="left" w:pos="3030"/>
          <w:tab w:val="left" w:pos="4620"/>
          <w:tab w:val="left" w:pos="724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104625648"/>
          <w:lock w:val="sdtContentLocked"/>
          <w:placeholder>
            <w:docPart w:val="5399EF65ECDB4A7B80E5753905A8F5EB"/>
          </w:placeholder>
          <w:showingPlcHdr/>
          <w:text/>
        </w:sdtPr>
        <w:sdtEndPr/>
        <w:sdtContent>
          <w:r w:rsidR="00C70715">
            <w:rPr>
              <w:rFonts w:ascii="Arial" w:hAnsi="Arial" w:cs="Arial"/>
              <w:b/>
              <w:sz w:val="20"/>
              <w:szCs w:val="20"/>
            </w:rPr>
            <w:t>Se sim, informar o título</w:t>
          </w:r>
          <w:r w:rsidR="00C70715" w:rsidRPr="004306AA">
            <w:rPr>
              <w:rFonts w:ascii="Arial" w:hAnsi="Arial" w:cs="Arial"/>
              <w:b/>
              <w:sz w:val="20"/>
              <w:szCs w:val="20"/>
            </w:rPr>
            <w:t>:</w:t>
          </w:r>
          <w:r w:rsidR="00C7071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325256558"/>
          <w:lock w:val="sdtLocked"/>
          <w:placeholder>
            <w:docPart w:val="DFD4716D7CC5456497CDE76DA1734884"/>
          </w:placeholder>
          <w:showingPlcHdr/>
        </w:sdtPr>
        <w:sdtEndPr/>
        <w:sdtContent>
          <w:r w:rsidR="00C70715" w:rsidRPr="007B631A">
            <w:rPr>
              <w:rStyle w:val="TextodoEspaoReservado"/>
            </w:rPr>
            <w:t>Clique aqui para digitar texto.</w:t>
          </w:r>
        </w:sdtContent>
      </w:sdt>
      <w:r w:rsidR="00C70715">
        <w:rPr>
          <w:rFonts w:ascii="Arial" w:hAnsi="Arial" w:cs="Arial"/>
          <w:b/>
          <w:sz w:val="20"/>
          <w:szCs w:val="20"/>
        </w:rPr>
        <w:tab/>
      </w:r>
    </w:p>
    <w:p w:rsidR="0014439C" w:rsidRDefault="0014439C" w:rsidP="00144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559B" w:rsidRPr="003B4140" w:rsidRDefault="0014439C" w:rsidP="0014439C">
      <w:pPr>
        <w:pStyle w:val="PargrafodaLista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1443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99212280"/>
          <w:lock w:val="sdtContentLocked"/>
          <w:placeholder>
            <w:docPart w:val="605C8BE060554D47B4F1E9DBD8277C56"/>
          </w:placeholder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r w:rsidRPr="0014439C">
            <w:rPr>
              <w:rFonts w:ascii="Arial" w:hAnsi="Arial" w:cs="Arial"/>
              <w:b/>
              <w:sz w:val="24"/>
              <w:szCs w:val="24"/>
            </w:rPr>
            <w:t>Há participação de pesquisadores de outras Instituições?</w:t>
          </w:r>
        </w:sdtContent>
      </w:sdt>
    </w:p>
    <w:p w:rsidR="003B4140" w:rsidRPr="0014439C" w:rsidRDefault="003B4140" w:rsidP="003B4140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14439C" w:rsidRDefault="0014439C" w:rsidP="0014439C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440" w:dyaOrig="1440">
          <v:shape id="_x0000_i1164" type="#_x0000_t75" style="width:108pt;height:19.5pt" o:ole="">
            <v:imagedata r:id="rId49" o:title=""/>
          </v:shape>
          <w:control r:id="rId50" w:name="CheckBox2241" w:shapeid="_x0000_i1164"/>
        </w:object>
      </w:r>
      <w:r>
        <w:rPr>
          <w:rFonts w:ascii="Arial" w:hAnsi="Arial" w:cs="Arial"/>
          <w:b/>
          <w:sz w:val="20"/>
          <w:szCs w:val="20"/>
        </w:rPr>
        <w:object w:dxaOrig="1440" w:dyaOrig="1440">
          <v:shape id="_x0000_i1166" type="#_x0000_t75" style="width:108pt;height:19.5pt" o:ole="">
            <v:imagedata r:id="rId47" o:title=""/>
          </v:shape>
          <w:control r:id="rId51" w:name="CheckBox3241" w:shapeid="_x0000_i1166"/>
        </w:object>
      </w:r>
    </w:p>
    <w:p w:rsidR="0014439C" w:rsidRDefault="0014439C" w:rsidP="0014439C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4439C" w:rsidRDefault="00BC4751" w:rsidP="0014439C">
      <w:pPr>
        <w:tabs>
          <w:tab w:val="left" w:pos="3030"/>
          <w:tab w:val="left" w:pos="4620"/>
          <w:tab w:val="left" w:pos="7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sdt>
        <w:sdtPr>
          <w:rPr>
            <w:rFonts w:ascii="Arial" w:hAnsi="Arial" w:cs="Arial"/>
            <w:sz w:val="20"/>
            <w:szCs w:val="20"/>
          </w:rPr>
          <w:id w:val="-62267841"/>
          <w:lock w:val="sdtContentLocked"/>
          <w:placeholder>
            <w:docPart w:val="3450A012113E4B99A86D58707A4F8363"/>
          </w:placeholder>
          <w:showingPlcHdr/>
          <w:text/>
        </w:sdtPr>
        <w:sdtEndPr/>
        <w:sdtContent>
          <w:r w:rsidR="0014439C" w:rsidRPr="004306AA">
            <w:rPr>
              <w:rFonts w:ascii="Arial" w:hAnsi="Arial" w:cs="Arial"/>
              <w:b/>
              <w:sz w:val="20"/>
              <w:szCs w:val="20"/>
            </w:rPr>
            <w:t>Qual:</w:t>
          </w:r>
          <w:r w:rsidR="0014439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969009629"/>
          <w:lock w:val="sdtLocked"/>
          <w:placeholder>
            <w:docPart w:val="063E141C3D6741F1BB3BF4FC25EC528F"/>
          </w:placeholder>
          <w:showingPlcHdr/>
        </w:sdtPr>
        <w:sdtEndPr/>
        <w:sdtContent>
          <w:r w:rsidR="0014439C" w:rsidRPr="007B631A">
            <w:rPr>
              <w:rStyle w:val="TextodoEspaoReservado"/>
            </w:rPr>
            <w:t>Clique aqui para digitar texto.</w:t>
          </w:r>
        </w:sdtContent>
      </w:sdt>
      <w:r w:rsidR="0014439C">
        <w:rPr>
          <w:rFonts w:ascii="Arial" w:hAnsi="Arial" w:cs="Arial"/>
          <w:b/>
          <w:sz w:val="20"/>
          <w:szCs w:val="20"/>
        </w:rPr>
        <w:tab/>
      </w:r>
    </w:p>
    <w:p w:rsidR="00BC4751" w:rsidRDefault="00BC4751" w:rsidP="0014439C">
      <w:pPr>
        <w:tabs>
          <w:tab w:val="left" w:pos="3030"/>
          <w:tab w:val="left" w:pos="4620"/>
          <w:tab w:val="left" w:pos="7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E27" w:rsidRDefault="00547E27" w:rsidP="00547E27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3D52D5" w:rsidRPr="003D52D5" w:rsidRDefault="003D52D5" w:rsidP="003D52D5">
      <w:pPr>
        <w:rPr>
          <w:rFonts w:ascii="Arial" w:hAnsi="Arial" w:cs="Arial"/>
          <w:b/>
          <w:sz w:val="20"/>
          <w:szCs w:val="20"/>
        </w:rPr>
      </w:pPr>
    </w:p>
    <w:p w:rsidR="00644AD3" w:rsidRDefault="004E2AF8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jc w:val="both"/>
        <w:rPr>
          <w:rFonts w:ascii="Arial" w:hAnsi="Arial" w:cs="Arial"/>
          <w:b/>
          <w:sz w:val="20"/>
          <w:szCs w:val="24"/>
        </w:rPr>
      </w:pPr>
      <w:r w:rsidRPr="003A59CA">
        <w:rPr>
          <w:rFonts w:ascii="Arial" w:hAnsi="Arial" w:cs="Arial"/>
          <w:b/>
          <w:sz w:val="20"/>
          <w:szCs w:val="24"/>
        </w:rPr>
        <w:lastRenderedPageBreak/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540197428"/>
          <w:lock w:val="sdtContentLocked"/>
          <w:placeholder>
            <w:docPart w:val="DefaultPlaceholder_1081868574"/>
          </w:placeholder>
        </w:sdtPr>
        <w:sdtEndPr>
          <w:rPr>
            <w:sz w:val="24"/>
          </w:rPr>
        </w:sdtEndPr>
        <w:sdtContent>
          <w:r w:rsidR="00BC4751">
            <w:rPr>
              <w:rFonts w:ascii="Arial" w:hAnsi="Arial" w:cs="Arial"/>
              <w:b/>
              <w:sz w:val="24"/>
              <w:szCs w:val="24"/>
            </w:rPr>
            <w:t>D</w:t>
          </w:r>
          <w:r w:rsidRPr="004E2AF8">
            <w:rPr>
              <w:rFonts w:ascii="Arial" w:hAnsi="Arial" w:cs="Arial"/>
              <w:b/>
              <w:sz w:val="24"/>
              <w:szCs w:val="24"/>
            </w:rPr>
            <w:t>escr</w:t>
          </w:r>
          <w:r w:rsidR="00BC4751">
            <w:rPr>
              <w:rFonts w:ascii="Arial" w:hAnsi="Arial" w:cs="Arial"/>
              <w:b/>
              <w:sz w:val="24"/>
              <w:szCs w:val="24"/>
            </w:rPr>
            <w:t>eva</w:t>
          </w:r>
          <w:r w:rsidRPr="004E2AF8">
            <w:rPr>
              <w:rFonts w:ascii="Arial" w:hAnsi="Arial" w:cs="Arial"/>
              <w:b/>
              <w:sz w:val="24"/>
              <w:szCs w:val="24"/>
            </w:rPr>
            <w:t xml:space="preserve"> como o software funciona e </w:t>
          </w:r>
          <w:r w:rsidR="00BC4751">
            <w:rPr>
              <w:rFonts w:ascii="Arial" w:hAnsi="Arial" w:cs="Arial"/>
              <w:b/>
              <w:sz w:val="24"/>
              <w:szCs w:val="24"/>
            </w:rPr>
            <w:t>informe</w:t>
          </w:r>
          <w:r w:rsidRPr="004E2AF8">
            <w:rPr>
              <w:rFonts w:ascii="Arial" w:hAnsi="Arial" w:cs="Arial"/>
              <w:b/>
              <w:sz w:val="24"/>
              <w:szCs w:val="24"/>
            </w:rPr>
            <w:t xml:space="preserve"> s</w:t>
          </w:r>
          <w:r w:rsidR="00BC4751">
            <w:rPr>
              <w:rFonts w:ascii="Arial" w:hAnsi="Arial" w:cs="Arial"/>
              <w:b/>
              <w:sz w:val="24"/>
              <w:szCs w:val="24"/>
            </w:rPr>
            <w:t xml:space="preserve">obre as aplicações e áreas onde </w:t>
          </w:r>
          <w:r w:rsidRPr="004E2AF8">
            <w:rPr>
              <w:rFonts w:ascii="Arial" w:hAnsi="Arial" w:cs="Arial"/>
              <w:b/>
              <w:sz w:val="24"/>
              <w:szCs w:val="24"/>
            </w:rPr>
            <w:t>pode ser utilizado</w:t>
          </w:r>
        </w:sdtContent>
      </w:sdt>
      <w:r>
        <w:rPr>
          <w:rFonts w:ascii="Arial" w:hAnsi="Arial" w:cs="Arial"/>
          <w:b/>
          <w:sz w:val="20"/>
          <w:szCs w:val="24"/>
        </w:rPr>
        <w:t>:</w:t>
      </w:r>
    </w:p>
    <w:p w:rsidR="00644AD3" w:rsidRDefault="00644AD3" w:rsidP="00644AD3">
      <w:pPr>
        <w:pStyle w:val="PargrafodaLista"/>
        <w:spacing w:after="200" w:line="240" w:lineRule="auto"/>
        <w:ind w:right="448"/>
        <w:jc w:val="both"/>
        <w:rPr>
          <w:rFonts w:ascii="Arial" w:hAnsi="Arial" w:cs="Arial"/>
          <w:b/>
          <w:sz w:val="20"/>
          <w:szCs w:val="24"/>
        </w:rPr>
      </w:pPr>
    </w:p>
    <w:sdt>
      <w:sdtPr>
        <w:rPr>
          <w:rStyle w:val="Estilo13"/>
        </w:rPr>
        <w:id w:val="1619177647"/>
        <w:lock w:val="sdtLocked"/>
        <w:placeholder>
          <w:docPart w:val="426B62801B064FCD85A0350882EE3500"/>
        </w:placeholder>
      </w:sdtPr>
      <w:sdtEndPr>
        <w:rPr>
          <w:rStyle w:val="TextodoEspaoReservado"/>
          <w:rFonts w:asciiTheme="minorHAnsi" w:hAnsiTheme="minorHAnsi" w:cs="Arial"/>
          <w:color w:val="808080"/>
          <w:sz w:val="22"/>
          <w:szCs w:val="20"/>
        </w:rPr>
      </w:sdtEndPr>
      <w:sdtContent>
        <w:p w:rsidR="009E12B2" w:rsidRDefault="009E12B2" w:rsidP="00205426">
          <w:pPr>
            <w:pStyle w:val="PargrafodaLista"/>
            <w:spacing w:after="0" w:line="240" w:lineRule="auto"/>
            <w:ind w:left="851" w:right="448"/>
            <w:jc w:val="both"/>
            <w:rPr>
              <w:rStyle w:val="Estilo13"/>
            </w:rPr>
          </w:pPr>
          <w:r>
            <w:rPr>
              <w:rStyle w:val="Estilo13"/>
            </w:rPr>
            <w:t>DIGITE ALÉM DAS FUNCIONALIDADES DO SOFTWARE, OU SEJA COMO ELE SERÁ UTILIZADO, COMO FUNCIONA, INFORME TAMBÉM UMA DAS OPÇÕES ABAIXO: ESCOLHENDO UMA OPÇÃO, BASTA APAGAR A OUTRA.</w:t>
          </w:r>
        </w:p>
        <w:p w:rsidR="009E12B2" w:rsidRDefault="009E12B2" w:rsidP="00205426">
          <w:pPr>
            <w:pStyle w:val="PargrafodaLista"/>
            <w:spacing w:after="0" w:line="240" w:lineRule="auto"/>
            <w:ind w:left="851" w:right="448"/>
            <w:jc w:val="both"/>
            <w:rPr>
              <w:rStyle w:val="Estilo13"/>
            </w:rPr>
          </w:pPr>
        </w:p>
        <w:p w:rsidR="009E12B2" w:rsidRDefault="009E12B2" w:rsidP="00205426">
          <w:pPr>
            <w:pStyle w:val="PargrafodaLista"/>
            <w:spacing w:after="0" w:line="240" w:lineRule="auto"/>
            <w:ind w:left="851" w:right="448"/>
            <w:jc w:val="both"/>
            <w:rPr>
              <w:rStyle w:val="Estilo13"/>
            </w:rPr>
          </w:pPr>
          <w:r>
            <w:rPr>
              <w:rStyle w:val="Estilo13"/>
            </w:rPr>
            <w:t xml:space="preserve">Se </w:t>
          </w:r>
          <w:r w:rsidRPr="009E12B2">
            <w:rPr>
              <w:rStyle w:val="Estilo13"/>
            </w:rPr>
            <w:t xml:space="preserve">é </w:t>
          </w:r>
          <w:proofErr w:type="spellStart"/>
          <w:r>
            <w:rPr>
              <w:rStyle w:val="Estilo13"/>
            </w:rPr>
            <w:t>baixável</w:t>
          </w:r>
          <w:proofErr w:type="spellEnd"/>
          <w:r>
            <w:rPr>
              <w:rStyle w:val="Estilo13"/>
            </w:rPr>
            <w:t xml:space="preserve"> em </w:t>
          </w:r>
          <w:r w:rsidRPr="009E12B2">
            <w:rPr>
              <w:rStyle w:val="Estilo13"/>
            </w:rPr>
            <w:t xml:space="preserve">lojas como Apple ou Play </w:t>
          </w:r>
          <w:proofErr w:type="spellStart"/>
          <w:r w:rsidRPr="009E12B2">
            <w:rPr>
              <w:rStyle w:val="Estilo13"/>
            </w:rPr>
            <w:t>Store</w:t>
          </w:r>
          <w:proofErr w:type="spellEnd"/>
          <w:r>
            <w:rPr>
              <w:rStyle w:val="Estilo13"/>
            </w:rPr>
            <w:t xml:space="preserve"> ou; </w:t>
          </w:r>
        </w:p>
        <w:p w:rsidR="009E12B2" w:rsidRDefault="009E12B2" w:rsidP="00205426">
          <w:pPr>
            <w:pStyle w:val="PargrafodaLista"/>
            <w:spacing w:after="0" w:line="240" w:lineRule="auto"/>
            <w:ind w:left="851" w:right="448"/>
            <w:jc w:val="both"/>
            <w:rPr>
              <w:rStyle w:val="Estilo13"/>
            </w:rPr>
          </w:pPr>
        </w:p>
        <w:p w:rsidR="00CC13C5" w:rsidRDefault="009E12B2" w:rsidP="00205426">
          <w:pPr>
            <w:pStyle w:val="PargrafodaLista"/>
            <w:spacing w:after="0" w:line="240" w:lineRule="auto"/>
            <w:ind w:left="851" w:right="448"/>
            <w:jc w:val="both"/>
            <w:rPr>
              <w:rStyle w:val="Estilo13"/>
            </w:rPr>
          </w:pPr>
          <w:r>
            <w:rPr>
              <w:rStyle w:val="Estilo13"/>
            </w:rPr>
            <w:t xml:space="preserve">Se é </w:t>
          </w:r>
          <w:r>
            <w:t xml:space="preserve">o </w:t>
          </w:r>
          <w:proofErr w:type="spellStart"/>
          <w:r>
            <w:t>SaaS</w:t>
          </w:r>
          <w:proofErr w:type="spellEnd"/>
          <w:r>
            <w:t xml:space="preserve"> (sigla em inglês para o Termo “Software as a Service” ou, em tradução, Software como Serviço). Nesse caso, é preciso pensar em softwares que funcionem de diferentes formas para cada usuário, que realize serviços de diferentes formas, </w:t>
          </w:r>
          <w:r>
            <w:t xml:space="preserve">como </w:t>
          </w:r>
          <w:r>
            <w:t>Softwares de gestão empresarial</w:t>
          </w:r>
          <w:r>
            <w:t>, por exemplo.</w:t>
          </w:r>
        </w:p>
      </w:sdtContent>
    </w:sdt>
    <w:p w:rsidR="00E43ACD" w:rsidRDefault="00E43ACD" w:rsidP="00D62C20">
      <w:pPr>
        <w:pStyle w:val="PargrafodaLista"/>
        <w:spacing w:after="0" w:line="240" w:lineRule="auto"/>
        <w:ind w:left="851" w:right="448"/>
        <w:rPr>
          <w:rFonts w:ascii="Arial" w:hAnsi="Arial" w:cs="Arial"/>
          <w:b/>
          <w:sz w:val="20"/>
          <w:szCs w:val="20"/>
        </w:rPr>
      </w:pPr>
    </w:p>
    <w:p w:rsidR="003D52D5" w:rsidRDefault="003D52D5" w:rsidP="00D62C20">
      <w:pPr>
        <w:pStyle w:val="PargrafodaLista"/>
        <w:spacing w:after="0" w:line="240" w:lineRule="auto"/>
        <w:ind w:left="851" w:right="448"/>
        <w:rPr>
          <w:rFonts w:ascii="Arial" w:hAnsi="Arial" w:cs="Arial"/>
          <w:b/>
          <w:sz w:val="20"/>
          <w:szCs w:val="20"/>
        </w:rPr>
      </w:pPr>
    </w:p>
    <w:p w:rsidR="007B7D5E" w:rsidRDefault="007B7D5E" w:rsidP="00D62C20">
      <w:pPr>
        <w:pStyle w:val="PargrafodaLista"/>
        <w:spacing w:after="0" w:line="240" w:lineRule="auto"/>
        <w:ind w:left="851" w:right="448"/>
        <w:rPr>
          <w:rFonts w:ascii="Arial" w:hAnsi="Arial" w:cs="Arial"/>
          <w:b/>
          <w:sz w:val="20"/>
          <w:szCs w:val="20"/>
        </w:rPr>
      </w:pPr>
    </w:p>
    <w:p w:rsidR="00E43ACD" w:rsidRDefault="00E43ACD" w:rsidP="00D62C20">
      <w:pPr>
        <w:pStyle w:val="PargrafodaLista"/>
        <w:spacing w:after="0" w:line="240" w:lineRule="auto"/>
        <w:ind w:left="851" w:right="448"/>
        <w:rPr>
          <w:rFonts w:ascii="Arial" w:hAnsi="Arial" w:cs="Arial"/>
          <w:b/>
          <w:sz w:val="20"/>
          <w:szCs w:val="20"/>
        </w:rPr>
      </w:pPr>
    </w:p>
    <w:p w:rsidR="00E43ACD" w:rsidRPr="00DD7250" w:rsidRDefault="00AC04F4" w:rsidP="0005419E">
      <w:pPr>
        <w:spacing w:after="0" w:line="240" w:lineRule="auto"/>
        <w:ind w:right="44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5419E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16058677"/>
          <w:lock w:val="sdtContentLocked"/>
          <w:placeholder>
            <w:docPart w:val="A76E80BB12ED43B0BC59F061A648F217"/>
          </w:placeholder>
        </w:sdtPr>
        <w:sdtEndPr/>
        <w:sdtContent>
          <w:r w:rsidR="00C40661">
            <w:rPr>
              <w:rFonts w:ascii="Arial" w:hAnsi="Arial" w:cs="Arial"/>
              <w:b/>
              <w:sz w:val="20"/>
              <w:szCs w:val="20"/>
            </w:rPr>
            <w:t>OBS.: O for</w:t>
          </w:r>
          <w:r w:rsidR="00F538E1">
            <w:rPr>
              <w:rFonts w:ascii="Arial" w:hAnsi="Arial" w:cs="Arial"/>
              <w:b/>
              <w:sz w:val="20"/>
              <w:szCs w:val="20"/>
            </w:rPr>
            <w:t>mulário só será aceito pelo NIT</w:t>
          </w:r>
          <w:r w:rsidR="00C40661">
            <w:rPr>
              <w:rFonts w:ascii="Arial" w:hAnsi="Arial" w:cs="Arial"/>
              <w:b/>
              <w:sz w:val="20"/>
              <w:szCs w:val="20"/>
            </w:rPr>
            <w:t xml:space="preserve"> após o preenchimento completo das informações.</w:t>
          </w:r>
        </w:sdtContent>
      </w:sdt>
    </w:p>
    <w:p w:rsidR="00E43ACD" w:rsidRDefault="003D52D5" w:rsidP="00E43ACD">
      <w:pPr>
        <w:spacing w:after="0" w:line="240" w:lineRule="auto"/>
        <w:ind w:right="4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43ACD" w:rsidRDefault="00E43ACD" w:rsidP="00E43ACD">
      <w:pPr>
        <w:spacing w:after="0" w:line="240" w:lineRule="auto"/>
        <w:ind w:right="448"/>
        <w:rPr>
          <w:rFonts w:ascii="Arial" w:hAnsi="Arial" w:cs="Arial"/>
          <w:b/>
          <w:sz w:val="20"/>
          <w:szCs w:val="20"/>
        </w:rPr>
      </w:pPr>
    </w:p>
    <w:p w:rsidR="007B7D5E" w:rsidRPr="00E43ACD" w:rsidRDefault="007B7D5E" w:rsidP="00E43ACD">
      <w:pPr>
        <w:spacing w:after="0" w:line="240" w:lineRule="auto"/>
        <w:ind w:right="448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4"/>
          <w:szCs w:val="24"/>
        </w:rPr>
        <w:id w:val="690027061"/>
        <w:lock w:val="sdtContentLocked"/>
        <w:placeholder>
          <w:docPart w:val="DefaultPlaceholder_1081868574"/>
        </w:placeholder>
      </w:sdtPr>
      <w:sdtEndPr/>
      <w:sdtContent>
        <w:p w:rsidR="005C559B" w:rsidRDefault="00644AD3" w:rsidP="009D0D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ANEXO</w:t>
          </w:r>
        </w:p>
      </w:sdtContent>
    </w:sdt>
    <w:p w:rsidR="00B23138" w:rsidRDefault="00AC04F4" w:rsidP="00644A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6D76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737985820"/>
          <w:lock w:val="sdtContentLocked"/>
          <w:placeholder>
            <w:docPart w:val="DefaultPlaceholder_1081868574"/>
          </w:placeholder>
        </w:sdtPr>
        <w:sdtEndPr/>
        <w:sdtContent>
          <w:r w:rsidR="00644AD3" w:rsidRPr="00644AD3">
            <w:rPr>
              <w:rFonts w:ascii="Arial" w:hAnsi="Arial" w:cs="Arial"/>
              <w:b/>
              <w:sz w:val="20"/>
              <w:szCs w:val="20"/>
            </w:rPr>
            <w:t>OBS.: Preencher apenas se houverem outros envolvidos além do requerente.</w:t>
          </w:r>
        </w:sdtContent>
      </w:sdt>
    </w:p>
    <w:tbl>
      <w:tblPr>
        <w:tblW w:w="9062" w:type="dxa"/>
        <w:jc w:val="center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00" w:firstRow="0" w:lastRow="0" w:firstColumn="0" w:lastColumn="0" w:noHBand="0" w:noVBand="0"/>
      </w:tblPr>
      <w:tblGrid>
        <w:gridCol w:w="923"/>
        <w:gridCol w:w="39"/>
        <w:gridCol w:w="383"/>
        <w:gridCol w:w="425"/>
        <w:gridCol w:w="1560"/>
        <w:gridCol w:w="223"/>
        <w:gridCol w:w="697"/>
        <w:gridCol w:w="191"/>
        <w:gridCol w:w="575"/>
        <w:gridCol w:w="455"/>
        <w:gridCol w:w="239"/>
        <w:gridCol w:w="29"/>
        <w:gridCol w:w="426"/>
        <w:gridCol w:w="283"/>
        <w:gridCol w:w="2614"/>
      </w:tblGrid>
      <w:tr w:rsidR="008F269D" w:rsidRPr="00E15BF1" w:rsidTr="004D5A76">
        <w:trPr>
          <w:jc w:val="center"/>
        </w:trPr>
        <w:tc>
          <w:tcPr>
            <w:tcW w:w="9062" w:type="dxa"/>
            <w:gridSpan w:val="1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103184328"/>
              <w:lock w:val="sdtContentLocked"/>
              <w:placeholder>
                <w:docPart w:val="1464206589274E49BD77F0B42885DF2D"/>
              </w:placeholder>
            </w:sdtPr>
            <w:sdtEndPr/>
            <w:sdtContent>
              <w:p w:rsidR="008F269D" w:rsidRPr="00E15BF1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Dados do Requerente/Inventor</w:t>
                </w:r>
                <w:r w:rsidRPr="00E15BF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: </w:t>
                </w:r>
              </w:p>
            </w:sdtContent>
          </w:sdt>
        </w:tc>
      </w:tr>
      <w:tr w:rsidR="008F269D" w:rsidRPr="00AF7A5B" w:rsidTr="004D5A76">
        <w:trPr>
          <w:jc w:val="center"/>
        </w:trPr>
        <w:tc>
          <w:tcPr>
            <w:tcW w:w="923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07670126"/>
              <w:lock w:val="sdtContentLocked"/>
              <w:placeholder>
                <w:docPart w:val="6F2562C33F144AB7AA491A61EB09C670"/>
              </w:placeholder>
            </w:sdtPr>
            <w:sdtEndPr/>
            <w:sdtContent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Nome: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72699838"/>
            <w:lock w:val="sdtLocked"/>
            <w:placeholder>
              <w:docPart w:val="4576B130088C4F98BDD4396CCADEFBC8"/>
            </w:placeholder>
            <w:showingPlcHdr/>
          </w:sdtPr>
          <w:sdtEndPr/>
          <w:sdtContent>
            <w:tc>
              <w:tcPr>
                <w:tcW w:w="4816" w:type="dxa"/>
                <w:gridSpan w:val="11"/>
                <w:tcBorders>
                  <w:right w:val="single" w:sz="12" w:space="0" w:color="5B9BD5" w:themeColor="accent1"/>
                </w:tcBorders>
                <w:shd w:val="clear" w:color="auto" w:fill="auto"/>
                <w:tcMar>
                  <w:left w:w="108" w:type="dxa"/>
                </w:tcMar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single" w:sz="12" w:space="0" w:color="5B9BD5" w:themeColor="accent1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39340612"/>
              <w:lock w:val="sdtContentLocked"/>
              <w:placeholder>
                <w:docPart w:val="6F2562C33F144AB7AA491A61EB09C670"/>
              </w:placeholder>
            </w:sdtPr>
            <w:sdtEndPr/>
            <w:sdtContent>
              <w:p w:rsidR="008F269D" w:rsidRPr="00E15BF1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CPF: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38708279"/>
            <w:lock w:val="sdtLocked"/>
            <w:placeholder>
              <w:docPart w:val="702B09A373364D509CDCD10D7F98566C"/>
            </w:placeholder>
            <w:showingPlcHdr/>
          </w:sdtPr>
          <w:sdtEndPr/>
          <w:sdtContent>
            <w:tc>
              <w:tcPr>
                <w:tcW w:w="2614" w:type="dxa"/>
                <w:shd w:val="clear" w:color="auto" w:fill="auto"/>
                <w:tcMar>
                  <w:left w:w="108" w:type="dxa"/>
                </w:tcMar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8F269D" w:rsidRPr="00AF7A5B" w:rsidTr="004D5A76">
        <w:trPr>
          <w:jc w:val="center"/>
        </w:trPr>
        <w:tc>
          <w:tcPr>
            <w:tcW w:w="1345" w:type="dxa"/>
            <w:gridSpan w:val="3"/>
            <w:tcBorders>
              <w:right w:val="single" w:sz="12" w:space="0" w:color="5B9BD5" w:themeColor="accent1"/>
            </w:tcBorders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9080091"/>
              <w:lock w:val="sdtContentLocked"/>
              <w:placeholder>
                <w:docPart w:val="1A2B19D6B4644ED693E7122A6D64CDD3"/>
              </w:placeholder>
            </w:sdtPr>
            <w:sdtEndPr/>
            <w:sdtContent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Identidade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363179658"/>
            <w:lock w:val="sdtLocked"/>
            <w:placeholder>
              <w:docPart w:val="59674E105BEA4D208C349A3802B498BB"/>
            </w:placeholder>
            <w:showingPlcHdr/>
          </w:sdtPr>
          <w:sdtEndPr/>
          <w:sdtContent>
            <w:tc>
              <w:tcPr>
                <w:tcW w:w="2905" w:type="dxa"/>
                <w:gridSpan w:val="4"/>
                <w:tcBorders>
                  <w:left w:val="single" w:sz="12" w:space="0" w:color="5B9BD5" w:themeColor="accent1"/>
                </w:tcBorders>
                <w:shd w:val="clear" w:color="auto" w:fill="auto"/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915" w:type="dxa"/>
            <w:gridSpan w:val="6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06565872"/>
              <w:lock w:val="sdtContentLocked"/>
              <w:placeholder>
                <w:docPart w:val="1A2B19D6B4644ED693E7122A6D64CDD3"/>
              </w:placeholder>
            </w:sdtPr>
            <w:sdtEndPr/>
            <w:sdtContent>
              <w:p w:rsidR="008F269D" w:rsidRPr="00E15BF1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Órgão Expedidor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117364083"/>
            <w:lock w:val="sdtLocked"/>
            <w:placeholder>
              <w:docPart w:val="E74CC1C5B6BF44A78DCC087B5B2511FC"/>
            </w:placeholder>
            <w:showingPlcHdr/>
          </w:sdtPr>
          <w:sdtEndPr/>
          <w:sdtContent>
            <w:tc>
              <w:tcPr>
                <w:tcW w:w="2897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8F269D" w:rsidRPr="00AF7A5B" w:rsidTr="004D5A76">
        <w:trPr>
          <w:jc w:val="center"/>
        </w:trPr>
        <w:tc>
          <w:tcPr>
            <w:tcW w:w="1770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65033174"/>
              <w:lock w:val="sdtContentLocked"/>
              <w:placeholder>
                <w:docPart w:val="CE0E39D14F974859B35BF9F038542C77"/>
              </w:placeholder>
            </w:sdtPr>
            <w:sdtEndPr/>
            <w:sdtContent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Nacionalidade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67748514"/>
            <w:lock w:val="sdtLocked"/>
            <w:placeholder>
              <w:docPart w:val="D433B971D24E4C47B8B7E23C83C6F3EA"/>
            </w:placeholder>
            <w:showingPlcHdr/>
          </w:sdtPr>
          <w:sdtEndPr/>
          <w:sdtContent>
            <w:tc>
              <w:tcPr>
                <w:tcW w:w="2480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8F269D" w:rsidRPr="00AF7A5B" w:rsidRDefault="00020834" w:rsidP="0002083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489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14658279"/>
              <w:lock w:val="sdtContentLocked"/>
              <w:placeholder>
                <w:docPart w:val="CE0E39D14F974859B35BF9F038542C77"/>
              </w:placeholder>
            </w:sdtPr>
            <w:sdtEndPr/>
            <w:sdtContent>
              <w:p w:rsidR="008F269D" w:rsidRPr="00E15BF1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Estado civil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83235951"/>
            <w:lock w:val="sdtLocked"/>
            <w:placeholder>
              <w:docPart w:val="16567BEF905040429F8A6FBEA70BFFEA"/>
            </w:placeholder>
            <w:showingPlcHdr/>
          </w:sdtPr>
          <w:sdtEndPr/>
          <w:sdtContent>
            <w:tc>
              <w:tcPr>
                <w:tcW w:w="3323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8F269D" w:rsidRPr="00AF7A5B" w:rsidRDefault="00020834" w:rsidP="0002083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8F269D" w:rsidRPr="00AF7A5B" w:rsidTr="009D5BE3">
        <w:trPr>
          <w:jc w:val="center"/>
        </w:trPr>
        <w:tc>
          <w:tcPr>
            <w:tcW w:w="96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89316115"/>
              <w:lock w:val="sdtContentLocked"/>
              <w:placeholder>
                <w:docPart w:val="8FC0517D71324BFCA5385193143C7198"/>
              </w:placeholder>
            </w:sdtPr>
            <w:sdtEndPr/>
            <w:sdtContent>
              <w:p w:rsidR="008F269D" w:rsidRPr="00AF7A5B" w:rsidRDefault="008F269D" w:rsidP="009D5BE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Curso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591122456"/>
            <w:lock w:val="sdtLocked"/>
            <w:placeholder>
              <w:docPart w:val="050B80E785824DE4B29B1070FAE0358A"/>
            </w:placeholder>
            <w:showingPlcHdr/>
          </w:sdtPr>
          <w:sdtEndPr/>
          <w:sdtContent>
            <w:tc>
              <w:tcPr>
                <w:tcW w:w="3288" w:type="dxa"/>
                <w:gridSpan w:val="5"/>
                <w:shd w:val="clear" w:color="auto" w:fill="auto"/>
                <w:tcMar>
                  <w:left w:w="108" w:type="dxa"/>
                </w:tcMar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221" w:type="dxa"/>
            <w:gridSpan w:val="3"/>
            <w:tcBorders>
              <w:right w:val="single" w:sz="12" w:space="0" w:color="5B9BD5" w:themeColor="accent1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53667600"/>
              <w:lock w:val="sdtContentLocked"/>
              <w:placeholder>
                <w:docPart w:val="8FC0517D71324BFCA5385193143C7198"/>
              </w:placeholder>
            </w:sdtPr>
            <w:sdtEndPr/>
            <w:sdtContent>
              <w:p w:rsidR="008F269D" w:rsidRPr="00E15BF1" w:rsidRDefault="008F269D" w:rsidP="009D5BE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Profissão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113084689"/>
            <w:lock w:val="sdtLocked"/>
            <w:placeholder>
              <w:docPart w:val="36031FAAEF0D459F9AFAC64F9C0CEBF5"/>
            </w:placeholder>
            <w:showingPlcHdr/>
          </w:sdtPr>
          <w:sdtEndPr/>
          <w:sdtContent>
            <w:tc>
              <w:tcPr>
                <w:tcW w:w="3591" w:type="dxa"/>
                <w:gridSpan w:val="5"/>
                <w:tcBorders>
                  <w:left w:val="single" w:sz="12" w:space="0" w:color="5B9BD5" w:themeColor="accent1"/>
                </w:tcBorders>
                <w:shd w:val="clear" w:color="auto" w:fill="auto"/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8F269D" w:rsidRPr="00AF7A5B" w:rsidTr="009D5BE3">
        <w:trPr>
          <w:jc w:val="center"/>
        </w:trPr>
        <w:tc>
          <w:tcPr>
            <w:tcW w:w="333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30472752"/>
              <w:lock w:val="sdtContentLocked"/>
              <w:placeholder>
                <w:docPart w:val="7DB251F948D94AB4B10C809B4B51FBE4"/>
              </w:placeholder>
            </w:sdtPr>
            <w:sdtEndPr/>
            <w:sdtContent>
              <w:p w:rsidR="008F269D" w:rsidRPr="00AF7A5B" w:rsidRDefault="008F269D" w:rsidP="009D5BE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Residência/Endereço Completo: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669005276"/>
            <w:lock w:val="sdtLocked"/>
            <w:placeholder>
              <w:docPart w:val="433F92DD92E14E20B09A76CA136C063B"/>
            </w:placeholder>
            <w:showingPlcHdr/>
          </w:sdtPr>
          <w:sdtEndPr/>
          <w:sdtContent>
            <w:tc>
              <w:tcPr>
                <w:tcW w:w="5732" w:type="dxa"/>
                <w:gridSpan w:val="10"/>
                <w:shd w:val="clear" w:color="auto" w:fill="auto"/>
                <w:tcMar>
                  <w:left w:w="108" w:type="dxa"/>
                </w:tcMar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aqui: Endereço, Nº, Bairro</w:t>
                </w: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269D" w:rsidRPr="00AF7A5B" w:rsidTr="004D5A76">
        <w:trPr>
          <w:jc w:val="center"/>
        </w:trPr>
        <w:tc>
          <w:tcPr>
            <w:tcW w:w="962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07782819"/>
              <w:lock w:val="sdtContentLocked"/>
              <w:placeholder>
                <w:docPart w:val="87EB5862E9914A39B9527BD64ACA8DAD"/>
              </w:placeholder>
            </w:sdtPr>
            <w:sdtEndPr/>
            <w:sdtContent>
              <w:p w:rsidR="008F269D" w:rsidRPr="00E15BF1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Cidade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017586840"/>
            <w:lock w:val="sdtLocked"/>
            <w:placeholder>
              <w:docPart w:val="3074FE0651A949C7926366BD26EBB23F"/>
            </w:placeholder>
            <w:showingPlcHdr/>
          </w:sdtPr>
          <w:sdtEndPr/>
          <w:sdtContent>
            <w:tc>
              <w:tcPr>
                <w:tcW w:w="4054" w:type="dxa"/>
                <w:gridSpan w:val="7"/>
                <w:tcBorders>
                  <w:right w:val="single" w:sz="12" w:space="0" w:color="5B9BD5" w:themeColor="accent1"/>
                </w:tcBorders>
                <w:shd w:val="clear" w:color="auto" w:fill="auto"/>
                <w:tcMar>
                  <w:left w:w="108" w:type="dxa"/>
                </w:tcMar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694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19048403"/>
              <w:lock w:val="sdtContentLocked"/>
              <w:placeholder>
                <w:docPart w:val="87EB5862E9914A39B9527BD64ACA8DAD"/>
              </w:placeholder>
            </w:sdtPr>
            <w:sdtEndPr/>
            <w:sdtContent>
              <w:p w:rsidR="008F269D" w:rsidRPr="00E34EF6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CEP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98401608"/>
            <w:lock w:val="sdtLocked"/>
            <w:placeholder>
              <w:docPart w:val="FCC5F424F9C94E1EA3395F40A9C2D01E"/>
            </w:placeholder>
            <w:showingPlcHdr/>
          </w:sdtPr>
          <w:sdtEndPr/>
          <w:sdtContent>
            <w:tc>
              <w:tcPr>
                <w:tcW w:w="3352" w:type="dxa"/>
                <w:gridSpan w:val="4"/>
                <w:tcBorders>
                  <w:top w:val="single" w:sz="4" w:space="0" w:color="auto"/>
                  <w:left w:val="single" w:sz="12" w:space="0" w:color="5B9BD5" w:themeColor="accent1"/>
                  <w:bottom w:val="single" w:sz="12" w:space="0" w:color="5B9BD5" w:themeColor="accent1"/>
                </w:tcBorders>
                <w:shd w:val="clear" w:color="auto" w:fill="auto"/>
              </w:tcPr>
              <w:p w:rsidR="008F269D" w:rsidRPr="00E34EF6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8F269D" w:rsidRPr="00AF7A5B" w:rsidTr="004D5A76">
        <w:trPr>
          <w:jc w:val="center"/>
        </w:trPr>
        <w:tc>
          <w:tcPr>
            <w:tcW w:w="962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46658174"/>
              <w:lock w:val="sdtContentLocked"/>
              <w:placeholder>
                <w:docPart w:val="9454B6ABB7D0474C98F2CEF2662946D9"/>
              </w:placeholder>
            </w:sdtPr>
            <w:sdtEndPr/>
            <w:sdtContent>
              <w:p w:rsidR="008F269D" w:rsidRPr="00E15BF1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Celular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1276847"/>
            <w:lock w:val="sdtLocked"/>
            <w:placeholder>
              <w:docPart w:val="54C05B15CD1040B7B1691829C5405715"/>
            </w:placeholder>
            <w:showingPlcHdr/>
          </w:sdtPr>
          <w:sdtEndPr/>
          <w:sdtContent>
            <w:tc>
              <w:tcPr>
                <w:tcW w:w="2591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(DD) 9xxxx-xxxx</w:t>
                </w:r>
              </w:p>
            </w:tc>
          </w:sdtContent>
        </w:sdt>
        <w:tc>
          <w:tcPr>
            <w:tcW w:w="888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62770623"/>
              <w:lock w:val="sdtContentLocked"/>
              <w:placeholder>
                <w:docPart w:val="9454B6ABB7D0474C98F2CEF2662946D9"/>
              </w:placeholder>
            </w:sdtPr>
            <w:sdtEndPr/>
            <w:sdtContent>
              <w:p w:rsidR="008F269D" w:rsidRPr="00E15BF1" w:rsidRDefault="008F269D" w:rsidP="004D5A76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E-mail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941304926"/>
            <w:lock w:val="sdtLocked"/>
            <w:placeholder>
              <w:docPart w:val="57DE5809279E400DA2E1E1102D314F7A"/>
            </w:placeholder>
            <w:showingPlcHdr/>
          </w:sdtPr>
          <w:sdtEndPr/>
          <w:sdtContent>
            <w:tc>
              <w:tcPr>
                <w:tcW w:w="4621" w:type="dxa"/>
                <w:gridSpan w:val="7"/>
                <w:shd w:val="clear" w:color="auto" w:fill="auto"/>
                <w:tcMar>
                  <w:left w:w="108" w:type="dxa"/>
                </w:tcMar>
              </w:tcPr>
              <w:p w:rsidR="008F269D" w:rsidRPr="00AF7A5B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8F269D" w:rsidRPr="00AF7A5B" w:rsidTr="00020834">
        <w:trPr>
          <w:jc w:val="center"/>
        </w:trPr>
        <w:tc>
          <w:tcPr>
            <w:tcW w:w="96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03713032"/>
              <w:lock w:val="sdtContentLocked"/>
              <w:placeholder>
                <w:docPart w:val="E71BD8979D274C39A38C2D335F531F63"/>
              </w:placeholder>
            </w:sdtPr>
            <w:sdtEndPr/>
            <w:sdtContent>
              <w:p w:rsidR="008F269D" w:rsidRDefault="008F269D" w:rsidP="00020834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IES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9751272"/>
            <w:lock w:val="sdtLocked"/>
            <w:placeholder>
              <w:docPart w:val="7A29C41112BA469CB22661AD01852626"/>
            </w:placeholder>
            <w:showingPlcHdr/>
          </w:sdtPr>
          <w:sdtEndPr/>
          <w:sdtContent>
            <w:tc>
              <w:tcPr>
                <w:tcW w:w="8100" w:type="dxa"/>
                <w:gridSpan w:val="13"/>
                <w:shd w:val="clear" w:color="auto" w:fill="auto"/>
                <w:tcMar>
                  <w:left w:w="108" w:type="dxa"/>
                </w:tcMar>
              </w:tcPr>
              <w:p w:rsidR="008F269D" w:rsidRDefault="008F269D" w:rsidP="004D5A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a Instituição de Ensino Superior</w:t>
                </w: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B23138" w:rsidRDefault="00B23138" w:rsidP="00644AD3">
      <w:pPr>
        <w:rPr>
          <w:rFonts w:ascii="Arial" w:hAnsi="Arial" w:cs="Arial"/>
          <w:b/>
          <w:sz w:val="20"/>
          <w:szCs w:val="20"/>
        </w:rPr>
      </w:pPr>
    </w:p>
    <w:p w:rsidR="00644AD3" w:rsidRDefault="00644AD3" w:rsidP="00C10459">
      <w:pPr>
        <w:ind w:left="-567" w:right="-568"/>
        <w:rPr>
          <w:rFonts w:ascii="Arial" w:hAnsi="Arial" w:cs="Arial"/>
          <w:b/>
          <w:sz w:val="20"/>
          <w:szCs w:val="20"/>
        </w:rPr>
      </w:pPr>
    </w:p>
    <w:p w:rsidR="00644AD3" w:rsidRPr="00644AD3" w:rsidRDefault="00644AD3" w:rsidP="00644AD3">
      <w:pPr>
        <w:rPr>
          <w:rFonts w:ascii="Arial" w:hAnsi="Arial" w:cs="Arial"/>
          <w:b/>
          <w:sz w:val="20"/>
          <w:szCs w:val="20"/>
        </w:rPr>
      </w:pPr>
    </w:p>
    <w:p w:rsidR="00644AD3" w:rsidRPr="009D0DD3" w:rsidRDefault="00644AD3" w:rsidP="009D0DD3">
      <w:pPr>
        <w:jc w:val="center"/>
        <w:rPr>
          <w:rFonts w:ascii="Arial" w:hAnsi="Arial" w:cs="Arial"/>
          <w:b/>
          <w:sz w:val="24"/>
          <w:szCs w:val="24"/>
        </w:rPr>
      </w:pPr>
    </w:p>
    <w:sectPr w:rsidR="00644AD3" w:rsidRPr="009D0DD3" w:rsidSect="005A548C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 w:code="9"/>
      <w:pgMar w:top="924" w:right="924" w:bottom="924" w:left="92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26" w:rsidRDefault="00205426" w:rsidP="00FC74D2">
      <w:pPr>
        <w:spacing w:after="0" w:line="240" w:lineRule="auto"/>
      </w:pPr>
      <w:r>
        <w:separator/>
      </w:r>
    </w:p>
  </w:endnote>
  <w:endnote w:type="continuationSeparator" w:id="0">
    <w:p w:rsidR="00205426" w:rsidRDefault="00205426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Futura Bd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26" w:rsidRDefault="002054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6"/>
        <w:szCs w:val="16"/>
      </w:rPr>
      <w:id w:val="-105734808"/>
      <w:lock w:val="contentLocked"/>
      <w:placeholder>
        <w:docPart w:val="DefaultPlaceholder_1082065158"/>
      </w:placeholder>
    </w:sdtPr>
    <w:sdtEndPr>
      <w:rPr>
        <w:rStyle w:val="Hyperlink"/>
        <w:color w:val="0563C1" w:themeColor="hyperlink"/>
        <w:u w:val="single"/>
      </w:rPr>
    </w:sdtEndPr>
    <w:sdtContent>
      <w:p w:rsidR="00205426" w:rsidRPr="00896461" w:rsidRDefault="00205426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ptab w:relativeTo="margin" w:alignment="right" w:leader="none"/>
        </w:r>
        <w:r w:rsidRPr="00896461">
          <w:rPr>
            <w:rFonts w:ascii="Arial" w:hAnsi="Arial" w:cs="Arial"/>
            <w:b/>
            <w:sz w:val="16"/>
            <w:szCs w:val="16"/>
          </w:rPr>
          <w:t xml:space="preserve"> Núcleo de Inovação Tecnológica da Univás </w:t>
        </w:r>
      </w:p>
      <w:p w:rsidR="00205426" w:rsidRPr="00896461" w:rsidRDefault="00205426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t>Universidade do Vale do Sapucaí – Univás – CNPJ n.º 23.951.916/0002-03</w:t>
        </w:r>
      </w:p>
      <w:p w:rsidR="00205426" w:rsidRPr="00896461" w:rsidRDefault="00205426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t>Prefeito Tuany Toledo, 470, Fátima I – Pouso Alegre/MG – CEP: 37550-000 – Telefone (35) 3449-9218</w:t>
        </w:r>
      </w:p>
      <w:p w:rsidR="00205426" w:rsidRPr="00896461" w:rsidRDefault="00205426" w:rsidP="00896461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896461">
          <w:rPr>
            <w:rFonts w:ascii="Arial" w:hAnsi="Arial" w:cs="Arial"/>
            <w:b/>
            <w:i/>
            <w:sz w:val="16"/>
            <w:szCs w:val="16"/>
          </w:rPr>
          <w:t>E-mail:</w:t>
        </w:r>
        <w:r w:rsidRPr="00896461">
          <w:rPr>
            <w:rFonts w:ascii="Arial" w:hAnsi="Arial" w:cs="Arial"/>
            <w:b/>
            <w:sz w:val="16"/>
            <w:szCs w:val="16"/>
          </w:rPr>
          <w:t xml:space="preserve"> </w:t>
        </w:r>
        <w:hyperlink r:id="rId1" w:history="1">
          <w:r w:rsidRPr="00896461">
            <w:rPr>
              <w:rStyle w:val="Hyperlink"/>
              <w:rFonts w:ascii="Arial" w:hAnsi="Arial" w:cs="Arial"/>
              <w:b/>
              <w:sz w:val="16"/>
              <w:szCs w:val="16"/>
            </w:rPr>
            <w:t>nit@univas.edu.br</w:t>
          </w:r>
        </w:hyperlink>
      </w:p>
    </w:sdtContent>
  </w:sdt>
  <w:p w:rsidR="00205426" w:rsidRPr="00FC74D2" w:rsidRDefault="00205426" w:rsidP="00896461">
    <w:pPr>
      <w:pStyle w:val="Rodap"/>
      <w:jc w:val="right"/>
      <w:rPr>
        <w:rFonts w:ascii="Futura BdCn BT" w:hAnsi="Futura BdCn B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26" w:rsidRDefault="002054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26" w:rsidRDefault="00205426" w:rsidP="00FC74D2">
      <w:pPr>
        <w:spacing w:after="0" w:line="240" w:lineRule="auto"/>
      </w:pPr>
      <w:r>
        <w:separator/>
      </w:r>
    </w:p>
  </w:footnote>
  <w:footnote w:type="continuationSeparator" w:id="0">
    <w:p w:rsidR="00205426" w:rsidRDefault="00205426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26" w:rsidRDefault="007C616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44547" o:spid="_x0000_s2050" type="#_x0000_t136" style="position:absolute;margin-left:0;margin-top:0;width:599.6pt;height:109pt;rotation:315;z-index:-251655168;mso-position-horizontal:center;mso-position-horizontal-relative:margin;mso-position-vertical:center;mso-position-vertical-relative:margin" o:allowincell="f" fillcolor="#7ac1d4" stroked="f">
          <v:fill opacity=".5"/>
          <v:textpath style="font-family:&quot;Arial&quot;;font-size:1pt" string="SIGILO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26" w:rsidRDefault="007C616B" w:rsidP="00FC74D2">
    <w:pPr>
      <w:pStyle w:val="Cabealh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44548" o:spid="_x0000_s2051" type="#_x0000_t136" style="position:absolute;left:0;text-align:left;margin-left:0;margin-top:0;width:599.6pt;height:109pt;rotation:315;z-index:-251653120;mso-position-horizontal:center;mso-position-horizontal-relative:margin;mso-position-vertical:center;mso-position-vertical-relative:margin" o:allowincell="f" fillcolor="#7ac1d4" stroked="f">
          <v:fill opacity=".5"/>
          <v:textpath style="font-family:&quot;Arial&quot;;font-size:1pt" string="SIGILOSO"/>
          <w10:wrap anchorx="margin" anchory="margin"/>
        </v:shape>
      </w:pict>
    </w:r>
    <w:r w:rsidR="00205426">
      <w:rPr>
        <w:noProof/>
        <w:sz w:val="28"/>
        <w:lang w:eastAsia="pt-BR"/>
      </w:rPr>
      <w:drawing>
        <wp:inline distT="0" distB="0" distL="0" distR="0" wp14:anchorId="42827DCE" wp14:editId="2321122B">
          <wp:extent cx="239077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26" w:rsidRDefault="007C616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44546" o:spid="_x0000_s2049" type="#_x0000_t136" style="position:absolute;margin-left:0;margin-top:0;width:599.6pt;height:109pt;rotation:315;z-index:-251657216;mso-position-horizontal:center;mso-position-horizontal-relative:margin;mso-position-vertical:center;mso-position-vertical-relative:margin" o:allowincell="f" fillcolor="#7ac1d4" stroked="f">
          <v:fill opacity=".5"/>
          <v:textpath style="font-family:&quot;Arial&quot;;font-size:1pt" string="SIGILO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ACB"/>
    <w:multiLevelType w:val="hybridMultilevel"/>
    <w:tmpl w:val="52A6FC90"/>
    <w:lvl w:ilvl="0" w:tplc="9886B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6B4"/>
    <w:multiLevelType w:val="hybridMultilevel"/>
    <w:tmpl w:val="1B340A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53CEF"/>
    <w:multiLevelType w:val="hybridMultilevel"/>
    <w:tmpl w:val="A4CE2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49A"/>
    <w:multiLevelType w:val="hybridMultilevel"/>
    <w:tmpl w:val="EBCC8F58"/>
    <w:lvl w:ilvl="0" w:tplc="CCD8F1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1D8F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4E52"/>
    <w:multiLevelType w:val="hybridMultilevel"/>
    <w:tmpl w:val="1FA8FB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E516A"/>
    <w:multiLevelType w:val="multilevel"/>
    <w:tmpl w:val="2FD8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25C07BAE"/>
    <w:multiLevelType w:val="hybridMultilevel"/>
    <w:tmpl w:val="10CE2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07237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6CF5"/>
    <w:multiLevelType w:val="multilevel"/>
    <w:tmpl w:val="C14291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4D1C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C7001"/>
    <w:multiLevelType w:val="hybridMultilevel"/>
    <w:tmpl w:val="FE3E1922"/>
    <w:lvl w:ilvl="0" w:tplc="CDE676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20640"/>
    <w:multiLevelType w:val="multilevel"/>
    <w:tmpl w:val="2FD8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5546245F"/>
    <w:multiLevelType w:val="hybridMultilevel"/>
    <w:tmpl w:val="739A62F6"/>
    <w:lvl w:ilvl="0" w:tplc="4FD057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7651"/>
    <w:multiLevelType w:val="hybridMultilevel"/>
    <w:tmpl w:val="739A62F6"/>
    <w:lvl w:ilvl="0" w:tplc="4FD057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3504B"/>
    <w:multiLevelType w:val="hybridMultilevel"/>
    <w:tmpl w:val="DB22572E"/>
    <w:lvl w:ilvl="0" w:tplc="F95E2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3C"/>
    <w:rsid w:val="00020834"/>
    <w:rsid w:val="0002570A"/>
    <w:rsid w:val="0005419E"/>
    <w:rsid w:val="00061DCC"/>
    <w:rsid w:val="00065021"/>
    <w:rsid w:val="000657B6"/>
    <w:rsid w:val="00070A57"/>
    <w:rsid w:val="00083D11"/>
    <w:rsid w:val="00083E8B"/>
    <w:rsid w:val="00097BD3"/>
    <w:rsid w:val="000B3C3E"/>
    <w:rsid w:val="000B7FE0"/>
    <w:rsid w:val="000E01D0"/>
    <w:rsid w:val="000F7ADF"/>
    <w:rsid w:val="00113E08"/>
    <w:rsid w:val="00141001"/>
    <w:rsid w:val="0014439C"/>
    <w:rsid w:val="001635F3"/>
    <w:rsid w:val="00177305"/>
    <w:rsid w:val="001D2D42"/>
    <w:rsid w:val="001E2C4C"/>
    <w:rsid w:val="001E6D44"/>
    <w:rsid w:val="001F10FB"/>
    <w:rsid w:val="00205426"/>
    <w:rsid w:val="00216A11"/>
    <w:rsid w:val="00225DED"/>
    <w:rsid w:val="00240492"/>
    <w:rsid w:val="0025037F"/>
    <w:rsid w:val="0025250A"/>
    <w:rsid w:val="00257348"/>
    <w:rsid w:val="00275E7F"/>
    <w:rsid w:val="002860ED"/>
    <w:rsid w:val="002A731D"/>
    <w:rsid w:val="002A7E55"/>
    <w:rsid w:val="002C2685"/>
    <w:rsid w:val="002C500B"/>
    <w:rsid w:val="002C51EE"/>
    <w:rsid w:val="002C6455"/>
    <w:rsid w:val="002C6EA8"/>
    <w:rsid w:val="002D55FD"/>
    <w:rsid w:val="00305AB0"/>
    <w:rsid w:val="00312B87"/>
    <w:rsid w:val="00317784"/>
    <w:rsid w:val="00323629"/>
    <w:rsid w:val="00330E0A"/>
    <w:rsid w:val="00346D5A"/>
    <w:rsid w:val="00351DDC"/>
    <w:rsid w:val="00352927"/>
    <w:rsid w:val="003551BC"/>
    <w:rsid w:val="003571F7"/>
    <w:rsid w:val="00364E3C"/>
    <w:rsid w:val="003977F5"/>
    <w:rsid w:val="003A2730"/>
    <w:rsid w:val="003B160D"/>
    <w:rsid w:val="003B4140"/>
    <w:rsid w:val="003B704C"/>
    <w:rsid w:val="003C2825"/>
    <w:rsid w:val="003D52D5"/>
    <w:rsid w:val="0041305E"/>
    <w:rsid w:val="0042269C"/>
    <w:rsid w:val="004320B5"/>
    <w:rsid w:val="00436CED"/>
    <w:rsid w:val="004512E1"/>
    <w:rsid w:val="004514B6"/>
    <w:rsid w:val="00463D5D"/>
    <w:rsid w:val="00480CD1"/>
    <w:rsid w:val="004A15F6"/>
    <w:rsid w:val="004D2D20"/>
    <w:rsid w:val="004E2AF8"/>
    <w:rsid w:val="004F10BD"/>
    <w:rsid w:val="00527B7F"/>
    <w:rsid w:val="0053064F"/>
    <w:rsid w:val="00540CC7"/>
    <w:rsid w:val="00547E27"/>
    <w:rsid w:val="00550A17"/>
    <w:rsid w:val="00571BE2"/>
    <w:rsid w:val="00591338"/>
    <w:rsid w:val="00592C33"/>
    <w:rsid w:val="005A4CF7"/>
    <w:rsid w:val="005A548C"/>
    <w:rsid w:val="005B669E"/>
    <w:rsid w:val="005C559B"/>
    <w:rsid w:val="005F64E7"/>
    <w:rsid w:val="00602B23"/>
    <w:rsid w:val="00620DF5"/>
    <w:rsid w:val="0062141E"/>
    <w:rsid w:val="006240DD"/>
    <w:rsid w:val="006363E3"/>
    <w:rsid w:val="006366FB"/>
    <w:rsid w:val="006368BB"/>
    <w:rsid w:val="00641628"/>
    <w:rsid w:val="00644AD3"/>
    <w:rsid w:val="0064500E"/>
    <w:rsid w:val="006828A7"/>
    <w:rsid w:val="006B01F5"/>
    <w:rsid w:val="006B6E2D"/>
    <w:rsid w:val="006D2A58"/>
    <w:rsid w:val="006D7668"/>
    <w:rsid w:val="006E355E"/>
    <w:rsid w:val="00705250"/>
    <w:rsid w:val="00722AD8"/>
    <w:rsid w:val="00724C79"/>
    <w:rsid w:val="00730E95"/>
    <w:rsid w:val="007315CC"/>
    <w:rsid w:val="00745D0A"/>
    <w:rsid w:val="0075375E"/>
    <w:rsid w:val="00762CD9"/>
    <w:rsid w:val="00785D08"/>
    <w:rsid w:val="007A1513"/>
    <w:rsid w:val="007B6648"/>
    <w:rsid w:val="007B69AD"/>
    <w:rsid w:val="007B7D5E"/>
    <w:rsid w:val="007C616B"/>
    <w:rsid w:val="007C65F3"/>
    <w:rsid w:val="007C6EC5"/>
    <w:rsid w:val="007F400D"/>
    <w:rsid w:val="00814421"/>
    <w:rsid w:val="008541CE"/>
    <w:rsid w:val="0087009A"/>
    <w:rsid w:val="00887B88"/>
    <w:rsid w:val="00896461"/>
    <w:rsid w:val="008A1D19"/>
    <w:rsid w:val="008C49D6"/>
    <w:rsid w:val="008F269D"/>
    <w:rsid w:val="00907C2E"/>
    <w:rsid w:val="009107E7"/>
    <w:rsid w:val="00910E4A"/>
    <w:rsid w:val="009740B5"/>
    <w:rsid w:val="00991946"/>
    <w:rsid w:val="009A1C1D"/>
    <w:rsid w:val="009C0EE6"/>
    <w:rsid w:val="009D06E5"/>
    <w:rsid w:val="009D0DD3"/>
    <w:rsid w:val="009D5BE3"/>
    <w:rsid w:val="009E12B2"/>
    <w:rsid w:val="00A078DA"/>
    <w:rsid w:val="00A1209C"/>
    <w:rsid w:val="00A21D21"/>
    <w:rsid w:val="00A34963"/>
    <w:rsid w:val="00A80563"/>
    <w:rsid w:val="00AA5BE3"/>
    <w:rsid w:val="00AA5F60"/>
    <w:rsid w:val="00AC04F4"/>
    <w:rsid w:val="00AE1D54"/>
    <w:rsid w:val="00AF1B99"/>
    <w:rsid w:val="00AF7A5B"/>
    <w:rsid w:val="00B23138"/>
    <w:rsid w:val="00B56172"/>
    <w:rsid w:val="00B61C33"/>
    <w:rsid w:val="00B64845"/>
    <w:rsid w:val="00B714A2"/>
    <w:rsid w:val="00BB1346"/>
    <w:rsid w:val="00BC4751"/>
    <w:rsid w:val="00BF1E01"/>
    <w:rsid w:val="00C10459"/>
    <w:rsid w:val="00C17622"/>
    <w:rsid w:val="00C2027A"/>
    <w:rsid w:val="00C33D75"/>
    <w:rsid w:val="00C40661"/>
    <w:rsid w:val="00C70715"/>
    <w:rsid w:val="00C8477D"/>
    <w:rsid w:val="00C85983"/>
    <w:rsid w:val="00CC13C5"/>
    <w:rsid w:val="00CE4416"/>
    <w:rsid w:val="00CE5BC6"/>
    <w:rsid w:val="00CF0C4F"/>
    <w:rsid w:val="00CF0EA9"/>
    <w:rsid w:val="00D00DBD"/>
    <w:rsid w:val="00D2153C"/>
    <w:rsid w:val="00D226F8"/>
    <w:rsid w:val="00D357D0"/>
    <w:rsid w:val="00D400C3"/>
    <w:rsid w:val="00D478CF"/>
    <w:rsid w:val="00D53D91"/>
    <w:rsid w:val="00D60BDF"/>
    <w:rsid w:val="00D62C20"/>
    <w:rsid w:val="00D7103A"/>
    <w:rsid w:val="00D75C5C"/>
    <w:rsid w:val="00DA0A21"/>
    <w:rsid w:val="00DB1D97"/>
    <w:rsid w:val="00DD109D"/>
    <w:rsid w:val="00DD20FC"/>
    <w:rsid w:val="00DD2BAB"/>
    <w:rsid w:val="00DD5BE2"/>
    <w:rsid w:val="00DD7250"/>
    <w:rsid w:val="00DE02EC"/>
    <w:rsid w:val="00DE1C17"/>
    <w:rsid w:val="00DF14A8"/>
    <w:rsid w:val="00DF2B19"/>
    <w:rsid w:val="00E10786"/>
    <w:rsid w:val="00E15BF1"/>
    <w:rsid w:val="00E21A74"/>
    <w:rsid w:val="00E34EF6"/>
    <w:rsid w:val="00E4004C"/>
    <w:rsid w:val="00E43ACD"/>
    <w:rsid w:val="00E46FBE"/>
    <w:rsid w:val="00E60199"/>
    <w:rsid w:val="00E648A4"/>
    <w:rsid w:val="00E67499"/>
    <w:rsid w:val="00E91E5D"/>
    <w:rsid w:val="00EC73F7"/>
    <w:rsid w:val="00ED403C"/>
    <w:rsid w:val="00ED56FB"/>
    <w:rsid w:val="00EF5AAA"/>
    <w:rsid w:val="00EF7A1D"/>
    <w:rsid w:val="00F2458F"/>
    <w:rsid w:val="00F538E1"/>
    <w:rsid w:val="00F65A16"/>
    <w:rsid w:val="00F7254D"/>
    <w:rsid w:val="00F82A44"/>
    <w:rsid w:val="00FB44EA"/>
    <w:rsid w:val="00FC0761"/>
    <w:rsid w:val="00FC74D2"/>
    <w:rsid w:val="00FD6DFB"/>
    <w:rsid w:val="00FD6F20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CEE286-AAA8-4705-B843-091C250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216A11"/>
    <w:pPr>
      <w:ind w:left="720"/>
      <w:contextualSpacing/>
    </w:pPr>
  </w:style>
  <w:style w:type="table" w:styleId="Tabelacomgrade">
    <w:name w:val="Table Grid"/>
    <w:basedOn w:val="Tabelanormal"/>
    <w:rsid w:val="001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2-nfase11">
    <w:name w:val="Tabela de Grade 2 - Ênfase 11"/>
    <w:basedOn w:val="Tabelanormal"/>
    <w:uiPriority w:val="47"/>
    <w:rsid w:val="001F1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1F1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5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1F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qFormat/>
    <w:rsid w:val="00AF7A5B"/>
    <w:rPr>
      <w:color w:val="808080"/>
    </w:rPr>
  </w:style>
  <w:style w:type="character" w:customStyle="1" w:styleId="FORMULARIO">
    <w:name w:val="FORMULARIO"/>
    <w:basedOn w:val="Fontepargpadro"/>
    <w:qFormat/>
    <w:rsid w:val="00AA5BE3"/>
    <w:rPr>
      <w:rFonts w:ascii="Calibri" w:hAnsi="Calibri"/>
      <w:color w:val="000000"/>
      <w:sz w:val="22"/>
    </w:rPr>
  </w:style>
  <w:style w:type="character" w:styleId="HiperlinkVisitado">
    <w:name w:val="FollowedHyperlink"/>
    <w:basedOn w:val="Fontepargpadro"/>
    <w:uiPriority w:val="99"/>
    <w:semiHidden/>
    <w:unhideWhenUsed/>
    <w:rsid w:val="00C8477D"/>
    <w:rPr>
      <w:color w:val="954F72" w:themeColor="followedHyperlink"/>
      <w:u w:val="single"/>
    </w:rPr>
  </w:style>
  <w:style w:type="character" w:customStyle="1" w:styleId="Estilo1">
    <w:name w:val="Estilo1"/>
    <w:basedOn w:val="TextodoEspaoReservado"/>
    <w:uiPriority w:val="1"/>
    <w:rsid w:val="003A2730"/>
    <w:rPr>
      <w:color w:val="000000" w:themeColor="text1"/>
      <w:sz w:val="24"/>
    </w:rPr>
  </w:style>
  <w:style w:type="character" w:customStyle="1" w:styleId="Estilo2">
    <w:name w:val="Estilo2"/>
    <w:basedOn w:val="Estilo1"/>
    <w:uiPriority w:val="1"/>
    <w:rsid w:val="003A2730"/>
    <w:rPr>
      <w:color w:val="000000" w:themeColor="text1"/>
      <w:sz w:val="28"/>
    </w:rPr>
  </w:style>
  <w:style w:type="character" w:customStyle="1" w:styleId="Estilo3">
    <w:name w:val="Estilo3"/>
    <w:basedOn w:val="Estilo2"/>
    <w:uiPriority w:val="1"/>
    <w:rsid w:val="003A2730"/>
    <w:rPr>
      <w:color w:val="000000" w:themeColor="text1"/>
      <w:sz w:val="26"/>
    </w:rPr>
  </w:style>
  <w:style w:type="character" w:customStyle="1" w:styleId="Estilo4">
    <w:name w:val="Estilo4"/>
    <w:basedOn w:val="Estilo1"/>
    <w:uiPriority w:val="1"/>
    <w:rsid w:val="0002570A"/>
    <w:rPr>
      <w:color w:val="000000" w:themeColor="text1"/>
      <w:sz w:val="24"/>
    </w:rPr>
  </w:style>
  <w:style w:type="character" w:customStyle="1" w:styleId="Estilo5">
    <w:name w:val="Estilo5"/>
    <w:basedOn w:val="Estilo1"/>
    <w:uiPriority w:val="1"/>
    <w:rsid w:val="0002570A"/>
    <w:rPr>
      <w:color w:val="000000" w:themeColor="text1"/>
      <w:sz w:val="24"/>
    </w:rPr>
  </w:style>
  <w:style w:type="character" w:customStyle="1" w:styleId="Estilo6">
    <w:name w:val="Estilo6"/>
    <w:basedOn w:val="Fontepargpadro"/>
    <w:uiPriority w:val="1"/>
    <w:rsid w:val="00A078DA"/>
    <w:rPr>
      <w:rFonts w:ascii="Arial" w:hAnsi="Arial"/>
      <w:sz w:val="24"/>
    </w:rPr>
  </w:style>
  <w:style w:type="character" w:customStyle="1" w:styleId="Estilo7">
    <w:name w:val="Estilo7"/>
    <w:basedOn w:val="Fontepargpadro"/>
    <w:uiPriority w:val="1"/>
    <w:rsid w:val="00A078DA"/>
    <w:rPr>
      <w:rFonts w:ascii="Arial" w:hAnsi="Arial"/>
      <w:sz w:val="24"/>
    </w:rPr>
  </w:style>
  <w:style w:type="character" w:customStyle="1" w:styleId="Estilo8">
    <w:name w:val="Estilo8"/>
    <w:basedOn w:val="Fontepargpadro"/>
    <w:uiPriority w:val="1"/>
    <w:rsid w:val="00A078DA"/>
    <w:rPr>
      <w:rFonts w:ascii="Arial" w:hAnsi="Arial"/>
      <w:sz w:val="20"/>
    </w:rPr>
  </w:style>
  <w:style w:type="character" w:customStyle="1" w:styleId="Estilo9">
    <w:name w:val="Estilo9"/>
    <w:basedOn w:val="Fontepargpadro"/>
    <w:uiPriority w:val="1"/>
    <w:rsid w:val="00A078DA"/>
    <w:rPr>
      <w:rFonts w:ascii="Arial" w:hAnsi="Arial"/>
      <w:sz w:val="20"/>
    </w:rPr>
  </w:style>
  <w:style w:type="character" w:customStyle="1" w:styleId="Estilo10">
    <w:name w:val="Estilo10"/>
    <w:basedOn w:val="Fontepargpadro"/>
    <w:uiPriority w:val="1"/>
    <w:rsid w:val="00A078DA"/>
    <w:rPr>
      <w:rFonts w:ascii="Arial" w:hAnsi="Arial"/>
      <w:sz w:val="20"/>
    </w:rPr>
  </w:style>
  <w:style w:type="character" w:customStyle="1" w:styleId="Estilo11">
    <w:name w:val="Estilo11"/>
    <w:basedOn w:val="Fontepargpadro"/>
    <w:uiPriority w:val="1"/>
    <w:rsid w:val="00A078DA"/>
    <w:rPr>
      <w:rFonts w:ascii="Arial" w:hAnsi="Arial"/>
      <w:sz w:val="20"/>
    </w:rPr>
  </w:style>
  <w:style w:type="character" w:customStyle="1" w:styleId="Estilo12">
    <w:name w:val="Estilo12"/>
    <w:basedOn w:val="Fontepargpadro"/>
    <w:uiPriority w:val="1"/>
    <w:rsid w:val="00724C79"/>
    <w:rPr>
      <w:rFonts w:ascii="Arial" w:hAnsi="Arial"/>
      <w:sz w:val="20"/>
    </w:rPr>
  </w:style>
  <w:style w:type="character" w:customStyle="1" w:styleId="Estilo13">
    <w:name w:val="Estilo13"/>
    <w:basedOn w:val="Fontepargpadro"/>
    <w:uiPriority w:val="1"/>
    <w:rsid w:val="00DF14A8"/>
    <w:rPr>
      <w:rFonts w:ascii="Arial" w:hAnsi="Arial"/>
      <w:color w:val="auto"/>
      <w:sz w:val="20"/>
    </w:rPr>
  </w:style>
  <w:style w:type="character" w:customStyle="1" w:styleId="Estilo14">
    <w:name w:val="Estilo14"/>
    <w:basedOn w:val="Fontepargpadro"/>
    <w:uiPriority w:val="1"/>
    <w:rsid w:val="00D478CF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05426"/>
    <w:rPr>
      <w:rFonts w:ascii="Arial" w:hAnsi="Arial"/>
      <w:sz w:val="24"/>
    </w:rPr>
  </w:style>
  <w:style w:type="character" w:customStyle="1" w:styleId="Estilo16">
    <w:name w:val="Estilo16"/>
    <w:basedOn w:val="Fontepargpadro"/>
    <w:uiPriority w:val="1"/>
    <w:rsid w:val="00205426"/>
    <w:rPr>
      <w:rFonts w:ascii="Arial" w:hAnsi="Arial"/>
      <w:sz w:val="24"/>
    </w:rPr>
  </w:style>
  <w:style w:type="character" w:customStyle="1" w:styleId="Estilo17">
    <w:name w:val="Estilo17"/>
    <w:basedOn w:val="Fontepargpadro"/>
    <w:uiPriority w:val="1"/>
    <w:rsid w:val="00205426"/>
    <w:rPr>
      <w:rFonts w:ascii="Arial" w:hAnsi="Arial"/>
      <w:sz w:val="24"/>
    </w:rPr>
  </w:style>
  <w:style w:type="character" w:customStyle="1" w:styleId="Arial10">
    <w:name w:val="Arial10"/>
    <w:basedOn w:val="Fontepargpadro"/>
    <w:uiPriority w:val="1"/>
    <w:rsid w:val="0059133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0.xml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19.xml"/><Relationship Id="rId59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hyperlink" Target="https://www.gov.br/inpi/pt-br/assuntos/programas-de-computador/campo_de_aplicacao.pdf/view" TargetMode="External"/><Relationship Id="rId52" Type="http://schemas.openxmlformats.org/officeDocument/2006/relationships/header" Target="header1.xml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iz\Desktop\NI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3C4C5-4AB2-42A7-BC37-37C7D8102323}"/>
      </w:docPartPr>
      <w:docPartBody>
        <w:p w:rsidR="00832953" w:rsidRDefault="004513B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3EEFB-5376-4914-9AB4-6A5B868B621D}"/>
      </w:docPartPr>
      <w:docPartBody>
        <w:p w:rsidR="003A6374" w:rsidRDefault="003A6374"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6B62801B064FCD85A0350882EE3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D4294-DFFC-47A1-AE7D-95BD572E29AA}"/>
      </w:docPartPr>
      <w:docPartBody>
        <w:p w:rsidR="00267198" w:rsidRDefault="007E73AE" w:rsidP="00E9315C">
          <w:pPr>
            <w:pStyle w:val="426B62801B064FCD85A0350882EE350039"/>
          </w:pPr>
          <w:r w:rsidRPr="00644AD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 xml:space="preserve"> (obrigatório)</w:t>
          </w:r>
        </w:p>
      </w:docPartBody>
    </w:docPart>
    <w:docPart>
      <w:docPartPr>
        <w:name w:val="5777F2B8E8B541259FD4C494B0C05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F2645-915C-434A-9478-4579B1E21FE8}"/>
      </w:docPartPr>
      <w:docPartBody>
        <w:p w:rsidR="00267198" w:rsidRDefault="007E73AE" w:rsidP="00E9315C">
          <w:pPr>
            <w:pStyle w:val="5777F2B8E8B541259FD4C494B0C05F3A35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digitar.</w:t>
          </w:r>
        </w:p>
      </w:docPartBody>
    </w:docPart>
    <w:docPart>
      <w:docPartPr>
        <w:name w:val="2A9302FCC4784C56963E69608B407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DC870-D4BF-4B2D-ACC5-2F842AC28C75}"/>
      </w:docPartPr>
      <w:docPartBody>
        <w:p w:rsidR="00B810F8" w:rsidRDefault="007E73AE" w:rsidP="00E9315C">
          <w:pPr>
            <w:pStyle w:val="2A9302FCC4784C56963E69608B4074269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dd/mm/aa</w:t>
          </w:r>
        </w:p>
      </w:docPartBody>
    </w:docPart>
    <w:docPart>
      <w:docPartPr>
        <w:name w:val="4D1CA4F569164436A75DD06DCA62F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AC8DD-1EA4-41AE-BBE0-A2C62EAD5F46}"/>
      </w:docPartPr>
      <w:docPartBody>
        <w:p w:rsidR="00B810F8" w:rsidRDefault="007E73AE" w:rsidP="00E9315C">
          <w:pPr>
            <w:pStyle w:val="4D1CA4F569164436A75DD06DCA62FF919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</w:t>
          </w:r>
          <w:r w:rsidRPr="003C2825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1C1C0709CB3A41AEA789605352D16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FFB05-D7C7-43C8-9422-30F54DB910B3}"/>
      </w:docPartPr>
      <w:docPartBody>
        <w:p w:rsidR="00B810F8" w:rsidRDefault="00C0336E" w:rsidP="00C0336E">
          <w:pPr>
            <w:pStyle w:val="1C1C0709CB3A41AEA789605352D1605E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1A59D0403411EAF50FBAFA471E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F37E7-17BD-4965-A7D8-DBEE4F1E997A}"/>
      </w:docPartPr>
      <w:docPartBody>
        <w:p w:rsidR="007D5E1B" w:rsidRDefault="007D5E1B" w:rsidP="007D5E1B">
          <w:pPr>
            <w:pStyle w:val="7AE1A59D0403411EAF50FBAFA471E59A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4A8C589B334834B84140D30E746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6841A-09B5-4F12-BBE7-63292DF5525B}"/>
      </w:docPartPr>
      <w:docPartBody>
        <w:p w:rsidR="007D5E1B" w:rsidRDefault="007D5E1B" w:rsidP="007D5E1B">
          <w:pPr>
            <w:pStyle w:val="194A8C589B334834B84140D30E74623F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109B791884370A22E2943ED500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4384F-46FB-4405-B3A7-4D6839C4778A}"/>
      </w:docPartPr>
      <w:docPartBody>
        <w:p w:rsidR="007D5E1B" w:rsidRDefault="007E73AE" w:rsidP="00E9315C">
          <w:pPr>
            <w:pStyle w:val="833109B791884370A22E2943ED5004417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D3978B39E5E14EC4A7E54F16C1823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CF4FD-2307-4827-88C7-F99A9A6B6582}"/>
      </w:docPartPr>
      <w:docPartBody>
        <w:p w:rsidR="007D5E1B" w:rsidRDefault="007E73AE" w:rsidP="00E9315C">
          <w:pPr>
            <w:pStyle w:val="D3978B39E5E14EC4A7E54F16C1823F807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2845FFAC0F94E0B9B8A0083A3252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EE23A-A842-40D0-99A5-50D1A2E7860D}"/>
      </w:docPartPr>
      <w:docPartBody>
        <w:p w:rsidR="007D5E1B" w:rsidRDefault="007D5E1B" w:rsidP="007D5E1B">
          <w:pPr>
            <w:pStyle w:val="A2845FFAC0F94E0B9B8A0083A32526F1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B243C010B542F9955A5395768A8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17031-570F-4D82-AFE1-88842D2793BE}"/>
      </w:docPartPr>
      <w:docPartBody>
        <w:p w:rsidR="007D5E1B" w:rsidRDefault="007E73AE" w:rsidP="00E9315C">
          <w:pPr>
            <w:pStyle w:val="B4B243C010B542F9955A5395768A85247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aqui: Endereço, Nº, Bairro</w:t>
          </w: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93D6537DEAA4CCE8B56713D2FC25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A0CCF-9718-49B6-A0AF-263C18D750A2}"/>
      </w:docPartPr>
      <w:docPartBody>
        <w:p w:rsidR="007D5E1B" w:rsidRDefault="007D5E1B" w:rsidP="007D5E1B">
          <w:pPr>
            <w:pStyle w:val="493D6537DEAA4CCE8B56713D2FC25228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4CE36F8AEF49CFA9DAF2CA351FF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340DB-E4C9-4934-9933-92EB423895B0}"/>
      </w:docPartPr>
      <w:docPartBody>
        <w:p w:rsidR="007D5E1B" w:rsidRDefault="007E73AE" w:rsidP="00E9315C">
          <w:pPr>
            <w:pStyle w:val="244CE36F8AEF49CFA9DAF2CA351FFB627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(DD) 9xxxx-xxxx</w:t>
          </w:r>
        </w:p>
      </w:docPartBody>
    </w:docPart>
    <w:docPart>
      <w:docPartPr>
        <w:name w:val="C351B0D688D54A6FA5054795EF202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42284-AAFE-4653-B32A-46110620859D}"/>
      </w:docPartPr>
      <w:docPartBody>
        <w:p w:rsidR="007D5E1B" w:rsidRDefault="007E73AE" w:rsidP="00E9315C">
          <w:pPr>
            <w:pStyle w:val="C351B0D688D54A6FA5054795EF2023397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5399EF65ECDB4A7B80E5753905A8F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C4405-B54B-45C2-8CE7-DAAA5B506E6F}"/>
      </w:docPartPr>
      <w:docPartBody>
        <w:p w:rsidR="007D5E1B" w:rsidRDefault="007E73AE" w:rsidP="00E9315C">
          <w:pPr>
            <w:pStyle w:val="5399EF65ECDB4A7B80E5753905A8F5EB7"/>
          </w:pPr>
          <w:r>
            <w:rPr>
              <w:rFonts w:ascii="Arial" w:hAnsi="Arial" w:cs="Arial"/>
              <w:b/>
              <w:sz w:val="20"/>
              <w:szCs w:val="20"/>
            </w:rPr>
            <w:t>Se sim, informar o título</w:t>
          </w:r>
          <w:r w:rsidRPr="004306AA">
            <w:rPr>
              <w:rFonts w:ascii="Arial" w:hAnsi="Arial" w:cs="Arial"/>
              <w:b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FD4716D7CC5456497CDE76DA1734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6DDAE-031E-41C5-953E-E48E7305AF0F}"/>
      </w:docPartPr>
      <w:docPartBody>
        <w:p w:rsidR="007D5E1B" w:rsidRDefault="007E73AE" w:rsidP="00E9315C">
          <w:pPr>
            <w:pStyle w:val="DFD4716D7CC5456497CDE76DA17348847"/>
          </w:pPr>
          <w:r w:rsidRPr="007B63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C8BE060554D47B4F1E9DBD8277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1B133-5AD0-4BEE-8D0C-421B33D5C59C}"/>
      </w:docPartPr>
      <w:docPartBody>
        <w:p w:rsidR="004A7618" w:rsidRDefault="007D5E1B" w:rsidP="007D5E1B">
          <w:pPr>
            <w:pStyle w:val="605C8BE060554D47B4F1E9DBD8277C56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50A012113E4B99A86D58707A4F8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056B3-A628-4551-BB23-9054886E8FEF}"/>
      </w:docPartPr>
      <w:docPartBody>
        <w:p w:rsidR="004A7618" w:rsidRDefault="007E73AE" w:rsidP="00E9315C">
          <w:pPr>
            <w:pStyle w:val="3450A012113E4B99A86D58707A4F83637"/>
          </w:pPr>
          <w:r w:rsidRPr="004306AA">
            <w:rPr>
              <w:rFonts w:ascii="Arial" w:hAnsi="Arial" w:cs="Arial"/>
              <w:b/>
              <w:sz w:val="20"/>
              <w:szCs w:val="20"/>
            </w:rPr>
            <w:t>Qual: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63E141C3D6741F1BB3BF4FC25EC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8EDA9-7BF0-4054-AA92-0EAF75D20D86}"/>
      </w:docPartPr>
      <w:docPartBody>
        <w:p w:rsidR="004A7618" w:rsidRDefault="007E73AE" w:rsidP="00E9315C">
          <w:pPr>
            <w:pStyle w:val="063E141C3D6741F1BB3BF4FC25EC528F7"/>
          </w:pPr>
          <w:r w:rsidRPr="007B63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12595F14234E04AA5584306E304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8E77B-37CC-404B-AA53-34163471192C}"/>
      </w:docPartPr>
      <w:docPartBody>
        <w:p w:rsidR="004A7618" w:rsidRDefault="007D5E1B" w:rsidP="007D5E1B">
          <w:pPr>
            <w:pStyle w:val="B112595F14234E04AA5584306E304A25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1186DD80C94B73A0A7B50C943E7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DF7E5-C854-4E4D-B884-3B7D0E8636C1}"/>
      </w:docPartPr>
      <w:docPartBody>
        <w:p w:rsidR="004A7618" w:rsidRDefault="007E73AE" w:rsidP="00E9315C">
          <w:pPr>
            <w:pStyle w:val="071186DD80C94B73A0A7B50C943E7F3A7"/>
          </w:pPr>
          <w:r w:rsidRPr="007C65F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FC2EFDBEE5C49FA816A674986755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32769-33E5-4C6B-A29E-F7006BB5CA12}"/>
      </w:docPartPr>
      <w:docPartBody>
        <w:p w:rsidR="004A7618" w:rsidRDefault="007E73AE" w:rsidP="00E9315C">
          <w:pPr>
            <w:pStyle w:val="9FC2EFDBEE5C49FA816A6749867556ED7"/>
          </w:pPr>
          <w:r w:rsidRPr="00547E27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CF4531D46C14EF6AB6E912D0B00B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60D5F-3DE4-44FC-AC2F-539CED002728}"/>
      </w:docPartPr>
      <w:docPartBody>
        <w:p w:rsidR="004A7618" w:rsidRDefault="007D5E1B" w:rsidP="007D5E1B">
          <w:pPr>
            <w:pStyle w:val="FCF4531D46C14EF6AB6E912D0B00B6B4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0683134E5847149353455EE3E71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3A15-5D62-45DA-838A-06720257E13D}"/>
      </w:docPartPr>
      <w:docPartBody>
        <w:p w:rsidR="004A7618" w:rsidRDefault="007E73AE" w:rsidP="00E9315C">
          <w:pPr>
            <w:pStyle w:val="720683134E5847149353455EE3E7149D6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o nome do solicitante</w:t>
          </w:r>
          <w:r w:rsidRPr="000B3C3E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80DA0F2F0974418BFDD0CE018767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ECDB3-7A43-4CCA-B493-56A9407DB69F}"/>
      </w:docPartPr>
      <w:docPartBody>
        <w:p w:rsidR="00412897" w:rsidRDefault="00DB1947" w:rsidP="00DB1947">
          <w:pPr>
            <w:pStyle w:val="780DA0F2F0974418BFDD0CE018767E4D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BD8E3064344D67A1FD432A478EB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18749-9AFC-40D1-A66B-4DE958027662}"/>
      </w:docPartPr>
      <w:docPartBody>
        <w:p w:rsidR="00412897" w:rsidRDefault="00DB1947" w:rsidP="00DB1947">
          <w:pPr>
            <w:pStyle w:val="F1BD8E3064344D67A1FD432A478EB4B6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243469861F4575A1840B78953D5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95EED-0F21-45C3-8606-43845F925DA1}"/>
      </w:docPartPr>
      <w:docPartBody>
        <w:p w:rsidR="00412897" w:rsidRDefault="00DB1947" w:rsidP="00DB1947">
          <w:pPr>
            <w:pStyle w:val="43243469861F4575A1840B78953D5185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2631AA6B3948A0A02664BE2CEAA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C316E-E66F-4164-8146-50E55FB0F7F4}"/>
      </w:docPartPr>
      <w:docPartBody>
        <w:p w:rsidR="00412897" w:rsidRDefault="00DB1947" w:rsidP="00DB1947">
          <w:pPr>
            <w:pStyle w:val="982631AA6B3948A0A02664BE2CEAA390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BB84E02BE9441BA31545858F594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0A693-D655-4E6B-8A62-8C50175EC5DF}"/>
      </w:docPartPr>
      <w:docPartBody>
        <w:p w:rsidR="00412897" w:rsidRDefault="00DB1947" w:rsidP="00DB1947">
          <w:pPr>
            <w:pStyle w:val="E5BB84E02BE9441BA31545858F594D72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A01A4C4427407E9138F55779BC9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FEAC4-9DE1-48E2-A78E-ECEE8F34236C}"/>
      </w:docPartPr>
      <w:docPartBody>
        <w:p w:rsidR="00412897" w:rsidRDefault="00DB1947" w:rsidP="00DB1947">
          <w:pPr>
            <w:pStyle w:val="F9A01A4C4427407E9138F55779BC9E7C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3858D689CF4C57918B95C538E46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16D80-C2AA-4EA2-9365-0CCF0F11E6BB}"/>
      </w:docPartPr>
      <w:docPartBody>
        <w:p w:rsidR="00412897" w:rsidRDefault="00DB1947" w:rsidP="00DB1947">
          <w:pPr>
            <w:pStyle w:val="843858D689CF4C57918B95C538E46851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52C00769C144B5B4F30255A2623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03F9B-C40C-4420-902F-4E3332817ADC}"/>
      </w:docPartPr>
      <w:docPartBody>
        <w:p w:rsidR="00412897" w:rsidRDefault="00DB1947" w:rsidP="00DB1947">
          <w:pPr>
            <w:pStyle w:val="2552C00769C144B5B4F30255A2623059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2090A732484780B5FB44D749286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0CC37-3AAB-4FA6-BBF0-2547484F1C3C}"/>
      </w:docPartPr>
      <w:docPartBody>
        <w:p w:rsidR="00412897" w:rsidRDefault="00DB1947" w:rsidP="00DB1947">
          <w:pPr>
            <w:pStyle w:val="A62090A732484780B5FB44D749286D86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B0C2249B564A4B9B52FA9BE8461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F2FE9-CF47-4EF0-90F9-807C43D9F572}"/>
      </w:docPartPr>
      <w:docPartBody>
        <w:p w:rsidR="00412897" w:rsidRDefault="00DB1947" w:rsidP="00DB1947">
          <w:pPr>
            <w:pStyle w:val="80B0C2249B564A4B9B52FA9BE84618A4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FF745F3DC84F09A2250D2FCCADE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AA240-8317-48B0-A584-E4F3B8ADEAA8}"/>
      </w:docPartPr>
      <w:docPartBody>
        <w:p w:rsidR="00412897" w:rsidRDefault="00DB1947" w:rsidP="00DB1947">
          <w:pPr>
            <w:pStyle w:val="1BFF745F3DC84F09A2250D2FCCADE879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275D88C5864C86A9A84002BD1FA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96609-39DD-434C-B960-6008A0D4D7F8}"/>
      </w:docPartPr>
      <w:docPartBody>
        <w:p w:rsidR="00412897" w:rsidRDefault="00DB1947" w:rsidP="00DB1947">
          <w:pPr>
            <w:pStyle w:val="19275D88C5864C86A9A84002BD1FA894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20EBE477FF4CB8AF5E63EA63F8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E342C-77AC-4834-B4DA-FEA8FCE0C02E}"/>
      </w:docPartPr>
      <w:docPartBody>
        <w:p w:rsidR="00412897" w:rsidRDefault="00DB1947" w:rsidP="00DB1947">
          <w:pPr>
            <w:pStyle w:val="6B20EBE477FF4CB8AF5E63EA63F809C4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DB6A2EC8364056A6976BEC2251A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E7708-A658-4FC0-B65C-A9CFC195C746}"/>
      </w:docPartPr>
      <w:docPartBody>
        <w:p w:rsidR="00412897" w:rsidRDefault="00DB1947" w:rsidP="00DB1947">
          <w:pPr>
            <w:pStyle w:val="8BDB6A2EC8364056A6976BEC2251A358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91F376445448C1B5AAFB5F36A6D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72AA6-9CE6-42B5-A2FF-FD3D329252C2}"/>
      </w:docPartPr>
      <w:docPartBody>
        <w:p w:rsidR="00412897" w:rsidRDefault="00DB1947" w:rsidP="00DB1947">
          <w:pPr>
            <w:pStyle w:val="0291F376445448C1B5AAFB5F36A6D188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9F1B6E2297497392801D746F3FF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8BBD9-CD7E-4390-8F72-DB53B1E7E2A2}"/>
      </w:docPartPr>
      <w:docPartBody>
        <w:p w:rsidR="00412897" w:rsidRDefault="00DB1947" w:rsidP="00DB1947">
          <w:pPr>
            <w:pStyle w:val="669F1B6E2297497392801D746F3FF96D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64DAF0A5245C58B34E8F968067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89086-AA73-4E63-89A3-EECAF719E0B4}"/>
      </w:docPartPr>
      <w:docPartBody>
        <w:p w:rsidR="00412897" w:rsidRDefault="00DB1947" w:rsidP="00DB1947">
          <w:pPr>
            <w:pStyle w:val="8E864DAF0A5245C58B34E8F968067A84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02EA1857754414AC01A4F5A4EA7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85F83-1E27-4F0F-88AC-F652CA07894E}"/>
      </w:docPartPr>
      <w:docPartBody>
        <w:p w:rsidR="00412897" w:rsidRDefault="00DB1947" w:rsidP="00DB1947">
          <w:pPr>
            <w:pStyle w:val="3502EA1857754414AC01A4F5A4EA7D85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5924C6509E4FAB84F9D40D2FA1A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CE265-FB29-402F-A6B6-35046C7E4DAF}"/>
      </w:docPartPr>
      <w:docPartBody>
        <w:p w:rsidR="00412897" w:rsidRDefault="00DB1947" w:rsidP="00DB1947">
          <w:pPr>
            <w:pStyle w:val="B55924C6509E4FAB84F9D40D2FA1ADD7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E7922AC82349BD8680B5AB6A1C7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0C2CF-08BF-4E84-B35B-D64FEBAE3C0F}"/>
      </w:docPartPr>
      <w:docPartBody>
        <w:p w:rsidR="00412897" w:rsidRDefault="00DB1947" w:rsidP="00DB1947">
          <w:pPr>
            <w:pStyle w:val="D0E7922AC82349BD8680B5AB6A1C7557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4E583A1654FE1B5AD5D561D64C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9746C-575E-40C3-B6C2-BE4AEA79EC72}"/>
      </w:docPartPr>
      <w:docPartBody>
        <w:p w:rsidR="00412897" w:rsidRDefault="00DB1947" w:rsidP="00DB1947">
          <w:pPr>
            <w:pStyle w:val="C5B4E583A1654FE1B5AD5D561D64C1D2"/>
          </w:pPr>
          <w:r w:rsidRPr="00B9775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E2AAB6F0E435F95C09F5C0590C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C906A-8C8D-4D6A-8BF6-6A5700628620}"/>
      </w:docPartPr>
      <w:docPartBody>
        <w:p w:rsidR="00412897" w:rsidRDefault="00412897" w:rsidP="00412897">
          <w:pPr>
            <w:pStyle w:val="D51E2AAB6F0E435F95C09F5C0590CE5D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0569BD666A4B9AA0D59408AFC2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0F3F3-0FE8-46F0-AFCC-4ACA838FFE1A}"/>
      </w:docPartPr>
      <w:docPartBody>
        <w:p w:rsidR="00412897" w:rsidRDefault="007E73AE" w:rsidP="00E9315C">
          <w:pPr>
            <w:pStyle w:val="C00569BD666A4B9AA0D59408AFC2C2BE3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a Instituição de Ensino Superior</w:t>
          </w: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C4BAE61CCE54492AA07CC94A13F9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C657C-0B54-43AB-BC01-58E3BC8644B6}"/>
      </w:docPartPr>
      <w:docPartBody>
        <w:p w:rsidR="00412897" w:rsidRDefault="007E73AE" w:rsidP="00E9315C">
          <w:pPr>
            <w:pStyle w:val="5C4BAE61CCE54492AA07CC94A13F91CE3"/>
          </w:pPr>
          <w:r w:rsidRPr="00354AE5">
            <w:rPr>
              <w:rStyle w:val="TextodoEspaoReservado"/>
            </w:rPr>
            <w:t>Escolher um item.</w:t>
          </w:r>
        </w:p>
      </w:docPartBody>
    </w:docPart>
    <w:docPart>
      <w:docPartPr>
        <w:name w:val="B76067641BB34DD5B6035EAED5D93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7C95A-800B-42AA-830C-8362C07BD53E}"/>
      </w:docPartPr>
      <w:docPartBody>
        <w:p w:rsidR="00412897" w:rsidRDefault="007E73AE" w:rsidP="00E9315C">
          <w:pPr>
            <w:pStyle w:val="B76067641BB34DD5B6035EAED5D9392C3"/>
          </w:pPr>
          <w:r w:rsidRPr="00354AE5">
            <w:rPr>
              <w:rStyle w:val="TextodoEspaoReservado"/>
            </w:rPr>
            <w:t>Escolher um item.</w:t>
          </w:r>
        </w:p>
      </w:docPartBody>
    </w:docPart>
    <w:docPart>
      <w:docPartPr>
        <w:name w:val="E95519A0E64D419DB5DF9B63984E8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D527E-EDCD-4B88-B6BF-16ABB5137FED}"/>
      </w:docPartPr>
      <w:docPartBody>
        <w:p w:rsidR="00412897" w:rsidRDefault="007E73AE" w:rsidP="00E9315C">
          <w:pPr>
            <w:pStyle w:val="E95519A0E64D419DB5DF9B63984E8EDC3"/>
          </w:pPr>
          <w:r w:rsidRPr="00354AE5">
            <w:rPr>
              <w:rStyle w:val="TextodoEspaoReservado"/>
            </w:rPr>
            <w:t>Escolher um item.</w:t>
          </w:r>
        </w:p>
      </w:docPartBody>
    </w:docPart>
    <w:docPart>
      <w:docPartPr>
        <w:name w:val="A76E80BB12ED43B0BC59F061A648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FE0E7-4998-42A8-8366-1507D87A3FFE}"/>
      </w:docPartPr>
      <w:docPartBody>
        <w:p w:rsidR="00CB37AE" w:rsidRDefault="00793629" w:rsidP="00793629">
          <w:pPr>
            <w:pStyle w:val="A76E80BB12ED43B0BC59F061A648F217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5C1AA80A6B407D8AE8745575D7E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74596-8650-4AE2-8520-A0A81FA4E48C}"/>
      </w:docPartPr>
      <w:docPartBody>
        <w:p w:rsidR="00E9315C" w:rsidRDefault="007E73AE" w:rsidP="00E9315C">
          <w:pPr>
            <w:pStyle w:val="1C5C1AA80A6B407D8AE8745575D7EBD42"/>
          </w:pPr>
          <w:r w:rsidRPr="00354AE5">
            <w:rPr>
              <w:rStyle w:val="TextodoEspaoReservado"/>
            </w:rPr>
            <w:t>Escolher um item.</w:t>
          </w:r>
        </w:p>
      </w:docPartBody>
    </w:docPart>
    <w:docPart>
      <w:docPartPr>
        <w:name w:val="6A6EFC97C1414B15BEE36446C5B16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5FCC0-2DA4-4316-AE13-6897B8ACC7FE}"/>
      </w:docPartPr>
      <w:docPartBody>
        <w:p w:rsidR="00E9315C" w:rsidRDefault="007E73AE" w:rsidP="00E9315C">
          <w:pPr>
            <w:pStyle w:val="6A6EFC97C1414B15BEE36446C5B166432"/>
          </w:pPr>
          <w:r w:rsidRPr="00354AE5">
            <w:rPr>
              <w:rStyle w:val="TextodoEspaoReservado"/>
            </w:rPr>
            <w:t>Escolher um item.</w:t>
          </w:r>
        </w:p>
      </w:docPartBody>
    </w:docPart>
    <w:docPart>
      <w:docPartPr>
        <w:name w:val="FF9D1AB1ED284FA291F9E03BF7124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C3805-D488-4F42-8699-0E32A5889033}"/>
      </w:docPartPr>
      <w:docPartBody>
        <w:p w:rsidR="00E9315C" w:rsidRDefault="007E73AE" w:rsidP="00E9315C">
          <w:pPr>
            <w:pStyle w:val="FF9D1AB1ED284FA291F9E03BF7124B3E2"/>
          </w:pPr>
          <w:r w:rsidRPr="00354AE5">
            <w:rPr>
              <w:rStyle w:val="TextodoEspaoReservado"/>
            </w:rPr>
            <w:t>Escolher um item.</w:t>
          </w:r>
        </w:p>
      </w:docPartBody>
    </w:docPart>
    <w:docPart>
      <w:docPartPr>
        <w:name w:val="3A43A7F1C8E045658596D7EBEEDD2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F4BF2-1F7B-48E6-8FBA-22AC31B5287B}"/>
      </w:docPartPr>
      <w:docPartBody>
        <w:p w:rsidR="00E9315C" w:rsidRDefault="00E9315C" w:rsidP="00E9315C">
          <w:pPr>
            <w:pStyle w:val="3A43A7F1C8E045658596D7EBEEDD24CF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296CA9AD714CE7942EF0118AF03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3BC1F-85E9-4918-B2C2-A578A357A677}"/>
      </w:docPartPr>
      <w:docPartBody>
        <w:p w:rsidR="00E9315C" w:rsidRDefault="007E73AE" w:rsidP="00E9315C">
          <w:pPr>
            <w:pStyle w:val="D8296CA9AD714CE7942EF0118AF030D52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AB45EFA44DB84CB59C7419FEBB29A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02587-8BCB-4575-B73F-A8A7DE037A37}"/>
      </w:docPartPr>
      <w:docPartBody>
        <w:p w:rsidR="00E9315C" w:rsidRDefault="007E73AE" w:rsidP="00E9315C">
          <w:pPr>
            <w:pStyle w:val="AB45EFA44DB84CB59C7419FEBB29A2122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67E2980C25A54E9DB58BC0404AFCD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B810-F9E9-47EC-879D-C77873FBC682}"/>
      </w:docPartPr>
      <w:docPartBody>
        <w:p w:rsidR="0031365D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F3D9910EF74029AB2AFB713187E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35AFD-84F5-4D46-8439-CB666AB11BCE}"/>
      </w:docPartPr>
      <w:docPartBody>
        <w:p w:rsidR="0031365D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C4F7280EAD5F4457B1C45C5DB237A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A7357-B3D2-4E86-91A6-4D4181FCFA71}"/>
      </w:docPartPr>
      <w:docPartBody>
        <w:p w:rsidR="0031365D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FFC991732C9847509D8F9E3A092DD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73EF7-25DA-4D03-94F2-296996B502A7}"/>
      </w:docPartPr>
      <w:docPartBody>
        <w:p w:rsidR="0031365D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F5301D4E18448E91E99644AE635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AB30-21FC-47AD-8077-C461B4D8420F}"/>
      </w:docPartPr>
      <w:docPartBody>
        <w:p w:rsidR="0031365D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B989AF0722604F1AA8DB264BDBD00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BE7E5-47C9-40E9-8384-BDFDC39B0BC7}"/>
      </w:docPartPr>
      <w:docPartBody>
        <w:p w:rsidR="0031365D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33023695C96547AE96F71B37099A2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973BF-1910-4677-99EB-184B9B952B68}"/>
      </w:docPartPr>
      <w:docPartBody>
        <w:p w:rsidR="0031365D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DD40D483EB477B9890E524D43BD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6D244-2C92-45E1-ADB1-A2BFE0FDDFD9}"/>
      </w:docPartPr>
      <w:docPartBody>
        <w:p w:rsidR="0031365D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E004970F18742DB94F215BF6D04C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4AB71-2D64-4910-B20D-6D91FD606C02}"/>
      </w:docPartPr>
      <w:docPartBody>
        <w:p w:rsidR="0031365D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1464206589274E49BD77F0B42885D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C0C46-29FE-4FB7-8BDD-142CE3B5B68E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2562C33F144AB7AA491A61EB09C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606B3-D46F-4936-8E3A-62038BAF0A59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76B130088C4F98BDD4396CCADEF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6469D-C0D3-4BEC-86BC-21F881010673}"/>
      </w:docPartPr>
      <w:docPartBody>
        <w:p w:rsidR="00DE05CE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02B09A373364D509CDCD10D7F985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8E44-C302-4186-B3B1-3DD87AB25BCC}"/>
      </w:docPartPr>
      <w:docPartBody>
        <w:p w:rsidR="00DE05CE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1A2B19D6B4644ED693E7122A6D64C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99AC9-90DB-4CB1-A50E-7ADDBBD6E683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674E105BEA4D208C349A3802B49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55019-D87B-4DA1-8120-9555022C06D5}"/>
      </w:docPartPr>
      <w:docPartBody>
        <w:p w:rsidR="00DE05CE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E74CC1C5B6BF44A78DCC087B5B251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2EC6E-41EE-4FA8-8BDF-12BA418BC37E}"/>
      </w:docPartPr>
      <w:docPartBody>
        <w:p w:rsidR="00DE05CE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CE0E39D14F974859B35BF9F038542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BF6B6-B5DF-4F04-93CD-97588E43B26E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33B971D24E4C47B8B7E23C83C6F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66F41-52DB-430B-A3D3-025A383FE105}"/>
      </w:docPartPr>
      <w:docPartBody>
        <w:p w:rsidR="00DE05CE" w:rsidRDefault="007E73AE"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16567BEF905040429F8A6FBEA70BF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F6D2C-89D1-4E70-B9EB-425BD7F91BA7}"/>
      </w:docPartPr>
      <w:docPartBody>
        <w:p w:rsidR="00DE05CE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FC0517D71324BFCA5385193143C7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B3C70-EDE9-42C3-9B45-ABD33DB020B7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0B80E785824DE4B29B1070FAE03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A5A20-79B8-4CA8-B0D7-6D03A9FEAE13}"/>
      </w:docPartPr>
      <w:docPartBody>
        <w:p w:rsidR="00DE05CE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36031FAAEF0D459F9AFAC64F9C0CE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2C13E-6752-416C-9485-B788F4E637CB}"/>
      </w:docPartPr>
      <w:docPartBody>
        <w:p w:rsidR="00DE05CE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7DB251F948D94AB4B10C809B4B51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56F54-62C1-4E60-931C-BDF44514FFAA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3F92DD92E14E20B09A76CA136C0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139E0-BCD0-4A7C-95C3-B346BF5D8248}"/>
      </w:docPartPr>
      <w:docPartBody>
        <w:p w:rsidR="00DE05CE" w:rsidRDefault="007E73AE"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aqui: Endereço, Nº, Bairro</w:t>
          </w: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7EB5862E9914A39B9527BD64ACA8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54EEB-30EA-446F-A8ED-5FCF252BE4A5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74FE0651A949C7926366BD26EBB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A5A77-9B7D-4BFD-90F5-F33E0844164E}"/>
      </w:docPartPr>
      <w:docPartBody>
        <w:p w:rsidR="00DE05CE" w:rsidRDefault="007E73AE"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FCC5F424F9C94E1EA3395F40A9C2D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A230A-AD43-4843-BB43-63D2C61191A3}"/>
      </w:docPartPr>
      <w:docPartBody>
        <w:p w:rsidR="00DE05CE" w:rsidRDefault="007E73AE"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9454B6ABB7D0474C98F2CEF266294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AC9FB-58D4-44BE-B3B6-30515BDDA324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C05B15CD1040B7B1691829C5405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5D6BC-8AB0-43BD-A649-111A1F2E075B}"/>
      </w:docPartPr>
      <w:docPartBody>
        <w:p w:rsidR="00DE05CE" w:rsidRDefault="007E73AE">
          <w:r>
            <w:rPr>
              <w:rStyle w:val="TextodoEspaoReservado"/>
              <w:rFonts w:ascii="Arial" w:hAnsi="Arial" w:cs="Arial"/>
              <w:sz w:val="20"/>
              <w:szCs w:val="20"/>
            </w:rPr>
            <w:t>(DD) 9xxxx-xxxx</w:t>
          </w:r>
        </w:p>
      </w:docPartBody>
    </w:docPart>
    <w:docPart>
      <w:docPartPr>
        <w:name w:val="57DE5809279E400DA2E1E1102D314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1AB22-3DEC-4900-BCBC-E409FE2F1388}"/>
      </w:docPartPr>
      <w:docPartBody>
        <w:p w:rsidR="00DE05CE" w:rsidRDefault="007E73AE"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E71BD8979D274C39A38C2D335F531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FA714-DA36-4BDA-9608-F9B429E80B5A}"/>
      </w:docPartPr>
      <w:docPartBody>
        <w:p w:rsidR="00DE05CE" w:rsidRDefault="0031365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29C41112BA469CB22661AD01852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728F2-AA54-4AA8-A24A-6653CE6C6F07}"/>
      </w:docPartPr>
      <w:docPartBody>
        <w:p w:rsidR="00DE05CE" w:rsidRDefault="007E73AE"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a Instituição de Ensino Superior</w:t>
          </w: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8A88D8D2EEA4F858A1A845206768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90FD9-D39B-40B6-98E8-A376FD16FE56}"/>
      </w:docPartPr>
      <w:docPartBody>
        <w:p w:rsidR="00DE05CE" w:rsidRDefault="007E73AE">
          <w:r>
            <w:rPr>
              <w:rStyle w:val="TextodoEspaoReservado"/>
              <w:rFonts w:ascii="Arial" w:hAnsi="Arial" w:cs="Arial"/>
              <w:sz w:val="20"/>
              <w:szCs w:val="20"/>
            </w:rPr>
            <w:t>O aplicativo vai ser registrado idêntico ao título que estiver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Futura Bd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0"/>
    <w:rsid w:val="00267198"/>
    <w:rsid w:val="0031365D"/>
    <w:rsid w:val="003A6374"/>
    <w:rsid w:val="00412897"/>
    <w:rsid w:val="004513BD"/>
    <w:rsid w:val="004A7618"/>
    <w:rsid w:val="005D44E0"/>
    <w:rsid w:val="00624EE7"/>
    <w:rsid w:val="006645F3"/>
    <w:rsid w:val="00732A32"/>
    <w:rsid w:val="00793629"/>
    <w:rsid w:val="007D5E1B"/>
    <w:rsid w:val="007E73AE"/>
    <w:rsid w:val="00832953"/>
    <w:rsid w:val="008750C8"/>
    <w:rsid w:val="008E3E0E"/>
    <w:rsid w:val="00AB6920"/>
    <w:rsid w:val="00AD1D22"/>
    <w:rsid w:val="00B6120E"/>
    <w:rsid w:val="00B810F8"/>
    <w:rsid w:val="00C0336E"/>
    <w:rsid w:val="00C459CF"/>
    <w:rsid w:val="00CB37AE"/>
    <w:rsid w:val="00D455E1"/>
    <w:rsid w:val="00DB1947"/>
    <w:rsid w:val="00DE05CE"/>
    <w:rsid w:val="00E9315C"/>
    <w:rsid w:val="00F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qFormat/>
    <w:rsid w:val="007E73AE"/>
    <w:rPr>
      <w:color w:val="808080"/>
    </w:rPr>
  </w:style>
  <w:style w:type="paragraph" w:customStyle="1" w:styleId="4D3517EFD0534B5D9A1DDC3D2AF6A063">
    <w:name w:val="4D3517EFD0534B5D9A1DDC3D2AF6A063"/>
  </w:style>
  <w:style w:type="paragraph" w:customStyle="1" w:styleId="AAC2460D0E3C4BFF9DBDA406E0888BB6">
    <w:name w:val="AAC2460D0E3C4BFF9DBDA406E0888BB6"/>
  </w:style>
  <w:style w:type="paragraph" w:customStyle="1" w:styleId="5DDB15DB93934F49AE9F2AFF8A328817">
    <w:name w:val="5DDB15DB93934F49AE9F2AFF8A328817"/>
  </w:style>
  <w:style w:type="paragraph" w:customStyle="1" w:styleId="B85D3231FA3740189642E79A6FA190B1">
    <w:name w:val="B85D3231FA3740189642E79A6FA190B1"/>
  </w:style>
  <w:style w:type="paragraph" w:customStyle="1" w:styleId="2C60A9B75B2D4067B2327B2D9A2DE889">
    <w:name w:val="2C60A9B75B2D4067B2327B2D9A2DE889"/>
  </w:style>
  <w:style w:type="paragraph" w:customStyle="1" w:styleId="789364301EA94F02B3431FE11AF63CC7">
    <w:name w:val="789364301EA94F02B3431FE11AF63CC7"/>
  </w:style>
  <w:style w:type="paragraph" w:customStyle="1" w:styleId="B330405D353C40468D717E324851A144">
    <w:name w:val="B330405D353C40468D717E324851A144"/>
  </w:style>
  <w:style w:type="paragraph" w:customStyle="1" w:styleId="164EAA4083E44BFAAB2A962CE34913DF">
    <w:name w:val="164EAA4083E44BFAAB2A962CE34913DF"/>
  </w:style>
  <w:style w:type="paragraph" w:customStyle="1" w:styleId="8FCB9890936144EBA0531276D5607B19">
    <w:name w:val="8FCB9890936144EBA0531276D5607B19"/>
  </w:style>
  <w:style w:type="paragraph" w:customStyle="1" w:styleId="C82FC7AF57A7445ABF9281F6DFC04906">
    <w:name w:val="C82FC7AF57A7445ABF9281F6DFC04906"/>
  </w:style>
  <w:style w:type="paragraph" w:customStyle="1" w:styleId="4EE6BA9F450F47668D9B1E5FA236A3F3">
    <w:name w:val="4EE6BA9F450F47668D9B1E5FA236A3F3"/>
  </w:style>
  <w:style w:type="paragraph" w:customStyle="1" w:styleId="D26B75796A4B4337928242AF8F996E09">
    <w:name w:val="D26B75796A4B4337928242AF8F996E09"/>
  </w:style>
  <w:style w:type="paragraph" w:customStyle="1" w:styleId="4BB6B14493A74E24AC8D5A4B679FF46A">
    <w:name w:val="4BB6B14493A74E24AC8D5A4B679FF46A"/>
  </w:style>
  <w:style w:type="paragraph" w:customStyle="1" w:styleId="D1A3E1A07BDF4AF9955AD833C226C050">
    <w:name w:val="D1A3E1A07BDF4AF9955AD833C226C050"/>
  </w:style>
  <w:style w:type="paragraph" w:customStyle="1" w:styleId="6323BB774E45405699395C091CA7F97B">
    <w:name w:val="6323BB774E45405699395C091CA7F97B"/>
  </w:style>
  <w:style w:type="paragraph" w:customStyle="1" w:styleId="547F80FBEE8E4186AD9FD008CD7E787A">
    <w:name w:val="547F80FBEE8E4186AD9FD008CD7E787A"/>
  </w:style>
  <w:style w:type="paragraph" w:customStyle="1" w:styleId="4922AB2DAC2B4852BC5D5ECB75026261">
    <w:name w:val="4922AB2DAC2B4852BC5D5ECB75026261"/>
  </w:style>
  <w:style w:type="paragraph" w:customStyle="1" w:styleId="96E978055DFB49A6BD682E8EE627A809">
    <w:name w:val="96E978055DFB49A6BD682E8EE627A809"/>
  </w:style>
  <w:style w:type="paragraph" w:customStyle="1" w:styleId="037F3666DAB14E52A337D7774B5A8245">
    <w:name w:val="037F3666DAB14E52A337D7774B5A8245"/>
  </w:style>
  <w:style w:type="paragraph" w:customStyle="1" w:styleId="1E6BD36AE3B248CC9659E727AD98B513">
    <w:name w:val="1E6BD36AE3B248CC9659E727AD98B513"/>
  </w:style>
  <w:style w:type="paragraph" w:customStyle="1" w:styleId="BB4AB5FCDEE4460082811573023EBD96">
    <w:name w:val="BB4AB5FCDEE4460082811573023EBD96"/>
  </w:style>
  <w:style w:type="paragraph" w:customStyle="1" w:styleId="9F4FFE8808C74E21A0A740F5D80D703A">
    <w:name w:val="9F4FFE8808C74E21A0A740F5D80D703A"/>
  </w:style>
  <w:style w:type="paragraph" w:customStyle="1" w:styleId="15C94DC80F014D3B9750B02C119EDE6B">
    <w:name w:val="15C94DC80F014D3B9750B02C119EDE6B"/>
  </w:style>
  <w:style w:type="paragraph" w:customStyle="1" w:styleId="FAAEB51B0A8F4A9BA1E60642E7814B4C">
    <w:name w:val="FAAEB51B0A8F4A9BA1E60642E7814B4C"/>
  </w:style>
  <w:style w:type="paragraph" w:customStyle="1" w:styleId="DA77CE89A9EB47A8A38F32885102413D">
    <w:name w:val="DA77CE89A9EB47A8A38F32885102413D"/>
  </w:style>
  <w:style w:type="paragraph" w:customStyle="1" w:styleId="BD70F6BA3F7F4D128701DBCCB19A6A67">
    <w:name w:val="BD70F6BA3F7F4D128701DBCCB19A6A67"/>
  </w:style>
  <w:style w:type="paragraph" w:customStyle="1" w:styleId="076323A64DB442B7B459BF0C7BF05DDE">
    <w:name w:val="076323A64DB442B7B459BF0C7BF05DDE"/>
  </w:style>
  <w:style w:type="paragraph" w:customStyle="1" w:styleId="A8DA52A1DFA44C508BE7577D537C98CC">
    <w:name w:val="A8DA52A1DFA44C508BE7577D537C98CC"/>
  </w:style>
  <w:style w:type="paragraph" w:customStyle="1" w:styleId="649234862025408A88C06BD1115ACAF8">
    <w:name w:val="649234862025408A88C06BD1115ACAF8"/>
  </w:style>
  <w:style w:type="paragraph" w:customStyle="1" w:styleId="16E0CEC881BE45CAA51223C84F33628E">
    <w:name w:val="16E0CEC881BE45CAA51223C84F33628E"/>
  </w:style>
  <w:style w:type="paragraph" w:customStyle="1" w:styleId="0F7F2FEB560F49ECA4512CA5CAFD5C5F">
    <w:name w:val="0F7F2FEB560F49ECA4512CA5CAFD5C5F"/>
  </w:style>
  <w:style w:type="paragraph" w:customStyle="1" w:styleId="B5DA3ADCF53940F1A49FDB7BB1C7FFBC">
    <w:name w:val="B5DA3ADCF53940F1A49FDB7BB1C7FFBC"/>
  </w:style>
  <w:style w:type="paragraph" w:customStyle="1" w:styleId="5BBB7D9E9ABB476889FA4B687C854A51">
    <w:name w:val="5BBB7D9E9ABB476889FA4B687C854A51"/>
    <w:rsid w:val="005D44E0"/>
  </w:style>
  <w:style w:type="paragraph" w:customStyle="1" w:styleId="43E06541D63D408F91DDBEF3CD9D1D8B">
    <w:name w:val="43E06541D63D408F91DDBEF3CD9D1D8B"/>
    <w:rsid w:val="005D44E0"/>
  </w:style>
  <w:style w:type="paragraph" w:customStyle="1" w:styleId="5D8569AA202A40A38A97A032EC487AF0">
    <w:name w:val="5D8569AA202A40A38A97A032EC487AF0"/>
    <w:rsid w:val="005D44E0"/>
  </w:style>
  <w:style w:type="paragraph" w:customStyle="1" w:styleId="4D3517EFD0534B5D9A1DDC3D2AF6A0631">
    <w:name w:val="4D3517EFD0534B5D9A1DDC3D2AF6A06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">
    <w:name w:val="AAC2460D0E3C4BFF9DBDA406E0888BB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">
    <w:name w:val="5DDB15DB93934F49AE9F2AFF8A32881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">
    <w:name w:val="2C60A9B75B2D4067B2327B2D9A2DE88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">
    <w:name w:val="789364301EA94F02B3431FE11AF63CC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">
    <w:name w:val="B330405D353C40468D717E324851A144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">
    <w:name w:val="164EAA4083E44BFAAB2A962CE34913DF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">
    <w:name w:val="8FCB9890936144EBA0531276D5607B1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">
    <w:name w:val="C82FC7AF57A7445ABF9281F6DFC0490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">
    <w:name w:val="4EE6BA9F450F47668D9B1E5FA236A3F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">
    <w:name w:val="D26B75796A4B4337928242AF8F996E0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">
    <w:name w:val="4BB6B14493A74E24AC8D5A4B679FF46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">
    <w:name w:val="D1A3E1A07BDF4AF9955AD833C226C050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">
    <w:name w:val="6323BB774E45405699395C091CA7F97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">
    <w:name w:val="547F80FBEE8E4186AD9FD008CD7E787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">
    <w:name w:val="4922AB2DAC2B4852BC5D5ECB750262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">
    <w:name w:val="96E978055DFB49A6BD682E8EE627A80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">
    <w:name w:val="037F3666DAB14E52A337D7774B5A824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">
    <w:name w:val="1E6BD36AE3B248CC9659E727AD98B51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">
    <w:name w:val="BB4AB5FCDEE4460082811573023EBD9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">
    <w:name w:val="9F4FFE8808C74E21A0A740F5D80D703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">
    <w:name w:val="15C94DC80F014D3B9750B02C119EDE6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">
    <w:name w:val="FAAEB51B0A8F4A9BA1E60642E7814B4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">
    <w:name w:val="DA77CE89A9EB47A8A38F32885102413D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">
    <w:name w:val="BD70F6BA3F7F4D128701DBCCB19A6A6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">
    <w:name w:val="076323A64DB442B7B459BF0C7BF05DD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">
    <w:name w:val="A8DA52A1DFA44C508BE7577D537C98C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">
    <w:name w:val="649234862025408A88C06BD1115ACAF8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">
    <w:name w:val="16E0CEC881BE45CAA51223C84F33628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">
    <w:name w:val="0F7F2FEB560F49ECA4512CA5CAFD5C5F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">
    <w:name w:val="B5DA3ADCF53940F1A49FDB7BB1C7FFB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">
    <w:name w:val="4D3517EFD0534B5D9A1DDC3D2AF6A06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">
    <w:name w:val="AAC2460D0E3C4BFF9DBDA406E0888BB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">
    <w:name w:val="5DDB15DB93934F49AE9F2AFF8A32881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">
    <w:name w:val="2C60A9B75B2D4067B2327B2D9A2DE88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">
    <w:name w:val="789364301EA94F02B3431FE11AF63CC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">
    <w:name w:val="B330405D353C40468D717E324851A144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">
    <w:name w:val="164EAA4083E44BFAAB2A962CE34913DF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">
    <w:name w:val="8FCB9890936144EBA0531276D5607B1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">
    <w:name w:val="C82FC7AF57A7445ABF9281F6DFC0490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">
    <w:name w:val="4EE6BA9F450F47668D9B1E5FA236A3F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">
    <w:name w:val="D26B75796A4B4337928242AF8F996E0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">
    <w:name w:val="4BB6B14493A74E24AC8D5A4B679FF46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">
    <w:name w:val="D1A3E1A07BDF4AF9955AD833C226C050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">
    <w:name w:val="6323BB774E45405699395C091CA7F97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">
    <w:name w:val="547F80FBEE8E4186AD9FD008CD7E787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">
    <w:name w:val="4922AB2DAC2B4852BC5D5ECB750262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">
    <w:name w:val="96E978055DFB49A6BD682E8EE627A80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">
    <w:name w:val="037F3666DAB14E52A337D7774B5A824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">
    <w:name w:val="1E6BD36AE3B248CC9659E727AD98B51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">
    <w:name w:val="BB4AB5FCDEE4460082811573023EBD9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">
    <w:name w:val="9F4FFE8808C74E21A0A740F5D80D703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">
    <w:name w:val="15C94DC80F014D3B9750B02C119EDE6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">
    <w:name w:val="FAAEB51B0A8F4A9BA1E60642E7814B4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">
    <w:name w:val="DA77CE89A9EB47A8A38F32885102413D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">
    <w:name w:val="BD70F6BA3F7F4D128701DBCCB19A6A6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">
    <w:name w:val="076323A64DB442B7B459BF0C7BF05DD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">
    <w:name w:val="A8DA52A1DFA44C508BE7577D537C98C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">
    <w:name w:val="649234862025408A88C06BD1115ACAF8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">
    <w:name w:val="16E0CEC881BE45CAA51223C84F33628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">
    <w:name w:val="0F7F2FEB560F49ECA4512CA5CAFD5C5F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">
    <w:name w:val="B5DA3ADCF53940F1A49FDB7BB1C7FFB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">
    <w:name w:val="4D3517EFD0534B5D9A1DDC3D2AF6A06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">
    <w:name w:val="AAC2460D0E3C4BFF9DBDA406E0888BB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">
    <w:name w:val="5DDB15DB93934F49AE9F2AFF8A32881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">
    <w:name w:val="2C60A9B75B2D4067B2327B2D9A2DE88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">
    <w:name w:val="789364301EA94F02B3431FE11AF63CC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">
    <w:name w:val="B330405D353C40468D717E324851A144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">
    <w:name w:val="164EAA4083E44BFAAB2A962CE34913D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">
    <w:name w:val="8FCB9890936144EBA0531276D5607B1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">
    <w:name w:val="C82FC7AF57A7445ABF9281F6DFC0490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">
    <w:name w:val="4EE6BA9F450F47668D9B1E5FA236A3F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">
    <w:name w:val="D26B75796A4B4337928242AF8F996E0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">
    <w:name w:val="4BB6B14493A74E24AC8D5A4B679FF46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3">
    <w:name w:val="D1A3E1A07BDF4AF9955AD833C226C050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">
    <w:name w:val="6323BB774E45405699395C091CA7F97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">
    <w:name w:val="547F80FBEE8E4186AD9FD008CD7E787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">
    <w:name w:val="4922AB2DAC2B4852BC5D5ECB750262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">
    <w:name w:val="96E978055DFB49A6BD682E8EE627A80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">
    <w:name w:val="037F3666DAB14E52A337D7774B5A824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">
    <w:name w:val="1E6BD36AE3B248CC9659E727AD98B51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">
    <w:name w:val="BB4AB5FCDEE4460082811573023EBD9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">
    <w:name w:val="9F4FFE8808C74E21A0A740F5D80D703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">
    <w:name w:val="15C94DC80F014D3B9750B02C119EDE6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">
    <w:name w:val="FAAEB51B0A8F4A9BA1E60642E7814B4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">
    <w:name w:val="DA77CE89A9EB47A8A38F32885102413D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">
    <w:name w:val="BD70F6BA3F7F4D128701DBCCB19A6A6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3">
    <w:name w:val="076323A64DB442B7B459BF0C7BF05DD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">
    <w:name w:val="A8DA52A1DFA44C508BE7577D537C98C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3">
    <w:name w:val="649234862025408A88C06BD1115ACAF8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">
    <w:name w:val="16E0CEC881BE45CAA51223C84F33628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">
    <w:name w:val="0F7F2FEB560F49ECA4512CA5CAFD5C5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B57B148E44D9CBFB106D7C892A31D">
    <w:name w:val="654B57B148E44D9CBFB106D7C892A31D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3">
    <w:name w:val="B5DA3ADCF53940F1A49FDB7BB1C7FFB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">
    <w:name w:val="4D3517EFD0534B5D9A1DDC3D2AF6A06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">
    <w:name w:val="AAC2460D0E3C4BFF9DBDA406E0888BB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">
    <w:name w:val="5DDB15DB93934F49AE9F2AFF8A32881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">
    <w:name w:val="2C60A9B75B2D4067B2327B2D9A2DE88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">
    <w:name w:val="789364301EA94F02B3431FE11AF63CC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">
    <w:name w:val="B330405D353C40468D717E324851A144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">
    <w:name w:val="164EAA4083E44BFAAB2A962CE34913DF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">
    <w:name w:val="8FCB9890936144EBA0531276D5607B1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">
    <w:name w:val="C82FC7AF57A7445ABF9281F6DFC0490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">
    <w:name w:val="4EE6BA9F450F47668D9B1E5FA236A3F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">
    <w:name w:val="D26B75796A4B4337928242AF8F996E0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">
    <w:name w:val="4BB6B14493A74E24AC8D5A4B679FF46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4">
    <w:name w:val="D1A3E1A07BDF4AF9955AD833C226C050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4">
    <w:name w:val="6323BB774E45405699395C091CA7F97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4">
    <w:name w:val="547F80FBEE8E4186AD9FD008CD7E787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4">
    <w:name w:val="4922AB2DAC2B4852BC5D5ECB750262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4">
    <w:name w:val="96E978055DFB49A6BD682E8EE627A80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4">
    <w:name w:val="037F3666DAB14E52A337D7774B5A8245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4">
    <w:name w:val="1E6BD36AE3B248CC9659E727AD98B51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4">
    <w:name w:val="BB4AB5FCDEE4460082811573023EBD9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4">
    <w:name w:val="9F4FFE8808C74E21A0A740F5D80D703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4">
    <w:name w:val="15C94DC80F014D3B9750B02C119EDE6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4">
    <w:name w:val="FAAEB51B0A8F4A9BA1E60642E7814B4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4">
    <w:name w:val="DA77CE89A9EB47A8A38F32885102413D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4">
    <w:name w:val="BD70F6BA3F7F4D128701DBCCB19A6A6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4">
    <w:name w:val="076323A64DB442B7B459BF0C7BF05DDE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4">
    <w:name w:val="A8DA52A1DFA44C508BE7577D537C98C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4">
    <w:name w:val="649234862025408A88C06BD1115ACAF8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4">
    <w:name w:val="16E0CEC881BE45CAA51223C84F33628E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4">
    <w:name w:val="0F7F2FEB560F49ECA4512CA5CAFD5C5F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8BCE8D50AE541EDAF68D082184BE0F3">
    <w:name w:val="58BCE8D50AE541EDAF68D082184BE0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4">
    <w:name w:val="B5DA3ADCF53940F1A49FDB7BB1C7FFB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">
    <w:name w:val="4D3517EFD0534B5D9A1DDC3D2AF6A06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">
    <w:name w:val="AAC2460D0E3C4BFF9DBDA406E0888BB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">
    <w:name w:val="5DDB15DB93934F49AE9F2AFF8A32881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">
    <w:name w:val="2C60A9B75B2D4067B2327B2D9A2DE88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">
    <w:name w:val="789364301EA94F02B3431FE11AF63CC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">
    <w:name w:val="B330405D353C40468D717E324851A144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">
    <w:name w:val="164EAA4083E44BFAAB2A962CE34913DF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">
    <w:name w:val="8FCB9890936144EBA0531276D5607B1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">
    <w:name w:val="C82FC7AF57A7445ABF9281F6DFC0490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">
    <w:name w:val="4EE6BA9F450F47668D9B1E5FA236A3F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">
    <w:name w:val="D26B75796A4B4337928242AF8F996E0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">
    <w:name w:val="4BB6B14493A74E24AC8D5A4B679FF46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5">
    <w:name w:val="D1A3E1A07BDF4AF9955AD833C226C050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5">
    <w:name w:val="6323BB774E45405699395C091CA7F97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5">
    <w:name w:val="547F80FBEE8E4186AD9FD008CD7E787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5">
    <w:name w:val="4922AB2DAC2B4852BC5D5ECB750262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5">
    <w:name w:val="96E978055DFB49A6BD682E8EE627A80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5">
    <w:name w:val="037F3666DAB14E52A337D7774B5A8245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5">
    <w:name w:val="1E6BD36AE3B248CC9659E727AD98B51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5">
    <w:name w:val="BB4AB5FCDEE4460082811573023EBD9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5">
    <w:name w:val="9F4FFE8808C74E21A0A740F5D80D703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5">
    <w:name w:val="15C94DC80F014D3B9750B02C119EDE6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5">
    <w:name w:val="FAAEB51B0A8F4A9BA1E60642E7814B4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5">
    <w:name w:val="DA77CE89A9EB47A8A38F32885102413D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5">
    <w:name w:val="BD70F6BA3F7F4D128701DBCCB19A6A6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5">
    <w:name w:val="076323A64DB442B7B459BF0C7BF05DDE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5">
    <w:name w:val="A8DA52A1DFA44C508BE7577D537C98C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5">
    <w:name w:val="649234862025408A88C06BD1115ACAF8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5">
    <w:name w:val="16E0CEC881BE45CAA51223C84F33628E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5">
    <w:name w:val="0F7F2FEB560F49ECA4512CA5CAFD5C5F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5">
    <w:name w:val="B5DA3ADCF53940F1A49FDB7BB1C7FFB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">
    <w:name w:val="4D3517EFD0534B5D9A1DDC3D2AF6A06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">
    <w:name w:val="AAC2460D0E3C4BFF9DBDA406E0888BB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">
    <w:name w:val="5DDB15DB93934F49AE9F2AFF8A32881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">
    <w:name w:val="2C60A9B75B2D4067B2327B2D9A2DE88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">
    <w:name w:val="789364301EA94F02B3431FE11AF63CC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">
    <w:name w:val="B330405D353C40468D717E324851A144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">
    <w:name w:val="164EAA4083E44BFAAB2A962CE34913DF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">
    <w:name w:val="8FCB9890936144EBA0531276D5607B1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">
    <w:name w:val="C82FC7AF57A7445ABF9281F6DFC0490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6">
    <w:name w:val="4EE6BA9F450F47668D9B1E5FA236A3F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">
    <w:name w:val="D26B75796A4B4337928242AF8F996E0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">
    <w:name w:val="4BB6B14493A74E24AC8D5A4B679FF46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6">
    <w:name w:val="D1A3E1A07BDF4AF9955AD833C226C050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6">
    <w:name w:val="6323BB774E45405699395C091CA7F97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6">
    <w:name w:val="547F80FBEE8E4186AD9FD008CD7E787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6">
    <w:name w:val="4922AB2DAC2B4852BC5D5ECB750262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6">
    <w:name w:val="96E978055DFB49A6BD682E8EE627A80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6">
    <w:name w:val="037F3666DAB14E52A337D7774B5A8245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6">
    <w:name w:val="1E6BD36AE3B248CC9659E727AD98B51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6">
    <w:name w:val="BB4AB5FCDEE4460082811573023EBD9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6">
    <w:name w:val="9F4FFE8808C74E21A0A740F5D80D703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6">
    <w:name w:val="15C94DC80F014D3B9750B02C119EDE6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6">
    <w:name w:val="FAAEB51B0A8F4A9BA1E60642E7814B4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6">
    <w:name w:val="DA77CE89A9EB47A8A38F32885102413D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6">
    <w:name w:val="BD70F6BA3F7F4D128701DBCCB19A6A6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6">
    <w:name w:val="076323A64DB442B7B459BF0C7BF05DDE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6">
    <w:name w:val="A8DA52A1DFA44C508BE7577D537C98C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6">
    <w:name w:val="649234862025408A88C06BD1115ACAF8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6">
    <w:name w:val="16E0CEC881BE45CAA51223C84F33628E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6">
    <w:name w:val="0F7F2FEB560F49ECA4512CA5CAFD5C5F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6">
    <w:name w:val="B5DA3ADCF53940F1A49FDB7BB1C7FFB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">
    <w:name w:val="D60FBE64FF0B41EDBBDC678816E3B32B"/>
    <w:rsid w:val="005D44E0"/>
  </w:style>
  <w:style w:type="paragraph" w:customStyle="1" w:styleId="4D3517EFD0534B5D9A1DDC3D2AF6A0637">
    <w:name w:val="4D3517EFD0534B5D9A1DDC3D2AF6A06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">
    <w:name w:val="AAC2460D0E3C4BFF9DBDA406E0888BB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">
    <w:name w:val="5DDB15DB93934F49AE9F2AFF8A32881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">
    <w:name w:val="2C60A9B75B2D4067B2327B2D9A2DE88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">
    <w:name w:val="789364301EA94F02B3431FE11AF63CC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">
    <w:name w:val="B330405D353C40468D717E324851A144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">
    <w:name w:val="164EAA4083E44BFAAB2A962CE34913DF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">
    <w:name w:val="8FCB9890936144EBA0531276D5607B1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">
    <w:name w:val="C82FC7AF57A7445ABF9281F6DFC0490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7">
    <w:name w:val="4EE6BA9F450F47668D9B1E5FA236A3F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">
    <w:name w:val="D26B75796A4B4337928242AF8F996E0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">
    <w:name w:val="4BB6B14493A74E24AC8D5A4B679FF46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7">
    <w:name w:val="D1A3E1A07BDF4AF9955AD833C226C050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7">
    <w:name w:val="6323BB774E45405699395C091CA7F97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7">
    <w:name w:val="547F80FBEE8E4186AD9FD008CD7E787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7">
    <w:name w:val="4922AB2DAC2B4852BC5D5ECB750262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7">
    <w:name w:val="96E978055DFB49A6BD682E8EE627A80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7">
    <w:name w:val="037F3666DAB14E52A337D7774B5A8245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7">
    <w:name w:val="1E6BD36AE3B248CC9659E727AD98B51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7">
    <w:name w:val="BB4AB5FCDEE4460082811573023EBD9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7">
    <w:name w:val="9F4FFE8808C74E21A0A740F5D80D703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7">
    <w:name w:val="15C94DC80F014D3B9750B02C119EDE6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7">
    <w:name w:val="FAAEB51B0A8F4A9BA1E60642E7814B4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7">
    <w:name w:val="DA77CE89A9EB47A8A38F32885102413D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7">
    <w:name w:val="BD70F6BA3F7F4D128701DBCCB19A6A6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7">
    <w:name w:val="076323A64DB442B7B459BF0C7BF05DDE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7">
    <w:name w:val="A8DA52A1DFA44C508BE7577D537C98C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7">
    <w:name w:val="649234862025408A88C06BD1115ACAF8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7">
    <w:name w:val="16E0CEC881BE45CAA51223C84F33628E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7">
    <w:name w:val="0F7F2FEB560F49ECA4512CA5CAFD5C5F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">
    <w:name w:val="D60FBE64FF0B41EDBBDC678816E3B32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7">
    <w:name w:val="B5DA3ADCF53940F1A49FDB7BB1C7FFB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0A8B8064C1B4485A2925BFABDFE89DB">
    <w:name w:val="F0A8B8064C1B4485A2925BFABDFE89DB"/>
    <w:rsid w:val="005D44E0"/>
  </w:style>
  <w:style w:type="paragraph" w:customStyle="1" w:styleId="4D3517EFD0534B5D9A1DDC3D2AF6A0638">
    <w:name w:val="4D3517EFD0534B5D9A1DDC3D2AF6A06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8">
    <w:name w:val="AAC2460D0E3C4BFF9DBDA406E0888BB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8">
    <w:name w:val="5DDB15DB93934F49AE9F2AFF8A32881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8">
    <w:name w:val="2C60A9B75B2D4067B2327B2D9A2DE88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8">
    <w:name w:val="789364301EA94F02B3431FE11AF63CC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8">
    <w:name w:val="B330405D353C40468D717E324851A144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8">
    <w:name w:val="164EAA4083E44BFAAB2A962CE34913DF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8">
    <w:name w:val="8FCB9890936144EBA0531276D5607B1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8">
    <w:name w:val="C82FC7AF57A7445ABF9281F6DFC0490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8">
    <w:name w:val="4EE6BA9F450F47668D9B1E5FA236A3F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8">
    <w:name w:val="D26B75796A4B4337928242AF8F996E0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8">
    <w:name w:val="4BB6B14493A74E24AC8D5A4B679FF46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8">
    <w:name w:val="D1A3E1A07BDF4AF9955AD833C226C050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8">
    <w:name w:val="6323BB774E45405699395C091CA7F97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8">
    <w:name w:val="547F80FBEE8E4186AD9FD008CD7E787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8">
    <w:name w:val="4922AB2DAC2B4852BC5D5ECB750262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8">
    <w:name w:val="96E978055DFB49A6BD682E8EE627A80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8">
    <w:name w:val="037F3666DAB14E52A337D7774B5A8245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8">
    <w:name w:val="1E6BD36AE3B248CC9659E727AD98B51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8">
    <w:name w:val="BB4AB5FCDEE4460082811573023EBD9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8">
    <w:name w:val="9F4FFE8808C74E21A0A740F5D80D703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8">
    <w:name w:val="15C94DC80F014D3B9750B02C119EDE6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8">
    <w:name w:val="FAAEB51B0A8F4A9BA1E60642E7814B4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8">
    <w:name w:val="DA77CE89A9EB47A8A38F32885102413D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8">
    <w:name w:val="BD70F6BA3F7F4D128701DBCCB19A6A6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8">
    <w:name w:val="076323A64DB442B7B459BF0C7BF05DDE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8">
    <w:name w:val="A8DA52A1DFA44C508BE7577D537C98C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8">
    <w:name w:val="649234862025408A88C06BD1115ACAF8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8">
    <w:name w:val="16E0CEC881BE45CAA51223C84F33628E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8">
    <w:name w:val="0F7F2FEB560F49ECA4512CA5CAFD5C5F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">
    <w:name w:val="D60FBE64FF0B41EDBBDC678816E3B32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8">
    <w:name w:val="B5DA3ADCF53940F1A49FDB7BB1C7FFB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9">
    <w:name w:val="4D3517EFD0534B5D9A1DDC3D2AF6A06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9">
    <w:name w:val="AAC2460D0E3C4BFF9DBDA406E0888BB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9">
    <w:name w:val="5DDB15DB93934F49AE9F2AFF8A32881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9">
    <w:name w:val="2C60A9B75B2D4067B2327B2D9A2DE88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9">
    <w:name w:val="789364301EA94F02B3431FE11AF63CC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9">
    <w:name w:val="B330405D353C40468D717E324851A144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9">
    <w:name w:val="164EAA4083E44BFAAB2A962CE34913DF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9">
    <w:name w:val="8FCB9890936144EBA0531276D5607B1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9">
    <w:name w:val="C82FC7AF57A7445ABF9281F6DFC0490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9">
    <w:name w:val="4EE6BA9F450F47668D9B1E5FA236A3F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9">
    <w:name w:val="D26B75796A4B4337928242AF8F996E0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9">
    <w:name w:val="4BB6B14493A74E24AC8D5A4B679FF46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9">
    <w:name w:val="D1A3E1A07BDF4AF9955AD833C226C050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9">
    <w:name w:val="6323BB774E45405699395C091CA7F97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9">
    <w:name w:val="547F80FBEE8E4186AD9FD008CD7E787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9">
    <w:name w:val="4922AB2DAC2B4852BC5D5ECB750262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9">
    <w:name w:val="96E978055DFB49A6BD682E8EE627A80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9">
    <w:name w:val="037F3666DAB14E52A337D7774B5A8245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9">
    <w:name w:val="1E6BD36AE3B248CC9659E727AD98B51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9">
    <w:name w:val="BB4AB5FCDEE4460082811573023EBD9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9">
    <w:name w:val="9F4FFE8808C74E21A0A740F5D80D703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9">
    <w:name w:val="15C94DC80F014D3B9750B02C119EDE6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9">
    <w:name w:val="FAAEB51B0A8F4A9BA1E60642E7814B4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9">
    <w:name w:val="DA77CE89A9EB47A8A38F32885102413D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9">
    <w:name w:val="BD70F6BA3F7F4D128701DBCCB19A6A6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9">
    <w:name w:val="076323A64DB442B7B459BF0C7BF05DDE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9">
    <w:name w:val="A8DA52A1DFA44C508BE7577D537C98C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9">
    <w:name w:val="649234862025408A88C06BD1115ACAF8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9">
    <w:name w:val="16E0CEC881BE45CAA51223C84F33628E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9">
    <w:name w:val="0F7F2FEB560F49ECA4512CA5CAFD5C5F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3">
    <w:name w:val="D60FBE64FF0B41EDBBDC678816E3B32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9">
    <w:name w:val="B5DA3ADCF53940F1A49FDB7BB1C7FFB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0">
    <w:name w:val="4D3517EFD0534B5D9A1DDC3D2AF6A06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0">
    <w:name w:val="AAC2460D0E3C4BFF9DBDA406E0888BB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0">
    <w:name w:val="5DDB15DB93934F49AE9F2AFF8A32881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0">
    <w:name w:val="2C60A9B75B2D4067B2327B2D9A2DE88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0">
    <w:name w:val="789364301EA94F02B3431FE11AF63CC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0">
    <w:name w:val="B330405D353C40468D717E324851A144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0">
    <w:name w:val="164EAA4083E44BFAAB2A962CE34913DF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0">
    <w:name w:val="8FCB9890936144EBA0531276D5607B1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0">
    <w:name w:val="C82FC7AF57A7445ABF9281F6DFC0490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0">
    <w:name w:val="4EE6BA9F450F47668D9B1E5FA236A3F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0">
    <w:name w:val="D26B75796A4B4337928242AF8F996E0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0">
    <w:name w:val="4BB6B14493A74E24AC8D5A4B679FF46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0">
    <w:name w:val="D1A3E1A07BDF4AF9955AD833C226C050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0">
    <w:name w:val="6323BB774E45405699395C091CA7F97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0">
    <w:name w:val="547F80FBEE8E4186AD9FD008CD7E787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0">
    <w:name w:val="4922AB2DAC2B4852BC5D5ECB75026261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0">
    <w:name w:val="96E978055DFB49A6BD682E8EE627A80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0">
    <w:name w:val="037F3666DAB14E52A337D7774B5A8245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0">
    <w:name w:val="1E6BD36AE3B248CC9659E727AD98B51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0">
    <w:name w:val="BB4AB5FCDEE4460082811573023EBD9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0">
    <w:name w:val="9F4FFE8808C74E21A0A740F5D80D703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0">
    <w:name w:val="15C94DC80F014D3B9750B02C119EDE6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0">
    <w:name w:val="FAAEB51B0A8F4A9BA1E60642E7814B4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0">
    <w:name w:val="DA77CE89A9EB47A8A38F32885102413D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0">
    <w:name w:val="BD70F6BA3F7F4D128701DBCCB19A6A6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0">
    <w:name w:val="076323A64DB442B7B459BF0C7BF05DDE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0">
    <w:name w:val="A8DA52A1DFA44C508BE7577D537C98C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0">
    <w:name w:val="649234862025408A88C06BD1115ACAF8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0">
    <w:name w:val="16E0CEC881BE45CAA51223C84F33628E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0">
    <w:name w:val="0F7F2FEB560F49ECA4512CA5CAFD5C5F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4">
    <w:name w:val="D60FBE64FF0B41EDBBDC678816E3B32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0">
    <w:name w:val="B5DA3ADCF53940F1A49FDB7BB1C7FFB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1">
    <w:name w:val="4D3517EFD0534B5D9A1DDC3D2AF6A06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1">
    <w:name w:val="AAC2460D0E3C4BFF9DBDA406E0888BB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1">
    <w:name w:val="5DDB15DB93934F49AE9F2AFF8A32881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1">
    <w:name w:val="2C60A9B75B2D4067B2327B2D9A2DE88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1">
    <w:name w:val="789364301EA94F02B3431FE11AF63CC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1">
    <w:name w:val="B330405D353C40468D717E324851A144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1">
    <w:name w:val="164EAA4083E44BFAAB2A962CE34913DF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1">
    <w:name w:val="8FCB9890936144EBA0531276D5607B1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1">
    <w:name w:val="C82FC7AF57A7445ABF9281F6DFC0490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1">
    <w:name w:val="4EE6BA9F450F47668D9B1E5FA236A3F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1">
    <w:name w:val="D26B75796A4B4337928242AF8F996E0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1">
    <w:name w:val="4BB6B14493A74E24AC8D5A4B679FF46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1">
    <w:name w:val="D1A3E1A07BDF4AF9955AD833C226C050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1">
    <w:name w:val="6323BB774E45405699395C091CA7F97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1">
    <w:name w:val="547F80FBEE8E4186AD9FD008CD7E787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1">
    <w:name w:val="4922AB2DAC2B4852BC5D5ECB75026261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1">
    <w:name w:val="96E978055DFB49A6BD682E8EE627A80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1">
    <w:name w:val="037F3666DAB14E52A337D7774B5A8245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1">
    <w:name w:val="1E6BD36AE3B248CC9659E727AD98B51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1">
    <w:name w:val="BB4AB5FCDEE4460082811573023EBD9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1">
    <w:name w:val="9F4FFE8808C74E21A0A740F5D80D703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1">
    <w:name w:val="15C94DC80F014D3B9750B02C119EDE6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1">
    <w:name w:val="FAAEB51B0A8F4A9BA1E60642E7814B4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1">
    <w:name w:val="DA77CE89A9EB47A8A38F32885102413D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1">
    <w:name w:val="BD70F6BA3F7F4D128701DBCCB19A6A6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1">
    <w:name w:val="076323A64DB442B7B459BF0C7BF05DDE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1">
    <w:name w:val="A8DA52A1DFA44C508BE7577D537C98C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1">
    <w:name w:val="649234862025408A88C06BD1115ACAF8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1">
    <w:name w:val="16E0CEC881BE45CAA51223C84F33628E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1">
    <w:name w:val="0F7F2FEB560F49ECA4512CA5CAFD5C5F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5">
    <w:name w:val="D60FBE64FF0B41EDBBDC678816E3B32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1">
    <w:name w:val="B5DA3ADCF53940F1A49FDB7BB1C7FFB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32D305E4010427CB760F5C8B55FF52D">
    <w:name w:val="A32D305E4010427CB760F5C8B55FF52D"/>
    <w:rsid w:val="005D44E0"/>
  </w:style>
  <w:style w:type="paragraph" w:customStyle="1" w:styleId="F9FF73DB4C5442608E58F3078B0E74E5">
    <w:name w:val="F9FF73DB4C5442608E58F3078B0E74E5"/>
    <w:rsid w:val="005D44E0"/>
  </w:style>
  <w:style w:type="paragraph" w:customStyle="1" w:styleId="4D3517EFD0534B5D9A1DDC3D2AF6A06312">
    <w:name w:val="4D3517EFD0534B5D9A1DDC3D2AF6A06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2">
    <w:name w:val="AAC2460D0E3C4BFF9DBDA406E0888BB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2">
    <w:name w:val="5DDB15DB93934F49AE9F2AFF8A32881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2">
    <w:name w:val="2C60A9B75B2D4067B2327B2D9A2DE88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2">
    <w:name w:val="789364301EA94F02B3431FE11AF63CC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2">
    <w:name w:val="B330405D353C40468D717E324851A144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2">
    <w:name w:val="164EAA4083E44BFAAB2A962CE34913DF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2">
    <w:name w:val="8FCB9890936144EBA0531276D5607B1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2">
    <w:name w:val="C82FC7AF57A7445ABF9281F6DFC0490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2">
    <w:name w:val="4EE6BA9F450F47668D9B1E5FA236A3F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2">
    <w:name w:val="D26B75796A4B4337928242AF8F996E0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2">
    <w:name w:val="4BB6B14493A74E24AC8D5A4B679FF46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2">
    <w:name w:val="D1A3E1A07BDF4AF9955AD833C226C050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2">
    <w:name w:val="6323BB774E45405699395C091CA7F97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2">
    <w:name w:val="547F80FBEE8E4186AD9FD008CD7E787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2">
    <w:name w:val="4922AB2DAC2B4852BC5D5ECB75026261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2">
    <w:name w:val="96E978055DFB49A6BD682E8EE627A80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2">
    <w:name w:val="037F3666DAB14E52A337D7774B5A8245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2">
    <w:name w:val="1E6BD36AE3B248CC9659E727AD98B51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2">
    <w:name w:val="BB4AB5FCDEE4460082811573023EBD9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2">
    <w:name w:val="9F4FFE8808C74E21A0A740F5D80D703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2">
    <w:name w:val="15C94DC80F014D3B9750B02C119EDE6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2">
    <w:name w:val="FAAEB51B0A8F4A9BA1E60642E7814B4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2">
    <w:name w:val="DA77CE89A9EB47A8A38F32885102413D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2">
    <w:name w:val="BD70F6BA3F7F4D128701DBCCB19A6A6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2">
    <w:name w:val="076323A64DB442B7B459BF0C7BF05DDE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2">
    <w:name w:val="A8DA52A1DFA44C508BE7577D537C98C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2">
    <w:name w:val="649234862025408A88C06BD1115ACAF8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2">
    <w:name w:val="16E0CEC881BE45CAA51223C84F33628E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2">
    <w:name w:val="0F7F2FEB560F49ECA4512CA5CAFD5C5F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6">
    <w:name w:val="D60FBE64FF0B41EDBBDC678816E3B32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2">
    <w:name w:val="B5DA3ADCF53940F1A49FDB7BB1C7FFB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1">
    <w:name w:val="F9FF73DB4C5442608E58F3078B0E74E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3">
    <w:name w:val="4D3517EFD0534B5D9A1DDC3D2AF6A06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3">
    <w:name w:val="AAC2460D0E3C4BFF9DBDA406E0888BB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3">
    <w:name w:val="5DDB15DB93934F49AE9F2AFF8A32881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3">
    <w:name w:val="2C60A9B75B2D4067B2327B2D9A2DE88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3">
    <w:name w:val="789364301EA94F02B3431FE11AF63CC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3">
    <w:name w:val="B330405D353C40468D717E324851A144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3">
    <w:name w:val="164EAA4083E44BFAAB2A962CE34913DF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3">
    <w:name w:val="8FCB9890936144EBA0531276D5607B1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3">
    <w:name w:val="C82FC7AF57A7445ABF9281F6DFC0490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3">
    <w:name w:val="4EE6BA9F450F47668D9B1E5FA236A3F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3">
    <w:name w:val="D26B75796A4B4337928242AF8F996E0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3">
    <w:name w:val="4BB6B14493A74E24AC8D5A4B679FF46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3">
    <w:name w:val="D1A3E1A07BDF4AF9955AD833C226C050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3">
    <w:name w:val="6323BB774E45405699395C091CA7F97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3">
    <w:name w:val="547F80FBEE8E4186AD9FD008CD7E787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3">
    <w:name w:val="4922AB2DAC2B4852BC5D5ECB75026261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3">
    <w:name w:val="96E978055DFB49A6BD682E8EE627A80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3">
    <w:name w:val="037F3666DAB14E52A337D7774B5A8245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3">
    <w:name w:val="1E6BD36AE3B248CC9659E727AD98B51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3">
    <w:name w:val="BB4AB5FCDEE4460082811573023EBD9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3">
    <w:name w:val="9F4FFE8808C74E21A0A740F5D80D703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3">
    <w:name w:val="15C94DC80F014D3B9750B02C119EDE6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3">
    <w:name w:val="FAAEB51B0A8F4A9BA1E60642E7814B4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3">
    <w:name w:val="DA77CE89A9EB47A8A38F32885102413D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3">
    <w:name w:val="BD70F6BA3F7F4D128701DBCCB19A6A6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3">
    <w:name w:val="076323A64DB442B7B459BF0C7BF05DDE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3">
    <w:name w:val="A8DA52A1DFA44C508BE7577D537C98C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3">
    <w:name w:val="649234862025408A88C06BD1115ACAF8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3">
    <w:name w:val="16E0CEC881BE45CAA51223C84F33628E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3">
    <w:name w:val="0F7F2FEB560F49ECA4512CA5CAFD5C5F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7">
    <w:name w:val="D60FBE64FF0B41EDBBDC678816E3B32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3">
    <w:name w:val="B5DA3ADCF53940F1A49FDB7BB1C7FFB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2">
    <w:name w:val="F9FF73DB4C5442608E58F3078B0E74E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4">
    <w:name w:val="4D3517EFD0534B5D9A1DDC3D2AF6A06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4">
    <w:name w:val="AAC2460D0E3C4BFF9DBDA406E0888BB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4">
    <w:name w:val="5DDB15DB93934F49AE9F2AFF8A32881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4">
    <w:name w:val="2C60A9B75B2D4067B2327B2D9A2DE88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4">
    <w:name w:val="789364301EA94F02B3431FE11AF63CC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4">
    <w:name w:val="B330405D353C40468D717E324851A144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4">
    <w:name w:val="164EAA4083E44BFAAB2A962CE34913DF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4">
    <w:name w:val="8FCB9890936144EBA0531276D5607B1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4">
    <w:name w:val="C82FC7AF57A7445ABF9281F6DFC0490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4">
    <w:name w:val="4EE6BA9F450F47668D9B1E5FA236A3F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4">
    <w:name w:val="D26B75796A4B4337928242AF8F996E0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4">
    <w:name w:val="4BB6B14493A74E24AC8D5A4B679FF46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4">
    <w:name w:val="D1A3E1A07BDF4AF9955AD833C226C050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4">
    <w:name w:val="6323BB774E45405699395C091CA7F97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4">
    <w:name w:val="547F80FBEE8E4186AD9FD008CD7E787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4">
    <w:name w:val="4922AB2DAC2B4852BC5D5ECB75026261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4">
    <w:name w:val="96E978055DFB49A6BD682E8EE627A80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4">
    <w:name w:val="037F3666DAB14E52A337D7774B5A8245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4">
    <w:name w:val="1E6BD36AE3B248CC9659E727AD98B51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4">
    <w:name w:val="BB4AB5FCDEE4460082811573023EBD9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4">
    <w:name w:val="9F4FFE8808C74E21A0A740F5D80D703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4">
    <w:name w:val="15C94DC80F014D3B9750B02C119EDE6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4">
    <w:name w:val="FAAEB51B0A8F4A9BA1E60642E7814B4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4">
    <w:name w:val="DA77CE89A9EB47A8A38F32885102413D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4">
    <w:name w:val="BD70F6BA3F7F4D128701DBCCB19A6A6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4">
    <w:name w:val="076323A64DB442B7B459BF0C7BF05DDE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4">
    <w:name w:val="A8DA52A1DFA44C508BE7577D537C98C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4">
    <w:name w:val="649234862025408A88C06BD1115ACAF8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4">
    <w:name w:val="16E0CEC881BE45CAA51223C84F33628E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4">
    <w:name w:val="0F7F2FEB560F49ECA4512CA5CAFD5C5F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8">
    <w:name w:val="D60FBE64FF0B41EDBBDC678816E3B32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4">
    <w:name w:val="B5DA3ADCF53940F1A49FDB7BB1C7FFB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3">
    <w:name w:val="F9FF73DB4C5442608E58F3078B0E74E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5">
    <w:name w:val="4D3517EFD0534B5D9A1DDC3D2AF6A06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5">
    <w:name w:val="AAC2460D0E3C4BFF9DBDA406E0888BB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5">
    <w:name w:val="5DDB15DB93934F49AE9F2AFF8A32881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5">
    <w:name w:val="2C60A9B75B2D4067B2327B2D9A2DE88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5">
    <w:name w:val="789364301EA94F02B3431FE11AF63CC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5">
    <w:name w:val="B330405D353C40468D717E324851A144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5">
    <w:name w:val="164EAA4083E44BFAAB2A962CE34913DF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5">
    <w:name w:val="8FCB9890936144EBA0531276D5607B1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5">
    <w:name w:val="C82FC7AF57A7445ABF9281F6DFC0490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5">
    <w:name w:val="4EE6BA9F450F47668D9B1E5FA236A3F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5">
    <w:name w:val="D26B75796A4B4337928242AF8F996E0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5">
    <w:name w:val="4BB6B14493A74E24AC8D5A4B679FF46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5">
    <w:name w:val="D1A3E1A07BDF4AF9955AD833C226C050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5">
    <w:name w:val="6323BB774E45405699395C091CA7F97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5">
    <w:name w:val="547F80FBEE8E4186AD9FD008CD7E787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5">
    <w:name w:val="4922AB2DAC2B4852BC5D5ECB75026261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5">
    <w:name w:val="96E978055DFB49A6BD682E8EE627A80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5">
    <w:name w:val="037F3666DAB14E52A337D7774B5A8245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5">
    <w:name w:val="1E6BD36AE3B248CC9659E727AD98B51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5">
    <w:name w:val="BB4AB5FCDEE4460082811573023EBD9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5">
    <w:name w:val="9F4FFE8808C74E21A0A740F5D80D703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5">
    <w:name w:val="15C94DC80F014D3B9750B02C119EDE6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5">
    <w:name w:val="FAAEB51B0A8F4A9BA1E60642E7814B4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5">
    <w:name w:val="DA77CE89A9EB47A8A38F32885102413D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5">
    <w:name w:val="BD70F6BA3F7F4D128701DBCCB19A6A6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5">
    <w:name w:val="076323A64DB442B7B459BF0C7BF05DDE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5">
    <w:name w:val="A8DA52A1DFA44C508BE7577D537C98C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5">
    <w:name w:val="649234862025408A88C06BD1115ACAF8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5">
    <w:name w:val="16E0CEC881BE45CAA51223C84F33628E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5">
    <w:name w:val="0F7F2FEB560F49ECA4512CA5CAFD5C5F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9">
    <w:name w:val="D60FBE64FF0B41EDBBDC678816E3B32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5">
    <w:name w:val="B5DA3ADCF53940F1A49FDB7BB1C7FFB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4">
    <w:name w:val="F9FF73DB4C5442608E58F3078B0E74E5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6">
    <w:name w:val="4D3517EFD0534B5D9A1DDC3D2AF6A06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6">
    <w:name w:val="AAC2460D0E3C4BFF9DBDA406E0888BB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6">
    <w:name w:val="5DDB15DB93934F49AE9F2AFF8A32881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6">
    <w:name w:val="2C60A9B75B2D4067B2327B2D9A2DE88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6">
    <w:name w:val="789364301EA94F02B3431FE11AF63CC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6">
    <w:name w:val="B330405D353C40468D717E324851A144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6">
    <w:name w:val="164EAA4083E44BFAAB2A962CE34913DF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6">
    <w:name w:val="8FCB9890936144EBA0531276D5607B1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6">
    <w:name w:val="C82FC7AF57A7445ABF9281F6DFC0490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6">
    <w:name w:val="4EE6BA9F450F47668D9B1E5FA236A3F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6">
    <w:name w:val="D26B75796A4B4337928242AF8F996E0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6">
    <w:name w:val="4BB6B14493A74E24AC8D5A4B679FF46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6">
    <w:name w:val="D1A3E1A07BDF4AF9955AD833C226C050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6">
    <w:name w:val="6323BB774E45405699395C091CA7F97B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6">
    <w:name w:val="547F80FBEE8E4186AD9FD008CD7E787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6">
    <w:name w:val="4922AB2DAC2B4852BC5D5ECB75026261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6">
    <w:name w:val="96E978055DFB49A6BD682E8EE627A80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6">
    <w:name w:val="037F3666DAB14E52A337D7774B5A8245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6">
    <w:name w:val="1E6BD36AE3B248CC9659E727AD98B51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6">
    <w:name w:val="BB4AB5FCDEE4460082811573023EBD9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6">
    <w:name w:val="9F4FFE8808C74E21A0A740F5D80D703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6">
    <w:name w:val="15C94DC80F014D3B9750B02C119EDE6B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6">
    <w:name w:val="FAAEB51B0A8F4A9BA1E60642E7814B4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6">
    <w:name w:val="DA77CE89A9EB47A8A38F32885102413D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6">
    <w:name w:val="BD70F6BA3F7F4D128701DBCCB19A6A6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6">
    <w:name w:val="076323A64DB442B7B459BF0C7BF05DDE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6">
    <w:name w:val="A8DA52A1DFA44C508BE7577D537C98C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6">
    <w:name w:val="649234862025408A88C06BD1115ACAF8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6">
    <w:name w:val="16E0CEC881BE45CAA51223C84F33628E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6">
    <w:name w:val="0F7F2FEB560F49ECA4512CA5CAFD5C5F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0">
    <w:name w:val="D60FBE64FF0B41EDBBDC678816E3B32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6">
    <w:name w:val="B5DA3ADCF53940F1A49FDB7BB1C7FFB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5">
    <w:name w:val="F9FF73DB4C5442608E58F3078B0E74E5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">
    <w:name w:val="D701DE1984BA4006BBBFDA47F896B54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17">
    <w:name w:val="4D3517EFD0534B5D9A1DDC3D2AF6A06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7">
    <w:name w:val="AAC2460D0E3C4BFF9DBDA406E0888BB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7">
    <w:name w:val="5DDB15DB93934F49AE9F2AFF8A32881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7">
    <w:name w:val="2C60A9B75B2D4067B2327B2D9A2DE88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7">
    <w:name w:val="789364301EA94F02B3431FE11AF63CC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7">
    <w:name w:val="B330405D353C40468D717E324851A144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7">
    <w:name w:val="164EAA4083E44BFAAB2A962CE34913DF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7">
    <w:name w:val="8FCB9890936144EBA0531276D5607B1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7">
    <w:name w:val="C82FC7AF57A7445ABF9281F6DFC0490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7">
    <w:name w:val="4EE6BA9F450F47668D9B1E5FA236A3F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7">
    <w:name w:val="D26B75796A4B4337928242AF8F996E0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7">
    <w:name w:val="4BB6B14493A74E24AC8D5A4B679FF46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7">
    <w:name w:val="D1A3E1A07BDF4AF9955AD833C226C050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7">
    <w:name w:val="6323BB774E45405699395C091CA7F97B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7">
    <w:name w:val="547F80FBEE8E4186AD9FD008CD7E787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7">
    <w:name w:val="4922AB2DAC2B4852BC5D5ECB75026261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7">
    <w:name w:val="96E978055DFB49A6BD682E8EE627A80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7">
    <w:name w:val="037F3666DAB14E52A337D7774B5A8245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7">
    <w:name w:val="1E6BD36AE3B248CC9659E727AD98B51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7">
    <w:name w:val="BB4AB5FCDEE4460082811573023EBD9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7">
    <w:name w:val="9F4FFE8808C74E21A0A740F5D80D703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7">
    <w:name w:val="15C94DC80F014D3B9750B02C119EDE6B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7">
    <w:name w:val="FAAEB51B0A8F4A9BA1E60642E7814B4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7">
    <w:name w:val="DA77CE89A9EB47A8A38F32885102413D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7">
    <w:name w:val="BD70F6BA3F7F4D128701DBCCB19A6A6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7">
    <w:name w:val="076323A64DB442B7B459BF0C7BF05DDE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7">
    <w:name w:val="A8DA52A1DFA44C508BE7577D537C98C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7">
    <w:name w:val="649234862025408A88C06BD1115ACAF8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7">
    <w:name w:val="16E0CEC881BE45CAA51223C84F33628E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7">
    <w:name w:val="0F7F2FEB560F49ECA4512CA5CAFD5C5F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1">
    <w:name w:val="D60FBE64FF0B41EDBBDC678816E3B32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7">
    <w:name w:val="B5DA3ADCF53940F1A49FDB7BB1C7FFB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6">
    <w:name w:val="F9FF73DB4C5442608E58F3078B0E74E5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1">
    <w:name w:val="D701DE1984BA4006BBBFDA47F896B541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18">
    <w:name w:val="4D3517EFD0534B5D9A1DDC3D2AF6A06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8">
    <w:name w:val="AAC2460D0E3C4BFF9DBDA406E0888BB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8">
    <w:name w:val="5DDB15DB93934F49AE9F2AFF8A32881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8">
    <w:name w:val="2C60A9B75B2D4067B2327B2D9A2DE88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8">
    <w:name w:val="789364301EA94F02B3431FE11AF63CC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8">
    <w:name w:val="B330405D353C40468D717E324851A144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8">
    <w:name w:val="164EAA4083E44BFAAB2A962CE34913DF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8">
    <w:name w:val="8FCB9890936144EBA0531276D5607B1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8">
    <w:name w:val="C82FC7AF57A7445ABF9281F6DFC0490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8">
    <w:name w:val="4EE6BA9F450F47668D9B1E5FA236A3F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8">
    <w:name w:val="D26B75796A4B4337928242AF8F996E0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8">
    <w:name w:val="4BB6B14493A74E24AC8D5A4B679FF46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8">
    <w:name w:val="D1A3E1A07BDF4AF9955AD833C226C050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8">
    <w:name w:val="6323BB774E45405699395C091CA7F97B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8">
    <w:name w:val="547F80FBEE8E4186AD9FD008CD7E787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8">
    <w:name w:val="4922AB2DAC2B4852BC5D5ECB75026261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8">
    <w:name w:val="96E978055DFB49A6BD682E8EE627A80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8">
    <w:name w:val="037F3666DAB14E52A337D7774B5A8245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8">
    <w:name w:val="1E6BD36AE3B248CC9659E727AD98B51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8">
    <w:name w:val="BB4AB5FCDEE4460082811573023EBD9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8">
    <w:name w:val="9F4FFE8808C74E21A0A740F5D80D703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8">
    <w:name w:val="15C94DC80F014D3B9750B02C119EDE6B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8">
    <w:name w:val="FAAEB51B0A8F4A9BA1E60642E7814B4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8">
    <w:name w:val="DA77CE89A9EB47A8A38F32885102413D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8">
    <w:name w:val="BD70F6BA3F7F4D128701DBCCB19A6A6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8">
    <w:name w:val="076323A64DB442B7B459BF0C7BF05DDE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8">
    <w:name w:val="A8DA52A1DFA44C508BE7577D537C98C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8">
    <w:name w:val="649234862025408A88C06BD1115ACAF8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8">
    <w:name w:val="16E0CEC881BE45CAA51223C84F33628E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8">
    <w:name w:val="0F7F2FEB560F49ECA4512CA5CAFD5C5F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2">
    <w:name w:val="D60FBE64FF0B41EDBBDC678816E3B32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8">
    <w:name w:val="B5DA3ADCF53940F1A49FDB7BB1C7FFB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7">
    <w:name w:val="F9FF73DB4C5442608E58F3078B0E74E5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2">
    <w:name w:val="D701DE1984BA4006BBBFDA47F896B5412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185C65B74864BE5AD3BF4FA33879818">
    <w:name w:val="E185C65B74864BE5AD3BF4FA33879818"/>
    <w:rsid w:val="005D44E0"/>
  </w:style>
  <w:style w:type="paragraph" w:customStyle="1" w:styleId="B2CC0F3B577F48568EB4CAF7171099BA">
    <w:name w:val="B2CC0F3B577F48568EB4CAF7171099BA"/>
    <w:rsid w:val="005D44E0"/>
  </w:style>
  <w:style w:type="paragraph" w:customStyle="1" w:styleId="F4E6DA6319D04A01A318C5C24BE54765">
    <w:name w:val="F4E6DA6319D04A01A318C5C24BE54765"/>
    <w:rsid w:val="005D44E0"/>
  </w:style>
  <w:style w:type="paragraph" w:customStyle="1" w:styleId="F8E6BB40F8F84AE185AEE14C8AD2D66A">
    <w:name w:val="F8E6BB40F8F84AE185AEE14C8AD2D66A"/>
    <w:rsid w:val="005D44E0"/>
  </w:style>
  <w:style w:type="paragraph" w:customStyle="1" w:styleId="CD75D1DF07BD4778B525A565DAB675CA">
    <w:name w:val="CD75D1DF07BD4778B525A565DAB675CA"/>
    <w:rsid w:val="005D44E0"/>
  </w:style>
  <w:style w:type="paragraph" w:customStyle="1" w:styleId="5944DFD5F12E4C6D8306F4A15912A341">
    <w:name w:val="5944DFD5F12E4C6D8306F4A15912A341"/>
    <w:rsid w:val="005D44E0"/>
  </w:style>
  <w:style w:type="paragraph" w:customStyle="1" w:styleId="20D8B40035474EF8B8FA6D716B2583AE">
    <w:name w:val="20D8B40035474EF8B8FA6D716B2583AE"/>
    <w:rsid w:val="005D44E0"/>
  </w:style>
  <w:style w:type="paragraph" w:customStyle="1" w:styleId="5EAD5C0BCD1D4E7D91812018D8221B60">
    <w:name w:val="5EAD5C0BCD1D4E7D91812018D8221B60"/>
    <w:rsid w:val="005D44E0"/>
  </w:style>
  <w:style w:type="paragraph" w:customStyle="1" w:styleId="654CA9B6404A4903BC63CD76C4E7A173">
    <w:name w:val="654CA9B6404A4903BC63CD76C4E7A173"/>
    <w:rsid w:val="005D44E0"/>
  </w:style>
  <w:style w:type="paragraph" w:customStyle="1" w:styleId="4D3517EFD0534B5D9A1DDC3D2AF6A06319">
    <w:name w:val="4D3517EFD0534B5D9A1DDC3D2AF6A06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9">
    <w:name w:val="AAC2460D0E3C4BFF9DBDA406E0888BB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9">
    <w:name w:val="5DDB15DB93934F49AE9F2AFF8A32881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9">
    <w:name w:val="2C60A9B75B2D4067B2327B2D9A2DE88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9">
    <w:name w:val="789364301EA94F02B3431FE11AF63CC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9">
    <w:name w:val="B330405D353C40468D717E324851A144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9">
    <w:name w:val="164EAA4083E44BFAAB2A962CE34913DF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9">
    <w:name w:val="8FCB9890936144EBA0531276D5607B1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9">
    <w:name w:val="C82FC7AF57A7445ABF9281F6DFC0490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9">
    <w:name w:val="4EE6BA9F450F47668D9B1E5FA236A3F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9">
    <w:name w:val="D26B75796A4B4337928242AF8F996E0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9">
    <w:name w:val="4BB6B14493A74E24AC8D5A4B679FF46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9">
    <w:name w:val="D1A3E1A07BDF4AF9955AD833C226C050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9">
    <w:name w:val="6323BB774E45405699395C091CA7F97B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9">
    <w:name w:val="547F80FBEE8E4186AD9FD008CD7E787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9">
    <w:name w:val="4922AB2DAC2B4852BC5D5ECB75026261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9">
    <w:name w:val="96E978055DFB49A6BD682E8EE627A80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9">
    <w:name w:val="037F3666DAB14E52A337D7774B5A8245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9">
    <w:name w:val="1E6BD36AE3B248CC9659E727AD98B51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9">
    <w:name w:val="BB4AB5FCDEE4460082811573023EBD9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9">
    <w:name w:val="9F4FFE8808C74E21A0A740F5D80D703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9">
    <w:name w:val="15C94DC80F014D3B9750B02C119EDE6B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9">
    <w:name w:val="FAAEB51B0A8F4A9BA1E60642E7814B4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9">
    <w:name w:val="DA77CE89A9EB47A8A38F32885102413D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9">
    <w:name w:val="BD70F6BA3F7F4D128701DBCCB19A6A6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9">
    <w:name w:val="076323A64DB442B7B459BF0C7BF05DDE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9">
    <w:name w:val="A8DA52A1DFA44C508BE7577D537C98C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9">
    <w:name w:val="649234862025408A88C06BD1115ACAF8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9">
    <w:name w:val="16E0CEC881BE45CAA51223C84F33628E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9">
    <w:name w:val="0F7F2FEB560F49ECA4512CA5CAFD5C5F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3">
    <w:name w:val="D60FBE64FF0B41EDBBDC678816E3B32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9">
    <w:name w:val="B5DA3ADCF53940F1A49FDB7BB1C7FFB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8">
    <w:name w:val="F9FF73DB4C5442608E58F3078B0E74E5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">
    <w:name w:val="F73A17F1A16F4F80A7FB5DEA6B48677A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1">
    <w:name w:val="F4E6DA6319D04A01A318C5C24BE5476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1">
    <w:name w:val="F8E6BB40F8F84AE185AEE14C8AD2D66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1">
    <w:name w:val="CD75D1DF07BD4778B525A565DAB675C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1">
    <w:name w:val="5944DFD5F12E4C6D8306F4A15912A34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1">
    <w:name w:val="20D8B40035474EF8B8FA6D716B2583A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1">
    <w:name w:val="5EAD5C0BCD1D4E7D91812018D8221B60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1">
    <w:name w:val="654CA9B6404A4903BC63CD76C4E7A17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37399C1C3284B8786AD6184218FA562">
    <w:name w:val="F37399C1C3284B8786AD6184218FA562"/>
    <w:rsid w:val="005D44E0"/>
  </w:style>
  <w:style w:type="paragraph" w:customStyle="1" w:styleId="4D3517EFD0534B5D9A1DDC3D2AF6A06320">
    <w:name w:val="4D3517EFD0534B5D9A1DDC3D2AF6A06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0">
    <w:name w:val="AAC2460D0E3C4BFF9DBDA406E0888BB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0">
    <w:name w:val="5DDB15DB93934F49AE9F2AFF8A32881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0">
    <w:name w:val="2C60A9B75B2D4067B2327B2D9A2DE88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0">
    <w:name w:val="789364301EA94F02B3431FE11AF63CC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0">
    <w:name w:val="B330405D353C40468D717E324851A144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0">
    <w:name w:val="164EAA4083E44BFAAB2A962CE34913DF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0">
    <w:name w:val="8FCB9890936144EBA0531276D5607B1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0">
    <w:name w:val="C82FC7AF57A7445ABF9281F6DFC0490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0">
    <w:name w:val="4EE6BA9F450F47668D9B1E5FA236A3F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0">
    <w:name w:val="D26B75796A4B4337928242AF8F996E0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0">
    <w:name w:val="4BB6B14493A74E24AC8D5A4B679FF46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0">
    <w:name w:val="D1A3E1A07BDF4AF9955AD833C226C050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0">
    <w:name w:val="6323BB774E45405699395C091CA7F97B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0">
    <w:name w:val="547F80FBEE8E4186AD9FD008CD7E787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0">
    <w:name w:val="4922AB2DAC2B4852BC5D5ECB75026261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0">
    <w:name w:val="96E978055DFB49A6BD682E8EE627A80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0">
    <w:name w:val="037F3666DAB14E52A337D7774B5A8245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0">
    <w:name w:val="1E6BD36AE3B248CC9659E727AD98B51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0">
    <w:name w:val="BB4AB5FCDEE4460082811573023EBD9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0">
    <w:name w:val="9F4FFE8808C74E21A0A740F5D80D703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0">
    <w:name w:val="15C94DC80F014D3B9750B02C119EDE6B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0">
    <w:name w:val="FAAEB51B0A8F4A9BA1E60642E7814B4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0">
    <w:name w:val="DA77CE89A9EB47A8A38F32885102413D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0">
    <w:name w:val="BD70F6BA3F7F4D128701DBCCB19A6A6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0">
    <w:name w:val="076323A64DB442B7B459BF0C7BF05DDE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0">
    <w:name w:val="A8DA52A1DFA44C508BE7577D537C98C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0">
    <w:name w:val="649234862025408A88C06BD1115ACAF8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0">
    <w:name w:val="16E0CEC881BE45CAA51223C84F33628E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0">
    <w:name w:val="0F7F2FEB560F49ECA4512CA5CAFD5C5F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4">
    <w:name w:val="D60FBE64FF0B41EDBBDC678816E3B32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0">
    <w:name w:val="B5DA3ADCF53940F1A49FDB7BB1C7FFB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9">
    <w:name w:val="F9FF73DB4C5442608E58F3078B0E74E5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">
    <w:name w:val="F73A17F1A16F4F80A7FB5DEA6B48677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2">
    <w:name w:val="F4E6DA6319D04A01A318C5C24BE5476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2">
    <w:name w:val="F8E6BB40F8F84AE185AEE14C8AD2D66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2">
    <w:name w:val="CD75D1DF07BD4778B525A565DAB675C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2">
    <w:name w:val="5944DFD5F12E4C6D8306F4A15912A34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2">
    <w:name w:val="20D8B40035474EF8B8FA6D716B2583A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2">
    <w:name w:val="5EAD5C0BCD1D4E7D91812018D8221B60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2">
    <w:name w:val="654CA9B6404A4903BC63CD76C4E7A17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37399C1C3284B8786AD6184218FA5621">
    <w:name w:val="F37399C1C3284B8786AD6184218FA562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21">
    <w:name w:val="4D3517EFD0534B5D9A1DDC3D2AF6A06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1">
    <w:name w:val="AAC2460D0E3C4BFF9DBDA406E0888BB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1">
    <w:name w:val="5DDB15DB93934F49AE9F2AFF8A32881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1">
    <w:name w:val="2C60A9B75B2D4067B2327B2D9A2DE88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1">
    <w:name w:val="789364301EA94F02B3431FE11AF63CC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1">
    <w:name w:val="B330405D353C40468D717E324851A144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1">
    <w:name w:val="164EAA4083E44BFAAB2A962CE34913DF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1">
    <w:name w:val="8FCB9890936144EBA0531276D5607B1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1">
    <w:name w:val="C82FC7AF57A7445ABF9281F6DFC0490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1">
    <w:name w:val="4EE6BA9F450F47668D9B1E5FA236A3F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1">
    <w:name w:val="D26B75796A4B4337928242AF8F996E0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1">
    <w:name w:val="4BB6B14493A74E24AC8D5A4B679FF46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1">
    <w:name w:val="D1A3E1A07BDF4AF9955AD833C226C050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1">
    <w:name w:val="6323BB774E45405699395C091CA7F97B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1">
    <w:name w:val="547F80FBEE8E4186AD9FD008CD7E787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1">
    <w:name w:val="4922AB2DAC2B4852BC5D5ECB75026261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1">
    <w:name w:val="96E978055DFB49A6BD682E8EE627A80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1">
    <w:name w:val="037F3666DAB14E52A337D7774B5A8245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1">
    <w:name w:val="1E6BD36AE3B248CC9659E727AD98B51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1">
    <w:name w:val="BB4AB5FCDEE4460082811573023EBD9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1">
    <w:name w:val="9F4FFE8808C74E21A0A740F5D80D703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1">
    <w:name w:val="15C94DC80F014D3B9750B02C119EDE6B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1">
    <w:name w:val="FAAEB51B0A8F4A9BA1E60642E7814B4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1">
    <w:name w:val="DA77CE89A9EB47A8A38F32885102413D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1">
    <w:name w:val="BD70F6BA3F7F4D128701DBCCB19A6A6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1">
    <w:name w:val="076323A64DB442B7B459BF0C7BF05DDE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1">
    <w:name w:val="A8DA52A1DFA44C508BE7577D537C98C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1">
    <w:name w:val="649234862025408A88C06BD1115ACAF8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1">
    <w:name w:val="16E0CEC881BE45CAA51223C84F33628E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1">
    <w:name w:val="0F7F2FEB560F49ECA4512CA5CAFD5C5F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5">
    <w:name w:val="D60FBE64FF0B41EDBBDC678816E3B32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1">
    <w:name w:val="B5DA3ADCF53940F1A49FDB7BB1C7FFB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10">
    <w:name w:val="F9FF73DB4C5442608E58F3078B0E74E5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2">
    <w:name w:val="F73A17F1A16F4F80A7FB5DEA6B48677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3">
    <w:name w:val="F4E6DA6319D04A01A318C5C24BE5476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3">
    <w:name w:val="F8E6BB40F8F84AE185AEE14C8AD2D66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3">
    <w:name w:val="CD75D1DF07BD4778B525A565DAB675C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3">
    <w:name w:val="5944DFD5F12E4C6D8306F4A15912A34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3">
    <w:name w:val="20D8B40035474EF8B8FA6D716B2583A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3">
    <w:name w:val="5EAD5C0BCD1D4E7D91812018D8221B60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3">
    <w:name w:val="654CA9B6404A4903BC63CD76C4E7A17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">
    <w:name w:val="0DC4A4BA19424BCF911D28BDAAFE59EF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">
    <w:name w:val="A991A664DFD749D684F84A9FF9BEF48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">
    <w:name w:val="F7F735234E2241E7A616EB63040EC635"/>
    <w:rsid w:val="005D44E0"/>
  </w:style>
  <w:style w:type="paragraph" w:customStyle="1" w:styleId="D68D5B4FBAC64D0DBB0150954132CB4D">
    <w:name w:val="D68D5B4FBAC64D0DBB0150954132CB4D"/>
    <w:rsid w:val="005D44E0"/>
  </w:style>
  <w:style w:type="paragraph" w:customStyle="1" w:styleId="5FF1D2330C84465CB840EE5299B21E72">
    <w:name w:val="5FF1D2330C84465CB840EE5299B21E72"/>
    <w:rsid w:val="005D44E0"/>
  </w:style>
  <w:style w:type="paragraph" w:customStyle="1" w:styleId="D8A9F183BD5449F79C3FD3E8B2023ECD">
    <w:name w:val="D8A9F183BD5449F79C3FD3E8B2023ECD"/>
    <w:rsid w:val="005D44E0"/>
  </w:style>
  <w:style w:type="paragraph" w:customStyle="1" w:styleId="848029CF690A458F9181B0EC40FBCF03">
    <w:name w:val="848029CF690A458F9181B0EC40FBCF03"/>
    <w:rsid w:val="005D44E0"/>
  </w:style>
  <w:style w:type="paragraph" w:customStyle="1" w:styleId="F4CCA15EAE574F8CAA77B3369773310C">
    <w:name w:val="F4CCA15EAE574F8CAA77B3369773310C"/>
    <w:rsid w:val="005D44E0"/>
  </w:style>
  <w:style w:type="paragraph" w:customStyle="1" w:styleId="B1C6953EE4F44C0FB59FF65BA9925ECB">
    <w:name w:val="B1C6953EE4F44C0FB59FF65BA9925ECB"/>
    <w:rsid w:val="005D44E0"/>
  </w:style>
  <w:style w:type="paragraph" w:customStyle="1" w:styleId="0477F32EF76E4181A0FB21D7C9CCBF2D">
    <w:name w:val="0477F32EF76E4181A0FB21D7C9CCBF2D"/>
    <w:rsid w:val="005D44E0"/>
  </w:style>
  <w:style w:type="paragraph" w:customStyle="1" w:styleId="61018B92C86747F4B9E2CEE63A927C01">
    <w:name w:val="61018B92C86747F4B9E2CEE63A927C01"/>
    <w:rsid w:val="005D44E0"/>
  </w:style>
  <w:style w:type="paragraph" w:customStyle="1" w:styleId="D2E684970C85486DBCA81E0BD0829B7E">
    <w:name w:val="D2E684970C85486DBCA81E0BD0829B7E"/>
    <w:rsid w:val="005D44E0"/>
  </w:style>
  <w:style w:type="paragraph" w:customStyle="1" w:styleId="1FC81A3102124F18B8C90499BA6C3128">
    <w:name w:val="1FC81A3102124F18B8C90499BA6C3128"/>
    <w:rsid w:val="005D44E0"/>
  </w:style>
  <w:style w:type="paragraph" w:customStyle="1" w:styleId="762BFF485DAC4FE7B49542A49C2D7392">
    <w:name w:val="762BFF485DAC4FE7B49542A49C2D7392"/>
    <w:rsid w:val="005D44E0"/>
  </w:style>
  <w:style w:type="paragraph" w:customStyle="1" w:styleId="12E8AA4E626C4C6D9E4AC2C77A5F9C88">
    <w:name w:val="12E8AA4E626C4C6D9E4AC2C77A5F9C88"/>
    <w:rsid w:val="005D44E0"/>
  </w:style>
  <w:style w:type="paragraph" w:customStyle="1" w:styleId="67F7BBC585BA43E28459AA2EC018FA5E">
    <w:name w:val="67F7BBC585BA43E28459AA2EC018FA5E"/>
    <w:rsid w:val="005D44E0"/>
  </w:style>
  <w:style w:type="paragraph" w:customStyle="1" w:styleId="E62CE943557E47789E1552F3210CBC48">
    <w:name w:val="E62CE943557E47789E1552F3210CBC48"/>
    <w:rsid w:val="005D44E0"/>
  </w:style>
  <w:style w:type="paragraph" w:customStyle="1" w:styleId="AA2014CA27BE487886C841A88C67664F">
    <w:name w:val="AA2014CA27BE487886C841A88C67664F"/>
    <w:rsid w:val="005D44E0"/>
  </w:style>
  <w:style w:type="paragraph" w:customStyle="1" w:styleId="15B07D1005D64EF8BD4876A2C4FBA3AB">
    <w:name w:val="15B07D1005D64EF8BD4876A2C4FBA3AB"/>
    <w:rsid w:val="005D44E0"/>
  </w:style>
  <w:style w:type="paragraph" w:customStyle="1" w:styleId="1CEB64E89EB14606A1893C7E8E237E8B">
    <w:name w:val="1CEB64E89EB14606A1893C7E8E237E8B"/>
    <w:rsid w:val="005D44E0"/>
  </w:style>
  <w:style w:type="paragraph" w:customStyle="1" w:styleId="08DD6A93A266483D935DE13A60D8E2E0">
    <w:name w:val="08DD6A93A266483D935DE13A60D8E2E0"/>
    <w:rsid w:val="005D44E0"/>
  </w:style>
  <w:style w:type="paragraph" w:customStyle="1" w:styleId="0099AB452AD6441481AABF1D9F9784C0">
    <w:name w:val="0099AB452AD6441481AABF1D9F9784C0"/>
    <w:rsid w:val="005D44E0"/>
  </w:style>
  <w:style w:type="paragraph" w:customStyle="1" w:styleId="F95B67C0FB9D4320ABABC0B98BBEEBA8">
    <w:name w:val="F95B67C0FB9D4320ABABC0B98BBEEBA8"/>
    <w:rsid w:val="005D44E0"/>
  </w:style>
  <w:style w:type="paragraph" w:customStyle="1" w:styleId="7F89F257A05A4458A22D5493457ECF2F">
    <w:name w:val="7F89F257A05A4458A22D5493457ECF2F"/>
    <w:rsid w:val="005D44E0"/>
  </w:style>
  <w:style w:type="paragraph" w:customStyle="1" w:styleId="8BD5FB18382949599B344B594B7A0006">
    <w:name w:val="8BD5FB18382949599B344B594B7A0006"/>
    <w:rsid w:val="005D44E0"/>
  </w:style>
  <w:style w:type="paragraph" w:customStyle="1" w:styleId="C768D1EA2822403EAFADE842C9B2863B">
    <w:name w:val="C768D1EA2822403EAFADE842C9B2863B"/>
    <w:rsid w:val="005D44E0"/>
  </w:style>
  <w:style w:type="paragraph" w:customStyle="1" w:styleId="343BE783F5CF401282086F6E88826C9E">
    <w:name w:val="343BE783F5CF401282086F6E88826C9E"/>
    <w:rsid w:val="005D44E0"/>
  </w:style>
  <w:style w:type="paragraph" w:customStyle="1" w:styleId="1715E3676C224C09B452340FADA5FC0E">
    <w:name w:val="1715E3676C224C09B452340FADA5FC0E"/>
    <w:rsid w:val="005D44E0"/>
  </w:style>
  <w:style w:type="paragraph" w:customStyle="1" w:styleId="2C7D9BFE18D8474C918EB5B42171BC92">
    <w:name w:val="2C7D9BFE18D8474C918EB5B42171BC92"/>
    <w:rsid w:val="005D44E0"/>
  </w:style>
  <w:style w:type="paragraph" w:customStyle="1" w:styleId="68830383FFB54931A2F8020E9742D777">
    <w:name w:val="68830383FFB54931A2F8020E9742D777"/>
    <w:rsid w:val="005D44E0"/>
  </w:style>
  <w:style w:type="paragraph" w:customStyle="1" w:styleId="F4BCF658748147BCA1799544502D19BD">
    <w:name w:val="F4BCF658748147BCA1799544502D19BD"/>
    <w:rsid w:val="005D44E0"/>
  </w:style>
  <w:style w:type="paragraph" w:customStyle="1" w:styleId="0411B422BD824935A75BE1B00957E7F3">
    <w:name w:val="0411B422BD824935A75BE1B00957E7F3"/>
    <w:rsid w:val="005D44E0"/>
  </w:style>
  <w:style w:type="paragraph" w:customStyle="1" w:styleId="DD2D0964657543B0B677A86A7A66E98F">
    <w:name w:val="DD2D0964657543B0B677A86A7A66E98F"/>
    <w:rsid w:val="005D44E0"/>
  </w:style>
  <w:style w:type="paragraph" w:customStyle="1" w:styleId="9A66461755DF40E997C027BD00203F66">
    <w:name w:val="9A66461755DF40E997C027BD00203F66"/>
    <w:rsid w:val="005D44E0"/>
  </w:style>
  <w:style w:type="paragraph" w:customStyle="1" w:styleId="0AFBD6DDB24344CF9D1DAD95957B810B">
    <w:name w:val="0AFBD6DDB24344CF9D1DAD95957B810B"/>
    <w:rsid w:val="005D44E0"/>
  </w:style>
  <w:style w:type="paragraph" w:customStyle="1" w:styleId="3821A9D83519404A819C3FBB91BD77FC">
    <w:name w:val="3821A9D83519404A819C3FBB91BD77FC"/>
    <w:rsid w:val="005D44E0"/>
  </w:style>
  <w:style w:type="paragraph" w:customStyle="1" w:styleId="59DE0B952EC04C5A89B96F8F525A629A">
    <w:name w:val="59DE0B952EC04C5A89B96F8F525A629A"/>
    <w:rsid w:val="005D44E0"/>
  </w:style>
  <w:style w:type="paragraph" w:customStyle="1" w:styleId="16D3270E2C8A4AA1B85984A168F665C0">
    <w:name w:val="16D3270E2C8A4AA1B85984A168F665C0"/>
    <w:rsid w:val="005D44E0"/>
  </w:style>
  <w:style w:type="paragraph" w:customStyle="1" w:styleId="54E65E5B338045F185C6887FFC3221B7">
    <w:name w:val="54E65E5B338045F185C6887FFC3221B7"/>
    <w:rsid w:val="005D44E0"/>
  </w:style>
  <w:style w:type="paragraph" w:customStyle="1" w:styleId="C59D7362CAB74E3BA0B24FECFE92ACB1">
    <w:name w:val="C59D7362CAB74E3BA0B24FECFE92ACB1"/>
    <w:rsid w:val="005D44E0"/>
  </w:style>
  <w:style w:type="paragraph" w:customStyle="1" w:styleId="B3B1AEED329C4978BE6053AF23031115">
    <w:name w:val="B3B1AEED329C4978BE6053AF23031115"/>
    <w:rsid w:val="005D44E0"/>
  </w:style>
  <w:style w:type="paragraph" w:customStyle="1" w:styleId="C2A50F3DC24548BBA9A5B3CBF8C20564">
    <w:name w:val="C2A50F3DC24548BBA9A5B3CBF8C20564"/>
    <w:rsid w:val="008E3E0E"/>
  </w:style>
  <w:style w:type="paragraph" w:customStyle="1" w:styleId="8E5A65EC5FEE49F39CB2A7423600F9E9">
    <w:name w:val="8E5A65EC5FEE49F39CB2A7423600F9E9"/>
    <w:rsid w:val="008E3E0E"/>
  </w:style>
  <w:style w:type="paragraph" w:customStyle="1" w:styleId="40F3BDC9FCBC43219EE81BEFF84D2202">
    <w:name w:val="40F3BDC9FCBC43219EE81BEFF84D2202"/>
    <w:rsid w:val="008E3E0E"/>
  </w:style>
  <w:style w:type="paragraph" w:customStyle="1" w:styleId="0BE967F06D0C42399F4B41CA7E2CCDB9">
    <w:name w:val="0BE967F06D0C42399F4B41CA7E2CCDB9"/>
    <w:rsid w:val="008E3E0E"/>
  </w:style>
  <w:style w:type="paragraph" w:customStyle="1" w:styleId="C1CD5DD455814BACAB48F49AA4936F14">
    <w:name w:val="C1CD5DD455814BACAB48F49AA4936F14"/>
    <w:rsid w:val="008E3E0E"/>
  </w:style>
  <w:style w:type="paragraph" w:customStyle="1" w:styleId="33514556B3D14154AA1E08AFC01293D9">
    <w:name w:val="33514556B3D14154AA1E08AFC01293D9"/>
    <w:rsid w:val="008E3E0E"/>
  </w:style>
  <w:style w:type="paragraph" w:customStyle="1" w:styleId="48171404DCA541729A0ED8EBA3D70F98">
    <w:name w:val="48171404DCA541729A0ED8EBA3D70F98"/>
    <w:rsid w:val="008E3E0E"/>
  </w:style>
  <w:style w:type="paragraph" w:customStyle="1" w:styleId="2E5EC135CCB4460D83D3D4D1DC0997E6">
    <w:name w:val="2E5EC135CCB4460D83D3D4D1DC0997E6"/>
    <w:rsid w:val="008E3E0E"/>
  </w:style>
  <w:style w:type="paragraph" w:customStyle="1" w:styleId="94C9AA0CA0D44F7BBCBFE1C4E0CA3229">
    <w:name w:val="94C9AA0CA0D44F7BBCBFE1C4E0CA3229"/>
    <w:rsid w:val="008E3E0E"/>
  </w:style>
  <w:style w:type="paragraph" w:customStyle="1" w:styleId="E9447E5155374A3E9DD6A387BB10DC86">
    <w:name w:val="E9447E5155374A3E9DD6A387BB10DC86"/>
    <w:rsid w:val="008E3E0E"/>
  </w:style>
  <w:style w:type="paragraph" w:customStyle="1" w:styleId="5ECF714F65DD40EEAB04FB417A818160">
    <w:name w:val="5ECF714F65DD40EEAB04FB417A818160"/>
    <w:rsid w:val="008E3E0E"/>
  </w:style>
  <w:style w:type="paragraph" w:customStyle="1" w:styleId="4D3517EFD0534B5D9A1DDC3D2AF6A06322">
    <w:name w:val="4D3517EFD0534B5D9A1DDC3D2AF6A06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2">
    <w:name w:val="AAC2460D0E3C4BFF9DBDA406E0888BB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2">
    <w:name w:val="5DDB15DB93934F49AE9F2AFF8A32881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">
    <w:name w:val="5ECF714F65DD40EEAB04FB417A81816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2">
    <w:name w:val="2C60A9B75B2D4067B2327B2D9A2DE88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2">
    <w:name w:val="789364301EA94F02B3431FE11AF63CC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2">
    <w:name w:val="B330405D353C40468D717E324851A144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2">
    <w:name w:val="164EAA4083E44BFAAB2A962CE34913DF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2">
    <w:name w:val="8FCB9890936144EBA0531276D5607B1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2">
    <w:name w:val="C82FC7AF57A7445ABF9281F6DFC0490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2">
    <w:name w:val="4EE6BA9F450F47668D9B1E5FA236A3F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2">
    <w:name w:val="D26B75796A4B4337928242AF8F996E0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2">
    <w:name w:val="4BB6B14493A74E24AC8D5A4B679FF46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2">
    <w:name w:val="D1A3E1A07BDF4AF9955AD833C226C050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2">
    <w:name w:val="6323BB774E45405699395C091CA7F97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2">
    <w:name w:val="547F80FBEE8E4186AD9FD008CD7E787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2">
    <w:name w:val="4922AB2DAC2B4852BC5D5ECB75026261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2">
    <w:name w:val="96E978055DFB49A6BD682E8EE627A80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2">
    <w:name w:val="037F3666DAB14E52A337D7774B5A8245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2">
    <w:name w:val="1E6BD36AE3B248CC9659E727AD98B51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2">
    <w:name w:val="BB4AB5FCDEE4460082811573023EBD9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2">
    <w:name w:val="9F4FFE8808C74E21A0A740F5D80D703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2">
    <w:name w:val="15C94DC80F014D3B9750B02C119EDE6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2">
    <w:name w:val="FAAEB51B0A8F4A9BA1E60642E7814B4C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2">
    <w:name w:val="DA77CE89A9EB47A8A38F32885102413D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2">
    <w:name w:val="BD70F6BA3F7F4D128701DBCCB19A6A6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2">
    <w:name w:val="076323A64DB442B7B459BF0C7BF05DDE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2">
    <w:name w:val="A8DA52A1DFA44C508BE7577D537C98CC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">
    <w:name w:val="8E5A65EC5FEE49F39CB2A7423600F9E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2">
    <w:name w:val="16E0CEC881BE45CAA51223C84F33628E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2">
    <w:name w:val="0F7F2FEB560F49ECA4512CA5CAFD5C5F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6">
    <w:name w:val="D60FBE64FF0B41EDBBDC678816E3B32B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">
    <w:name w:val="C2A50F3DC24548BBA9A5B3CBF8C20564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">
    <w:name w:val="40F3BDC9FCBC43219EE81BEFF84D220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3">
    <w:name w:val="F73A17F1A16F4F80A7FB5DEA6B48677A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">
    <w:name w:val="0BE967F06D0C42399F4B41CA7E2CCDB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">
    <w:name w:val="C1CD5DD455814BACAB48F49AA4936F14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">
    <w:name w:val="33514556B3D14154AA1E08AFC01293D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">
    <w:name w:val="48171404DCA541729A0ED8EBA3D70F9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">
    <w:name w:val="2E5EC135CCB4460D83D3D4D1DC0997E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">
    <w:name w:val="94C9AA0CA0D44F7BBCBFE1C4E0CA322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">
    <w:name w:val="E9447E5155374A3E9DD6A387BB10DC8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1">
    <w:name w:val="0DC4A4BA19424BCF911D28BDAAFE59E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">
    <w:name w:val="A991A664DFD749D684F84A9FF9BEF48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1">
    <w:name w:val="F7F735234E2241E7A616EB63040EC63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1">
    <w:name w:val="D68D5B4FBAC64D0DBB0150954132CB4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1">
    <w:name w:val="5FF1D2330C84465CB840EE5299B21E7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1">
    <w:name w:val="D8A9F183BD5449F79C3FD3E8B2023EC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1">
    <w:name w:val="848029CF690A458F9181B0EC40FBCF0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1">
    <w:name w:val="F4CCA15EAE574F8CAA77B3369773310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1">
    <w:name w:val="B1C6953EE4F44C0FB59FF65BA9925EC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1">
    <w:name w:val="0477F32EF76E4181A0FB21D7C9CCBF2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1">
    <w:name w:val="61018B92C86747F4B9E2CEE63A927C0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1">
    <w:name w:val="D2E684970C85486DBCA81E0BD0829B7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1">
    <w:name w:val="1FC81A3102124F18B8C90499BA6C312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1">
    <w:name w:val="762BFF485DAC4FE7B49542A49C2D739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1">
    <w:name w:val="12E8AA4E626C4C6D9E4AC2C77A5F9C8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1">
    <w:name w:val="67F7BBC585BA43E28459AA2EC018FA5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1">
    <w:name w:val="E62CE943557E47789E1552F3210CBC4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1">
    <w:name w:val="AA2014CA27BE487886C841A88C67664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1">
    <w:name w:val="15B07D1005D64EF8BD4876A2C4FBA3A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1">
    <w:name w:val="1CEB64E89EB14606A1893C7E8E237E8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1">
    <w:name w:val="08DD6A93A266483D935DE13A60D8E2E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1">
    <w:name w:val="0099AB452AD6441481AABF1D9F9784C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1">
    <w:name w:val="F95B67C0FB9D4320ABABC0B98BBEEBA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1">
    <w:name w:val="7F89F257A05A4458A22D5493457ECF2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1">
    <w:name w:val="8BD5FB18382949599B344B594B7A000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1">
    <w:name w:val="C768D1EA2822403EAFADE842C9B2863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1">
    <w:name w:val="343BE783F5CF401282086F6E88826C9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1">
    <w:name w:val="1715E3676C224C09B452340FADA5FC0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1">
    <w:name w:val="2C7D9BFE18D8474C918EB5B42171BC9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1">
    <w:name w:val="68830383FFB54931A2F8020E9742D77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1">
    <w:name w:val="F4BCF658748147BCA1799544502D19B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1">
    <w:name w:val="0411B422BD824935A75BE1B00957E7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1">
    <w:name w:val="DD2D0964657543B0B677A86A7A66E98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1">
    <w:name w:val="9A66461755DF40E997C027BD00203F6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1">
    <w:name w:val="0AFBD6DDB24344CF9D1DAD95957B810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1">
    <w:name w:val="3821A9D83519404A819C3FBB91BD77F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1">
    <w:name w:val="59DE0B952EC04C5A89B96F8F525A629A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1">
    <w:name w:val="16D3270E2C8A4AA1B85984A168F665C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1">
    <w:name w:val="54E65E5B338045F185C6887FFC3221B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1">
    <w:name w:val="C59D7362CAB74E3BA0B24FECFE92ACB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1">
    <w:name w:val="B3B1AEED329C4978BE6053AF2303111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3">
    <w:name w:val="4D3517EFD0534B5D9A1DDC3D2AF6A06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3">
    <w:name w:val="AAC2460D0E3C4BFF9DBDA406E0888BB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3">
    <w:name w:val="5DDB15DB93934F49AE9F2AFF8A32881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">
    <w:name w:val="5ECF714F65DD40EEAB04FB417A81816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3">
    <w:name w:val="2C60A9B75B2D4067B2327B2D9A2DE88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3">
    <w:name w:val="789364301EA94F02B3431FE11AF63CC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3">
    <w:name w:val="B330405D353C40468D717E324851A144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3">
    <w:name w:val="164EAA4083E44BFAAB2A962CE34913DF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3">
    <w:name w:val="8FCB9890936144EBA0531276D5607B1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3">
    <w:name w:val="C82FC7AF57A7445ABF9281F6DFC0490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3">
    <w:name w:val="4EE6BA9F450F47668D9B1E5FA236A3F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3">
    <w:name w:val="D26B75796A4B4337928242AF8F996E0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3">
    <w:name w:val="4BB6B14493A74E24AC8D5A4B679FF46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3">
    <w:name w:val="D1A3E1A07BDF4AF9955AD833C226C050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3">
    <w:name w:val="6323BB774E45405699395C091CA7F97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3">
    <w:name w:val="547F80FBEE8E4186AD9FD008CD7E787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3">
    <w:name w:val="4922AB2DAC2B4852BC5D5ECB75026261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3">
    <w:name w:val="96E978055DFB49A6BD682E8EE627A80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3">
    <w:name w:val="037F3666DAB14E52A337D7774B5A8245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3">
    <w:name w:val="1E6BD36AE3B248CC9659E727AD98B51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3">
    <w:name w:val="BB4AB5FCDEE4460082811573023EBD9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3">
    <w:name w:val="9F4FFE8808C74E21A0A740F5D80D703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3">
    <w:name w:val="15C94DC80F014D3B9750B02C119EDE6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3">
    <w:name w:val="FAAEB51B0A8F4A9BA1E60642E7814B4C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3">
    <w:name w:val="DA77CE89A9EB47A8A38F32885102413D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3">
    <w:name w:val="BD70F6BA3F7F4D128701DBCCB19A6A6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3">
    <w:name w:val="076323A64DB442B7B459BF0C7BF05DDE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3">
    <w:name w:val="A8DA52A1DFA44C508BE7577D537C98CC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2">
    <w:name w:val="8E5A65EC5FEE49F39CB2A7423600F9E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3">
    <w:name w:val="16E0CEC881BE45CAA51223C84F33628E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3">
    <w:name w:val="0F7F2FEB560F49ECA4512CA5CAFD5C5F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7">
    <w:name w:val="D60FBE64FF0B41EDBBDC678816E3B32B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2">
    <w:name w:val="C2A50F3DC24548BBA9A5B3CBF8C20564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2">
    <w:name w:val="40F3BDC9FCBC43219EE81BEFF84D220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4">
    <w:name w:val="F73A17F1A16F4F80A7FB5DEA6B48677A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2">
    <w:name w:val="0BE967F06D0C42399F4B41CA7E2CCDB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2">
    <w:name w:val="C1CD5DD455814BACAB48F49AA4936F14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2">
    <w:name w:val="33514556B3D14154AA1E08AFC01293D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2">
    <w:name w:val="48171404DCA541729A0ED8EBA3D70F9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2">
    <w:name w:val="2E5EC135CCB4460D83D3D4D1DC0997E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2">
    <w:name w:val="94C9AA0CA0D44F7BBCBFE1C4E0CA322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2">
    <w:name w:val="E9447E5155374A3E9DD6A387BB10DC8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2">
    <w:name w:val="0DC4A4BA19424BCF911D28BDAAFE59E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">
    <w:name w:val="A991A664DFD749D684F84A9FF9BEF48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2">
    <w:name w:val="F7F735234E2241E7A616EB63040EC635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2">
    <w:name w:val="D68D5B4FBAC64D0DBB0150954132CB4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2">
    <w:name w:val="5FF1D2330C84465CB840EE5299B21E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2">
    <w:name w:val="D8A9F183BD5449F79C3FD3E8B2023EC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2">
    <w:name w:val="848029CF690A458F9181B0EC40FBCF0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2">
    <w:name w:val="F4CCA15EAE574F8CAA77B3369773310C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2">
    <w:name w:val="B1C6953EE4F44C0FB59FF65BA9925EC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2">
    <w:name w:val="0477F32EF76E4181A0FB21D7C9CCBF2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2">
    <w:name w:val="61018B92C86747F4B9E2CEE63A927C0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2">
    <w:name w:val="D2E684970C85486DBCA81E0BD0829B7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2">
    <w:name w:val="1FC81A3102124F18B8C90499BA6C312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2">
    <w:name w:val="762BFF485DAC4FE7B49542A49C2D73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2">
    <w:name w:val="12E8AA4E626C4C6D9E4AC2C77A5F9C8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2">
    <w:name w:val="67F7BBC585BA43E28459AA2EC018FA5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2">
    <w:name w:val="E62CE943557E47789E1552F3210CBC4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2">
    <w:name w:val="AA2014CA27BE487886C841A88C67664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2">
    <w:name w:val="15B07D1005D64EF8BD4876A2C4FBA3A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2">
    <w:name w:val="1CEB64E89EB14606A1893C7E8E237E8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2">
    <w:name w:val="08DD6A93A266483D935DE13A60D8E2E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2">
    <w:name w:val="0099AB452AD6441481AABF1D9F9784C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2">
    <w:name w:val="F95B67C0FB9D4320ABABC0B98BBEEBA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2">
    <w:name w:val="7F89F257A05A4458A22D5493457ECF2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2">
    <w:name w:val="8BD5FB18382949599B344B594B7A000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2">
    <w:name w:val="C768D1EA2822403EAFADE842C9B2863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2">
    <w:name w:val="343BE783F5CF401282086F6E88826C9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2">
    <w:name w:val="1715E3676C224C09B452340FADA5FC0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2">
    <w:name w:val="2C7D9BFE18D8474C918EB5B42171BC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2">
    <w:name w:val="68830383FFB54931A2F8020E9742D777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2">
    <w:name w:val="F4BCF658748147BCA1799544502D19B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2">
    <w:name w:val="0411B422BD824935A75BE1B00957E7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2">
    <w:name w:val="DD2D0964657543B0B677A86A7A66E98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2">
    <w:name w:val="9A66461755DF40E997C027BD00203F6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2">
    <w:name w:val="0AFBD6DDB24344CF9D1DAD95957B810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2">
    <w:name w:val="3821A9D83519404A819C3FBB91BD77FC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2">
    <w:name w:val="59DE0B952EC04C5A89B96F8F525A629A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2">
    <w:name w:val="16D3270E2C8A4AA1B85984A168F665C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2">
    <w:name w:val="54E65E5B338045F185C6887FFC3221B7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2">
    <w:name w:val="C59D7362CAB74E3BA0B24FECFE92ACB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2">
    <w:name w:val="B3B1AEED329C4978BE6053AF23031115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4">
    <w:name w:val="4D3517EFD0534B5D9A1DDC3D2AF6A06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4">
    <w:name w:val="AAC2460D0E3C4BFF9DBDA406E0888BB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4">
    <w:name w:val="5DDB15DB93934F49AE9F2AFF8A32881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">
    <w:name w:val="5ECF714F65DD40EEAB04FB417A81816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4">
    <w:name w:val="2C60A9B75B2D4067B2327B2D9A2DE88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4">
    <w:name w:val="789364301EA94F02B3431FE11AF63CC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4">
    <w:name w:val="B330405D353C40468D717E324851A144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4">
    <w:name w:val="164EAA4083E44BFAAB2A962CE34913DF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4">
    <w:name w:val="8FCB9890936144EBA0531276D5607B1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4">
    <w:name w:val="C82FC7AF57A7445ABF9281F6DFC0490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4">
    <w:name w:val="4EE6BA9F450F47668D9B1E5FA236A3F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4">
    <w:name w:val="D26B75796A4B4337928242AF8F996E0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4">
    <w:name w:val="4BB6B14493A74E24AC8D5A4B679FF46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4">
    <w:name w:val="D1A3E1A07BDF4AF9955AD833C226C050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4">
    <w:name w:val="6323BB774E45405699395C091CA7F97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4">
    <w:name w:val="547F80FBEE8E4186AD9FD008CD7E787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4">
    <w:name w:val="4922AB2DAC2B4852BC5D5ECB75026261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4">
    <w:name w:val="96E978055DFB49A6BD682E8EE627A80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4">
    <w:name w:val="037F3666DAB14E52A337D7774B5A8245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4">
    <w:name w:val="1E6BD36AE3B248CC9659E727AD98B51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4">
    <w:name w:val="BB4AB5FCDEE4460082811573023EBD9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4">
    <w:name w:val="9F4FFE8808C74E21A0A740F5D80D703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4">
    <w:name w:val="15C94DC80F014D3B9750B02C119EDE6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4">
    <w:name w:val="FAAEB51B0A8F4A9BA1E60642E7814B4C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4">
    <w:name w:val="DA77CE89A9EB47A8A38F32885102413D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4">
    <w:name w:val="BD70F6BA3F7F4D128701DBCCB19A6A6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4">
    <w:name w:val="076323A64DB442B7B459BF0C7BF05DDE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4">
    <w:name w:val="A8DA52A1DFA44C508BE7577D537C98CC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3">
    <w:name w:val="8E5A65EC5FEE49F39CB2A7423600F9E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4">
    <w:name w:val="16E0CEC881BE45CAA51223C84F33628E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4">
    <w:name w:val="0F7F2FEB560F49ECA4512CA5CAFD5C5F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8">
    <w:name w:val="D60FBE64FF0B41EDBBDC678816E3B32B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3">
    <w:name w:val="C2A50F3DC24548BBA9A5B3CBF8C20564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3">
    <w:name w:val="40F3BDC9FCBC43219EE81BEFF84D220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5">
    <w:name w:val="F73A17F1A16F4F80A7FB5DEA6B48677A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3">
    <w:name w:val="0BE967F06D0C42399F4B41CA7E2CCDB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3">
    <w:name w:val="C1CD5DD455814BACAB48F49AA4936F14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3">
    <w:name w:val="33514556B3D14154AA1E08AFC01293D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3">
    <w:name w:val="48171404DCA541729A0ED8EBA3D70F9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3">
    <w:name w:val="2E5EC135CCB4460D83D3D4D1DC0997E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3">
    <w:name w:val="94C9AA0CA0D44F7BBCBFE1C4E0CA322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3">
    <w:name w:val="E9447E5155374A3E9DD6A387BB10DC8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3">
    <w:name w:val="0DC4A4BA19424BCF911D28BDAAFE59E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">
    <w:name w:val="A991A664DFD749D684F84A9FF9BEF48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3">
    <w:name w:val="F7F735234E2241E7A616EB63040EC635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3">
    <w:name w:val="D68D5B4FBAC64D0DBB0150954132CB4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3">
    <w:name w:val="5FF1D2330C84465CB840EE5299B21E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3">
    <w:name w:val="D8A9F183BD5449F79C3FD3E8B2023EC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3">
    <w:name w:val="848029CF690A458F9181B0EC40FBCF03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3">
    <w:name w:val="F4CCA15EAE574F8CAA77B3369773310C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3">
    <w:name w:val="B1C6953EE4F44C0FB59FF65BA9925EC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3">
    <w:name w:val="0477F32EF76E4181A0FB21D7C9CCBF2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3">
    <w:name w:val="61018B92C86747F4B9E2CEE63A927C0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3">
    <w:name w:val="D2E684970C85486DBCA81E0BD0829B7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3">
    <w:name w:val="1FC81A3102124F18B8C90499BA6C312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3">
    <w:name w:val="762BFF485DAC4FE7B49542A49C2D73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3">
    <w:name w:val="12E8AA4E626C4C6D9E4AC2C77A5F9C8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3">
    <w:name w:val="67F7BBC585BA43E28459AA2EC018FA5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3">
    <w:name w:val="E62CE943557E47789E1552F3210CBC4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3">
    <w:name w:val="AA2014CA27BE487886C841A88C67664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3">
    <w:name w:val="15B07D1005D64EF8BD4876A2C4FBA3A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3">
    <w:name w:val="1CEB64E89EB14606A1893C7E8E237E8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3">
    <w:name w:val="08DD6A93A266483D935DE13A60D8E2E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3">
    <w:name w:val="0099AB452AD6441481AABF1D9F9784C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3">
    <w:name w:val="F95B67C0FB9D4320ABABC0B98BBEEBA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3">
    <w:name w:val="7F89F257A05A4458A22D5493457ECF2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3">
    <w:name w:val="8BD5FB18382949599B344B594B7A000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3">
    <w:name w:val="C768D1EA2822403EAFADE842C9B2863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3">
    <w:name w:val="343BE783F5CF401282086F6E88826C9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3">
    <w:name w:val="1715E3676C224C09B452340FADA5FC0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3">
    <w:name w:val="2C7D9BFE18D8474C918EB5B42171BC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3">
    <w:name w:val="68830383FFB54931A2F8020E9742D777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3">
    <w:name w:val="F4BCF658748147BCA1799544502D19B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3">
    <w:name w:val="0411B422BD824935A75BE1B00957E7F3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3">
    <w:name w:val="DD2D0964657543B0B677A86A7A66E98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3">
    <w:name w:val="9A66461755DF40E997C027BD00203F6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3">
    <w:name w:val="0AFBD6DDB24344CF9D1DAD95957B810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3">
    <w:name w:val="3821A9D83519404A819C3FBB91BD77FC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3">
    <w:name w:val="59DE0B952EC04C5A89B96F8F525A629A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3">
    <w:name w:val="16D3270E2C8A4AA1B85984A168F665C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3">
    <w:name w:val="54E65E5B338045F185C6887FFC3221B7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3">
    <w:name w:val="C59D7362CAB74E3BA0B24FECFE92ACB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3">
    <w:name w:val="B3B1AEED329C4978BE6053AF23031115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5">
    <w:name w:val="4D3517EFD0534B5D9A1DDC3D2AF6A06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5">
    <w:name w:val="AAC2460D0E3C4BFF9DBDA406E0888BB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5">
    <w:name w:val="5DDB15DB93934F49AE9F2AFF8A32881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">
    <w:name w:val="5ECF714F65DD40EEAB04FB417A81816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5">
    <w:name w:val="2C60A9B75B2D4067B2327B2D9A2DE88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5">
    <w:name w:val="789364301EA94F02B3431FE11AF63CC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5">
    <w:name w:val="B330405D353C40468D717E324851A144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5">
    <w:name w:val="164EAA4083E44BFAAB2A962CE34913DF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5">
    <w:name w:val="8FCB9890936144EBA0531276D5607B1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5">
    <w:name w:val="C82FC7AF57A7445ABF9281F6DFC0490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5">
    <w:name w:val="4EE6BA9F450F47668D9B1E5FA236A3F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5">
    <w:name w:val="D26B75796A4B4337928242AF8F996E0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5">
    <w:name w:val="4BB6B14493A74E24AC8D5A4B679FF46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5">
    <w:name w:val="D1A3E1A07BDF4AF9955AD833C226C050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5">
    <w:name w:val="6323BB774E45405699395C091CA7F97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5">
    <w:name w:val="547F80FBEE8E4186AD9FD008CD7E787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5">
    <w:name w:val="4922AB2DAC2B4852BC5D5ECB75026261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5">
    <w:name w:val="96E978055DFB49A6BD682E8EE627A80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5">
    <w:name w:val="037F3666DAB14E52A337D7774B5A8245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5">
    <w:name w:val="1E6BD36AE3B248CC9659E727AD98B51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5">
    <w:name w:val="BB4AB5FCDEE4460082811573023EBD9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5">
    <w:name w:val="9F4FFE8808C74E21A0A740F5D80D703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5">
    <w:name w:val="15C94DC80F014D3B9750B02C119EDE6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5">
    <w:name w:val="FAAEB51B0A8F4A9BA1E60642E7814B4C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5">
    <w:name w:val="DA77CE89A9EB47A8A38F32885102413D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5">
    <w:name w:val="BD70F6BA3F7F4D128701DBCCB19A6A6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5">
    <w:name w:val="076323A64DB442B7B459BF0C7BF05DDE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5">
    <w:name w:val="A8DA52A1DFA44C508BE7577D537C98CC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4">
    <w:name w:val="8E5A65EC5FEE49F39CB2A7423600F9E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5">
    <w:name w:val="16E0CEC881BE45CAA51223C84F33628E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5">
    <w:name w:val="0F7F2FEB560F49ECA4512CA5CAFD5C5F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9">
    <w:name w:val="D60FBE64FF0B41EDBBDC678816E3B32B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4">
    <w:name w:val="C2A50F3DC24548BBA9A5B3CBF8C20564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4">
    <w:name w:val="40F3BDC9FCBC43219EE81BEFF84D220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6">
    <w:name w:val="F73A17F1A16F4F80A7FB5DEA6B48677A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4">
    <w:name w:val="0BE967F06D0C42399F4B41CA7E2CCDB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4">
    <w:name w:val="C1CD5DD455814BACAB48F49AA4936F14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4">
    <w:name w:val="33514556B3D14154AA1E08AFC01293D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4">
    <w:name w:val="48171404DCA541729A0ED8EBA3D70F9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4">
    <w:name w:val="2E5EC135CCB4460D83D3D4D1DC0997E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4">
    <w:name w:val="94C9AA0CA0D44F7BBCBFE1C4E0CA322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4">
    <w:name w:val="E9447E5155374A3E9DD6A387BB10DC8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4">
    <w:name w:val="0DC4A4BA19424BCF911D28BDAAFE59E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4">
    <w:name w:val="A991A664DFD749D684F84A9FF9BEF48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4">
    <w:name w:val="F7F735234E2241E7A616EB63040EC635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4">
    <w:name w:val="D68D5B4FBAC64D0DBB0150954132CB4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4">
    <w:name w:val="5FF1D2330C84465CB840EE5299B21E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4">
    <w:name w:val="D8A9F183BD5449F79C3FD3E8B2023EC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4">
    <w:name w:val="848029CF690A458F9181B0EC40FBCF03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4">
    <w:name w:val="F4CCA15EAE574F8CAA77B3369773310C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4">
    <w:name w:val="B1C6953EE4F44C0FB59FF65BA9925EC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4">
    <w:name w:val="0477F32EF76E4181A0FB21D7C9CCBF2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4">
    <w:name w:val="61018B92C86747F4B9E2CEE63A927C0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4">
    <w:name w:val="D2E684970C85486DBCA81E0BD0829B7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4">
    <w:name w:val="1FC81A3102124F18B8C90499BA6C312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4">
    <w:name w:val="762BFF485DAC4FE7B49542A49C2D73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4">
    <w:name w:val="12E8AA4E626C4C6D9E4AC2C77A5F9C8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4">
    <w:name w:val="67F7BBC585BA43E28459AA2EC018FA5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4">
    <w:name w:val="E62CE943557E47789E1552F3210CBC4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4">
    <w:name w:val="AA2014CA27BE487886C841A88C67664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4">
    <w:name w:val="15B07D1005D64EF8BD4876A2C4FBA3A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4">
    <w:name w:val="1CEB64E89EB14606A1893C7E8E237E8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4">
    <w:name w:val="08DD6A93A266483D935DE13A60D8E2E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4">
    <w:name w:val="0099AB452AD6441481AABF1D9F9784C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4">
    <w:name w:val="F95B67C0FB9D4320ABABC0B98BBEEBA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4">
    <w:name w:val="7F89F257A05A4458A22D5493457ECF2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4">
    <w:name w:val="8BD5FB18382949599B344B594B7A000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4">
    <w:name w:val="C768D1EA2822403EAFADE842C9B2863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4">
    <w:name w:val="343BE783F5CF401282086F6E88826C9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4">
    <w:name w:val="1715E3676C224C09B452340FADA5FC0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4">
    <w:name w:val="2C7D9BFE18D8474C918EB5B42171BC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4">
    <w:name w:val="68830383FFB54931A2F8020E9742D777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4">
    <w:name w:val="F4BCF658748147BCA1799544502D19B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4">
    <w:name w:val="0411B422BD824935A75BE1B00957E7F3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4">
    <w:name w:val="DD2D0964657543B0B677A86A7A66E98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4">
    <w:name w:val="9A66461755DF40E997C027BD00203F6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4">
    <w:name w:val="0AFBD6DDB24344CF9D1DAD95957B810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4">
    <w:name w:val="3821A9D83519404A819C3FBB91BD77FC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4">
    <w:name w:val="59DE0B952EC04C5A89B96F8F525A629A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4">
    <w:name w:val="16D3270E2C8A4AA1B85984A168F665C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4">
    <w:name w:val="54E65E5B338045F185C6887FFC3221B7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4">
    <w:name w:val="C59D7362CAB74E3BA0B24FECFE92ACB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4">
    <w:name w:val="B3B1AEED329C4978BE6053AF23031115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6">
    <w:name w:val="4D3517EFD0534B5D9A1DDC3D2AF6A06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6">
    <w:name w:val="AAC2460D0E3C4BFF9DBDA406E0888BB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6">
    <w:name w:val="5DDB15DB93934F49AE9F2AFF8A32881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">
    <w:name w:val="5ECF714F65DD40EEAB04FB417A81816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6">
    <w:name w:val="2C60A9B75B2D4067B2327B2D9A2DE88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6">
    <w:name w:val="789364301EA94F02B3431FE11AF63CC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6">
    <w:name w:val="B330405D353C40468D717E324851A144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6">
    <w:name w:val="164EAA4083E44BFAAB2A962CE34913DF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6">
    <w:name w:val="8FCB9890936144EBA0531276D5607B1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6">
    <w:name w:val="C82FC7AF57A7445ABF9281F6DFC0490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6">
    <w:name w:val="4EE6BA9F450F47668D9B1E5FA236A3F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6">
    <w:name w:val="D26B75796A4B4337928242AF8F996E0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6">
    <w:name w:val="4BB6B14493A74E24AC8D5A4B679FF46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6">
    <w:name w:val="D1A3E1A07BDF4AF9955AD833C226C050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6">
    <w:name w:val="6323BB774E45405699395C091CA7F97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6">
    <w:name w:val="547F80FBEE8E4186AD9FD008CD7E787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6">
    <w:name w:val="4922AB2DAC2B4852BC5D5ECB75026261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6">
    <w:name w:val="96E978055DFB49A6BD682E8EE627A80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6">
    <w:name w:val="037F3666DAB14E52A337D7774B5A8245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6">
    <w:name w:val="1E6BD36AE3B248CC9659E727AD98B51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6">
    <w:name w:val="BB4AB5FCDEE4460082811573023EBD9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6">
    <w:name w:val="9F4FFE8808C74E21A0A740F5D80D703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6">
    <w:name w:val="15C94DC80F014D3B9750B02C119EDE6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6">
    <w:name w:val="FAAEB51B0A8F4A9BA1E60642E7814B4C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6">
    <w:name w:val="DA77CE89A9EB47A8A38F32885102413D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6">
    <w:name w:val="BD70F6BA3F7F4D128701DBCCB19A6A6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6">
    <w:name w:val="076323A64DB442B7B459BF0C7BF05DDE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6">
    <w:name w:val="A8DA52A1DFA44C508BE7577D537C98CC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5">
    <w:name w:val="8E5A65EC5FEE49F39CB2A7423600F9E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6">
    <w:name w:val="16E0CEC881BE45CAA51223C84F33628E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6">
    <w:name w:val="0F7F2FEB560F49ECA4512CA5CAFD5C5F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0">
    <w:name w:val="D60FBE64FF0B41EDBBDC678816E3B32B2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5">
    <w:name w:val="C2A50F3DC24548BBA9A5B3CBF8C20564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5">
    <w:name w:val="40F3BDC9FCBC43219EE81BEFF84D220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7">
    <w:name w:val="F73A17F1A16F4F80A7FB5DEA6B48677A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5">
    <w:name w:val="0BE967F06D0C42399F4B41CA7E2CCDB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5">
    <w:name w:val="C1CD5DD455814BACAB48F49AA4936F14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5">
    <w:name w:val="33514556B3D14154AA1E08AFC01293D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5">
    <w:name w:val="48171404DCA541729A0ED8EBA3D70F9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5">
    <w:name w:val="2E5EC135CCB4460D83D3D4D1DC0997E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5">
    <w:name w:val="94C9AA0CA0D44F7BBCBFE1C4E0CA322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5">
    <w:name w:val="E9447E5155374A3E9DD6A387BB10DC8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5">
    <w:name w:val="0DC4A4BA19424BCF911D28BDAAFE59E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5">
    <w:name w:val="A991A664DFD749D684F84A9FF9BEF48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5">
    <w:name w:val="F7F735234E2241E7A616EB63040EC635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5">
    <w:name w:val="D68D5B4FBAC64D0DBB0150954132CB4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5">
    <w:name w:val="5FF1D2330C84465CB840EE5299B21E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5">
    <w:name w:val="D8A9F183BD5449F79C3FD3E8B2023EC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5">
    <w:name w:val="848029CF690A458F9181B0EC40FBCF03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5">
    <w:name w:val="F4CCA15EAE574F8CAA77B3369773310C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5">
    <w:name w:val="B1C6953EE4F44C0FB59FF65BA9925EC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5">
    <w:name w:val="0477F32EF76E4181A0FB21D7C9CCBF2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5">
    <w:name w:val="61018B92C86747F4B9E2CEE63A927C0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5">
    <w:name w:val="D2E684970C85486DBCA81E0BD0829B7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5">
    <w:name w:val="1FC81A3102124F18B8C90499BA6C312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5">
    <w:name w:val="762BFF485DAC4FE7B49542A49C2D73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5">
    <w:name w:val="12E8AA4E626C4C6D9E4AC2C77A5F9C8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5">
    <w:name w:val="67F7BBC585BA43E28459AA2EC018FA5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5">
    <w:name w:val="E62CE943557E47789E1552F3210CBC4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5">
    <w:name w:val="AA2014CA27BE487886C841A88C67664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5">
    <w:name w:val="15B07D1005D64EF8BD4876A2C4FBA3A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5">
    <w:name w:val="1CEB64E89EB14606A1893C7E8E237E8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5">
    <w:name w:val="08DD6A93A266483D935DE13A60D8E2E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5">
    <w:name w:val="0099AB452AD6441481AABF1D9F9784C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5">
    <w:name w:val="F95B67C0FB9D4320ABABC0B98BBEEBA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5">
    <w:name w:val="7F89F257A05A4458A22D5493457ECF2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5">
    <w:name w:val="8BD5FB18382949599B344B594B7A000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5">
    <w:name w:val="C768D1EA2822403EAFADE842C9B2863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5">
    <w:name w:val="343BE783F5CF401282086F6E88826C9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5">
    <w:name w:val="1715E3676C224C09B452340FADA5FC0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5">
    <w:name w:val="2C7D9BFE18D8474C918EB5B42171BC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5">
    <w:name w:val="68830383FFB54931A2F8020E9742D777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5">
    <w:name w:val="F4BCF658748147BCA1799544502D19B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5">
    <w:name w:val="0411B422BD824935A75BE1B00957E7F3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5">
    <w:name w:val="DD2D0964657543B0B677A86A7A66E98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5">
    <w:name w:val="9A66461755DF40E997C027BD00203F6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5">
    <w:name w:val="0AFBD6DDB24344CF9D1DAD95957B810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5">
    <w:name w:val="3821A9D83519404A819C3FBB91BD77FC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5">
    <w:name w:val="59DE0B952EC04C5A89B96F8F525A629A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5">
    <w:name w:val="16D3270E2C8A4AA1B85984A168F665C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5">
    <w:name w:val="54E65E5B338045F185C6887FFC3221B7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5">
    <w:name w:val="C59D7362CAB74E3BA0B24FECFE92ACB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5">
    <w:name w:val="B3B1AEED329C4978BE6053AF23031115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">
    <w:name w:val="B8445EB2B8334386AB81032EAD4E25ED"/>
    <w:rsid w:val="004513BD"/>
  </w:style>
  <w:style w:type="paragraph" w:customStyle="1" w:styleId="4D3517EFD0534B5D9A1DDC3D2AF6A06327">
    <w:name w:val="4D3517EFD0534B5D9A1DDC3D2AF6A06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7">
    <w:name w:val="AAC2460D0E3C4BFF9DBDA406E0888BB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7">
    <w:name w:val="5DDB15DB93934F49AE9F2AFF8A32881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6">
    <w:name w:val="5ECF714F65DD40EEAB04FB417A81816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7">
    <w:name w:val="2C60A9B75B2D4067B2327B2D9A2DE88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7">
    <w:name w:val="789364301EA94F02B3431FE11AF63CC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7">
    <w:name w:val="B330405D353C40468D717E324851A144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7">
    <w:name w:val="164EAA4083E44BFAAB2A962CE34913DF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7">
    <w:name w:val="8FCB9890936144EBA0531276D5607B1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7">
    <w:name w:val="C82FC7AF57A7445ABF9281F6DFC0490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7">
    <w:name w:val="4EE6BA9F450F47668D9B1E5FA236A3F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7">
    <w:name w:val="D26B75796A4B4337928242AF8F996E0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7">
    <w:name w:val="4BB6B14493A74E24AC8D5A4B679FF46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1">
    <w:name w:val="B8445EB2B8334386AB81032EAD4E25E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7">
    <w:name w:val="6323BB774E45405699395C091CA7F97B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7">
    <w:name w:val="547F80FBEE8E4186AD9FD008CD7E787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7">
    <w:name w:val="4922AB2DAC2B4852BC5D5ECB75026261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7">
    <w:name w:val="96E978055DFB49A6BD682E8EE627A80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7">
    <w:name w:val="037F3666DAB14E52A337D7774B5A8245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7">
    <w:name w:val="1E6BD36AE3B248CC9659E727AD98B51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7">
    <w:name w:val="BB4AB5FCDEE4460082811573023EBD9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7">
    <w:name w:val="9F4FFE8808C74E21A0A740F5D80D703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7">
    <w:name w:val="15C94DC80F014D3B9750B02C119EDE6B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7">
    <w:name w:val="FAAEB51B0A8F4A9BA1E60642E7814B4C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7">
    <w:name w:val="DA77CE89A9EB47A8A38F32885102413D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7">
    <w:name w:val="BD70F6BA3F7F4D128701DBCCB19A6A6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7">
    <w:name w:val="076323A64DB442B7B459BF0C7BF05DDE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7">
    <w:name w:val="A8DA52A1DFA44C508BE7577D537C98CC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6">
    <w:name w:val="8E5A65EC5FEE49F39CB2A7423600F9E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7">
    <w:name w:val="16E0CEC881BE45CAA51223C84F33628E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7">
    <w:name w:val="0F7F2FEB560F49ECA4512CA5CAFD5C5F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1">
    <w:name w:val="D60FBE64FF0B41EDBBDC678816E3B32B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6">
    <w:name w:val="C2A50F3DC24548BBA9A5B3CBF8C20564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6">
    <w:name w:val="40F3BDC9FCBC43219EE81BEFF84D220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8">
    <w:name w:val="F73A17F1A16F4F80A7FB5DEA6B48677A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6">
    <w:name w:val="0BE967F06D0C42399F4B41CA7E2CCDB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6">
    <w:name w:val="C1CD5DD455814BACAB48F49AA4936F14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6">
    <w:name w:val="33514556B3D14154AA1E08AFC01293D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6">
    <w:name w:val="48171404DCA541729A0ED8EBA3D70F9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6">
    <w:name w:val="2E5EC135CCB4460D83D3D4D1DC0997E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6">
    <w:name w:val="94C9AA0CA0D44F7BBCBFE1C4E0CA322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6">
    <w:name w:val="E9447E5155374A3E9DD6A387BB10DC8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6">
    <w:name w:val="0DC4A4BA19424BCF911D28BDAAFE59E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6">
    <w:name w:val="A991A664DFD749D684F84A9FF9BEF48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6">
    <w:name w:val="F7F735234E2241E7A616EB63040EC635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6">
    <w:name w:val="D68D5B4FBAC64D0DBB0150954132CB4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6">
    <w:name w:val="5FF1D2330C84465CB840EE5299B21E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6">
    <w:name w:val="D8A9F183BD5449F79C3FD3E8B2023EC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6">
    <w:name w:val="848029CF690A458F9181B0EC40FBCF03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6">
    <w:name w:val="F4CCA15EAE574F8CAA77B3369773310C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6">
    <w:name w:val="B1C6953EE4F44C0FB59FF65BA9925EC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6">
    <w:name w:val="0477F32EF76E4181A0FB21D7C9CCBF2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6">
    <w:name w:val="61018B92C86747F4B9E2CEE63A927C0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6">
    <w:name w:val="D2E684970C85486DBCA81E0BD0829B7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6">
    <w:name w:val="1FC81A3102124F18B8C90499BA6C312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6">
    <w:name w:val="762BFF485DAC4FE7B49542A49C2D73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6">
    <w:name w:val="12E8AA4E626C4C6D9E4AC2C77A5F9C8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6">
    <w:name w:val="67F7BBC585BA43E28459AA2EC018FA5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6">
    <w:name w:val="E62CE943557E47789E1552F3210CBC4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6">
    <w:name w:val="AA2014CA27BE487886C841A88C67664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6">
    <w:name w:val="15B07D1005D64EF8BD4876A2C4FBA3A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6">
    <w:name w:val="1CEB64E89EB14606A1893C7E8E237E8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6">
    <w:name w:val="08DD6A93A266483D935DE13A60D8E2E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6">
    <w:name w:val="0099AB452AD6441481AABF1D9F9784C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6">
    <w:name w:val="F95B67C0FB9D4320ABABC0B98BBEEBA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6">
    <w:name w:val="7F89F257A05A4458A22D5493457ECF2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6">
    <w:name w:val="8BD5FB18382949599B344B594B7A000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6">
    <w:name w:val="C768D1EA2822403EAFADE842C9B2863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6">
    <w:name w:val="343BE783F5CF401282086F6E88826C9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6">
    <w:name w:val="1715E3676C224C09B452340FADA5FC0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6">
    <w:name w:val="2C7D9BFE18D8474C918EB5B42171BC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6">
    <w:name w:val="68830383FFB54931A2F8020E9742D777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6">
    <w:name w:val="F4BCF658748147BCA1799544502D19B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6">
    <w:name w:val="0411B422BD824935A75BE1B00957E7F3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6">
    <w:name w:val="DD2D0964657543B0B677A86A7A66E98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6">
    <w:name w:val="9A66461755DF40E997C027BD00203F6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6">
    <w:name w:val="0AFBD6DDB24344CF9D1DAD95957B810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6">
    <w:name w:val="3821A9D83519404A819C3FBB91BD77FC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6">
    <w:name w:val="59DE0B952EC04C5A89B96F8F525A629A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6">
    <w:name w:val="16D3270E2C8A4AA1B85984A168F665C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6">
    <w:name w:val="54E65E5B338045F185C6887FFC3221B7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6">
    <w:name w:val="C59D7362CAB74E3BA0B24FECFE92ACB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6">
    <w:name w:val="B3B1AEED329C4978BE6053AF23031115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8">
    <w:name w:val="4D3517EFD0534B5D9A1DDC3D2AF6A06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8">
    <w:name w:val="AAC2460D0E3C4BFF9DBDA406E0888BB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8">
    <w:name w:val="5DDB15DB93934F49AE9F2AFF8A32881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7">
    <w:name w:val="5ECF714F65DD40EEAB04FB417A81816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8">
    <w:name w:val="2C60A9B75B2D4067B2327B2D9A2DE88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8">
    <w:name w:val="789364301EA94F02B3431FE11AF63CC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8">
    <w:name w:val="B330405D353C40468D717E324851A144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8">
    <w:name w:val="164EAA4083E44BFAAB2A962CE34913DF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8">
    <w:name w:val="8FCB9890936144EBA0531276D5607B1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8">
    <w:name w:val="C82FC7AF57A7445ABF9281F6DFC0490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8">
    <w:name w:val="4EE6BA9F450F47668D9B1E5FA236A3F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8">
    <w:name w:val="D26B75796A4B4337928242AF8F996E0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8">
    <w:name w:val="4BB6B14493A74E24AC8D5A4B679FF46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2">
    <w:name w:val="B8445EB2B8334386AB81032EAD4E25E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8">
    <w:name w:val="6323BB774E45405699395C091CA7F97B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8">
    <w:name w:val="547F80FBEE8E4186AD9FD008CD7E787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8">
    <w:name w:val="4922AB2DAC2B4852BC5D5ECB75026261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8">
    <w:name w:val="96E978055DFB49A6BD682E8EE627A80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8">
    <w:name w:val="037F3666DAB14E52A337D7774B5A8245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8">
    <w:name w:val="1E6BD36AE3B248CC9659E727AD98B51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8">
    <w:name w:val="BB4AB5FCDEE4460082811573023EBD9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8">
    <w:name w:val="9F4FFE8808C74E21A0A740F5D80D703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8">
    <w:name w:val="15C94DC80F014D3B9750B02C119EDE6B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8">
    <w:name w:val="FAAEB51B0A8F4A9BA1E60642E7814B4C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8">
    <w:name w:val="DA77CE89A9EB47A8A38F32885102413D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8">
    <w:name w:val="BD70F6BA3F7F4D128701DBCCB19A6A6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8">
    <w:name w:val="076323A64DB442B7B459BF0C7BF05DDE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8">
    <w:name w:val="A8DA52A1DFA44C508BE7577D537C98CC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7">
    <w:name w:val="8E5A65EC5FEE49F39CB2A7423600F9E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8">
    <w:name w:val="16E0CEC881BE45CAA51223C84F33628E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8">
    <w:name w:val="0F7F2FEB560F49ECA4512CA5CAFD5C5F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2">
    <w:name w:val="D60FBE64FF0B41EDBBDC678816E3B32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7">
    <w:name w:val="C2A50F3DC24548BBA9A5B3CBF8C20564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7">
    <w:name w:val="40F3BDC9FCBC43219EE81BEFF84D220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9">
    <w:name w:val="F73A17F1A16F4F80A7FB5DEA6B48677A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7">
    <w:name w:val="0BE967F06D0C42399F4B41CA7E2CCDB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7">
    <w:name w:val="C1CD5DD455814BACAB48F49AA4936F14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7">
    <w:name w:val="33514556B3D14154AA1E08AFC01293D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7">
    <w:name w:val="48171404DCA541729A0ED8EBA3D70F9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7">
    <w:name w:val="2E5EC135CCB4460D83D3D4D1DC0997E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7">
    <w:name w:val="94C9AA0CA0D44F7BBCBFE1C4E0CA322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7">
    <w:name w:val="E9447E5155374A3E9DD6A387BB10DC8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7">
    <w:name w:val="0DC4A4BA19424BCF911D28BDAAFE59E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7">
    <w:name w:val="A991A664DFD749D684F84A9FF9BEF48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7">
    <w:name w:val="F7F735234E2241E7A616EB63040EC635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7">
    <w:name w:val="D68D5B4FBAC64D0DBB0150954132CB4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7">
    <w:name w:val="5FF1D2330C84465CB840EE5299B21E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7">
    <w:name w:val="D8A9F183BD5449F79C3FD3E8B2023EC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7">
    <w:name w:val="848029CF690A458F9181B0EC40FBCF03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7">
    <w:name w:val="F4CCA15EAE574F8CAA77B3369773310C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7">
    <w:name w:val="B1C6953EE4F44C0FB59FF65BA9925EC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7">
    <w:name w:val="0477F32EF76E4181A0FB21D7C9CCBF2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7">
    <w:name w:val="61018B92C86747F4B9E2CEE63A927C0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7">
    <w:name w:val="D2E684970C85486DBCA81E0BD0829B7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7">
    <w:name w:val="1FC81A3102124F18B8C90499BA6C312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7">
    <w:name w:val="762BFF485DAC4FE7B49542A49C2D73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7">
    <w:name w:val="12E8AA4E626C4C6D9E4AC2C77A5F9C8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7">
    <w:name w:val="67F7BBC585BA43E28459AA2EC018FA5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7">
    <w:name w:val="E62CE943557E47789E1552F3210CBC4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7">
    <w:name w:val="AA2014CA27BE487886C841A88C67664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7">
    <w:name w:val="15B07D1005D64EF8BD4876A2C4FBA3A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7">
    <w:name w:val="1CEB64E89EB14606A1893C7E8E237E8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7">
    <w:name w:val="08DD6A93A266483D935DE13A60D8E2E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7">
    <w:name w:val="0099AB452AD6441481AABF1D9F9784C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7">
    <w:name w:val="F95B67C0FB9D4320ABABC0B98BBEEBA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7">
    <w:name w:val="7F89F257A05A4458A22D5493457ECF2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7">
    <w:name w:val="8BD5FB18382949599B344B594B7A000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7">
    <w:name w:val="C768D1EA2822403EAFADE842C9B2863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7">
    <w:name w:val="343BE783F5CF401282086F6E88826C9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7">
    <w:name w:val="1715E3676C224C09B452340FADA5FC0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7">
    <w:name w:val="2C7D9BFE18D8474C918EB5B42171BC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7">
    <w:name w:val="68830383FFB54931A2F8020E9742D777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7">
    <w:name w:val="F4BCF658748147BCA1799544502D19B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7">
    <w:name w:val="0411B422BD824935A75BE1B00957E7F3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7">
    <w:name w:val="DD2D0964657543B0B677A86A7A66E98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7">
    <w:name w:val="9A66461755DF40E997C027BD00203F6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7">
    <w:name w:val="0AFBD6DDB24344CF9D1DAD95957B810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7">
    <w:name w:val="3821A9D83519404A819C3FBB91BD77FC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7">
    <w:name w:val="59DE0B952EC04C5A89B96F8F525A629A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7">
    <w:name w:val="16D3270E2C8A4AA1B85984A168F665C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7">
    <w:name w:val="54E65E5B338045F185C6887FFC3221B7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7">
    <w:name w:val="C59D7362CAB74E3BA0B24FECFE92ACB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7">
    <w:name w:val="B3B1AEED329C4978BE6053AF23031115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9">
    <w:name w:val="4D3517EFD0534B5D9A1DDC3D2AF6A06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9">
    <w:name w:val="AAC2460D0E3C4BFF9DBDA406E0888BB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9">
    <w:name w:val="5DDB15DB93934F49AE9F2AFF8A32881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8">
    <w:name w:val="5ECF714F65DD40EEAB04FB417A81816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9">
    <w:name w:val="2C60A9B75B2D4067B2327B2D9A2DE88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9">
    <w:name w:val="789364301EA94F02B3431FE11AF63CC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9">
    <w:name w:val="B330405D353C40468D717E324851A144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9">
    <w:name w:val="164EAA4083E44BFAAB2A962CE34913DF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9">
    <w:name w:val="8FCB9890936144EBA0531276D5607B1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9">
    <w:name w:val="C82FC7AF57A7445ABF9281F6DFC0490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9">
    <w:name w:val="4EE6BA9F450F47668D9B1E5FA236A3F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9">
    <w:name w:val="D26B75796A4B4337928242AF8F996E0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9">
    <w:name w:val="4BB6B14493A74E24AC8D5A4B679FF46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3">
    <w:name w:val="B8445EB2B8334386AB81032EAD4E25E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9">
    <w:name w:val="6323BB774E45405699395C091CA7F97B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9">
    <w:name w:val="547F80FBEE8E4186AD9FD008CD7E787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9">
    <w:name w:val="4922AB2DAC2B4852BC5D5ECB75026261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9">
    <w:name w:val="96E978055DFB49A6BD682E8EE627A80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9">
    <w:name w:val="037F3666DAB14E52A337D7774B5A8245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9">
    <w:name w:val="1E6BD36AE3B248CC9659E727AD98B51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9">
    <w:name w:val="BB4AB5FCDEE4460082811573023EBD9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9">
    <w:name w:val="9F4FFE8808C74E21A0A740F5D80D703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9">
    <w:name w:val="15C94DC80F014D3B9750B02C119EDE6B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9">
    <w:name w:val="FAAEB51B0A8F4A9BA1E60642E7814B4C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9">
    <w:name w:val="DA77CE89A9EB47A8A38F32885102413D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9">
    <w:name w:val="BD70F6BA3F7F4D128701DBCCB19A6A6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9">
    <w:name w:val="076323A64DB442B7B459BF0C7BF05DDE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9">
    <w:name w:val="A8DA52A1DFA44C508BE7577D537C98CC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8">
    <w:name w:val="8E5A65EC5FEE49F39CB2A7423600F9E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9">
    <w:name w:val="16E0CEC881BE45CAA51223C84F33628E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9">
    <w:name w:val="0F7F2FEB560F49ECA4512CA5CAFD5C5F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3">
    <w:name w:val="D60FBE64FF0B41EDBBDC678816E3B32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8">
    <w:name w:val="C2A50F3DC24548BBA9A5B3CBF8C20564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8">
    <w:name w:val="40F3BDC9FCBC43219EE81BEFF84D220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0">
    <w:name w:val="F73A17F1A16F4F80A7FB5DEA6B48677A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8">
    <w:name w:val="0BE967F06D0C42399F4B41CA7E2CCDB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8">
    <w:name w:val="C1CD5DD455814BACAB48F49AA4936F14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8">
    <w:name w:val="33514556B3D14154AA1E08AFC01293D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8">
    <w:name w:val="48171404DCA541729A0ED8EBA3D70F9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8">
    <w:name w:val="2E5EC135CCB4460D83D3D4D1DC0997E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8">
    <w:name w:val="94C9AA0CA0D44F7BBCBFE1C4E0CA322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8">
    <w:name w:val="E9447E5155374A3E9DD6A387BB10DC8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8">
    <w:name w:val="0DC4A4BA19424BCF911D28BDAAFE59E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8">
    <w:name w:val="A991A664DFD749D684F84A9FF9BEF48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8">
    <w:name w:val="F7F735234E2241E7A616EB63040EC635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8">
    <w:name w:val="D68D5B4FBAC64D0DBB0150954132CB4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8">
    <w:name w:val="5FF1D2330C84465CB840EE5299B21E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8">
    <w:name w:val="D8A9F183BD5449F79C3FD3E8B2023EC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8">
    <w:name w:val="848029CF690A458F9181B0EC40FBCF03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8">
    <w:name w:val="F4CCA15EAE574F8CAA77B3369773310C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8">
    <w:name w:val="B1C6953EE4F44C0FB59FF65BA9925EC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8">
    <w:name w:val="0477F32EF76E4181A0FB21D7C9CCBF2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8">
    <w:name w:val="61018B92C86747F4B9E2CEE63A927C0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8">
    <w:name w:val="D2E684970C85486DBCA81E0BD0829B7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8">
    <w:name w:val="1FC81A3102124F18B8C90499BA6C312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8">
    <w:name w:val="762BFF485DAC4FE7B49542A49C2D73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8">
    <w:name w:val="12E8AA4E626C4C6D9E4AC2C77A5F9C8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8">
    <w:name w:val="67F7BBC585BA43E28459AA2EC018FA5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8">
    <w:name w:val="E62CE943557E47789E1552F3210CBC4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8">
    <w:name w:val="AA2014CA27BE487886C841A88C67664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8">
    <w:name w:val="15B07D1005D64EF8BD4876A2C4FBA3A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8">
    <w:name w:val="1CEB64E89EB14606A1893C7E8E237E8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8">
    <w:name w:val="08DD6A93A266483D935DE13A60D8E2E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8">
    <w:name w:val="0099AB452AD6441481AABF1D9F9784C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8">
    <w:name w:val="F95B67C0FB9D4320ABABC0B98BBEEBA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8">
    <w:name w:val="7F89F257A05A4458A22D5493457ECF2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8">
    <w:name w:val="8BD5FB18382949599B344B594B7A000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8">
    <w:name w:val="C768D1EA2822403EAFADE842C9B2863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8">
    <w:name w:val="343BE783F5CF401282086F6E88826C9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8">
    <w:name w:val="1715E3676C224C09B452340FADA5FC0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8">
    <w:name w:val="2C7D9BFE18D8474C918EB5B42171BC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8">
    <w:name w:val="68830383FFB54931A2F8020E9742D777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8">
    <w:name w:val="F4BCF658748147BCA1799544502D19B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8">
    <w:name w:val="0411B422BD824935A75BE1B00957E7F3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8">
    <w:name w:val="DD2D0964657543B0B677A86A7A66E98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8">
    <w:name w:val="9A66461755DF40E997C027BD00203F6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8">
    <w:name w:val="0AFBD6DDB24344CF9D1DAD95957B810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8">
    <w:name w:val="3821A9D83519404A819C3FBB91BD77FC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8">
    <w:name w:val="59DE0B952EC04C5A89B96F8F525A629A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8">
    <w:name w:val="16D3270E2C8A4AA1B85984A168F665C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8">
    <w:name w:val="54E65E5B338045F185C6887FFC3221B7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8">
    <w:name w:val="C59D7362CAB74E3BA0B24FECFE92ACB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8">
    <w:name w:val="B3B1AEED329C4978BE6053AF23031115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0">
    <w:name w:val="4D3517EFD0534B5D9A1DDC3D2AF6A06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0">
    <w:name w:val="AAC2460D0E3C4BFF9DBDA406E0888BB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0">
    <w:name w:val="5DDB15DB93934F49AE9F2AFF8A32881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9">
    <w:name w:val="5ECF714F65DD40EEAB04FB417A81816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0">
    <w:name w:val="2C60A9B75B2D4067B2327B2D9A2DE88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0">
    <w:name w:val="789364301EA94F02B3431FE11AF63CC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0">
    <w:name w:val="B330405D353C40468D717E324851A144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0">
    <w:name w:val="164EAA4083E44BFAAB2A962CE34913DF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0">
    <w:name w:val="8FCB9890936144EBA0531276D5607B1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0">
    <w:name w:val="C82FC7AF57A7445ABF9281F6DFC0490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0">
    <w:name w:val="4EE6BA9F450F47668D9B1E5FA236A3F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0">
    <w:name w:val="D26B75796A4B4337928242AF8F996E0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0">
    <w:name w:val="4BB6B14493A74E24AC8D5A4B679FF46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4">
    <w:name w:val="B8445EB2B8334386AB81032EAD4E25E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0">
    <w:name w:val="6323BB774E45405699395C091CA7F97B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0">
    <w:name w:val="547F80FBEE8E4186AD9FD008CD7E787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0">
    <w:name w:val="4922AB2DAC2B4852BC5D5ECB75026261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0">
    <w:name w:val="96E978055DFB49A6BD682E8EE627A80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0">
    <w:name w:val="037F3666DAB14E52A337D7774B5A8245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0">
    <w:name w:val="1E6BD36AE3B248CC9659E727AD98B51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0">
    <w:name w:val="BB4AB5FCDEE4460082811573023EBD9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0">
    <w:name w:val="9F4FFE8808C74E21A0A740F5D80D703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0">
    <w:name w:val="15C94DC80F014D3B9750B02C119EDE6B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0">
    <w:name w:val="FAAEB51B0A8F4A9BA1E60642E7814B4C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0">
    <w:name w:val="DA77CE89A9EB47A8A38F32885102413D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0">
    <w:name w:val="BD70F6BA3F7F4D128701DBCCB19A6A6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30">
    <w:name w:val="076323A64DB442B7B459BF0C7BF05DDE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0">
    <w:name w:val="A8DA52A1DFA44C508BE7577D537C98CC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9">
    <w:name w:val="8E5A65EC5FEE49F39CB2A7423600F9E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0">
    <w:name w:val="16E0CEC881BE45CAA51223C84F33628E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0">
    <w:name w:val="0F7F2FEB560F49ECA4512CA5CAFD5C5F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4">
    <w:name w:val="D60FBE64FF0B41EDBBDC678816E3B32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9">
    <w:name w:val="C2A50F3DC24548BBA9A5B3CBF8C20564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9">
    <w:name w:val="40F3BDC9FCBC43219EE81BEFF84D220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1">
    <w:name w:val="F73A17F1A16F4F80A7FB5DEA6B48677A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9">
    <w:name w:val="0BE967F06D0C42399F4B41CA7E2CCDB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9">
    <w:name w:val="C1CD5DD455814BACAB48F49AA4936F14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9">
    <w:name w:val="33514556B3D14154AA1E08AFC01293D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9">
    <w:name w:val="48171404DCA541729A0ED8EBA3D70F9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9">
    <w:name w:val="2E5EC135CCB4460D83D3D4D1DC0997E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9">
    <w:name w:val="94C9AA0CA0D44F7BBCBFE1C4E0CA322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9">
    <w:name w:val="E9447E5155374A3E9DD6A387BB10DC8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9">
    <w:name w:val="0DC4A4BA19424BCF911D28BDAAFE59E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9">
    <w:name w:val="A991A664DFD749D684F84A9FF9BEF48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9">
    <w:name w:val="F7F735234E2241E7A616EB63040EC635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9">
    <w:name w:val="D68D5B4FBAC64D0DBB0150954132CB4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9">
    <w:name w:val="5FF1D2330C84465CB840EE5299B21E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9">
    <w:name w:val="D8A9F183BD5449F79C3FD3E8B2023EC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9">
    <w:name w:val="848029CF690A458F9181B0EC40FBCF03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9">
    <w:name w:val="F4CCA15EAE574F8CAA77B3369773310C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9">
    <w:name w:val="B1C6953EE4F44C0FB59FF65BA9925EC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9">
    <w:name w:val="0477F32EF76E4181A0FB21D7C9CCBF2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9">
    <w:name w:val="61018B92C86747F4B9E2CEE63A927C0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9">
    <w:name w:val="D2E684970C85486DBCA81E0BD0829B7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9">
    <w:name w:val="1FC81A3102124F18B8C90499BA6C312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9">
    <w:name w:val="762BFF485DAC4FE7B49542A49C2D73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9">
    <w:name w:val="12E8AA4E626C4C6D9E4AC2C77A5F9C8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9">
    <w:name w:val="67F7BBC585BA43E28459AA2EC018FA5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9">
    <w:name w:val="E62CE943557E47789E1552F3210CBC4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9">
    <w:name w:val="AA2014CA27BE487886C841A88C67664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9">
    <w:name w:val="15B07D1005D64EF8BD4876A2C4FBA3A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9">
    <w:name w:val="1CEB64E89EB14606A1893C7E8E237E8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9">
    <w:name w:val="08DD6A93A266483D935DE13A60D8E2E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9">
    <w:name w:val="0099AB452AD6441481AABF1D9F9784C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9">
    <w:name w:val="F95B67C0FB9D4320ABABC0B98BBEEBA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9">
    <w:name w:val="7F89F257A05A4458A22D5493457ECF2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9">
    <w:name w:val="8BD5FB18382949599B344B594B7A000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9">
    <w:name w:val="C768D1EA2822403EAFADE842C9B2863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9">
    <w:name w:val="343BE783F5CF401282086F6E88826C9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9">
    <w:name w:val="1715E3676C224C09B452340FADA5FC0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9">
    <w:name w:val="2C7D9BFE18D8474C918EB5B42171BC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9">
    <w:name w:val="68830383FFB54931A2F8020E9742D777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9">
    <w:name w:val="F4BCF658748147BCA1799544502D19B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9">
    <w:name w:val="0411B422BD824935A75BE1B00957E7F3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9">
    <w:name w:val="DD2D0964657543B0B677A86A7A66E98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9">
    <w:name w:val="9A66461755DF40E997C027BD00203F6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9">
    <w:name w:val="0AFBD6DDB24344CF9D1DAD95957B810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9">
    <w:name w:val="3821A9D83519404A819C3FBB91BD77FC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9">
    <w:name w:val="59DE0B952EC04C5A89B96F8F525A629A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9">
    <w:name w:val="16D3270E2C8A4AA1B85984A168F665C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9">
    <w:name w:val="54E65E5B338045F185C6887FFC3221B7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9">
    <w:name w:val="C59D7362CAB74E3BA0B24FECFE92ACB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9">
    <w:name w:val="B3B1AEED329C4978BE6053AF23031115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1">
    <w:name w:val="4D3517EFD0534B5D9A1DDC3D2AF6A06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1">
    <w:name w:val="AAC2460D0E3C4BFF9DBDA406E0888BB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1">
    <w:name w:val="5DDB15DB93934F49AE9F2AFF8A32881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0">
    <w:name w:val="5ECF714F65DD40EEAB04FB417A81816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1">
    <w:name w:val="2C60A9B75B2D4067B2327B2D9A2DE88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1">
    <w:name w:val="789364301EA94F02B3431FE11AF63CC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1">
    <w:name w:val="B330405D353C40468D717E324851A144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1">
    <w:name w:val="164EAA4083E44BFAAB2A962CE34913D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1">
    <w:name w:val="8FCB9890936144EBA0531276D5607B1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1">
    <w:name w:val="C82FC7AF57A7445ABF9281F6DFC0490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1">
    <w:name w:val="4EE6BA9F450F47668D9B1E5FA236A3F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1">
    <w:name w:val="D26B75796A4B4337928242AF8F996E0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1">
    <w:name w:val="4BB6B14493A74E24AC8D5A4B679FF46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5">
    <w:name w:val="B8445EB2B8334386AB81032EAD4E25E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1">
    <w:name w:val="6323BB774E45405699395C091CA7F97B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1">
    <w:name w:val="547F80FBEE8E4186AD9FD008CD7E787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1">
    <w:name w:val="4922AB2DAC2B4852BC5D5ECB75026261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1">
    <w:name w:val="96E978055DFB49A6BD682E8EE627A80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1">
    <w:name w:val="037F3666DAB14E52A337D7774B5A8245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1">
    <w:name w:val="1E6BD36AE3B248CC9659E727AD98B51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1">
    <w:name w:val="BB4AB5FCDEE4460082811573023EBD9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1">
    <w:name w:val="9F4FFE8808C74E21A0A740F5D80D703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1">
    <w:name w:val="15C94DC80F014D3B9750B02C119EDE6B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1">
    <w:name w:val="FAAEB51B0A8F4A9BA1E60642E7814B4C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1">
    <w:name w:val="DA77CE89A9EB47A8A38F32885102413D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1">
    <w:name w:val="BD70F6BA3F7F4D128701DBCCB19A6A6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E3625C0C3DC4DD9A60DB61030A730AF">
    <w:name w:val="CE3625C0C3DC4DD9A60DB61030A730AF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1">
    <w:name w:val="A8DA52A1DFA44C508BE7577D537C98CC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0">
    <w:name w:val="8E5A65EC5FEE49F39CB2A7423600F9E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1">
    <w:name w:val="16E0CEC881BE45CAA51223C84F33628E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1">
    <w:name w:val="0F7F2FEB560F49ECA4512CA5CAFD5C5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5">
    <w:name w:val="D60FBE64FF0B41EDBBDC678816E3B32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0">
    <w:name w:val="C2A50F3DC24548BBA9A5B3CBF8C20564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0">
    <w:name w:val="40F3BDC9FCBC43219EE81BEFF84D220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2">
    <w:name w:val="F73A17F1A16F4F80A7FB5DEA6B48677A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0">
    <w:name w:val="0BE967F06D0C42399F4B41CA7E2CCDB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0">
    <w:name w:val="C1CD5DD455814BACAB48F49AA4936F14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0">
    <w:name w:val="33514556B3D14154AA1E08AFC01293D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0">
    <w:name w:val="48171404DCA541729A0ED8EBA3D70F9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0">
    <w:name w:val="2E5EC135CCB4460D83D3D4D1DC0997E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0">
    <w:name w:val="94C9AA0CA0D44F7BBCBFE1C4E0CA322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0">
    <w:name w:val="E9447E5155374A3E9DD6A387BB10DC8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10">
    <w:name w:val="0DC4A4BA19424BCF911D28BDAAFE59E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0">
    <w:name w:val="A991A664DFD749D684F84A9FF9BEF48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10">
    <w:name w:val="F7F735234E2241E7A616EB63040EC635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10">
    <w:name w:val="D68D5B4FBAC64D0DBB0150954132CB4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10">
    <w:name w:val="5FF1D2330C84465CB840EE5299B21E7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10">
    <w:name w:val="D8A9F183BD5449F79C3FD3E8B2023EC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10">
    <w:name w:val="848029CF690A458F9181B0EC40FBCF03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10">
    <w:name w:val="F4CCA15EAE574F8CAA77B3369773310C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10">
    <w:name w:val="B1C6953EE4F44C0FB59FF65BA9925EC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10">
    <w:name w:val="0477F32EF76E4181A0FB21D7C9CCBF2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10">
    <w:name w:val="61018B92C86747F4B9E2CEE63A927C0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10">
    <w:name w:val="D2E684970C85486DBCA81E0BD0829B7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10">
    <w:name w:val="1FC81A3102124F18B8C90499BA6C312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10">
    <w:name w:val="762BFF485DAC4FE7B49542A49C2D739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10">
    <w:name w:val="12E8AA4E626C4C6D9E4AC2C77A5F9C8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10">
    <w:name w:val="67F7BBC585BA43E28459AA2EC018FA5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10">
    <w:name w:val="E62CE943557E47789E1552F3210CBC4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10">
    <w:name w:val="AA2014CA27BE487886C841A88C67664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10">
    <w:name w:val="15B07D1005D64EF8BD4876A2C4FBA3A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10">
    <w:name w:val="1CEB64E89EB14606A1893C7E8E237E8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10">
    <w:name w:val="08DD6A93A266483D935DE13A60D8E2E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10">
    <w:name w:val="0099AB452AD6441481AABF1D9F9784C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10">
    <w:name w:val="F95B67C0FB9D4320ABABC0B98BBEEBA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10">
    <w:name w:val="7F89F257A05A4458A22D5493457ECF2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10">
    <w:name w:val="8BD5FB18382949599B344B594B7A000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10">
    <w:name w:val="C768D1EA2822403EAFADE842C9B2863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10">
    <w:name w:val="343BE783F5CF401282086F6E88826C9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10">
    <w:name w:val="1715E3676C224C09B452340FADA5FC0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10">
    <w:name w:val="2C7D9BFE18D8474C918EB5B42171BC9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10">
    <w:name w:val="68830383FFB54931A2F8020E9742D777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10">
    <w:name w:val="F4BCF658748147BCA1799544502D19B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10">
    <w:name w:val="0411B422BD824935A75BE1B00957E7F3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10">
    <w:name w:val="DD2D0964657543B0B677A86A7A66E98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10">
    <w:name w:val="9A66461755DF40E997C027BD00203F6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10">
    <w:name w:val="0AFBD6DDB24344CF9D1DAD95957B810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10">
    <w:name w:val="3821A9D83519404A819C3FBB91BD77FC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10">
    <w:name w:val="59DE0B952EC04C5A89B96F8F525A629A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10">
    <w:name w:val="16D3270E2C8A4AA1B85984A168F665C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10">
    <w:name w:val="54E65E5B338045F185C6887FFC3221B7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10">
    <w:name w:val="C59D7362CAB74E3BA0B24FECFE92ACB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10">
    <w:name w:val="B3B1AEED329C4978BE6053AF23031115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87824E3C1946C588C9244D012A56E6">
    <w:name w:val="0B87824E3C1946C588C9244D012A56E6"/>
    <w:rsid w:val="004513BD"/>
  </w:style>
  <w:style w:type="paragraph" w:customStyle="1" w:styleId="EC3CEFED43A349F6A71F68DE628C11C6">
    <w:name w:val="EC3CEFED43A349F6A71F68DE628C11C6"/>
    <w:rsid w:val="004513BD"/>
  </w:style>
  <w:style w:type="paragraph" w:customStyle="1" w:styleId="CF7ED41F3A784A8580985F02EE0DE55F">
    <w:name w:val="CF7ED41F3A784A8580985F02EE0DE55F"/>
    <w:rsid w:val="004513BD"/>
  </w:style>
  <w:style w:type="paragraph" w:customStyle="1" w:styleId="AA56E0F05992448D94D59C9CCA01F987">
    <w:name w:val="AA56E0F05992448D94D59C9CCA01F987"/>
    <w:rsid w:val="004513BD"/>
  </w:style>
  <w:style w:type="paragraph" w:customStyle="1" w:styleId="F00DC36EA438482F8B4D49966D232222">
    <w:name w:val="F00DC36EA438482F8B4D49966D232222"/>
    <w:rsid w:val="004513BD"/>
  </w:style>
  <w:style w:type="paragraph" w:customStyle="1" w:styleId="1721DCB470FE44E6BFA32113342A9E32">
    <w:name w:val="1721DCB470FE44E6BFA32113342A9E32"/>
    <w:rsid w:val="004513BD"/>
  </w:style>
  <w:style w:type="paragraph" w:customStyle="1" w:styleId="7AE42D649AE244D5BF32EFAD4C2F126B">
    <w:name w:val="7AE42D649AE244D5BF32EFAD4C2F126B"/>
    <w:rsid w:val="004513BD"/>
  </w:style>
  <w:style w:type="paragraph" w:customStyle="1" w:styleId="BD6C52B8DA8641A79AF60285D752DD17">
    <w:name w:val="BD6C52B8DA8641A79AF60285D752DD17"/>
    <w:rsid w:val="004513BD"/>
  </w:style>
  <w:style w:type="paragraph" w:customStyle="1" w:styleId="D82E1159812443F7A972CE0BF704E0B5">
    <w:name w:val="D82E1159812443F7A972CE0BF704E0B5"/>
    <w:rsid w:val="004513BD"/>
  </w:style>
  <w:style w:type="paragraph" w:customStyle="1" w:styleId="AB0F167844E44C418F35B5410F3E8E7A">
    <w:name w:val="AB0F167844E44C418F35B5410F3E8E7A"/>
    <w:rsid w:val="004513BD"/>
  </w:style>
  <w:style w:type="paragraph" w:customStyle="1" w:styleId="EA4C16E0D60449058951A662A4E78069">
    <w:name w:val="EA4C16E0D60449058951A662A4E78069"/>
    <w:rsid w:val="004513BD"/>
  </w:style>
  <w:style w:type="paragraph" w:customStyle="1" w:styleId="ACA7000BB9004A24AE41CC30CEC0C42C">
    <w:name w:val="ACA7000BB9004A24AE41CC30CEC0C42C"/>
    <w:rsid w:val="004513BD"/>
  </w:style>
  <w:style w:type="paragraph" w:customStyle="1" w:styleId="41723BC251154CB88A5C78BB8F8E7747">
    <w:name w:val="41723BC251154CB88A5C78BB8F8E7747"/>
    <w:rsid w:val="004513BD"/>
  </w:style>
  <w:style w:type="paragraph" w:customStyle="1" w:styleId="F460FF2D181949629E19943ED4B1EF02">
    <w:name w:val="F460FF2D181949629E19943ED4B1EF02"/>
    <w:rsid w:val="004513BD"/>
  </w:style>
  <w:style w:type="paragraph" w:customStyle="1" w:styleId="51D61EB327E1468A8FF9058BF7387D52">
    <w:name w:val="51D61EB327E1468A8FF9058BF7387D52"/>
    <w:rsid w:val="004513BD"/>
  </w:style>
  <w:style w:type="paragraph" w:customStyle="1" w:styleId="2438F4E7528E4524942D3CDD0DA6EE1F">
    <w:name w:val="2438F4E7528E4524942D3CDD0DA6EE1F"/>
    <w:rsid w:val="004513BD"/>
  </w:style>
  <w:style w:type="paragraph" w:customStyle="1" w:styleId="5A54B889CACA473792737E68C1D8265B">
    <w:name w:val="5A54B889CACA473792737E68C1D8265B"/>
    <w:rsid w:val="004513BD"/>
  </w:style>
  <w:style w:type="paragraph" w:customStyle="1" w:styleId="7813561C818A4AFE89928B7A3848D8E0">
    <w:name w:val="7813561C818A4AFE89928B7A3848D8E0"/>
    <w:rsid w:val="004513BD"/>
  </w:style>
  <w:style w:type="paragraph" w:customStyle="1" w:styleId="3607C76B9C70458C9AD4C286CD4A660F">
    <w:name w:val="3607C76B9C70458C9AD4C286CD4A660F"/>
    <w:rsid w:val="004513BD"/>
  </w:style>
  <w:style w:type="paragraph" w:customStyle="1" w:styleId="09DC994598E94191BE26802BB6C6C6DE">
    <w:name w:val="09DC994598E94191BE26802BB6C6C6DE"/>
    <w:rsid w:val="004513BD"/>
  </w:style>
  <w:style w:type="paragraph" w:customStyle="1" w:styleId="4472EC41B30E4204BC8280CB7793396C">
    <w:name w:val="4472EC41B30E4204BC8280CB7793396C"/>
    <w:rsid w:val="004513BD"/>
  </w:style>
  <w:style w:type="paragraph" w:customStyle="1" w:styleId="48918612D6B4418094CAD5E3C5AB0B65">
    <w:name w:val="48918612D6B4418094CAD5E3C5AB0B65"/>
    <w:rsid w:val="004513BD"/>
  </w:style>
  <w:style w:type="paragraph" w:customStyle="1" w:styleId="0B1B24B639F64046A6CC0368FEDD6825">
    <w:name w:val="0B1B24B639F64046A6CC0368FEDD6825"/>
    <w:rsid w:val="004513BD"/>
  </w:style>
  <w:style w:type="paragraph" w:customStyle="1" w:styleId="6BED5727FF6A473FA26C53BBAF752928">
    <w:name w:val="6BED5727FF6A473FA26C53BBAF752928"/>
    <w:rsid w:val="004513BD"/>
  </w:style>
  <w:style w:type="paragraph" w:customStyle="1" w:styleId="CA29A46C6B924C20BB36ACC5B8E20D26">
    <w:name w:val="CA29A46C6B924C20BB36ACC5B8E20D26"/>
    <w:rsid w:val="004513BD"/>
  </w:style>
  <w:style w:type="paragraph" w:customStyle="1" w:styleId="0330E5C221E8459D9F6202EA1D4414C9">
    <w:name w:val="0330E5C221E8459D9F6202EA1D4414C9"/>
    <w:rsid w:val="004513BD"/>
  </w:style>
  <w:style w:type="paragraph" w:customStyle="1" w:styleId="2656713940534E178B8239F55CBE338C">
    <w:name w:val="2656713940534E178B8239F55CBE338C"/>
    <w:rsid w:val="004513BD"/>
  </w:style>
  <w:style w:type="paragraph" w:customStyle="1" w:styleId="5F48D5B837834734B1B7D09144D110E6">
    <w:name w:val="5F48D5B837834734B1B7D09144D110E6"/>
    <w:rsid w:val="004513BD"/>
  </w:style>
  <w:style w:type="paragraph" w:customStyle="1" w:styleId="4D3517EFD0534B5D9A1DDC3D2AF6A06332">
    <w:name w:val="4D3517EFD0534B5D9A1DDC3D2AF6A06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2">
    <w:name w:val="AAC2460D0E3C4BFF9DBDA406E0888BB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2">
    <w:name w:val="5DDB15DB93934F49AE9F2AFF8A32881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1">
    <w:name w:val="5ECF714F65DD40EEAB04FB417A818160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2">
    <w:name w:val="2C60A9B75B2D4067B2327B2D9A2DE88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2">
    <w:name w:val="789364301EA94F02B3431FE11AF63CC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2">
    <w:name w:val="B330405D353C40468D717E324851A144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2">
    <w:name w:val="164EAA4083E44BFAAB2A962CE34913D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2">
    <w:name w:val="8FCB9890936144EBA0531276D5607B1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2">
    <w:name w:val="C82FC7AF57A7445ABF9281F6DFC0490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2">
    <w:name w:val="4EE6BA9F450F47668D9B1E5FA236A3F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2">
    <w:name w:val="D26B75796A4B4337928242AF8F996E0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2">
    <w:name w:val="4BB6B14493A74E24AC8D5A4B679FF46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6">
    <w:name w:val="B8445EB2B8334386AB81032EAD4E25E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2">
    <w:name w:val="6323BB774E45405699395C091CA7F97B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2">
    <w:name w:val="547F80FBEE8E4186AD9FD008CD7E787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2">
    <w:name w:val="4922AB2DAC2B4852BC5D5ECB75026261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2">
    <w:name w:val="96E978055DFB49A6BD682E8EE627A80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2">
    <w:name w:val="037F3666DAB14E52A337D7774B5A8245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2">
    <w:name w:val="1E6BD36AE3B248CC9659E727AD98B51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2">
    <w:name w:val="BB4AB5FCDEE4460082811573023EBD9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2">
    <w:name w:val="9F4FFE8808C74E21A0A740F5D80D703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2">
    <w:name w:val="15C94DC80F014D3B9750B02C119EDE6B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2">
    <w:name w:val="FAAEB51B0A8F4A9BA1E60642E7814B4C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2">
    <w:name w:val="DA77CE89A9EB47A8A38F32885102413D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2">
    <w:name w:val="BD70F6BA3F7F4D128701DBCCB19A6A6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E3625C0C3DC4DD9A60DB61030A730AF1">
    <w:name w:val="CE3625C0C3DC4DD9A60DB61030A730A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2">
    <w:name w:val="A8DA52A1DFA44C508BE7577D537C98CC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1">
    <w:name w:val="8E5A65EC5FEE49F39CB2A7423600F9E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2">
    <w:name w:val="16E0CEC881BE45CAA51223C84F33628E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2">
    <w:name w:val="0F7F2FEB560F49ECA4512CA5CAFD5C5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6">
    <w:name w:val="D60FBE64FF0B41EDBBDC678816E3B32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1">
    <w:name w:val="C2A50F3DC24548BBA9A5B3CBF8C20564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1">
    <w:name w:val="40F3BDC9FCBC43219EE81BEFF84D2202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3">
    <w:name w:val="F73A17F1A16F4F80A7FB5DEA6B48677A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1">
    <w:name w:val="0BE967F06D0C42399F4B41CA7E2CCDB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1">
    <w:name w:val="C1CD5DD455814BACAB48F49AA4936F14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1">
    <w:name w:val="33514556B3D14154AA1E08AFC01293D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1">
    <w:name w:val="48171404DCA541729A0ED8EBA3D70F98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1">
    <w:name w:val="2E5EC135CCB4460D83D3D4D1DC0997E6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1">
    <w:name w:val="94C9AA0CA0D44F7BBCBFE1C4E0CA322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1">
    <w:name w:val="E9447E5155374A3E9DD6A387BB10DC86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">
    <w:name w:val="F903B816EB0042D7AAE1B4C630D84EDC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1">
    <w:name w:val="A991A664DFD749D684F84A9FF9BEF481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1">
    <w:name w:val="EC3CEFED43A349F6A71F68DE628C11C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1">
    <w:name w:val="CF7ED41F3A784A8580985F02EE0DE55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1">
    <w:name w:val="AA56E0F05992448D94D59C9CCA01F98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1">
    <w:name w:val="F00DC36EA438482F8B4D49966D23222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1">
    <w:name w:val="1721DCB470FE44E6BFA32113342A9E3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1">
    <w:name w:val="7AE42D649AE244D5BF32EFAD4C2F126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1">
    <w:name w:val="BD6C52B8DA8641A79AF60285D752DD1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1">
    <w:name w:val="D82E1159812443F7A972CE0BF704E0B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1">
    <w:name w:val="AB0F167844E44C418F35B5410F3E8E7A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1">
    <w:name w:val="EA4C16E0D60449058951A662A4E7806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1">
    <w:name w:val="ACA7000BB9004A24AE41CC30CEC0C42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1">
    <w:name w:val="41723BC251154CB88A5C78BB8F8E774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1">
    <w:name w:val="F460FF2D181949629E19943ED4B1EF0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C601E22258D43ABBF5E5E3441243FAB">
    <w:name w:val="0C601E22258D43ABBF5E5E3441243FAB"/>
    <w:rsid w:val="003A6374"/>
    <w:pPr>
      <w:spacing w:after="160" w:line="259" w:lineRule="auto"/>
    </w:pPr>
  </w:style>
  <w:style w:type="paragraph" w:customStyle="1" w:styleId="98FA69B2041945C8AABEA70AA8D41D71">
    <w:name w:val="98FA69B2041945C8AABEA70AA8D41D71"/>
    <w:rsid w:val="003A6374"/>
    <w:pPr>
      <w:spacing w:after="160" w:line="259" w:lineRule="auto"/>
    </w:pPr>
  </w:style>
  <w:style w:type="paragraph" w:customStyle="1" w:styleId="1327F9EFE2C84A1CB872987A1661A2C1">
    <w:name w:val="1327F9EFE2C84A1CB872987A1661A2C1"/>
    <w:rsid w:val="003A6374"/>
    <w:pPr>
      <w:spacing w:after="160" w:line="259" w:lineRule="auto"/>
    </w:pPr>
  </w:style>
  <w:style w:type="paragraph" w:customStyle="1" w:styleId="7E91B2E184CB4BC1B12647FB3652C8BB">
    <w:name w:val="7E91B2E184CB4BC1B12647FB3652C8BB"/>
    <w:rsid w:val="003A6374"/>
    <w:pPr>
      <w:spacing w:after="160" w:line="259" w:lineRule="auto"/>
    </w:pPr>
  </w:style>
  <w:style w:type="paragraph" w:customStyle="1" w:styleId="ADA3152ADDF24A3AA20CE7DA76833358">
    <w:name w:val="ADA3152ADDF24A3AA20CE7DA76833358"/>
    <w:rsid w:val="003A6374"/>
    <w:pPr>
      <w:spacing w:after="160" w:line="259" w:lineRule="auto"/>
    </w:pPr>
  </w:style>
  <w:style w:type="paragraph" w:customStyle="1" w:styleId="3222A4C8D0B649DC883C58A39665EDF9">
    <w:name w:val="3222A4C8D0B649DC883C58A39665EDF9"/>
    <w:rsid w:val="003A6374"/>
    <w:pPr>
      <w:spacing w:after="160" w:line="259" w:lineRule="auto"/>
    </w:pPr>
  </w:style>
  <w:style w:type="paragraph" w:customStyle="1" w:styleId="F7CCB07DE4014BED840DFAED93499934">
    <w:name w:val="F7CCB07DE4014BED840DFAED93499934"/>
    <w:rsid w:val="003A6374"/>
    <w:pPr>
      <w:spacing w:after="160" w:line="259" w:lineRule="auto"/>
    </w:pPr>
  </w:style>
  <w:style w:type="paragraph" w:customStyle="1" w:styleId="FC7B3C75AC0C4B8CBAE01212FD39139E">
    <w:name w:val="FC7B3C75AC0C4B8CBAE01212FD39139E"/>
    <w:rsid w:val="003A6374"/>
    <w:pPr>
      <w:spacing w:after="160" w:line="259" w:lineRule="auto"/>
    </w:pPr>
  </w:style>
  <w:style w:type="paragraph" w:customStyle="1" w:styleId="8A0B5DCB242E43BFB8FA91338B62E6D8">
    <w:name w:val="8A0B5DCB242E43BFB8FA91338B62E6D8"/>
    <w:rsid w:val="003A6374"/>
    <w:pPr>
      <w:spacing w:after="160" w:line="259" w:lineRule="auto"/>
    </w:pPr>
  </w:style>
  <w:style w:type="paragraph" w:customStyle="1" w:styleId="552A2BDC62844CFC8FDE608C19973E52">
    <w:name w:val="552A2BDC62844CFC8FDE608C19973E52"/>
    <w:rsid w:val="003A6374"/>
    <w:pPr>
      <w:spacing w:after="160" w:line="259" w:lineRule="auto"/>
    </w:pPr>
  </w:style>
  <w:style w:type="paragraph" w:customStyle="1" w:styleId="83EB088414224735BC038841215E62DA">
    <w:name w:val="83EB088414224735BC038841215E62DA"/>
    <w:rsid w:val="003A6374"/>
    <w:pPr>
      <w:spacing w:after="160" w:line="259" w:lineRule="auto"/>
    </w:pPr>
  </w:style>
  <w:style w:type="paragraph" w:customStyle="1" w:styleId="B83DB28BA59340249AE739B3BA4698FC">
    <w:name w:val="B83DB28BA59340249AE739B3BA4698FC"/>
    <w:rsid w:val="003A6374"/>
    <w:pPr>
      <w:spacing w:after="160" w:line="259" w:lineRule="auto"/>
    </w:pPr>
  </w:style>
  <w:style w:type="paragraph" w:customStyle="1" w:styleId="6CFC77C6634B4A8C9956DC70F5004B95">
    <w:name w:val="6CFC77C6634B4A8C9956DC70F5004B95"/>
    <w:rsid w:val="003A6374"/>
    <w:pPr>
      <w:spacing w:after="160" w:line="259" w:lineRule="auto"/>
    </w:pPr>
  </w:style>
  <w:style w:type="paragraph" w:customStyle="1" w:styleId="C5086827D91046C9B37AEB9AB8B31CBB">
    <w:name w:val="C5086827D91046C9B37AEB9AB8B31CBB"/>
    <w:rsid w:val="003A6374"/>
    <w:pPr>
      <w:spacing w:after="160" w:line="259" w:lineRule="auto"/>
    </w:pPr>
  </w:style>
  <w:style w:type="paragraph" w:customStyle="1" w:styleId="4D3517EFD0534B5D9A1DDC3D2AF6A06333">
    <w:name w:val="4D3517EFD0534B5D9A1DDC3D2AF6A063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3">
    <w:name w:val="AAC2460D0E3C4BFF9DBDA406E0888BB6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3">
    <w:name w:val="5DDB15DB93934F49AE9F2AFF8A328817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2">
    <w:name w:val="5ECF714F65DD40EEAB04FB417A8181601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3">
    <w:name w:val="2C60A9B75B2D4067B2327B2D9A2DE88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3">
    <w:name w:val="789364301EA94F02B3431FE11AF63CC7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3">
    <w:name w:val="B330405D353C40468D717E324851A144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3">
    <w:name w:val="164EAA4083E44BFAAB2A962CE34913DF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3">
    <w:name w:val="8FCB9890936144EBA0531276D5607B1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3">
    <w:name w:val="C82FC7AF57A7445ABF9281F6DFC04906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3">
    <w:name w:val="4EE6BA9F450F47668D9B1E5FA236A3F3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3">
    <w:name w:val="D26B75796A4B4337928242AF8F996E0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3">
    <w:name w:val="4BB6B14493A74E24AC8D5A4B679FF46A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">
    <w:name w:val="F6B5D9FDF9E94DD0AF05ED7CD0A2CABA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">
    <w:name w:val="B87461F7D28B4C4EBCA202B495490A6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">
    <w:name w:val="F903B816EB0042D7AAE1B4C630D84EDC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2">
    <w:name w:val="A991A664DFD749D684F84A9FF9BEF4811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2">
    <w:name w:val="EC3CEFED43A349F6A71F68DE628C11C6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2">
    <w:name w:val="CF7ED41F3A784A8580985F02EE0DE55F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2">
    <w:name w:val="AA56E0F05992448D94D59C9CCA01F98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2">
    <w:name w:val="F00DC36EA438482F8B4D49966D23222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2">
    <w:name w:val="1721DCB470FE44E6BFA32113342A9E3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2">
    <w:name w:val="7AE42D649AE244D5BF32EFAD4C2F126B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2">
    <w:name w:val="BD6C52B8DA8641A79AF60285D752DD1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2">
    <w:name w:val="D82E1159812443F7A972CE0BF704E0B5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2">
    <w:name w:val="AB0F167844E44C418F35B5410F3E8E7A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2">
    <w:name w:val="EA4C16E0D60449058951A662A4E78069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2">
    <w:name w:val="ACA7000BB9004A24AE41CC30CEC0C42C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2">
    <w:name w:val="41723BC251154CB88A5C78BB8F8E774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2">
    <w:name w:val="F460FF2D181949629E19943ED4B1EF0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4">
    <w:name w:val="4D3517EFD0534B5D9A1DDC3D2AF6A063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4">
    <w:name w:val="AAC2460D0E3C4BFF9DBDA406E0888BB6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4">
    <w:name w:val="5DDB15DB93934F49AE9F2AFF8A328817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3">
    <w:name w:val="5ECF714F65DD40EEAB04FB417A8181601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4">
    <w:name w:val="2C60A9B75B2D4067B2327B2D9A2DE88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4">
    <w:name w:val="789364301EA94F02B3431FE11AF63CC7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4">
    <w:name w:val="B330405D353C40468D717E324851A144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4">
    <w:name w:val="164EAA4083E44BFAAB2A962CE34913DF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4">
    <w:name w:val="8FCB9890936144EBA0531276D5607B1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4">
    <w:name w:val="C82FC7AF57A7445ABF9281F6DFC04906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4">
    <w:name w:val="4EE6BA9F450F47668D9B1E5FA236A3F3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4">
    <w:name w:val="D26B75796A4B4337928242AF8F996E0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4">
    <w:name w:val="4BB6B14493A74E24AC8D5A4B679FF46A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">
    <w:name w:val="F6B5D9FDF9E94DD0AF05ED7CD0A2CABA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">
    <w:name w:val="B87461F7D28B4C4EBCA202B495490A69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75277A6D2DD45E1B860A67A35ED4436">
    <w:name w:val="375277A6D2DD45E1B860A67A35ED44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">
    <w:name w:val="F903B816EB0042D7AAE1B4C630D84EDC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3">
    <w:name w:val="A991A664DFD749D684F84A9FF9BEF4811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3">
    <w:name w:val="EC3CEFED43A349F6A71F68DE628C11C6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3">
    <w:name w:val="CF7ED41F3A784A8580985F02EE0DE55F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3">
    <w:name w:val="AA56E0F05992448D94D59C9CCA01F98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3">
    <w:name w:val="F00DC36EA438482F8B4D49966D23222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3">
    <w:name w:val="1721DCB470FE44E6BFA32113342A9E3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3">
    <w:name w:val="7AE42D649AE244D5BF32EFAD4C2F126B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3">
    <w:name w:val="BD6C52B8DA8641A79AF60285D752DD1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3">
    <w:name w:val="D82E1159812443F7A972CE0BF704E0B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3">
    <w:name w:val="AB0F167844E44C418F35B5410F3E8E7A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3">
    <w:name w:val="EA4C16E0D60449058951A662A4E78069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3">
    <w:name w:val="ACA7000BB9004A24AE41CC30CEC0C42C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3">
    <w:name w:val="41723BC251154CB88A5C78BB8F8E774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3">
    <w:name w:val="F460FF2D181949629E19943ED4B1EF0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5">
    <w:name w:val="4D3517EFD0534B5D9A1DDC3D2AF6A063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5">
    <w:name w:val="AAC2460D0E3C4BFF9DBDA406E0888BB6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5">
    <w:name w:val="5DDB15DB93934F49AE9F2AFF8A328817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4">
    <w:name w:val="5ECF714F65DD40EEAB04FB417A8181601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5">
    <w:name w:val="2C60A9B75B2D4067B2327B2D9A2DE88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5">
    <w:name w:val="789364301EA94F02B3431FE11AF63CC7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5">
    <w:name w:val="B330405D353C40468D717E324851A144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5">
    <w:name w:val="164EAA4083E44BFAAB2A962CE34913DF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5">
    <w:name w:val="8FCB9890936144EBA0531276D5607B1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5">
    <w:name w:val="C82FC7AF57A7445ABF9281F6DFC04906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5">
    <w:name w:val="4EE6BA9F450F47668D9B1E5FA236A3F3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5">
    <w:name w:val="D26B75796A4B4337928242AF8F996E0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5">
    <w:name w:val="4BB6B14493A74E24AC8D5A4B679FF46A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">
    <w:name w:val="F6B5D9FDF9E94DD0AF05ED7CD0A2CABA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">
    <w:name w:val="B87461F7D28B4C4EBCA202B495490A69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">
    <w:name w:val="3A277D875304435A9BD4A2A21401309B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3">
    <w:name w:val="F903B816EB0042D7AAE1B4C630D84EDC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4">
    <w:name w:val="A991A664DFD749D684F84A9FF9BEF4811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4">
    <w:name w:val="EC3CEFED43A349F6A71F68DE628C11C6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4">
    <w:name w:val="CF7ED41F3A784A8580985F02EE0DE55F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4">
    <w:name w:val="AA56E0F05992448D94D59C9CCA01F98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4">
    <w:name w:val="F00DC36EA438482F8B4D49966D23222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4">
    <w:name w:val="1721DCB470FE44E6BFA32113342A9E3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4">
    <w:name w:val="7AE42D649AE244D5BF32EFAD4C2F126B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4">
    <w:name w:val="BD6C52B8DA8641A79AF60285D752DD1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4">
    <w:name w:val="D82E1159812443F7A972CE0BF704E0B5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4">
    <w:name w:val="AB0F167844E44C418F35B5410F3E8E7A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4">
    <w:name w:val="EA4C16E0D60449058951A662A4E78069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4">
    <w:name w:val="ACA7000BB9004A24AE41CC30CEC0C42C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4">
    <w:name w:val="41723BC251154CB88A5C78BB8F8E774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4">
    <w:name w:val="F460FF2D181949629E19943ED4B1EF0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FC1CDB324BB4D299991E96C79C75B63">
    <w:name w:val="BFC1CDB324BB4D299991E96C79C75B63"/>
    <w:rsid w:val="003A6374"/>
    <w:pPr>
      <w:spacing w:after="160" w:line="259" w:lineRule="auto"/>
    </w:pPr>
  </w:style>
  <w:style w:type="paragraph" w:customStyle="1" w:styleId="F474F9B57F2F4A86B6196868B0A99359">
    <w:name w:val="F474F9B57F2F4A86B6196868B0A99359"/>
    <w:rsid w:val="003A6374"/>
    <w:pPr>
      <w:spacing w:after="160" w:line="259" w:lineRule="auto"/>
    </w:pPr>
  </w:style>
  <w:style w:type="paragraph" w:customStyle="1" w:styleId="4D3517EFD0534B5D9A1DDC3D2AF6A06336">
    <w:name w:val="4D3517EFD0534B5D9A1DDC3D2AF6A063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6">
    <w:name w:val="AAC2460D0E3C4BFF9DBDA406E0888BB6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6">
    <w:name w:val="5DDB15DB93934F49AE9F2AFF8A328817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5">
    <w:name w:val="5ECF714F65DD40EEAB04FB417A8181601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6">
    <w:name w:val="2C60A9B75B2D4067B2327B2D9A2DE88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6">
    <w:name w:val="789364301EA94F02B3431FE11AF63CC7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6">
    <w:name w:val="B330405D353C40468D717E324851A144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6">
    <w:name w:val="164EAA4083E44BFAAB2A962CE34913DF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6">
    <w:name w:val="8FCB9890936144EBA0531276D5607B1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6">
    <w:name w:val="C82FC7AF57A7445ABF9281F6DFC04906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6">
    <w:name w:val="4EE6BA9F450F47668D9B1E5FA236A3F3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6">
    <w:name w:val="D26B75796A4B4337928242AF8F996E0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6">
    <w:name w:val="4BB6B14493A74E24AC8D5A4B679FF46A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">
    <w:name w:val="F6B5D9FDF9E94DD0AF05ED7CD0A2CABA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">
    <w:name w:val="B87461F7D28B4C4EBCA202B495490A69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">
    <w:name w:val="AF2FB2441B854AA491D69579FE553CE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">
    <w:name w:val="3A277D875304435A9BD4A2A21401309B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4">
    <w:name w:val="F903B816EB0042D7AAE1B4C630D84EDC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5">
    <w:name w:val="A991A664DFD749D684F84A9FF9BEF4811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5">
    <w:name w:val="EC3CEFED43A349F6A71F68DE628C11C6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5">
    <w:name w:val="CF7ED41F3A784A8580985F02EE0DE55F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5">
    <w:name w:val="AA56E0F05992448D94D59C9CCA01F98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5">
    <w:name w:val="F00DC36EA438482F8B4D49966D23222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5">
    <w:name w:val="1721DCB470FE44E6BFA32113342A9E3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5">
    <w:name w:val="7AE42D649AE244D5BF32EFAD4C2F126B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5">
    <w:name w:val="BD6C52B8DA8641A79AF60285D752DD1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5">
    <w:name w:val="D82E1159812443F7A972CE0BF704E0B5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5">
    <w:name w:val="AB0F167844E44C418F35B5410F3E8E7A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5">
    <w:name w:val="EA4C16E0D60449058951A662A4E78069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5">
    <w:name w:val="ACA7000BB9004A24AE41CC30CEC0C42C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5">
    <w:name w:val="41723BC251154CB88A5C78BB8F8E774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5">
    <w:name w:val="F460FF2D181949629E19943ED4B1EF0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7">
    <w:name w:val="4D3517EFD0534B5D9A1DDC3D2AF6A063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7">
    <w:name w:val="AAC2460D0E3C4BFF9DBDA406E0888BB6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7">
    <w:name w:val="5DDB15DB93934F49AE9F2AFF8A328817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6">
    <w:name w:val="5ECF714F65DD40EEAB04FB417A8181601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7">
    <w:name w:val="2C60A9B75B2D4067B2327B2D9A2DE88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7">
    <w:name w:val="789364301EA94F02B3431FE11AF63CC7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7">
    <w:name w:val="B330405D353C40468D717E324851A144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7">
    <w:name w:val="164EAA4083E44BFAAB2A962CE34913DF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7">
    <w:name w:val="8FCB9890936144EBA0531276D5607B1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7">
    <w:name w:val="C82FC7AF57A7445ABF9281F6DFC04906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7">
    <w:name w:val="4EE6BA9F450F47668D9B1E5FA236A3F3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7">
    <w:name w:val="D26B75796A4B4337928242AF8F996E0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7">
    <w:name w:val="4BB6B14493A74E24AC8D5A4B679FF46A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">
    <w:name w:val="F6B5D9FDF9E94DD0AF05ED7CD0A2CABA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E91413CC504E9BBAD48325F0569F32">
    <w:name w:val="2CE91413CC504E9BBAD48325F0569F3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">
    <w:name w:val="B87461F7D28B4C4EBCA202B495490A69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">
    <w:name w:val="AF2FB2441B854AA491D69579FE553CE5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">
    <w:name w:val="3A277D875304435A9BD4A2A21401309B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5">
    <w:name w:val="F903B816EB0042D7AAE1B4C630D84EDC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6">
    <w:name w:val="A991A664DFD749D684F84A9FF9BEF4811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6">
    <w:name w:val="EC3CEFED43A349F6A71F68DE628C11C6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6">
    <w:name w:val="CF7ED41F3A784A8580985F02EE0DE55F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6">
    <w:name w:val="AA56E0F05992448D94D59C9CCA01F98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6">
    <w:name w:val="F00DC36EA438482F8B4D49966D23222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6">
    <w:name w:val="1721DCB470FE44E6BFA32113342A9E3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6">
    <w:name w:val="7AE42D649AE244D5BF32EFAD4C2F126B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6">
    <w:name w:val="BD6C52B8DA8641A79AF60285D752DD1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6">
    <w:name w:val="D82E1159812443F7A972CE0BF704E0B5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6">
    <w:name w:val="AB0F167844E44C418F35B5410F3E8E7A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6">
    <w:name w:val="EA4C16E0D60449058951A662A4E78069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6">
    <w:name w:val="ACA7000BB9004A24AE41CC30CEC0C42C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6">
    <w:name w:val="41723BC251154CB88A5C78BB8F8E774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6">
    <w:name w:val="F460FF2D181949629E19943ED4B1EF0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8">
    <w:name w:val="4D3517EFD0534B5D9A1DDC3D2AF6A063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8">
    <w:name w:val="AAC2460D0E3C4BFF9DBDA406E0888BB6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8">
    <w:name w:val="5DDB15DB93934F49AE9F2AFF8A328817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7">
    <w:name w:val="5ECF714F65DD40EEAB04FB417A8181601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8">
    <w:name w:val="2C60A9B75B2D4067B2327B2D9A2DE88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8">
    <w:name w:val="789364301EA94F02B3431FE11AF63CC7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8">
    <w:name w:val="B330405D353C40468D717E324851A144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8">
    <w:name w:val="164EAA4083E44BFAAB2A962CE34913DF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8">
    <w:name w:val="8FCB9890936144EBA0531276D5607B1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8">
    <w:name w:val="C82FC7AF57A7445ABF9281F6DFC04906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8">
    <w:name w:val="4EE6BA9F450F47668D9B1E5FA236A3F3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8">
    <w:name w:val="D26B75796A4B4337928242AF8F996E0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8">
    <w:name w:val="4BB6B14493A74E24AC8D5A4B679FF46A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5">
    <w:name w:val="F6B5D9FDF9E94DD0AF05ED7CD0A2CABA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E91413CC504E9BBAD48325F0569F321">
    <w:name w:val="2CE91413CC504E9BBAD48325F0569F32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5">
    <w:name w:val="B87461F7D28B4C4EBCA202B495490A69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">
    <w:name w:val="AF2FB2441B854AA491D69579FE553CE5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">
    <w:name w:val="3A277D875304435A9BD4A2A21401309B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6">
    <w:name w:val="F903B816EB0042D7AAE1B4C630D84EDC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7">
    <w:name w:val="A991A664DFD749D684F84A9FF9BEF4811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7">
    <w:name w:val="EC3CEFED43A349F6A71F68DE628C11C6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7">
    <w:name w:val="CF7ED41F3A784A8580985F02EE0DE55F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7">
    <w:name w:val="AA56E0F05992448D94D59C9CCA01F98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7">
    <w:name w:val="F00DC36EA438482F8B4D49966D23222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7">
    <w:name w:val="1721DCB470FE44E6BFA32113342A9E3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7">
    <w:name w:val="7AE42D649AE244D5BF32EFAD4C2F126B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7">
    <w:name w:val="BD6C52B8DA8641A79AF60285D752DD1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7">
    <w:name w:val="D82E1159812443F7A972CE0BF704E0B5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7">
    <w:name w:val="AB0F167844E44C418F35B5410F3E8E7A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7">
    <w:name w:val="EA4C16E0D60449058951A662A4E78069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7">
    <w:name w:val="ACA7000BB9004A24AE41CC30CEC0C42C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7">
    <w:name w:val="41723BC251154CB88A5C78BB8F8E774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7">
    <w:name w:val="F460FF2D181949629E19943ED4B1EF0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9">
    <w:name w:val="4D3517EFD0534B5D9A1DDC3D2AF6A063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9">
    <w:name w:val="AAC2460D0E3C4BFF9DBDA406E0888BB6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9">
    <w:name w:val="5DDB15DB93934F49AE9F2AFF8A328817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8">
    <w:name w:val="5ECF714F65DD40EEAB04FB417A8181601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9">
    <w:name w:val="2C60A9B75B2D4067B2327B2D9A2DE88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9">
    <w:name w:val="789364301EA94F02B3431FE11AF63CC7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9">
    <w:name w:val="B330405D353C40468D717E324851A144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9">
    <w:name w:val="164EAA4083E44BFAAB2A962CE34913DF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9">
    <w:name w:val="8FCB9890936144EBA0531276D5607B1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9">
    <w:name w:val="C82FC7AF57A7445ABF9281F6DFC04906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9">
    <w:name w:val="4EE6BA9F450F47668D9B1E5FA236A3F3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9">
    <w:name w:val="D26B75796A4B4337928242AF8F996E0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9">
    <w:name w:val="4BB6B14493A74E24AC8D5A4B679FF46A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6">
    <w:name w:val="F6B5D9FDF9E94DD0AF05ED7CD0A2CABA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">
    <w:name w:val="4DC07C54D4B841B08FF0A752B9B9467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6">
    <w:name w:val="B87461F7D28B4C4EBCA202B495490A69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">
    <w:name w:val="AF2FB2441B854AA491D69579FE553CE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">
    <w:name w:val="3A277D875304435A9BD4A2A21401309B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7">
    <w:name w:val="F903B816EB0042D7AAE1B4C630D84EDC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8">
    <w:name w:val="A991A664DFD749D684F84A9FF9BEF4811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0">
    <w:name w:val="4D3517EFD0534B5D9A1DDC3D2AF6A063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0">
    <w:name w:val="AAC2460D0E3C4BFF9DBDA406E0888BB6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0">
    <w:name w:val="5DDB15DB93934F49AE9F2AFF8A328817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9">
    <w:name w:val="5ECF714F65DD40EEAB04FB417A8181601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0">
    <w:name w:val="2C60A9B75B2D4067B2327B2D9A2DE88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0">
    <w:name w:val="789364301EA94F02B3431FE11AF63CC7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0">
    <w:name w:val="B330405D353C40468D717E324851A144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0">
    <w:name w:val="164EAA4083E44BFAAB2A962CE34913DF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0">
    <w:name w:val="8FCB9890936144EBA0531276D5607B1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0">
    <w:name w:val="C82FC7AF57A7445ABF9281F6DFC04906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0">
    <w:name w:val="4EE6BA9F450F47668D9B1E5FA236A3F3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0">
    <w:name w:val="D26B75796A4B4337928242AF8F996E0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0">
    <w:name w:val="4BB6B14493A74E24AC8D5A4B679FF46A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7">
    <w:name w:val="F6B5D9FDF9E94DD0AF05ED7CD0A2CABA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">
    <w:name w:val="4DC07C54D4B841B08FF0A752B9B94678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7">
    <w:name w:val="B87461F7D28B4C4EBCA202B495490A69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4">
    <w:name w:val="AF2FB2441B854AA491D69579FE553CE5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5">
    <w:name w:val="3A277D875304435A9BD4A2A21401309B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8">
    <w:name w:val="F903B816EB0042D7AAE1B4C630D84EDC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9">
    <w:name w:val="A991A664DFD749D684F84A9FF9BEF4811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">
    <w:name w:val="D257FD1F281E4810AD4B02FA114111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1">
    <w:name w:val="4D3517EFD0534B5D9A1DDC3D2AF6A063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1">
    <w:name w:val="AAC2460D0E3C4BFF9DBDA406E0888BB6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1">
    <w:name w:val="5DDB15DB93934F49AE9F2AFF8A328817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0">
    <w:name w:val="5ECF714F65DD40EEAB04FB417A8181602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1">
    <w:name w:val="2C60A9B75B2D4067B2327B2D9A2DE88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1">
    <w:name w:val="789364301EA94F02B3431FE11AF63CC7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1">
    <w:name w:val="B330405D353C40468D717E324851A144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1">
    <w:name w:val="164EAA4083E44BFAAB2A962CE34913DF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1">
    <w:name w:val="8FCB9890936144EBA0531276D5607B1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1">
    <w:name w:val="C82FC7AF57A7445ABF9281F6DFC04906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1">
    <w:name w:val="4EE6BA9F450F47668D9B1E5FA236A3F3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1">
    <w:name w:val="D26B75796A4B4337928242AF8F996E0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1">
    <w:name w:val="4BB6B14493A74E24AC8D5A4B679FF46A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8">
    <w:name w:val="F6B5D9FDF9E94DD0AF05ED7CD0A2CABA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">
    <w:name w:val="4DC07C54D4B841B08FF0A752B9B94678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8">
    <w:name w:val="B87461F7D28B4C4EBCA202B495490A69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5">
    <w:name w:val="AF2FB2441B854AA491D69579FE553CE5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6">
    <w:name w:val="3A277D875304435A9BD4A2A21401309B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9">
    <w:name w:val="F903B816EB0042D7AAE1B4C630D84EDC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0">
    <w:name w:val="A991A664DFD749D684F84A9FF9BEF4812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">
    <w:name w:val="D257FD1F281E4810AD4B02FA11411153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17F25F89DB140968E07F32E309A9B15">
    <w:name w:val="F17F25F89DB140968E07F32E309A9B15"/>
    <w:rsid w:val="003A6374"/>
    <w:pPr>
      <w:spacing w:after="160" w:line="259" w:lineRule="auto"/>
    </w:pPr>
  </w:style>
  <w:style w:type="paragraph" w:customStyle="1" w:styleId="138E07232450403293CD7311295EAE1E">
    <w:name w:val="138E07232450403293CD7311295EAE1E"/>
    <w:rsid w:val="003A6374"/>
    <w:pPr>
      <w:spacing w:after="160" w:line="259" w:lineRule="auto"/>
    </w:pPr>
  </w:style>
  <w:style w:type="paragraph" w:customStyle="1" w:styleId="45C1BD4A3FE44E21ADBE98D7F7D4AA83">
    <w:name w:val="45C1BD4A3FE44E21ADBE98D7F7D4AA83"/>
    <w:rsid w:val="003A6374"/>
    <w:pPr>
      <w:spacing w:after="160" w:line="259" w:lineRule="auto"/>
    </w:pPr>
  </w:style>
  <w:style w:type="paragraph" w:customStyle="1" w:styleId="DD23B19EBCD44822A4CBC97C38BCE391">
    <w:name w:val="DD23B19EBCD44822A4CBC97C38BCE391"/>
    <w:rsid w:val="003A6374"/>
    <w:pPr>
      <w:spacing w:after="160" w:line="259" w:lineRule="auto"/>
    </w:pPr>
  </w:style>
  <w:style w:type="paragraph" w:customStyle="1" w:styleId="1C95C1B4037D4050B774073E0A0CF392">
    <w:name w:val="1C95C1B4037D4050B774073E0A0CF392"/>
    <w:rsid w:val="003A6374"/>
    <w:pPr>
      <w:spacing w:after="160" w:line="259" w:lineRule="auto"/>
    </w:pPr>
  </w:style>
  <w:style w:type="paragraph" w:customStyle="1" w:styleId="C51E654D68914D3888B842C535A9F3DA">
    <w:name w:val="C51E654D68914D3888B842C535A9F3DA"/>
    <w:rsid w:val="003A6374"/>
    <w:pPr>
      <w:spacing w:after="160" w:line="259" w:lineRule="auto"/>
    </w:pPr>
  </w:style>
  <w:style w:type="paragraph" w:customStyle="1" w:styleId="CF5C21CDF0714956B630D388AB8287B5">
    <w:name w:val="CF5C21CDF0714956B630D388AB8287B5"/>
    <w:rsid w:val="003A6374"/>
    <w:pPr>
      <w:spacing w:after="160" w:line="259" w:lineRule="auto"/>
    </w:pPr>
  </w:style>
  <w:style w:type="paragraph" w:customStyle="1" w:styleId="178650CCF3654B8E9824B5C494455493">
    <w:name w:val="178650CCF3654B8E9824B5C494455493"/>
    <w:rsid w:val="003A6374"/>
    <w:pPr>
      <w:spacing w:after="160" w:line="259" w:lineRule="auto"/>
    </w:pPr>
  </w:style>
  <w:style w:type="paragraph" w:customStyle="1" w:styleId="2139F5289D004BD4B15E51BEA623A3C2">
    <w:name w:val="2139F5289D004BD4B15E51BEA623A3C2"/>
    <w:rsid w:val="003A6374"/>
    <w:pPr>
      <w:spacing w:after="160" w:line="259" w:lineRule="auto"/>
    </w:pPr>
  </w:style>
  <w:style w:type="paragraph" w:customStyle="1" w:styleId="BD9D64291CA6458194EFFCAE98CD80F4">
    <w:name w:val="BD9D64291CA6458194EFFCAE98CD80F4"/>
    <w:rsid w:val="003A6374"/>
    <w:pPr>
      <w:spacing w:after="160" w:line="259" w:lineRule="auto"/>
    </w:pPr>
  </w:style>
  <w:style w:type="paragraph" w:customStyle="1" w:styleId="AD7E033A28174CC399AAC5F444B133D2">
    <w:name w:val="AD7E033A28174CC399AAC5F444B133D2"/>
    <w:rsid w:val="003A6374"/>
    <w:pPr>
      <w:spacing w:after="160" w:line="259" w:lineRule="auto"/>
    </w:pPr>
  </w:style>
  <w:style w:type="paragraph" w:customStyle="1" w:styleId="EE903DEC22BE4B5DA687F7624F796E22">
    <w:name w:val="EE903DEC22BE4B5DA687F7624F796E22"/>
    <w:rsid w:val="00267198"/>
    <w:pPr>
      <w:spacing w:after="160" w:line="259" w:lineRule="auto"/>
    </w:pPr>
  </w:style>
  <w:style w:type="paragraph" w:customStyle="1" w:styleId="5EAB610C2AFB49C1A399EBE426237C07">
    <w:name w:val="5EAB610C2AFB49C1A399EBE426237C07"/>
    <w:rsid w:val="00267198"/>
    <w:pPr>
      <w:spacing w:after="160" w:line="259" w:lineRule="auto"/>
    </w:pPr>
  </w:style>
  <w:style w:type="paragraph" w:customStyle="1" w:styleId="F7C0A70887AA494AAF78892C24FC6931">
    <w:name w:val="F7C0A70887AA494AAF78892C24FC6931"/>
    <w:rsid w:val="00267198"/>
    <w:pPr>
      <w:spacing w:after="160" w:line="259" w:lineRule="auto"/>
    </w:pPr>
  </w:style>
  <w:style w:type="paragraph" w:customStyle="1" w:styleId="9F0865CCB35A400B9DAC1432555D47A6">
    <w:name w:val="9F0865CCB35A400B9DAC1432555D47A6"/>
    <w:rsid w:val="00267198"/>
    <w:pPr>
      <w:spacing w:after="160" w:line="259" w:lineRule="auto"/>
    </w:pPr>
  </w:style>
  <w:style w:type="paragraph" w:customStyle="1" w:styleId="026385C7C42A4BCFB8AE4C012542A9AD">
    <w:name w:val="026385C7C42A4BCFB8AE4C012542A9AD"/>
    <w:rsid w:val="00267198"/>
    <w:pPr>
      <w:spacing w:after="160" w:line="259" w:lineRule="auto"/>
    </w:pPr>
  </w:style>
  <w:style w:type="paragraph" w:customStyle="1" w:styleId="73CF63E905294B038EA672EB56ED7A27">
    <w:name w:val="73CF63E905294B038EA672EB56ED7A27"/>
    <w:rsid w:val="00267198"/>
    <w:pPr>
      <w:spacing w:after="160" w:line="259" w:lineRule="auto"/>
    </w:pPr>
  </w:style>
  <w:style w:type="paragraph" w:customStyle="1" w:styleId="426B62801B064FCD85A0350882EE3500">
    <w:name w:val="426B62801B064FCD85A0350882EE3500"/>
    <w:rsid w:val="00267198"/>
    <w:pPr>
      <w:spacing w:after="160" w:line="259" w:lineRule="auto"/>
    </w:pPr>
  </w:style>
  <w:style w:type="paragraph" w:customStyle="1" w:styleId="4D3517EFD0534B5D9A1DDC3D2AF6A06342">
    <w:name w:val="4D3517EFD0534B5D9A1DDC3D2AF6A063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2">
    <w:name w:val="AAC2460D0E3C4BFF9DBDA406E0888BB6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2">
    <w:name w:val="5DDB15DB93934F49AE9F2AFF8A328817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1">
    <w:name w:val="5ECF714F65DD40EEAB04FB417A8181602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2">
    <w:name w:val="2C60A9B75B2D4067B2327B2D9A2DE88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2">
    <w:name w:val="789364301EA94F02B3431FE11AF63CC7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2">
    <w:name w:val="B330405D353C40468D717E324851A144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2">
    <w:name w:val="164EAA4083E44BFAAB2A962CE34913DF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2">
    <w:name w:val="8FCB9890936144EBA0531276D5607B1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2">
    <w:name w:val="C82FC7AF57A7445ABF9281F6DFC04906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2">
    <w:name w:val="4EE6BA9F450F47668D9B1E5FA236A3F3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2">
    <w:name w:val="D26B75796A4B4337928242AF8F996E0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2">
    <w:name w:val="4BB6B14493A74E24AC8D5A4B679FF46A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9">
    <w:name w:val="F6B5D9FDF9E94DD0AF05ED7CD0A2CABA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">
    <w:name w:val="4DC07C54D4B841B08FF0A752B9B94678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9">
    <w:name w:val="B87461F7D28B4C4EBCA202B495490A69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6">
    <w:name w:val="AF2FB2441B854AA491D69579FE553CE56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7">
    <w:name w:val="3A277D875304435A9BD4A2A21401309B7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0">
    <w:name w:val="F903B816EB0042D7AAE1B4C630D84EDC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1">
    <w:name w:val="A991A664DFD749D684F84A9FF9BEF4812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">
    <w:name w:val="D257FD1F281E4810AD4B02FA11411153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">
    <w:name w:val="71B340F72CC84DB48BF2E1A71B41EB5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B0A4643D5B456B8609BEF84F86069C">
    <w:name w:val="D3B0A4643D5B456B8609BEF84F86069C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1">
    <w:name w:val="EE903DEC22BE4B5DA687F7624F796E22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1">
    <w:name w:val="5EAB610C2AFB49C1A399EBE426237C07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1">
    <w:name w:val="F7C0A70887AA494AAF78892C24FC693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1">
    <w:name w:val="9F0865CCB35A400B9DAC1432555D47A6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1">
    <w:name w:val="026385C7C42A4BCFB8AE4C012542A9AD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1">
    <w:name w:val="73CF63E905294B038EA672EB56ED7A27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1">
    <w:name w:val="426B62801B064FCD85A0350882EE3500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3">
    <w:name w:val="4D3517EFD0534B5D9A1DDC3D2AF6A063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3">
    <w:name w:val="AAC2460D0E3C4BFF9DBDA406E0888BB6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3">
    <w:name w:val="5DDB15DB93934F49AE9F2AFF8A328817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2">
    <w:name w:val="5ECF714F65DD40EEAB04FB417A8181602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3">
    <w:name w:val="2C60A9B75B2D4067B2327B2D9A2DE88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3">
    <w:name w:val="789364301EA94F02B3431FE11AF63CC7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3">
    <w:name w:val="B330405D353C40468D717E324851A144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3">
    <w:name w:val="164EAA4083E44BFAAB2A962CE34913DF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3">
    <w:name w:val="8FCB9890936144EBA0531276D5607B1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3">
    <w:name w:val="C82FC7AF57A7445ABF9281F6DFC04906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3">
    <w:name w:val="4EE6BA9F450F47668D9B1E5FA236A3F3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3">
    <w:name w:val="D26B75796A4B4337928242AF8F996E0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3">
    <w:name w:val="4BB6B14493A74E24AC8D5A4B679FF46A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0">
    <w:name w:val="F6B5D9FDF9E94DD0AF05ED7CD0A2CABA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4">
    <w:name w:val="4DC07C54D4B841B08FF0A752B9B94678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0">
    <w:name w:val="B87461F7D28B4C4EBCA202B495490A69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7">
    <w:name w:val="AF2FB2441B854AA491D69579FE553CE57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8">
    <w:name w:val="3A277D875304435A9BD4A2A21401309B8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1">
    <w:name w:val="F903B816EB0042D7AAE1B4C630D84EDC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2">
    <w:name w:val="A991A664DFD749D684F84A9FF9BEF4812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">
    <w:name w:val="D257FD1F281E4810AD4B02FA11411153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">
    <w:name w:val="71B340F72CC84DB48BF2E1A71B41EB52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69F411EAF194F1F883FB8CAA060A4EA">
    <w:name w:val="469F411EAF194F1F883FB8CAA060A4EA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2">
    <w:name w:val="EE903DEC22BE4B5DA687F7624F796E22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2">
    <w:name w:val="5EAB610C2AFB49C1A399EBE426237C07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2">
    <w:name w:val="F7C0A70887AA494AAF78892C24FC693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2">
    <w:name w:val="9F0865CCB35A400B9DAC1432555D47A6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2">
    <w:name w:val="026385C7C42A4BCFB8AE4C012542A9AD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2">
    <w:name w:val="73CF63E905294B038EA672EB56ED7A27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2">
    <w:name w:val="426B62801B064FCD85A0350882EE3500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4">
    <w:name w:val="4D3517EFD0534B5D9A1DDC3D2AF6A063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4">
    <w:name w:val="AAC2460D0E3C4BFF9DBDA406E0888BB6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4">
    <w:name w:val="5DDB15DB93934F49AE9F2AFF8A328817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3">
    <w:name w:val="5ECF714F65DD40EEAB04FB417A8181602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4">
    <w:name w:val="2C60A9B75B2D4067B2327B2D9A2DE88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4">
    <w:name w:val="789364301EA94F02B3431FE11AF63CC7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4">
    <w:name w:val="B330405D353C40468D717E324851A144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4">
    <w:name w:val="164EAA4083E44BFAAB2A962CE34913DF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4">
    <w:name w:val="8FCB9890936144EBA0531276D5607B1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4">
    <w:name w:val="C82FC7AF57A7445ABF9281F6DFC04906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4">
    <w:name w:val="4EE6BA9F450F47668D9B1E5FA236A3F3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4">
    <w:name w:val="D26B75796A4B4337928242AF8F996E0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4">
    <w:name w:val="4BB6B14493A74E24AC8D5A4B679FF46A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1">
    <w:name w:val="F6B5D9FDF9E94DD0AF05ED7CD0A2CABA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5">
    <w:name w:val="4DC07C54D4B841B08FF0A752B9B94678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1">
    <w:name w:val="B87461F7D28B4C4EBCA202B495490A69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8">
    <w:name w:val="AF2FB2441B854AA491D69579FE553CE58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9">
    <w:name w:val="3A277D875304435A9BD4A2A21401309B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2">
    <w:name w:val="F903B816EB0042D7AAE1B4C630D84EDC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3">
    <w:name w:val="A991A664DFD749D684F84A9FF9BEF4812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4">
    <w:name w:val="D257FD1F281E4810AD4B02FA11411153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">
    <w:name w:val="71B340F72CC84DB48BF2E1A71B41EB52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">
    <w:name w:val="F4F22D94C99540C48B9FB51FB2BF788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3">
    <w:name w:val="EE903DEC22BE4B5DA687F7624F796E22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3">
    <w:name w:val="5EAB610C2AFB49C1A399EBE426237C07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3">
    <w:name w:val="F7C0A70887AA494AAF78892C24FC6931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3">
    <w:name w:val="9F0865CCB35A400B9DAC1432555D47A6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3">
    <w:name w:val="026385C7C42A4BCFB8AE4C012542A9AD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3">
    <w:name w:val="73CF63E905294B038EA672EB56ED7A27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">
    <w:name w:val="426B62801B064FCD85A0350882EE3500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5">
    <w:name w:val="4D3517EFD0534B5D9A1DDC3D2AF6A063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5">
    <w:name w:val="AAC2460D0E3C4BFF9DBDA406E0888BB6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5">
    <w:name w:val="5DDB15DB93934F49AE9F2AFF8A328817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4">
    <w:name w:val="5ECF714F65DD40EEAB04FB417A8181602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5">
    <w:name w:val="2C60A9B75B2D4067B2327B2D9A2DE88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5">
    <w:name w:val="789364301EA94F02B3431FE11AF63CC7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5">
    <w:name w:val="B330405D353C40468D717E324851A144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5">
    <w:name w:val="164EAA4083E44BFAAB2A962CE34913DF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5">
    <w:name w:val="8FCB9890936144EBA0531276D5607B1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5">
    <w:name w:val="C82FC7AF57A7445ABF9281F6DFC04906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5">
    <w:name w:val="4EE6BA9F450F47668D9B1E5FA236A3F3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5">
    <w:name w:val="D26B75796A4B4337928242AF8F996E0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5">
    <w:name w:val="4BB6B14493A74E24AC8D5A4B679FF46A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2">
    <w:name w:val="F6B5D9FDF9E94DD0AF05ED7CD0A2CABA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6">
    <w:name w:val="4DC07C54D4B841B08FF0A752B9B946786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2">
    <w:name w:val="B87461F7D28B4C4EBCA202B495490A69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9">
    <w:name w:val="AF2FB2441B854AA491D69579FE553CE5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0">
    <w:name w:val="3A277D875304435A9BD4A2A21401309B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3">
    <w:name w:val="F903B816EB0042D7AAE1B4C630D84EDC1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4">
    <w:name w:val="A991A664DFD749D684F84A9FF9BEF4812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5">
    <w:name w:val="D257FD1F281E4810AD4B02FA11411153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3">
    <w:name w:val="71B340F72CC84DB48BF2E1A71B41EB52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">
    <w:name w:val="F4F22D94C99540C48B9FB51FB2BF7883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">
    <w:name w:val="5777F2B8E8B541259FD4C494B0C05F3A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">
    <w:name w:val="127424EE3F6D4A0BB487CD456A83A9EF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">
    <w:name w:val="9B16B0ECCB4640B6BA000629A974F8E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4">
    <w:name w:val="EE903DEC22BE4B5DA687F7624F796E22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4">
    <w:name w:val="5EAB610C2AFB49C1A399EBE426237C07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4">
    <w:name w:val="F7C0A70887AA494AAF78892C24FC6931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4">
    <w:name w:val="9F0865CCB35A400B9DAC1432555D47A6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4">
    <w:name w:val="026385C7C42A4BCFB8AE4C012542A9AD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4">
    <w:name w:val="73CF63E905294B038EA672EB56ED7A27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4">
    <w:name w:val="426B62801B064FCD85A0350882EE3500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6">
    <w:name w:val="4D3517EFD0534B5D9A1DDC3D2AF6A063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6">
    <w:name w:val="AAC2460D0E3C4BFF9DBDA406E0888BB6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6">
    <w:name w:val="5DDB15DB93934F49AE9F2AFF8A328817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5">
    <w:name w:val="5ECF714F65DD40EEAB04FB417A8181602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6">
    <w:name w:val="2C60A9B75B2D4067B2327B2D9A2DE88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6">
    <w:name w:val="789364301EA94F02B3431FE11AF63CC7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6">
    <w:name w:val="B330405D353C40468D717E324851A144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6">
    <w:name w:val="164EAA4083E44BFAAB2A962CE34913DF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6">
    <w:name w:val="8FCB9890936144EBA0531276D5607B1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6">
    <w:name w:val="C82FC7AF57A7445ABF9281F6DFC04906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6">
    <w:name w:val="4EE6BA9F450F47668D9B1E5FA236A3F3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6">
    <w:name w:val="D26B75796A4B4337928242AF8F996E0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6">
    <w:name w:val="4BB6B14493A74E24AC8D5A4B679FF46A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3">
    <w:name w:val="F6B5D9FDF9E94DD0AF05ED7CD0A2CABA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7">
    <w:name w:val="4DC07C54D4B841B08FF0A752B9B94678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3">
    <w:name w:val="B87461F7D28B4C4EBCA202B495490A69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0">
    <w:name w:val="AF2FB2441B854AA491D69579FE553CE5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1">
    <w:name w:val="3A277D875304435A9BD4A2A21401309B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4">
    <w:name w:val="F903B816EB0042D7AAE1B4C630D84EDC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5">
    <w:name w:val="A991A664DFD749D684F84A9FF9BEF4812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6">
    <w:name w:val="D257FD1F281E4810AD4B02FA11411153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4">
    <w:name w:val="71B340F72CC84DB48BF2E1A71B41EB52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">
    <w:name w:val="F4F22D94C99540C48B9FB51FB2BF788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">
    <w:name w:val="5777F2B8E8B541259FD4C494B0C05F3A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">
    <w:name w:val="127424EE3F6D4A0BB487CD456A83A9EF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">
    <w:name w:val="9B16B0ECCB4640B6BA000629A974F8E3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">
    <w:name w:val="FAD0C241982C442CA27F2CAE075127C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">
    <w:name w:val="808F431EACAC4AB794C91580BA0CC1E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5">
    <w:name w:val="426B62801B064FCD85A0350882EE3500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7">
    <w:name w:val="4D3517EFD0534B5D9A1DDC3D2AF6A063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7">
    <w:name w:val="AAC2460D0E3C4BFF9DBDA406E0888BB6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7">
    <w:name w:val="5DDB15DB93934F49AE9F2AFF8A328817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6">
    <w:name w:val="5ECF714F65DD40EEAB04FB417A8181602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7">
    <w:name w:val="2C60A9B75B2D4067B2327B2D9A2DE88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7">
    <w:name w:val="789364301EA94F02B3431FE11AF63CC7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7">
    <w:name w:val="B330405D353C40468D717E324851A144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7">
    <w:name w:val="164EAA4083E44BFAAB2A962CE34913DF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7">
    <w:name w:val="8FCB9890936144EBA0531276D5607B1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7">
    <w:name w:val="C82FC7AF57A7445ABF9281F6DFC04906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7">
    <w:name w:val="4EE6BA9F450F47668D9B1E5FA236A3F3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7">
    <w:name w:val="D26B75796A4B4337928242AF8F996E0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7">
    <w:name w:val="4BB6B14493A74E24AC8D5A4B679FF46A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4">
    <w:name w:val="F6B5D9FDF9E94DD0AF05ED7CD0A2CABA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8">
    <w:name w:val="4DC07C54D4B841B08FF0A752B9B94678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4">
    <w:name w:val="B87461F7D28B4C4EBCA202B495490A69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1">
    <w:name w:val="AF2FB2441B854AA491D69579FE553CE5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2">
    <w:name w:val="3A277D875304435A9BD4A2A21401309B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5">
    <w:name w:val="F903B816EB0042D7AAE1B4C630D84EDC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6">
    <w:name w:val="A991A664DFD749D684F84A9FF9BEF4812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7">
    <w:name w:val="D257FD1F281E4810AD4B02FA11411153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5">
    <w:name w:val="71B340F72CC84DB48BF2E1A71B41EB52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3">
    <w:name w:val="F4F22D94C99540C48B9FB51FB2BF788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">
    <w:name w:val="5777F2B8E8B541259FD4C494B0C05F3A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">
    <w:name w:val="127424EE3F6D4A0BB487CD456A83A9EF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">
    <w:name w:val="9B16B0ECCB4640B6BA000629A974F8E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">
    <w:name w:val="FAD0C241982C442CA27F2CAE075127C4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">
    <w:name w:val="808F431EACAC4AB794C91580BA0CC1E2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">
    <w:name w:val="1B918075AC5041988563EBC45B8E46A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6">
    <w:name w:val="426B62801B064FCD85A0350882EE3500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8">
    <w:name w:val="4D3517EFD0534B5D9A1DDC3D2AF6A063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8">
    <w:name w:val="AAC2460D0E3C4BFF9DBDA406E0888BB6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8">
    <w:name w:val="5DDB15DB93934F49AE9F2AFF8A328817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7">
    <w:name w:val="5ECF714F65DD40EEAB04FB417A8181602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8">
    <w:name w:val="2C60A9B75B2D4067B2327B2D9A2DE88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8">
    <w:name w:val="789364301EA94F02B3431FE11AF63CC7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8">
    <w:name w:val="B330405D353C40468D717E324851A144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8">
    <w:name w:val="164EAA4083E44BFAAB2A962CE34913DF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8">
    <w:name w:val="8FCB9890936144EBA0531276D5607B1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8">
    <w:name w:val="C82FC7AF57A7445ABF9281F6DFC04906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8">
    <w:name w:val="4EE6BA9F450F47668D9B1E5FA236A3F3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8">
    <w:name w:val="D26B75796A4B4337928242AF8F996E0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8">
    <w:name w:val="4BB6B14493A74E24AC8D5A4B679FF46A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5">
    <w:name w:val="F6B5D9FDF9E94DD0AF05ED7CD0A2CABA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9">
    <w:name w:val="4DC07C54D4B841B08FF0A752B9B94678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5">
    <w:name w:val="B87461F7D28B4C4EBCA202B495490A69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2">
    <w:name w:val="AF2FB2441B854AA491D69579FE553CE5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3">
    <w:name w:val="3A277D875304435A9BD4A2A21401309B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6">
    <w:name w:val="F903B816EB0042D7AAE1B4C630D84EDC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7">
    <w:name w:val="A991A664DFD749D684F84A9FF9BEF4812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8">
    <w:name w:val="D257FD1F281E4810AD4B02FA11411153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6">
    <w:name w:val="71B340F72CC84DB48BF2E1A71B41EB52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4">
    <w:name w:val="F4F22D94C99540C48B9FB51FB2BF788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">
    <w:name w:val="5777F2B8E8B541259FD4C494B0C05F3A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">
    <w:name w:val="127424EE3F6D4A0BB487CD456A83A9EF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3">
    <w:name w:val="9B16B0ECCB4640B6BA000629A974F8E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">
    <w:name w:val="FAD0C241982C442CA27F2CAE075127C4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">
    <w:name w:val="808F431EACAC4AB794C91580BA0CC1E2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">
    <w:name w:val="1B918075AC5041988563EBC45B8E46A3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7">
    <w:name w:val="426B62801B064FCD85A0350882EE3500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81E5B9DAAC84772949CD81508376BE9">
    <w:name w:val="C81E5B9DAAC84772949CD81508376BE9"/>
    <w:rsid w:val="00B6120E"/>
    <w:pPr>
      <w:spacing w:after="160" w:line="259" w:lineRule="auto"/>
    </w:pPr>
  </w:style>
  <w:style w:type="paragraph" w:customStyle="1" w:styleId="16A7E3B4D70D4D8CAA1B5724FB6FE7B0">
    <w:name w:val="16A7E3B4D70D4D8CAA1B5724FB6FE7B0"/>
    <w:rsid w:val="00B6120E"/>
    <w:pPr>
      <w:spacing w:after="160" w:line="259" w:lineRule="auto"/>
    </w:pPr>
  </w:style>
  <w:style w:type="paragraph" w:customStyle="1" w:styleId="B3E1C63228F847889ADD088AC83A4EAB">
    <w:name w:val="B3E1C63228F847889ADD088AC83A4EAB"/>
    <w:rsid w:val="00B6120E"/>
    <w:pPr>
      <w:spacing w:after="160" w:line="259" w:lineRule="auto"/>
    </w:pPr>
  </w:style>
  <w:style w:type="paragraph" w:customStyle="1" w:styleId="0A87BA2832EC4B6C8C4C68D30FBCEECD">
    <w:name w:val="0A87BA2832EC4B6C8C4C68D30FBCEECD"/>
    <w:rsid w:val="00B6120E"/>
    <w:pPr>
      <w:spacing w:after="160" w:line="259" w:lineRule="auto"/>
    </w:pPr>
  </w:style>
  <w:style w:type="paragraph" w:customStyle="1" w:styleId="2C544FEAE14743A49779CBB885481B04">
    <w:name w:val="2C544FEAE14743A49779CBB885481B04"/>
    <w:rsid w:val="00B6120E"/>
    <w:pPr>
      <w:spacing w:after="160" w:line="259" w:lineRule="auto"/>
    </w:pPr>
  </w:style>
  <w:style w:type="paragraph" w:customStyle="1" w:styleId="D66D1A297A014FB6AA0E23D885F36FDA">
    <w:name w:val="D66D1A297A014FB6AA0E23D885F36FDA"/>
    <w:rsid w:val="00B6120E"/>
    <w:pPr>
      <w:spacing w:after="160" w:line="259" w:lineRule="auto"/>
    </w:pPr>
  </w:style>
  <w:style w:type="paragraph" w:customStyle="1" w:styleId="B30A602DF5394951A3A2407A8E5C15BB">
    <w:name w:val="B30A602DF5394951A3A2407A8E5C15BB"/>
    <w:rsid w:val="00B6120E"/>
    <w:pPr>
      <w:spacing w:after="160" w:line="259" w:lineRule="auto"/>
    </w:pPr>
  </w:style>
  <w:style w:type="paragraph" w:customStyle="1" w:styleId="007D0249E2DD45F5829B6E02A9E91332">
    <w:name w:val="007D0249E2DD45F5829B6E02A9E91332"/>
    <w:rsid w:val="00B6120E"/>
    <w:pPr>
      <w:spacing w:after="160" w:line="259" w:lineRule="auto"/>
    </w:pPr>
  </w:style>
  <w:style w:type="paragraph" w:customStyle="1" w:styleId="6C1044C9D999469BAF96E08AA3FB5B9C">
    <w:name w:val="6C1044C9D999469BAF96E08AA3FB5B9C"/>
    <w:rsid w:val="00B6120E"/>
    <w:pPr>
      <w:spacing w:after="160" w:line="259" w:lineRule="auto"/>
    </w:pPr>
  </w:style>
  <w:style w:type="paragraph" w:customStyle="1" w:styleId="B7C4B7E1ACF449AC899EE9264DC8A656">
    <w:name w:val="B7C4B7E1ACF449AC899EE9264DC8A656"/>
    <w:rsid w:val="00B6120E"/>
    <w:pPr>
      <w:spacing w:after="160" w:line="259" w:lineRule="auto"/>
    </w:pPr>
  </w:style>
  <w:style w:type="paragraph" w:customStyle="1" w:styleId="41831B53B74049FD87C0DE7BDB524E45">
    <w:name w:val="41831B53B74049FD87C0DE7BDB524E45"/>
    <w:rsid w:val="00B6120E"/>
    <w:pPr>
      <w:spacing w:after="160" w:line="259" w:lineRule="auto"/>
    </w:pPr>
  </w:style>
  <w:style w:type="paragraph" w:customStyle="1" w:styleId="4EDDFCB04180470B9357A1F91A3D6BCD">
    <w:name w:val="4EDDFCB04180470B9357A1F91A3D6BCD"/>
    <w:rsid w:val="00B6120E"/>
    <w:pPr>
      <w:spacing w:after="160" w:line="259" w:lineRule="auto"/>
    </w:pPr>
  </w:style>
  <w:style w:type="paragraph" w:customStyle="1" w:styleId="B4EDDA78C3EE440FB795A1413DA2D879">
    <w:name w:val="B4EDDA78C3EE440FB795A1413DA2D879"/>
    <w:rsid w:val="00B6120E"/>
    <w:pPr>
      <w:spacing w:after="160" w:line="259" w:lineRule="auto"/>
    </w:pPr>
  </w:style>
  <w:style w:type="paragraph" w:customStyle="1" w:styleId="B30CA30418D44850AE81D8E151AF2323">
    <w:name w:val="B30CA30418D44850AE81D8E151AF2323"/>
    <w:rsid w:val="00B6120E"/>
    <w:pPr>
      <w:spacing w:after="160" w:line="259" w:lineRule="auto"/>
    </w:pPr>
  </w:style>
  <w:style w:type="paragraph" w:customStyle="1" w:styleId="4D3517EFD0534B5D9A1DDC3D2AF6A06349">
    <w:name w:val="4D3517EFD0534B5D9A1DDC3D2AF6A063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9">
    <w:name w:val="AAC2460D0E3C4BFF9DBDA406E0888BB6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9">
    <w:name w:val="5DDB15DB93934F49AE9F2AFF8A328817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8">
    <w:name w:val="5ECF714F65DD40EEAB04FB417A8181602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9">
    <w:name w:val="2C60A9B75B2D4067B2327B2D9A2DE88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9">
    <w:name w:val="789364301EA94F02B3431FE11AF63CC7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9">
    <w:name w:val="B330405D353C40468D717E324851A144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9">
    <w:name w:val="164EAA4083E44BFAAB2A962CE34913DF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9">
    <w:name w:val="8FCB9890936144EBA0531276D5607B1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9">
    <w:name w:val="C82FC7AF57A7445ABF9281F6DFC04906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9">
    <w:name w:val="4EE6BA9F450F47668D9B1E5FA236A3F3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9">
    <w:name w:val="D26B75796A4B4337928242AF8F996E0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9">
    <w:name w:val="4BB6B14493A74E24AC8D5A4B679FF46A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6">
    <w:name w:val="F6B5D9FDF9E94DD0AF05ED7CD0A2CABA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0">
    <w:name w:val="4DC07C54D4B841B08FF0A752B9B94678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6">
    <w:name w:val="B87461F7D28B4C4EBCA202B495490A69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3">
    <w:name w:val="AF2FB2441B854AA491D69579FE553CE5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4">
    <w:name w:val="3A277D875304435A9BD4A2A21401309B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7">
    <w:name w:val="F903B816EB0042D7AAE1B4C630D84EDC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8">
    <w:name w:val="A991A664DFD749D684F84A9FF9BEF4812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9">
    <w:name w:val="D257FD1F281E4810AD4B02FA11411153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7">
    <w:name w:val="71B340F72CC84DB48BF2E1A71B41EB52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5">
    <w:name w:val="F4F22D94C99540C48B9FB51FB2BF788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4">
    <w:name w:val="5777F2B8E8B541259FD4C494B0C05F3A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4">
    <w:name w:val="127424EE3F6D4A0BB487CD456A83A9EF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4">
    <w:name w:val="9B16B0ECCB4640B6BA000629A974F8E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3">
    <w:name w:val="FAD0C241982C442CA27F2CAE075127C4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3">
    <w:name w:val="808F431EACAC4AB794C91580BA0CC1E2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">
    <w:name w:val="1B918075AC5041988563EBC45B8E46A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8">
    <w:name w:val="426B62801B064FCD85A0350882EE3500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1">
    <w:name w:val="16A7E3B4D70D4D8CAA1B5724FB6FE7B0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1">
    <w:name w:val="B3E1C63228F847889ADD088AC83A4EAB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1">
    <w:name w:val="0A87BA2832EC4B6C8C4C68D30FBCEEC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1">
    <w:name w:val="2C544FEAE14743A49779CBB885481B04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1">
    <w:name w:val="D66D1A297A014FB6AA0E23D885F36FDA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1">
    <w:name w:val="B30A602DF5394951A3A2407A8E5C15BB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1">
    <w:name w:val="007D0249E2DD45F5829B6E02A9E91332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1">
    <w:name w:val="6C1044C9D999469BAF96E08AA3FB5B9C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1">
    <w:name w:val="B7C4B7E1ACF449AC899EE9264DC8A656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1">
    <w:name w:val="41831B53B74049FD87C0DE7BDB524E4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1">
    <w:name w:val="4EDDFCB04180470B9357A1F91A3D6BC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1">
    <w:name w:val="B4EDDA78C3EE440FB795A1413DA2D87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1">
    <w:name w:val="B30CA30418D44850AE81D8E151AF232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0">
    <w:name w:val="4D3517EFD0534B5D9A1DDC3D2AF6A063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0">
    <w:name w:val="AAC2460D0E3C4BFF9DBDA406E0888BB6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0">
    <w:name w:val="5DDB15DB93934F49AE9F2AFF8A328817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9">
    <w:name w:val="5ECF714F65DD40EEAB04FB417A8181602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0">
    <w:name w:val="2C60A9B75B2D4067B2327B2D9A2DE88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0">
    <w:name w:val="789364301EA94F02B3431FE11AF63CC7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0">
    <w:name w:val="B330405D353C40468D717E324851A144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0">
    <w:name w:val="164EAA4083E44BFAAB2A962CE34913DF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0">
    <w:name w:val="8FCB9890936144EBA0531276D5607B1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0">
    <w:name w:val="C82FC7AF57A7445ABF9281F6DFC04906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0">
    <w:name w:val="4EE6BA9F450F47668D9B1E5FA236A3F3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0">
    <w:name w:val="D26B75796A4B4337928242AF8F996E0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0">
    <w:name w:val="4BB6B14493A74E24AC8D5A4B679FF46A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7">
    <w:name w:val="F6B5D9FDF9E94DD0AF05ED7CD0A2CABA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1">
    <w:name w:val="4DC07C54D4B841B08FF0A752B9B94678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7">
    <w:name w:val="B87461F7D28B4C4EBCA202B495490A69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4">
    <w:name w:val="AF2FB2441B854AA491D69579FE553CE5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5">
    <w:name w:val="3A277D875304435A9BD4A2A21401309B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8">
    <w:name w:val="F903B816EB0042D7AAE1B4C630D84EDC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9">
    <w:name w:val="A991A664DFD749D684F84A9FF9BEF4812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0">
    <w:name w:val="D257FD1F281E4810AD4B02FA11411153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8">
    <w:name w:val="71B340F72CC84DB48BF2E1A71B41EB52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6">
    <w:name w:val="F4F22D94C99540C48B9FB51FB2BF7883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5">
    <w:name w:val="5777F2B8E8B541259FD4C494B0C05F3A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5">
    <w:name w:val="127424EE3F6D4A0BB487CD456A83A9EF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5">
    <w:name w:val="9B16B0ECCB4640B6BA000629A974F8E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4">
    <w:name w:val="FAD0C241982C442CA27F2CAE075127C4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4">
    <w:name w:val="808F431EACAC4AB794C91580BA0CC1E2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3">
    <w:name w:val="1B918075AC5041988563EBC45B8E46A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9">
    <w:name w:val="426B62801B064FCD85A0350882EE35009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2">
    <w:name w:val="16A7E3B4D70D4D8CAA1B5724FB6FE7B0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2">
    <w:name w:val="B3E1C63228F847889ADD088AC83A4EAB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2">
    <w:name w:val="0A87BA2832EC4B6C8C4C68D30FBCEECD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2">
    <w:name w:val="2C544FEAE14743A49779CBB885481B04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2">
    <w:name w:val="D66D1A297A014FB6AA0E23D885F36FDA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2">
    <w:name w:val="B30A602DF5394951A3A2407A8E5C15BB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2">
    <w:name w:val="007D0249E2DD45F5829B6E02A9E91332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2">
    <w:name w:val="6C1044C9D999469BAF96E08AA3FB5B9C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2">
    <w:name w:val="B7C4B7E1ACF449AC899EE9264DC8A656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2">
    <w:name w:val="41831B53B74049FD87C0DE7BDB524E4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2">
    <w:name w:val="4EDDFCB04180470B9357A1F91A3D6BCD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2">
    <w:name w:val="B4EDDA78C3EE440FB795A1413DA2D879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2">
    <w:name w:val="B30CA30418D44850AE81D8E151AF2323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936DD7DE5B894A2689790826CF8CA53A">
    <w:name w:val="936DD7DE5B894A2689790826CF8CA53A"/>
    <w:rsid w:val="00B6120E"/>
    <w:pPr>
      <w:spacing w:after="160" w:line="259" w:lineRule="auto"/>
    </w:pPr>
  </w:style>
  <w:style w:type="paragraph" w:customStyle="1" w:styleId="4D3517EFD0534B5D9A1DDC3D2AF6A06351">
    <w:name w:val="4D3517EFD0534B5D9A1DDC3D2AF6A063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1">
    <w:name w:val="AAC2460D0E3C4BFF9DBDA406E0888BB6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1">
    <w:name w:val="5DDB15DB93934F49AE9F2AFF8A328817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0">
    <w:name w:val="5ECF714F65DD40EEAB04FB417A8181603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1">
    <w:name w:val="2C60A9B75B2D4067B2327B2D9A2DE88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1">
    <w:name w:val="789364301EA94F02B3431FE11AF63CC7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1">
    <w:name w:val="B330405D353C40468D717E324851A144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1">
    <w:name w:val="164EAA4083E44BFAAB2A962CE34913DF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1">
    <w:name w:val="8FCB9890936144EBA0531276D5607B1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1">
    <w:name w:val="C82FC7AF57A7445ABF9281F6DFC04906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1">
    <w:name w:val="4EE6BA9F450F47668D9B1E5FA236A3F3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1">
    <w:name w:val="D26B75796A4B4337928242AF8F996E0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1">
    <w:name w:val="4BB6B14493A74E24AC8D5A4B679FF46A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8">
    <w:name w:val="F6B5D9FDF9E94DD0AF05ED7CD0A2CABA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2">
    <w:name w:val="4DC07C54D4B841B08FF0A752B9B94678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8">
    <w:name w:val="B87461F7D28B4C4EBCA202B495490A69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5">
    <w:name w:val="AF2FB2441B854AA491D69579FE553CE5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6">
    <w:name w:val="3A277D875304435A9BD4A2A21401309B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9">
    <w:name w:val="F903B816EB0042D7AAE1B4C630D84EDC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0">
    <w:name w:val="A991A664DFD749D684F84A9FF9BEF4813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1">
    <w:name w:val="D257FD1F281E4810AD4B02FA11411153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9">
    <w:name w:val="71B340F72CC84DB48BF2E1A71B41EB529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7">
    <w:name w:val="F4F22D94C99540C48B9FB51FB2BF7883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6">
    <w:name w:val="5777F2B8E8B541259FD4C494B0C05F3A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6">
    <w:name w:val="127424EE3F6D4A0BB487CD456A83A9EF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6">
    <w:name w:val="9B16B0ECCB4640B6BA000629A974F8E3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5">
    <w:name w:val="FAD0C241982C442CA27F2CAE075127C4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5">
    <w:name w:val="808F431EACAC4AB794C91580BA0CC1E2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4">
    <w:name w:val="1B918075AC5041988563EBC45B8E46A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0">
    <w:name w:val="426B62801B064FCD85A0350882EE350010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3">
    <w:name w:val="16A7E3B4D70D4D8CAA1B5724FB6FE7B0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3">
    <w:name w:val="B3E1C63228F847889ADD088AC83A4EAB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3">
    <w:name w:val="0A87BA2832EC4B6C8C4C68D30FBCEECD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3">
    <w:name w:val="2C544FEAE14743A49779CBB885481B04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3">
    <w:name w:val="D66D1A297A014FB6AA0E23D885F36FDA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3">
    <w:name w:val="B30A602DF5394951A3A2407A8E5C15BB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3">
    <w:name w:val="007D0249E2DD45F5829B6E02A9E91332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3">
    <w:name w:val="6C1044C9D999469BAF96E08AA3FB5B9C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3">
    <w:name w:val="B7C4B7E1ACF449AC899EE9264DC8A656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3">
    <w:name w:val="41831B53B74049FD87C0DE7BDB524E45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3">
    <w:name w:val="4EDDFCB04180470B9357A1F91A3D6BCD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3">
    <w:name w:val="B4EDDA78C3EE440FB795A1413DA2D879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3">
    <w:name w:val="B30CA30418D44850AE81D8E151AF2323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DDAEC2847B1482685ECA0E5BAB2A24F">
    <w:name w:val="DDDAEC2847B1482685ECA0E5BAB2A24F"/>
    <w:rsid w:val="00B6120E"/>
    <w:pPr>
      <w:spacing w:after="160" w:line="259" w:lineRule="auto"/>
    </w:pPr>
  </w:style>
  <w:style w:type="paragraph" w:customStyle="1" w:styleId="77A229745002464596568A0C98109171">
    <w:name w:val="77A229745002464596568A0C98109171"/>
    <w:rsid w:val="00B6120E"/>
    <w:pPr>
      <w:spacing w:after="160" w:line="259" w:lineRule="auto"/>
    </w:pPr>
  </w:style>
  <w:style w:type="paragraph" w:customStyle="1" w:styleId="C83E072188224FDB954007184C38F661">
    <w:name w:val="C83E072188224FDB954007184C38F661"/>
    <w:rsid w:val="00B6120E"/>
    <w:pPr>
      <w:spacing w:after="160" w:line="259" w:lineRule="auto"/>
    </w:pPr>
  </w:style>
  <w:style w:type="paragraph" w:customStyle="1" w:styleId="5BB4241CDF114109A234849D421712FA">
    <w:name w:val="5BB4241CDF114109A234849D421712FA"/>
    <w:rsid w:val="00B6120E"/>
    <w:pPr>
      <w:spacing w:after="160" w:line="259" w:lineRule="auto"/>
    </w:pPr>
  </w:style>
  <w:style w:type="paragraph" w:customStyle="1" w:styleId="D37DF955B99641AAB5BD7FEA0D4B8429">
    <w:name w:val="D37DF955B99641AAB5BD7FEA0D4B8429"/>
    <w:rsid w:val="00B6120E"/>
    <w:pPr>
      <w:spacing w:after="160" w:line="259" w:lineRule="auto"/>
    </w:pPr>
  </w:style>
  <w:style w:type="paragraph" w:customStyle="1" w:styleId="8A2C9852961B450BB48122180F42BD98">
    <w:name w:val="8A2C9852961B450BB48122180F42BD98"/>
    <w:rsid w:val="00B6120E"/>
    <w:pPr>
      <w:spacing w:after="160" w:line="259" w:lineRule="auto"/>
    </w:pPr>
  </w:style>
  <w:style w:type="paragraph" w:customStyle="1" w:styleId="6B0EE3EBFAF34F0388563B7402BD868D">
    <w:name w:val="6B0EE3EBFAF34F0388563B7402BD868D"/>
    <w:rsid w:val="00B6120E"/>
    <w:pPr>
      <w:spacing w:after="160" w:line="259" w:lineRule="auto"/>
    </w:pPr>
  </w:style>
  <w:style w:type="paragraph" w:customStyle="1" w:styleId="D7B9AAAFC5F44AED99CD5B19D74C7579">
    <w:name w:val="D7B9AAAFC5F44AED99CD5B19D74C7579"/>
    <w:rsid w:val="00B6120E"/>
    <w:pPr>
      <w:spacing w:after="160" w:line="259" w:lineRule="auto"/>
    </w:pPr>
  </w:style>
  <w:style w:type="paragraph" w:customStyle="1" w:styleId="D31D0514E6A045A3A0303F2EED8DB72D">
    <w:name w:val="D31D0514E6A045A3A0303F2EED8DB72D"/>
    <w:rsid w:val="00B6120E"/>
    <w:pPr>
      <w:spacing w:after="160" w:line="259" w:lineRule="auto"/>
    </w:pPr>
  </w:style>
  <w:style w:type="paragraph" w:customStyle="1" w:styleId="B2FF190F04994C1483FFA1F4A6F075C0">
    <w:name w:val="B2FF190F04994C1483FFA1F4A6F075C0"/>
    <w:rsid w:val="00B6120E"/>
    <w:pPr>
      <w:spacing w:after="160" w:line="259" w:lineRule="auto"/>
    </w:pPr>
  </w:style>
  <w:style w:type="paragraph" w:customStyle="1" w:styleId="F9E9AD83EE79424D817FFBF6F378828E">
    <w:name w:val="F9E9AD83EE79424D817FFBF6F378828E"/>
    <w:rsid w:val="00B6120E"/>
    <w:pPr>
      <w:spacing w:after="160" w:line="259" w:lineRule="auto"/>
    </w:pPr>
  </w:style>
  <w:style w:type="paragraph" w:customStyle="1" w:styleId="C1CF7D51B6C24C07AE937C09380FF846">
    <w:name w:val="C1CF7D51B6C24C07AE937C09380FF846"/>
    <w:rsid w:val="00B6120E"/>
    <w:pPr>
      <w:spacing w:after="160" w:line="259" w:lineRule="auto"/>
    </w:pPr>
  </w:style>
  <w:style w:type="paragraph" w:customStyle="1" w:styleId="3267B1D74BB24D26A053C47E2D7F322F">
    <w:name w:val="3267B1D74BB24D26A053C47E2D7F322F"/>
    <w:rsid w:val="00B6120E"/>
    <w:pPr>
      <w:spacing w:after="160" w:line="259" w:lineRule="auto"/>
    </w:pPr>
  </w:style>
  <w:style w:type="paragraph" w:customStyle="1" w:styleId="0EE3E460CA5748A28883546089DEC9F7">
    <w:name w:val="0EE3E460CA5748A28883546089DEC9F7"/>
    <w:rsid w:val="00B6120E"/>
    <w:pPr>
      <w:spacing w:after="160" w:line="259" w:lineRule="auto"/>
    </w:pPr>
  </w:style>
  <w:style w:type="paragraph" w:customStyle="1" w:styleId="4D3517EFD0534B5D9A1DDC3D2AF6A06352">
    <w:name w:val="4D3517EFD0534B5D9A1DDC3D2AF6A063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2">
    <w:name w:val="AAC2460D0E3C4BFF9DBDA406E0888BB6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2">
    <w:name w:val="5DDB15DB93934F49AE9F2AFF8A328817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1">
    <w:name w:val="5ECF714F65DD40EEAB04FB417A818160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2">
    <w:name w:val="2C60A9B75B2D4067B2327B2D9A2DE88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2">
    <w:name w:val="789364301EA94F02B3431FE11AF63CC7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2">
    <w:name w:val="B330405D353C40468D717E324851A144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2">
    <w:name w:val="164EAA4083E44BFAAB2A962CE34913DF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2">
    <w:name w:val="8FCB9890936144EBA0531276D5607B1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2">
    <w:name w:val="C82FC7AF57A7445ABF9281F6DFC04906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2">
    <w:name w:val="4EE6BA9F450F47668D9B1E5FA236A3F3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2">
    <w:name w:val="D26B75796A4B4337928242AF8F996E0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2">
    <w:name w:val="4BB6B14493A74E24AC8D5A4B679FF46A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9">
    <w:name w:val="F6B5D9FDF9E94DD0AF05ED7CD0A2CABA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3">
    <w:name w:val="4DC07C54D4B841B08FF0A752B9B94678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9">
    <w:name w:val="B87461F7D28B4C4EBCA202B495490A69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6">
    <w:name w:val="AF2FB2441B854AA491D69579FE553CE5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7">
    <w:name w:val="3A277D875304435A9BD4A2A21401309B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0">
    <w:name w:val="F903B816EB0042D7AAE1B4C630D84EDC2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1">
    <w:name w:val="A991A664DFD749D684F84A9FF9BEF481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2">
    <w:name w:val="D257FD1F281E4810AD4B02FA11411153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0">
    <w:name w:val="71B340F72CC84DB48BF2E1A71B41EB5210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8">
    <w:name w:val="F4F22D94C99540C48B9FB51FB2BF7883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7">
    <w:name w:val="5777F2B8E8B541259FD4C494B0C05F3A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7">
    <w:name w:val="127424EE3F6D4A0BB487CD456A83A9EF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7">
    <w:name w:val="9B16B0ECCB4640B6BA000629A974F8E3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6">
    <w:name w:val="FAD0C241982C442CA27F2CAE075127C4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6">
    <w:name w:val="808F431EACAC4AB794C91580BA0CC1E2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5">
    <w:name w:val="1B918075AC5041988563EBC45B8E46A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1">
    <w:name w:val="426B62801B064FCD85A0350882EE35001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">
    <w:name w:val="77A229745002464596568A0C9810917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">
    <w:name w:val="C83E072188224FDB954007184C38F66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">
    <w:name w:val="5BB4241CDF114109A234849D421712FA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">
    <w:name w:val="D37DF955B99641AAB5BD7FEA0D4B842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">
    <w:name w:val="8A2C9852961B450BB48122180F42BD98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">
    <w:name w:val="6B0EE3EBFAF34F0388563B7402BD868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">
    <w:name w:val="D7B9AAAFC5F44AED99CD5B19D74C757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">
    <w:name w:val="D31D0514E6A045A3A0303F2EED8DB72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">
    <w:name w:val="B2FF190F04994C1483FFA1F4A6F075C0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">
    <w:name w:val="F9E9AD83EE79424D817FFBF6F378828E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">
    <w:name w:val="C1CF7D51B6C24C07AE937C09380FF846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">
    <w:name w:val="3267B1D74BB24D26A053C47E2D7F322F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">
    <w:name w:val="0EE3E460CA5748A28883546089DEC9F7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3">
    <w:name w:val="4D3517EFD0534B5D9A1DDC3D2AF6A063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3">
    <w:name w:val="AAC2460D0E3C4BFF9DBDA406E0888BB6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3">
    <w:name w:val="5DDB15DB93934F49AE9F2AFF8A328817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2">
    <w:name w:val="5ECF714F65DD40EEAB04FB417A8181603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3">
    <w:name w:val="2C60A9B75B2D4067B2327B2D9A2DE88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3">
    <w:name w:val="789364301EA94F02B3431FE11AF63CC7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3">
    <w:name w:val="B330405D353C40468D717E324851A144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3">
    <w:name w:val="164EAA4083E44BFAAB2A962CE34913DF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3">
    <w:name w:val="8FCB9890936144EBA0531276D5607B1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3">
    <w:name w:val="C82FC7AF57A7445ABF9281F6DFC04906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3">
    <w:name w:val="4EE6BA9F450F47668D9B1E5FA236A3F3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3">
    <w:name w:val="D26B75796A4B4337928242AF8F996E0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3">
    <w:name w:val="4BB6B14493A74E24AC8D5A4B679FF46A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0">
    <w:name w:val="F6B5D9FDF9E94DD0AF05ED7CD0A2CABA20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4">
    <w:name w:val="4DC07C54D4B841B08FF0A752B9B9467814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0">
    <w:name w:val="B87461F7D28B4C4EBCA202B495490A6920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7">
    <w:name w:val="AF2FB2441B854AA491D69579FE553CE517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8">
    <w:name w:val="3A277D875304435A9BD4A2A21401309B18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1">
    <w:name w:val="F903B816EB0042D7AAE1B4C630D84EDC21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2">
    <w:name w:val="A991A664DFD749D684F84A9FF9BEF4813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3">
    <w:name w:val="D257FD1F281E4810AD4B02FA114111531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1">
    <w:name w:val="71B340F72CC84DB48BF2E1A71B41EB5211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9">
    <w:name w:val="F4F22D94C99540C48B9FB51FB2BF78839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8">
    <w:name w:val="5777F2B8E8B541259FD4C494B0C05F3A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8">
    <w:name w:val="127424EE3F6D4A0BB487CD456A83A9EF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8">
    <w:name w:val="9B16B0ECCB4640B6BA000629A974F8E3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7">
    <w:name w:val="FAD0C241982C442CA27F2CAE075127C47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7">
    <w:name w:val="808F431EACAC4AB794C91580BA0CC1E27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6">
    <w:name w:val="1B918075AC5041988563EBC45B8E46A36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2">
    <w:name w:val="426B62801B064FCD85A0350882EE350012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2">
    <w:name w:val="77A229745002464596568A0C98109171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2">
    <w:name w:val="C83E072188224FDB954007184C38F661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2">
    <w:name w:val="5BB4241CDF114109A234849D421712FA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2">
    <w:name w:val="D37DF955B99641AAB5BD7FEA0D4B8429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2">
    <w:name w:val="8A2C9852961B450BB48122180F42BD98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2">
    <w:name w:val="6B0EE3EBFAF34F0388563B7402BD868D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2">
    <w:name w:val="D7B9AAAFC5F44AED99CD5B19D74C7579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2">
    <w:name w:val="D31D0514E6A045A3A0303F2EED8DB72D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2">
    <w:name w:val="B2FF190F04994C1483FFA1F4A6F075C0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2">
    <w:name w:val="F9E9AD83EE79424D817FFBF6F378828E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2">
    <w:name w:val="C1CF7D51B6C24C07AE937C09380FF846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2">
    <w:name w:val="3267B1D74BB24D26A053C47E2D7F322F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2">
    <w:name w:val="0EE3E460CA5748A28883546089DEC9F7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4">
    <w:name w:val="4D3517EFD0534B5D9A1DDC3D2AF6A063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4">
    <w:name w:val="AAC2460D0E3C4BFF9DBDA406E0888BB6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4">
    <w:name w:val="5DDB15DB93934F49AE9F2AFF8A328817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3">
    <w:name w:val="5ECF714F65DD40EEAB04FB417A8181603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4">
    <w:name w:val="2C60A9B75B2D4067B2327B2D9A2DE889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4">
    <w:name w:val="789364301EA94F02B3431FE11AF63CC7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4">
    <w:name w:val="B330405D353C40468D717E324851A144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4">
    <w:name w:val="164EAA4083E44BFAAB2A962CE34913DF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4">
    <w:name w:val="8FCB9890936144EBA0531276D5607B19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4">
    <w:name w:val="C82FC7AF57A7445ABF9281F6DFC04906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4">
    <w:name w:val="4EE6BA9F450F47668D9B1E5FA236A3F3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4">
    <w:name w:val="D26B75796A4B4337928242AF8F996E09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4">
    <w:name w:val="4BB6B14493A74E24AC8D5A4B679FF46A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1">
    <w:name w:val="F6B5D9FDF9E94DD0AF05ED7CD0A2CABA21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5">
    <w:name w:val="4DC07C54D4B841B08FF0A752B9B9467815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1">
    <w:name w:val="B87461F7D28B4C4EBCA202B495490A6921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8">
    <w:name w:val="AF2FB2441B854AA491D69579FE553CE518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9">
    <w:name w:val="3A277D875304435A9BD4A2A21401309B19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4">
    <w:name w:val="D257FD1F281E4810AD4B02FA114111531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2">
    <w:name w:val="71B340F72CC84DB48BF2E1A71B41EB5212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0">
    <w:name w:val="F4F22D94C99540C48B9FB51FB2BF788310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9">
    <w:name w:val="5777F2B8E8B541259FD4C494B0C05F3A9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9">
    <w:name w:val="127424EE3F6D4A0BB487CD456A83A9EF9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9">
    <w:name w:val="9B16B0ECCB4640B6BA000629A974F8E39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8">
    <w:name w:val="FAD0C241982C442CA27F2CAE075127C48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8">
    <w:name w:val="808F431EACAC4AB794C91580BA0CC1E28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7">
    <w:name w:val="1B918075AC5041988563EBC45B8E46A37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3">
    <w:name w:val="426B62801B064FCD85A0350882EE350013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3">
    <w:name w:val="77A229745002464596568A0C98109171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3">
    <w:name w:val="C83E072188224FDB954007184C38F661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3">
    <w:name w:val="5BB4241CDF114109A234849D421712FA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3">
    <w:name w:val="D37DF955B99641AAB5BD7FEA0D4B8429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3">
    <w:name w:val="8A2C9852961B450BB48122180F42BD98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3">
    <w:name w:val="6B0EE3EBFAF34F0388563B7402BD868D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3">
    <w:name w:val="D7B9AAAFC5F44AED99CD5B19D74C7579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3">
    <w:name w:val="D31D0514E6A045A3A0303F2EED8DB72D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3">
    <w:name w:val="B2FF190F04994C1483FFA1F4A6F075C0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3">
    <w:name w:val="F9E9AD83EE79424D817FFBF6F378828E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3">
    <w:name w:val="C1CF7D51B6C24C07AE937C09380FF846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3">
    <w:name w:val="3267B1D74BB24D26A053C47E2D7F322F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3">
    <w:name w:val="0EE3E460CA5748A28883546089DEC9F7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5">
    <w:name w:val="4D3517EFD0534B5D9A1DDC3D2AF6A063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5">
    <w:name w:val="AAC2460D0E3C4BFF9DBDA406E0888BB6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5">
    <w:name w:val="5DDB15DB93934F49AE9F2AFF8A328817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4">
    <w:name w:val="5ECF714F65DD40EEAB04FB417A8181603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5">
    <w:name w:val="2C60A9B75B2D4067B2327B2D9A2DE889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5">
    <w:name w:val="789364301EA94F02B3431FE11AF63CC7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5">
    <w:name w:val="B330405D353C40468D717E324851A144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5">
    <w:name w:val="164EAA4083E44BFAAB2A962CE34913DF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5">
    <w:name w:val="8FCB9890936144EBA0531276D5607B19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5">
    <w:name w:val="C82FC7AF57A7445ABF9281F6DFC04906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5">
    <w:name w:val="4EE6BA9F450F47668D9B1E5FA236A3F3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5">
    <w:name w:val="D26B75796A4B4337928242AF8F996E09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5">
    <w:name w:val="4BB6B14493A74E24AC8D5A4B679FF46A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2">
    <w:name w:val="F6B5D9FDF9E94DD0AF05ED7CD0A2CABA22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6">
    <w:name w:val="4DC07C54D4B841B08FF0A752B9B9467816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2">
    <w:name w:val="B87461F7D28B4C4EBCA202B495490A6922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9">
    <w:name w:val="AF2FB2441B854AA491D69579FE553CE519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0">
    <w:name w:val="3A277D875304435A9BD4A2A21401309B20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5">
    <w:name w:val="D257FD1F281E4810AD4B02FA114111531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3">
    <w:name w:val="71B340F72CC84DB48BF2E1A71B41EB5213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1">
    <w:name w:val="F4F22D94C99540C48B9FB51FB2BF788311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0">
    <w:name w:val="5777F2B8E8B541259FD4C494B0C05F3A10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0">
    <w:name w:val="127424EE3F6D4A0BB487CD456A83A9EF10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0">
    <w:name w:val="9B16B0ECCB4640B6BA000629A974F8E310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9">
    <w:name w:val="FAD0C241982C442CA27F2CAE075127C49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9">
    <w:name w:val="808F431EACAC4AB794C91580BA0CC1E29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8">
    <w:name w:val="1B918075AC5041988563EBC45B8E46A38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4">
    <w:name w:val="426B62801B064FCD85A0350882EE350014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4">
    <w:name w:val="77A229745002464596568A0C98109171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4">
    <w:name w:val="C83E072188224FDB954007184C38F661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4">
    <w:name w:val="5BB4241CDF114109A234849D421712FA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4">
    <w:name w:val="D37DF955B99641AAB5BD7FEA0D4B8429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4">
    <w:name w:val="8A2C9852961B450BB48122180F42BD98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4">
    <w:name w:val="6B0EE3EBFAF34F0388563B7402BD868D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4">
    <w:name w:val="D7B9AAAFC5F44AED99CD5B19D74C7579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4">
    <w:name w:val="D31D0514E6A045A3A0303F2EED8DB72D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4">
    <w:name w:val="B2FF190F04994C1483FFA1F4A6F075C0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4">
    <w:name w:val="F9E9AD83EE79424D817FFBF6F378828E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4">
    <w:name w:val="C1CF7D51B6C24C07AE937C09380FF846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4">
    <w:name w:val="3267B1D74BB24D26A053C47E2D7F322F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4">
    <w:name w:val="0EE3E460CA5748A28883546089DEC9F7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6">
    <w:name w:val="4D3517EFD0534B5D9A1DDC3D2AF6A063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6">
    <w:name w:val="AAC2460D0E3C4BFF9DBDA406E0888BB6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6">
    <w:name w:val="5DDB15DB93934F49AE9F2AFF8A328817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5">
    <w:name w:val="5ECF714F65DD40EEAB04FB417A8181603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6">
    <w:name w:val="2C60A9B75B2D4067B2327B2D9A2DE889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6">
    <w:name w:val="789364301EA94F02B3431FE11AF63CC7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6">
    <w:name w:val="B330405D353C40468D717E324851A144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6">
    <w:name w:val="164EAA4083E44BFAAB2A962CE34913DF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6">
    <w:name w:val="8FCB9890936144EBA0531276D5607B19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6">
    <w:name w:val="C82FC7AF57A7445ABF9281F6DFC04906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6">
    <w:name w:val="4EE6BA9F450F47668D9B1E5FA236A3F3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6">
    <w:name w:val="D26B75796A4B4337928242AF8F996E09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6">
    <w:name w:val="4BB6B14493A74E24AC8D5A4B679FF46A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3">
    <w:name w:val="F6B5D9FDF9E94DD0AF05ED7CD0A2CABA23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7">
    <w:name w:val="4DC07C54D4B841B08FF0A752B9B946781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3">
    <w:name w:val="B87461F7D28B4C4EBCA202B495490A6923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0">
    <w:name w:val="AF2FB2441B854AA491D69579FE553CE520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1">
    <w:name w:val="3A277D875304435A9BD4A2A21401309B21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6">
    <w:name w:val="D257FD1F281E4810AD4B02FA114111531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4">
    <w:name w:val="71B340F72CC84DB48BF2E1A71B41EB5214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2">
    <w:name w:val="F4F22D94C99540C48B9FB51FB2BF7883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1">
    <w:name w:val="5777F2B8E8B541259FD4C494B0C05F3A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1">
    <w:name w:val="127424EE3F6D4A0BB487CD456A83A9EF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1">
    <w:name w:val="9B16B0ECCB4640B6BA000629A974F8E3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0">
    <w:name w:val="FAD0C241982C442CA27F2CAE075127C410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0">
    <w:name w:val="808F431EACAC4AB794C91580BA0CC1E210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9">
    <w:name w:val="1B918075AC5041988563EBC45B8E46A39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5">
    <w:name w:val="426B62801B064FCD85A0350882EE350015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5">
    <w:name w:val="77A229745002464596568A0C98109171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5">
    <w:name w:val="C83E072188224FDB954007184C38F661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5">
    <w:name w:val="5BB4241CDF114109A234849D421712FA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5">
    <w:name w:val="D37DF955B99641AAB5BD7FEA0D4B8429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5">
    <w:name w:val="8A2C9852961B450BB48122180F42BD98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5">
    <w:name w:val="6B0EE3EBFAF34F0388563B7402BD868D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5">
    <w:name w:val="D7B9AAAFC5F44AED99CD5B19D74C7579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5">
    <w:name w:val="D31D0514E6A045A3A0303F2EED8DB72D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5">
    <w:name w:val="B2FF190F04994C1483FFA1F4A6F075C0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5">
    <w:name w:val="F9E9AD83EE79424D817FFBF6F378828E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5">
    <w:name w:val="C1CF7D51B6C24C07AE937C09380FF846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5">
    <w:name w:val="3267B1D74BB24D26A053C47E2D7F322F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5">
    <w:name w:val="0EE3E460CA5748A28883546089DEC9F7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7">
    <w:name w:val="4D3517EFD0534B5D9A1DDC3D2AF6A063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7">
    <w:name w:val="5DDB15DB93934F49AE9F2AFF8A328817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6">
    <w:name w:val="5ECF714F65DD40EEAB04FB417A8181603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7">
    <w:name w:val="2C60A9B75B2D4067B2327B2D9A2DE889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7">
    <w:name w:val="789364301EA94F02B3431FE11AF63CC7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7">
    <w:name w:val="B330405D353C40468D717E324851A144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7">
    <w:name w:val="164EAA4083E44BFAAB2A962CE34913DF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7">
    <w:name w:val="8FCB9890936144EBA0531276D5607B19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7">
    <w:name w:val="C82FC7AF57A7445ABF9281F6DFC04906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7">
    <w:name w:val="4EE6BA9F450F47668D9B1E5FA236A3F3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7">
    <w:name w:val="D26B75796A4B4337928242AF8F996E09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7">
    <w:name w:val="4BB6B14493A74E24AC8D5A4B679FF46A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4">
    <w:name w:val="F6B5D9FDF9E94DD0AF05ED7CD0A2CABA24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8">
    <w:name w:val="4DC07C54D4B841B08FF0A752B9B946781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4">
    <w:name w:val="B87461F7D28B4C4EBCA202B495490A6924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1">
    <w:name w:val="AF2FB2441B854AA491D69579FE553CE521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2">
    <w:name w:val="3A277D875304435A9BD4A2A21401309B22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7">
    <w:name w:val="D257FD1F281E4810AD4B02FA114111531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5">
    <w:name w:val="71B340F72CC84DB48BF2E1A71B41EB5215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3">
    <w:name w:val="F4F22D94C99540C48B9FB51FB2BF788313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2">
    <w:name w:val="5777F2B8E8B541259FD4C494B0C05F3A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2">
    <w:name w:val="127424EE3F6D4A0BB487CD456A83A9EF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2">
    <w:name w:val="9B16B0ECCB4640B6BA000629A974F8E3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1">
    <w:name w:val="FAD0C241982C442CA27F2CAE075127C4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1">
    <w:name w:val="808F431EACAC4AB794C91580BA0CC1E2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0">
    <w:name w:val="1B918075AC5041988563EBC45B8E46A310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6">
    <w:name w:val="426B62801B064FCD85A0350882EE350016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6">
    <w:name w:val="77A229745002464596568A0C98109171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6">
    <w:name w:val="C83E072188224FDB954007184C38F661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6">
    <w:name w:val="5BB4241CDF114109A234849D421712FA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6">
    <w:name w:val="D37DF955B99641AAB5BD7FEA0D4B8429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6">
    <w:name w:val="8A2C9852961B450BB48122180F42BD98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6">
    <w:name w:val="6B0EE3EBFAF34F0388563B7402BD868D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6">
    <w:name w:val="D7B9AAAFC5F44AED99CD5B19D74C7579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6">
    <w:name w:val="D31D0514E6A045A3A0303F2EED8DB72D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6">
    <w:name w:val="B2FF190F04994C1483FFA1F4A6F075C0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6">
    <w:name w:val="F9E9AD83EE79424D817FFBF6F378828E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6">
    <w:name w:val="C1CF7D51B6C24C07AE937C09380FF846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6">
    <w:name w:val="3267B1D74BB24D26A053C47E2D7F322F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6">
    <w:name w:val="0EE3E460CA5748A28883546089DEC9F7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8">
    <w:name w:val="4D3517EFD0534B5D9A1DDC3D2AF6A063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8">
    <w:name w:val="5DDB15DB93934F49AE9F2AFF8A328817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7">
    <w:name w:val="5ECF714F65DD40EEAB04FB417A8181603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8">
    <w:name w:val="2C60A9B75B2D4067B2327B2D9A2DE889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8">
    <w:name w:val="789364301EA94F02B3431FE11AF63CC7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8">
    <w:name w:val="B330405D353C40468D717E324851A144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8">
    <w:name w:val="164EAA4083E44BFAAB2A962CE34913DF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8">
    <w:name w:val="8FCB9890936144EBA0531276D5607B19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8">
    <w:name w:val="C82FC7AF57A7445ABF9281F6DFC04906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8">
    <w:name w:val="4EE6BA9F450F47668D9B1E5FA236A3F3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8">
    <w:name w:val="D26B75796A4B4337928242AF8F996E09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8">
    <w:name w:val="4BB6B14493A74E24AC8D5A4B679FF46A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5">
    <w:name w:val="F6B5D9FDF9E94DD0AF05ED7CD0A2CABA2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9">
    <w:name w:val="4DC07C54D4B841B08FF0A752B9B9467819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5">
    <w:name w:val="B87461F7D28B4C4EBCA202B495490A692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2">
    <w:name w:val="AF2FB2441B854AA491D69579FE553CE522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3">
    <w:name w:val="3A277D875304435A9BD4A2A21401309B23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8">
    <w:name w:val="D257FD1F281E4810AD4B02FA114111531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6">
    <w:name w:val="71B340F72CC84DB48BF2E1A71B41EB5216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4">
    <w:name w:val="F4F22D94C99540C48B9FB51FB2BF788314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3">
    <w:name w:val="5777F2B8E8B541259FD4C494B0C05F3A13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3">
    <w:name w:val="127424EE3F6D4A0BB487CD456A83A9EF13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3">
    <w:name w:val="9B16B0ECCB4640B6BA000629A974F8E313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2">
    <w:name w:val="FAD0C241982C442CA27F2CAE075127C4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2">
    <w:name w:val="808F431EACAC4AB794C91580BA0CC1E2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1">
    <w:name w:val="1B918075AC5041988563EBC45B8E46A3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7">
    <w:name w:val="426B62801B064FCD85A0350882EE350017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7">
    <w:name w:val="77A229745002464596568A0C98109171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7">
    <w:name w:val="C83E072188224FDB954007184C38F661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7">
    <w:name w:val="5BB4241CDF114109A234849D421712FA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7">
    <w:name w:val="D37DF955B99641AAB5BD7FEA0D4B8429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7">
    <w:name w:val="8A2C9852961B450BB48122180F42BD98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7">
    <w:name w:val="6B0EE3EBFAF34F0388563B7402BD868D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7">
    <w:name w:val="D7B9AAAFC5F44AED99CD5B19D74C7579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7">
    <w:name w:val="D31D0514E6A045A3A0303F2EED8DB72D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7">
    <w:name w:val="B2FF190F04994C1483FFA1F4A6F075C0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7">
    <w:name w:val="F9E9AD83EE79424D817FFBF6F378828E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7">
    <w:name w:val="C1CF7D51B6C24C07AE937C09380FF846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7">
    <w:name w:val="3267B1D74BB24D26A053C47E2D7F322F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7">
    <w:name w:val="0EE3E460CA5748A28883546089DEC9F7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9">
    <w:name w:val="4D3517EFD0534B5D9A1DDC3D2AF6A063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7">
    <w:name w:val="AAC2460D0E3C4BFF9DBDA406E0888BB65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9">
    <w:name w:val="5DDB15DB93934F49AE9F2AFF8A328817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8">
    <w:name w:val="5ECF714F65DD40EEAB04FB417A818160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9">
    <w:name w:val="2C60A9B75B2D4067B2327B2D9A2DE889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9">
    <w:name w:val="789364301EA94F02B3431FE11AF63CC7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9">
    <w:name w:val="B330405D353C40468D717E324851A144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9">
    <w:name w:val="164EAA4083E44BFAAB2A962CE34913DF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9">
    <w:name w:val="8FCB9890936144EBA0531276D5607B19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9">
    <w:name w:val="C82FC7AF57A7445ABF9281F6DFC04906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9">
    <w:name w:val="D26B75796A4B4337928242AF8F996E09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9">
    <w:name w:val="4BB6B14493A74E24AC8D5A4B679FF46A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6">
    <w:name w:val="F6B5D9FDF9E94DD0AF05ED7CD0A2CABA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0">
    <w:name w:val="4DC07C54D4B841B08FF0A752B9B946782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6">
    <w:name w:val="B87461F7D28B4C4EBCA202B495490A69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3">
    <w:name w:val="AF2FB2441B854AA491D69579FE553CE52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4">
    <w:name w:val="3A277D875304435A9BD4A2A21401309B2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9">
    <w:name w:val="D257FD1F281E4810AD4B02FA11411153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7">
    <w:name w:val="71B340F72CC84DB48BF2E1A71B41EB52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5">
    <w:name w:val="F4F22D94C99540C48B9FB51FB2BF7883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4">
    <w:name w:val="5777F2B8E8B541259FD4C494B0C05F3A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4">
    <w:name w:val="127424EE3F6D4A0BB487CD456A83A9EF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4">
    <w:name w:val="9B16B0ECCB4640B6BA000629A974F8E3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3">
    <w:name w:val="FAD0C241982C442CA27F2CAE075127C41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3">
    <w:name w:val="808F431EACAC4AB794C91580BA0CC1E21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2">
    <w:name w:val="1B918075AC5041988563EBC45B8E46A31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8">
    <w:name w:val="426B62801B064FCD85A0350882EE3500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8">
    <w:name w:val="77A229745002464596568A0C9810917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8">
    <w:name w:val="C83E072188224FDB954007184C38F66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8">
    <w:name w:val="5BB4241CDF114109A234849D421712FA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8">
    <w:name w:val="D37DF955B99641AAB5BD7FEA0D4B8429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8">
    <w:name w:val="8A2C9852961B450BB48122180F42BD98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8">
    <w:name w:val="6B0EE3EBFAF34F0388563B7402BD868D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8">
    <w:name w:val="D7B9AAAFC5F44AED99CD5B19D74C7579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8">
    <w:name w:val="D31D0514E6A045A3A0303F2EED8DB72D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8">
    <w:name w:val="B2FF190F04994C1483FFA1F4A6F075C0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8">
    <w:name w:val="F9E9AD83EE79424D817FFBF6F378828E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8">
    <w:name w:val="C1CF7D51B6C24C07AE937C09380FF84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8">
    <w:name w:val="3267B1D74BB24D26A053C47E2D7F322F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8">
    <w:name w:val="0EE3E460CA5748A28883546089DEC9F7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0">
    <w:name w:val="4D3517EFD0534B5D9A1DDC3D2AF6A063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8">
    <w:name w:val="AAC2460D0E3C4BFF9DBDA406E0888BB65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0">
    <w:name w:val="5DDB15DB93934F49AE9F2AFF8A328817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9">
    <w:name w:val="5ECF714F65DD40EEAB04FB417A818160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0">
    <w:name w:val="2C60A9B75B2D4067B2327B2D9A2DE889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0">
    <w:name w:val="789364301EA94F02B3431FE11AF63CC7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0">
    <w:name w:val="B330405D353C40468D717E324851A144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0">
    <w:name w:val="164EAA4083E44BFAAB2A962CE34913DF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0">
    <w:name w:val="8FCB9890936144EBA0531276D5607B19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0">
    <w:name w:val="C82FC7AF57A7445ABF9281F6DFC04906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0">
    <w:name w:val="D26B75796A4B4337928242AF8F996E09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0">
    <w:name w:val="4BB6B14493A74E24AC8D5A4B679FF46A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7">
    <w:name w:val="F6B5D9FDF9E94DD0AF05ED7CD0A2CABA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1">
    <w:name w:val="4DC07C54D4B841B08FF0A752B9B946782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7">
    <w:name w:val="B87461F7D28B4C4EBCA202B495490A69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4">
    <w:name w:val="AF2FB2441B854AA491D69579FE553CE52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5">
    <w:name w:val="3A277D875304435A9BD4A2A21401309B2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0">
    <w:name w:val="D257FD1F281E4810AD4B02FA114111532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8">
    <w:name w:val="71B340F72CC84DB48BF2E1A71B41EB52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6">
    <w:name w:val="F4F22D94C99540C48B9FB51FB2BF7883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5">
    <w:name w:val="5777F2B8E8B541259FD4C494B0C05F3A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5">
    <w:name w:val="127424EE3F6D4A0BB487CD456A83A9EF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5">
    <w:name w:val="9B16B0ECCB4640B6BA000629A974F8E3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4">
    <w:name w:val="FAD0C241982C442CA27F2CAE075127C4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4">
    <w:name w:val="808F431EACAC4AB794C91580BA0CC1E2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3">
    <w:name w:val="1B918075AC5041988563EBC45B8E46A31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9">
    <w:name w:val="426B62801B064FCD85A0350882EE3500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9">
    <w:name w:val="77A229745002464596568A0C9810917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9">
    <w:name w:val="C83E072188224FDB954007184C38F66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9">
    <w:name w:val="5BB4241CDF114109A234849D421712FA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9">
    <w:name w:val="D37DF955B99641AAB5BD7FEA0D4B8429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9">
    <w:name w:val="8A2C9852961B450BB48122180F42BD98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9">
    <w:name w:val="6B0EE3EBFAF34F0388563B7402BD868D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9">
    <w:name w:val="D7B9AAAFC5F44AED99CD5B19D74C7579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9">
    <w:name w:val="D31D0514E6A045A3A0303F2EED8DB72D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9">
    <w:name w:val="B2FF190F04994C1483FFA1F4A6F075C0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9">
    <w:name w:val="F9E9AD83EE79424D817FFBF6F378828E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9">
    <w:name w:val="C1CF7D51B6C24C07AE937C09380FF84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9">
    <w:name w:val="3267B1D74BB24D26A053C47E2D7F322F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9">
    <w:name w:val="0EE3E460CA5748A28883546089DEC9F7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1">
    <w:name w:val="4D3517EFD0534B5D9A1DDC3D2AF6A063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9">
    <w:name w:val="AAC2460D0E3C4BFF9DBDA406E0888BB6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1">
    <w:name w:val="5DDB15DB93934F49AE9F2AFF8A328817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0">
    <w:name w:val="5ECF714F65DD40EEAB04FB417A818160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1">
    <w:name w:val="2C60A9B75B2D4067B2327B2D9A2DE889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1">
    <w:name w:val="789364301EA94F02B3431FE11AF63CC7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1">
    <w:name w:val="B330405D353C40468D717E324851A144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1">
    <w:name w:val="164EAA4083E44BFAAB2A962CE34913DF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1">
    <w:name w:val="8FCB9890936144EBA0531276D5607B19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1">
    <w:name w:val="C82FC7AF57A7445ABF9281F6DFC04906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1">
    <w:name w:val="D26B75796A4B4337928242AF8F996E09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1">
    <w:name w:val="4BB6B14493A74E24AC8D5A4B679FF46A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8">
    <w:name w:val="F6B5D9FDF9E94DD0AF05ED7CD0A2CABA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2">
    <w:name w:val="4DC07C54D4B841B08FF0A752B9B946782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8">
    <w:name w:val="B87461F7D28B4C4EBCA202B495490A69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5">
    <w:name w:val="AF2FB2441B854AA491D69579FE553CE52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6">
    <w:name w:val="3A277D875304435A9BD4A2A21401309B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1">
    <w:name w:val="D257FD1F281E4810AD4B02FA114111532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9">
    <w:name w:val="71B340F72CC84DB48BF2E1A71B41EB52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7">
    <w:name w:val="F4F22D94C99540C48B9FB51FB2BF7883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6">
    <w:name w:val="5777F2B8E8B541259FD4C494B0C05F3A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6">
    <w:name w:val="127424EE3F6D4A0BB487CD456A83A9EF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6">
    <w:name w:val="9B16B0ECCB4640B6BA000629A974F8E3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5">
    <w:name w:val="FAD0C241982C442CA27F2CAE075127C4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5">
    <w:name w:val="808F431EACAC4AB794C91580BA0CC1E2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4">
    <w:name w:val="1B918075AC5041988563EBC45B8E46A3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0">
    <w:name w:val="426B62801B064FCD85A0350882EE3500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0">
    <w:name w:val="77A229745002464596568A0C98109171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0">
    <w:name w:val="C83E072188224FDB954007184C38F661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0">
    <w:name w:val="5BB4241CDF114109A234849D421712FA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0">
    <w:name w:val="D37DF955B99641AAB5BD7FEA0D4B8429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0">
    <w:name w:val="8A2C9852961B450BB48122180F42BD98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0">
    <w:name w:val="6B0EE3EBFAF34F0388563B7402BD868D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0">
    <w:name w:val="D7B9AAAFC5F44AED99CD5B19D74C7579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0">
    <w:name w:val="D31D0514E6A045A3A0303F2EED8DB72D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0">
    <w:name w:val="B2FF190F04994C1483FFA1F4A6F075C0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0">
    <w:name w:val="F9E9AD83EE79424D817FFBF6F378828E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0">
    <w:name w:val="C1CF7D51B6C24C07AE937C09380FF846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0">
    <w:name w:val="3267B1D74BB24D26A053C47E2D7F322F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0">
    <w:name w:val="0EE3E460CA5748A28883546089DEC9F7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2">
    <w:name w:val="4D3517EFD0534B5D9A1DDC3D2AF6A063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0">
    <w:name w:val="AAC2460D0E3C4BFF9DBDA406E0888BB6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2">
    <w:name w:val="5DDB15DB93934F49AE9F2AFF8A328817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1">
    <w:name w:val="5ECF714F65DD40EEAB04FB417A818160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2">
    <w:name w:val="2C60A9B75B2D4067B2327B2D9A2DE889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2">
    <w:name w:val="789364301EA94F02B3431FE11AF63CC7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2">
    <w:name w:val="B330405D353C40468D717E324851A144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2">
    <w:name w:val="164EAA4083E44BFAAB2A962CE34913DF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2">
    <w:name w:val="8FCB9890936144EBA0531276D5607B19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2">
    <w:name w:val="C82FC7AF57A7445ABF9281F6DFC04906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2">
    <w:name w:val="D26B75796A4B4337928242AF8F996E09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2">
    <w:name w:val="4BB6B14493A74E24AC8D5A4B679FF46A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9">
    <w:name w:val="F6B5D9FDF9E94DD0AF05ED7CD0A2CABA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3">
    <w:name w:val="4DC07C54D4B841B08FF0A752B9B946782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9">
    <w:name w:val="B87461F7D28B4C4EBCA202B495490A69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6">
    <w:name w:val="AF2FB2441B854AA491D69579FE553CE5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7">
    <w:name w:val="3A277D875304435A9BD4A2A21401309B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2">
    <w:name w:val="D257FD1F281E4810AD4B02FA114111532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0">
    <w:name w:val="71B340F72CC84DB48BF2E1A71B41EB52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8">
    <w:name w:val="F4F22D94C99540C48B9FB51FB2BF7883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7">
    <w:name w:val="5777F2B8E8B541259FD4C494B0C05F3A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7">
    <w:name w:val="127424EE3F6D4A0BB487CD456A83A9EF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7">
    <w:name w:val="9B16B0ECCB4640B6BA000629A974F8E3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6">
    <w:name w:val="FAD0C241982C442CA27F2CAE075127C4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6">
    <w:name w:val="808F431EACAC4AB794C91580BA0CC1E2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5">
    <w:name w:val="1B918075AC5041988563EBC45B8E46A3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1">
    <w:name w:val="426B62801B064FCD85A0350882EE3500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1">
    <w:name w:val="77A229745002464596568A0C98109171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1">
    <w:name w:val="C83E072188224FDB954007184C38F661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1">
    <w:name w:val="5BB4241CDF114109A234849D421712FA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1">
    <w:name w:val="D37DF955B99641AAB5BD7FEA0D4B8429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1">
    <w:name w:val="8A2C9852961B450BB48122180F42BD98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1">
    <w:name w:val="6B0EE3EBFAF34F0388563B7402BD868D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1">
    <w:name w:val="D7B9AAAFC5F44AED99CD5B19D74C7579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1">
    <w:name w:val="D31D0514E6A045A3A0303F2EED8DB72D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1">
    <w:name w:val="B2FF190F04994C1483FFA1F4A6F075C0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1">
    <w:name w:val="F9E9AD83EE79424D817FFBF6F378828E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1">
    <w:name w:val="C1CF7D51B6C24C07AE937C09380FF846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1">
    <w:name w:val="3267B1D74BB24D26A053C47E2D7F322F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1">
    <w:name w:val="0EE3E460CA5748A28883546089DEC9F7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3">
    <w:name w:val="4D3517EFD0534B5D9A1DDC3D2AF6A063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1">
    <w:name w:val="AAC2460D0E3C4BFF9DBDA406E0888BB6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3">
    <w:name w:val="5DDB15DB93934F49AE9F2AFF8A328817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2">
    <w:name w:val="5ECF714F65DD40EEAB04FB417A8181604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3">
    <w:name w:val="2C60A9B75B2D4067B2327B2D9A2DE889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3">
    <w:name w:val="789364301EA94F02B3431FE11AF63CC7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3">
    <w:name w:val="B330405D353C40468D717E324851A144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3">
    <w:name w:val="164EAA4083E44BFAAB2A962CE34913DF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3">
    <w:name w:val="8FCB9890936144EBA0531276D5607B19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3">
    <w:name w:val="C82FC7AF57A7445ABF9281F6DFC04906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3">
    <w:name w:val="D26B75796A4B4337928242AF8F996E09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3">
    <w:name w:val="4BB6B14493A74E24AC8D5A4B679FF46A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0">
    <w:name w:val="F6B5D9FDF9E94DD0AF05ED7CD0A2CABA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4">
    <w:name w:val="4DC07C54D4B841B08FF0A752B9B946782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0">
    <w:name w:val="B87461F7D28B4C4EBCA202B495490A69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7">
    <w:name w:val="AF2FB2441B854AA491D69579FE553CE5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8">
    <w:name w:val="3A277D875304435A9BD4A2A21401309B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3">
    <w:name w:val="D257FD1F281E4810AD4B02FA114111532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1">
    <w:name w:val="71B340F72CC84DB48BF2E1A71B41EB52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9">
    <w:name w:val="F4F22D94C99540C48B9FB51FB2BF7883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8">
    <w:name w:val="5777F2B8E8B541259FD4C494B0C05F3A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8">
    <w:name w:val="127424EE3F6D4A0BB487CD456A83A9EF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8">
    <w:name w:val="9B16B0ECCB4640B6BA000629A974F8E3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7">
    <w:name w:val="FAD0C241982C442CA27F2CAE075127C4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7">
    <w:name w:val="808F431EACAC4AB794C91580BA0CC1E2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6">
    <w:name w:val="1B918075AC5041988563EBC45B8E46A3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2">
    <w:name w:val="426B62801B064FCD85A0350882EE3500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2">
    <w:name w:val="77A229745002464596568A0C98109171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2">
    <w:name w:val="C83E072188224FDB954007184C38F661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2">
    <w:name w:val="5BB4241CDF114109A234849D421712FA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2">
    <w:name w:val="D37DF955B99641AAB5BD7FEA0D4B8429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2">
    <w:name w:val="8A2C9852961B450BB48122180F42BD98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2">
    <w:name w:val="6B0EE3EBFAF34F0388563B7402BD868D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2">
    <w:name w:val="D7B9AAAFC5F44AED99CD5B19D74C7579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2">
    <w:name w:val="D31D0514E6A045A3A0303F2EED8DB72D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2">
    <w:name w:val="B2FF190F04994C1483FFA1F4A6F075C0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2">
    <w:name w:val="F9E9AD83EE79424D817FFBF6F378828E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2">
    <w:name w:val="C1CF7D51B6C24C07AE937C09380FF846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2">
    <w:name w:val="3267B1D74BB24D26A053C47E2D7F322F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2">
    <w:name w:val="0EE3E460CA5748A28883546089DEC9F7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4">
    <w:name w:val="4D3517EFD0534B5D9A1DDC3D2AF6A063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2">
    <w:name w:val="AAC2460D0E3C4BFF9DBDA406E0888BB6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4">
    <w:name w:val="5DDB15DB93934F49AE9F2AFF8A328817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3">
    <w:name w:val="5ECF714F65DD40EEAB04FB417A8181604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4">
    <w:name w:val="2C60A9B75B2D4067B2327B2D9A2DE889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4">
    <w:name w:val="789364301EA94F02B3431FE11AF63CC7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4">
    <w:name w:val="B330405D353C40468D717E324851A144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4">
    <w:name w:val="164EAA4083E44BFAAB2A962CE34913DF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4">
    <w:name w:val="8FCB9890936144EBA0531276D5607B19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4">
    <w:name w:val="C82FC7AF57A7445ABF9281F6DFC04906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4">
    <w:name w:val="D26B75796A4B4337928242AF8F996E09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4">
    <w:name w:val="4BB6B14493A74E24AC8D5A4B679FF46A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1">
    <w:name w:val="F6B5D9FDF9E94DD0AF05ED7CD0A2CABA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5">
    <w:name w:val="4DC07C54D4B841B08FF0A752B9B946782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1">
    <w:name w:val="B87461F7D28B4C4EBCA202B495490A69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8">
    <w:name w:val="AF2FB2441B854AA491D69579FE553CE5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9">
    <w:name w:val="3A277D875304435A9BD4A2A21401309B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4">
    <w:name w:val="D257FD1F281E4810AD4B02FA114111532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2">
    <w:name w:val="71B340F72CC84DB48BF2E1A71B41EB52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0">
    <w:name w:val="F4F22D94C99540C48B9FB51FB2BF7883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9">
    <w:name w:val="5777F2B8E8B541259FD4C494B0C05F3A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9">
    <w:name w:val="127424EE3F6D4A0BB487CD456A83A9EF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9">
    <w:name w:val="9B16B0ECCB4640B6BA000629A974F8E3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8">
    <w:name w:val="FAD0C241982C442CA27F2CAE075127C4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8">
    <w:name w:val="808F431EACAC4AB794C91580BA0CC1E2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7">
    <w:name w:val="1B918075AC5041988563EBC45B8E46A3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3">
    <w:name w:val="426B62801B064FCD85A0350882EE3500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3">
    <w:name w:val="77A229745002464596568A0C98109171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3">
    <w:name w:val="C83E072188224FDB954007184C38F661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3">
    <w:name w:val="5BB4241CDF114109A234849D421712FA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3">
    <w:name w:val="D37DF955B99641AAB5BD7FEA0D4B8429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3">
    <w:name w:val="8A2C9852961B450BB48122180F42BD98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3">
    <w:name w:val="6B0EE3EBFAF34F0388563B7402BD868D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3">
    <w:name w:val="D7B9AAAFC5F44AED99CD5B19D74C7579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3">
    <w:name w:val="D31D0514E6A045A3A0303F2EED8DB72D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3">
    <w:name w:val="B2FF190F04994C1483FFA1F4A6F075C0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3">
    <w:name w:val="F9E9AD83EE79424D817FFBF6F378828E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3">
    <w:name w:val="C1CF7D51B6C24C07AE937C09380FF846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3">
    <w:name w:val="3267B1D74BB24D26A053C47E2D7F322F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3">
    <w:name w:val="0EE3E460CA5748A28883546089DEC9F7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5">
    <w:name w:val="4D3517EFD0534B5D9A1DDC3D2AF6A063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3">
    <w:name w:val="AAC2460D0E3C4BFF9DBDA406E0888BB6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5">
    <w:name w:val="5DDB15DB93934F49AE9F2AFF8A328817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4">
    <w:name w:val="5ECF714F65DD40EEAB04FB417A8181604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5">
    <w:name w:val="2C60A9B75B2D4067B2327B2D9A2DE889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5">
    <w:name w:val="789364301EA94F02B3431FE11AF63CC7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5">
    <w:name w:val="B330405D353C40468D717E324851A144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5">
    <w:name w:val="164EAA4083E44BFAAB2A962CE34913DF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5">
    <w:name w:val="8FCB9890936144EBA0531276D5607B19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5">
    <w:name w:val="C82FC7AF57A7445ABF9281F6DFC04906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5">
    <w:name w:val="D26B75796A4B4337928242AF8F996E09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5">
    <w:name w:val="4BB6B14493A74E24AC8D5A4B679FF46A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2">
    <w:name w:val="F6B5D9FDF9E94DD0AF05ED7CD0A2CABA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6">
    <w:name w:val="4DC07C54D4B841B08FF0A752B9B94678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2">
    <w:name w:val="B87461F7D28B4C4EBCA202B495490A69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9">
    <w:name w:val="AF2FB2441B854AA491D69579FE553CE5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0">
    <w:name w:val="3A277D875304435A9BD4A2A21401309B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5">
    <w:name w:val="D257FD1F281E4810AD4B02FA114111532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3">
    <w:name w:val="71B340F72CC84DB48BF2E1A71B41EB52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66">
    <w:name w:val="4D3517EFD0534B5D9A1DDC3D2AF6A063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4">
    <w:name w:val="AAC2460D0E3C4BFF9DBDA406E0888BB6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6">
    <w:name w:val="5DDB15DB93934F49AE9F2AFF8A328817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5">
    <w:name w:val="5ECF714F65DD40EEAB04FB417A8181604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6">
    <w:name w:val="2C60A9B75B2D4067B2327B2D9A2DE889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6">
    <w:name w:val="789364301EA94F02B3431FE11AF63CC7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6">
    <w:name w:val="B330405D353C40468D717E324851A144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6">
    <w:name w:val="164EAA4083E44BFAAB2A962CE34913DF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6">
    <w:name w:val="8FCB9890936144EBA0531276D5607B19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6">
    <w:name w:val="C82FC7AF57A7445ABF9281F6DFC04906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6">
    <w:name w:val="D26B75796A4B4337928242AF8F996E09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6">
    <w:name w:val="4BB6B14493A74E24AC8D5A4B679FF46A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3">
    <w:name w:val="F6B5D9FDF9E94DD0AF05ED7CD0A2CABA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7">
    <w:name w:val="4DC07C54D4B841B08FF0A752B9B94678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3">
    <w:name w:val="B87461F7D28B4C4EBCA202B495490A69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0">
    <w:name w:val="AF2FB2441B854AA491D69579FE553CE5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1">
    <w:name w:val="3A277D875304435A9BD4A2A21401309B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6">
    <w:name w:val="D257FD1F281E4810AD4B02FA11411153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4">
    <w:name w:val="71B340F72CC84DB48BF2E1A71B41EB52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67">
    <w:name w:val="4D3517EFD0534B5D9A1DDC3D2AF6A063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5">
    <w:name w:val="AAC2460D0E3C4BFF9DBDA406E0888BB6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7">
    <w:name w:val="5DDB15DB93934F49AE9F2AFF8A328817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6">
    <w:name w:val="5ECF714F65DD40EEAB04FB417A8181604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7">
    <w:name w:val="2C60A9B75B2D4067B2327B2D9A2DE889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7">
    <w:name w:val="789364301EA94F02B3431FE11AF63CC7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7">
    <w:name w:val="B330405D353C40468D717E324851A144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7">
    <w:name w:val="164EAA4083E44BFAAB2A962CE34913DF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7">
    <w:name w:val="8FCB9890936144EBA0531276D5607B19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7">
    <w:name w:val="C82FC7AF57A7445ABF9281F6DFC04906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7">
    <w:name w:val="D26B75796A4B4337928242AF8F996E09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7">
    <w:name w:val="4BB6B14493A74E24AC8D5A4B679FF46A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4">
    <w:name w:val="F6B5D9FDF9E94DD0AF05ED7CD0A2CABA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8">
    <w:name w:val="4DC07C54D4B841B08FF0A752B9B94678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4">
    <w:name w:val="B87461F7D28B4C4EBCA202B495490A69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1">
    <w:name w:val="AF2FB2441B854AA491D69579FE553CE5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2">
    <w:name w:val="3A277D875304435A9BD4A2A21401309B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7">
    <w:name w:val="D257FD1F281E4810AD4B02FA11411153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5">
    <w:name w:val="71B340F72CC84DB48BF2E1A71B41EB52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68">
    <w:name w:val="4D3517EFD0534B5D9A1DDC3D2AF6A063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6">
    <w:name w:val="AAC2460D0E3C4BFF9DBDA406E0888BB6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8">
    <w:name w:val="5DDB15DB93934F49AE9F2AFF8A328817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7">
    <w:name w:val="5ECF714F65DD40EEAB04FB417A8181604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8">
    <w:name w:val="2C60A9B75B2D4067B2327B2D9A2DE889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8">
    <w:name w:val="789364301EA94F02B3431FE11AF63CC7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8">
    <w:name w:val="B330405D353C40468D717E324851A144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8">
    <w:name w:val="164EAA4083E44BFAAB2A962CE34913DF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8">
    <w:name w:val="8FCB9890936144EBA0531276D5607B19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8">
    <w:name w:val="C82FC7AF57A7445ABF9281F6DFC04906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8">
    <w:name w:val="D26B75796A4B4337928242AF8F996E09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8">
    <w:name w:val="4BB6B14493A74E24AC8D5A4B679FF46A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5">
    <w:name w:val="F6B5D9FDF9E94DD0AF05ED7CD0A2CABA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9">
    <w:name w:val="4DC07C54D4B841B08FF0A752B9B94678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5">
    <w:name w:val="B87461F7D28B4C4EBCA202B495490A69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2">
    <w:name w:val="AF2FB2441B854AA491D69579FE553CE5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3">
    <w:name w:val="3A277D875304435A9BD4A2A21401309B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8">
    <w:name w:val="D257FD1F281E4810AD4B02FA11411153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6">
    <w:name w:val="71B340F72CC84DB48BF2E1A71B41EB52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69">
    <w:name w:val="4D3517EFD0534B5D9A1DDC3D2AF6A063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7">
    <w:name w:val="AAC2460D0E3C4BFF9DBDA406E0888BB6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9">
    <w:name w:val="5DDB15DB93934F49AE9F2AFF8A328817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8">
    <w:name w:val="5ECF714F65DD40EEAB04FB417A8181604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9">
    <w:name w:val="2C60A9B75B2D4067B2327B2D9A2DE889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9">
    <w:name w:val="789364301EA94F02B3431FE11AF63CC7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9">
    <w:name w:val="B330405D353C40468D717E324851A144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9">
    <w:name w:val="164EAA4083E44BFAAB2A962CE34913DF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9">
    <w:name w:val="8FCB9890936144EBA0531276D5607B19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9">
    <w:name w:val="C82FC7AF57A7445ABF9281F6DFC04906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9">
    <w:name w:val="D26B75796A4B4337928242AF8F996E09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9">
    <w:name w:val="4BB6B14493A74E24AC8D5A4B679FF46A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6">
    <w:name w:val="F6B5D9FDF9E94DD0AF05ED7CD0A2CABA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0">
    <w:name w:val="4DC07C54D4B841B08FF0A752B9B94678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6">
    <w:name w:val="B87461F7D28B4C4EBCA202B495490A69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3">
    <w:name w:val="AF2FB2441B854AA491D69579FE553CE5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4">
    <w:name w:val="3A277D875304435A9BD4A2A21401309B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9">
    <w:name w:val="D257FD1F281E4810AD4B02FA11411153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7">
    <w:name w:val="71B340F72CC84DB48BF2E1A71B41EB52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1">
    <w:name w:val="F4F22D94C99540C48B9FB51FB2BF7883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0">
    <w:name w:val="5777F2B8E8B541259FD4C494B0C05F3A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0">
    <w:name w:val="127424EE3F6D4A0BB487CD456A83A9EF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0">
    <w:name w:val="9B16B0ECCB4640B6BA000629A974F8E3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9">
    <w:name w:val="FAD0C241982C442CA27F2CAE075127C4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9">
    <w:name w:val="808F431EACAC4AB794C91580BA0CC1E2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8">
    <w:name w:val="1B918075AC5041988563EBC45B8E46A3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4">
    <w:name w:val="426B62801B064FCD85A0350882EE3500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4">
    <w:name w:val="77A229745002464596568A0C98109171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4">
    <w:name w:val="C83E072188224FDB954007184C38F661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4">
    <w:name w:val="5BB4241CDF114109A234849D421712FA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4">
    <w:name w:val="D37DF955B99641AAB5BD7FEA0D4B8429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4">
    <w:name w:val="8A2C9852961B450BB48122180F42BD98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4">
    <w:name w:val="6B0EE3EBFAF34F0388563B7402BD868D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4">
    <w:name w:val="D7B9AAAFC5F44AED99CD5B19D74C7579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4">
    <w:name w:val="D31D0514E6A045A3A0303F2EED8DB72D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4">
    <w:name w:val="B2FF190F04994C1483FFA1F4A6F075C0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4">
    <w:name w:val="F9E9AD83EE79424D817FFBF6F378828E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4">
    <w:name w:val="C1CF7D51B6C24C07AE937C09380FF846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4">
    <w:name w:val="3267B1D74BB24D26A053C47E2D7F322F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4">
    <w:name w:val="0EE3E460CA5748A28883546089DEC9F7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0">
    <w:name w:val="4D3517EFD0534B5D9A1DDC3D2AF6A063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8">
    <w:name w:val="AAC2460D0E3C4BFF9DBDA406E0888BB6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0">
    <w:name w:val="5DDB15DB93934F49AE9F2AFF8A328817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9">
    <w:name w:val="5ECF714F65DD40EEAB04FB417A8181604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0">
    <w:name w:val="2C60A9B75B2D4067B2327B2D9A2DE889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0">
    <w:name w:val="789364301EA94F02B3431FE11AF63CC7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0">
    <w:name w:val="B330405D353C40468D717E324851A144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0">
    <w:name w:val="164EAA4083E44BFAAB2A962CE34913DF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0">
    <w:name w:val="8FCB9890936144EBA0531276D5607B19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0">
    <w:name w:val="C82FC7AF57A7445ABF9281F6DFC04906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0">
    <w:name w:val="D26B75796A4B4337928242AF8F996E09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0">
    <w:name w:val="4BB6B14493A74E24AC8D5A4B679FF46A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7">
    <w:name w:val="F6B5D9FDF9E94DD0AF05ED7CD0A2CABA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1">
    <w:name w:val="4DC07C54D4B841B08FF0A752B9B94678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7">
    <w:name w:val="B87461F7D28B4C4EBCA202B495490A69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4">
    <w:name w:val="AF2FB2441B854AA491D69579FE553CE5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5">
    <w:name w:val="3A277D875304435A9BD4A2A21401309B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0">
    <w:name w:val="D257FD1F281E4810AD4B02FA11411153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8">
    <w:name w:val="71B340F72CC84DB48BF2E1A71B41EB522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1FE77B98E3444B93579DF8500D7D0A">
    <w:name w:val="6C1FE77B98E3444B93579DF8500D7D0A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65059B5FFD4EAD938D3B145251D546">
    <w:name w:val="C265059B5FFD4EAD938D3B145251D54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1">
    <w:name w:val="5777F2B8E8B541259FD4C494B0C05F3A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1">
    <w:name w:val="127424EE3F6D4A0BB487CD456A83A9EF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1">
    <w:name w:val="9B16B0ECCB4640B6BA000629A974F8E3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0">
    <w:name w:val="FAD0C241982C442CA27F2CAE075127C4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0">
    <w:name w:val="808F431EACAC4AB794C91580BA0CC1E2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9">
    <w:name w:val="1B918075AC5041988563EBC45B8E46A3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5">
    <w:name w:val="426B62801B064FCD85A0350882EE3500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5">
    <w:name w:val="77A229745002464596568A0C98109171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5">
    <w:name w:val="C83E072188224FDB954007184C38F661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5">
    <w:name w:val="5BB4241CDF114109A234849D421712FA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5">
    <w:name w:val="D37DF955B99641AAB5BD7FEA0D4B8429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5">
    <w:name w:val="8A2C9852961B450BB48122180F42BD98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5">
    <w:name w:val="6B0EE3EBFAF34F0388563B7402BD868D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5">
    <w:name w:val="D7B9AAAFC5F44AED99CD5B19D74C7579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5">
    <w:name w:val="D31D0514E6A045A3A0303F2EED8DB72D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5">
    <w:name w:val="B2FF190F04994C1483FFA1F4A6F075C0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5">
    <w:name w:val="F9E9AD83EE79424D817FFBF6F378828E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5">
    <w:name w:val="C1CF7D51B6C24C07AE937C09380FF846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5">
    <w:name w:val="3267B1D74BB24D26A053C47E2D7F322F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5">
    <w:name w:val="0EE3E460CA5748A28883546089DEC9F7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1">
    <w:name w:val="4D3517EFD0534B5D9A1DDC3D2AF6A063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9">
    <w:name w:val="AAC2460D0E3C4BFF9DBDA406E0888BB6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1">
    <w:name w:val="5DDB15DB93934F49AE9F2AFF8A328817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0">
    <w:name w:val="5ECF714F65DD40EEAB04FB417A8181605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1">
    <w:name w:val="2C60A9B75B2D4067B2327B2D9A2DE889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1">
    <w:name w:val="789364301EA94F02B3431FE11AF63CC7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1">
    <w:name w:val="B330405D353C40468D717E324851A144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1">
    <w:name w:val="164EAA4083E44BFAAB2A962CE34913DF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1">
    <w:name w:val="8FCB9890936144EBA0531276D5607B19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1">
    <w:name w:val="C82FC7AF57A7445ABF9281F6DFC04906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1">
    <w:name w:val="D26B75796A4B4337928242AF8F996E09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1">
    <w:name w:val="4BB6B14493A74E24AC8D5A4B679FF46A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8">
    <w:name w:val="F6B5D9FDF9E94DD0AF05ED7CD0A2CABA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2">
    <w:name w:val="4DC07C54D4B841B08FF0A752B9B94678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8">
    <w:name w:val="B87461F7D28B4C4EBCA202B495490A69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5">
    <w:name w:val="AF2FB2441B854AA491D69579FE553CE5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6">
    <w:name w:val="3A277D875304435A9BD4A2A21401309B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1">
    <w:name w:val="D257FD1F281E4810AD4B02FA11411153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02A6AA867374337B72099372C2B1B9C">
    <w:name w:val="C02A6AA867374337B72099372C2B1B9C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896E8924A394A6AB03BC91F05160A02">
    <w:name w:val="F896E8924A394A6AB03BC91F05160A0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65059B5FFD4EAD938D3B145251D5461">
    <w:name w:val="C265059B5FFD4EAD938D3B145251D546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2">
    <w:name w:val="5777F2B8E8B541259FD4C494B0C05F3A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2">
    <w:name w:val="127424EE3F6D4A0BB487CD456A83A9EF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2">
    <w:name w:val="9B16B0ECCB4640B6BA000629A974F8E3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1">
    <w:name w:val="FAD0C241982C442CA27F2CAE075127C4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1">
    <w:name w:val="808F431EACAC4AB794C91580BA0CC1E2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0">
    <w:name w:val="1B918075AC5041988563EBC45B8E46A3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6">
    <w:name w:val="426B62801B064FCD85A0350882EE3500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6">
    <w:name w:val="77A229745002464596568A0C98109171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6">
    <w:name w:val="C83E072188224FDB954007184C38F661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6">
    <w:name w:val="5BB4241CDF114109A234849D421712FA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6">
    <w:name w:val="D37DF955B99641AAB5BD7FEA0D4B8429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6">
    <w:name w:val="8A2C9852961B450BB48122180F42BD98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6">
    <w:name w:val="6B0EE3EBFAF34F0388563B7402BD868D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6">
    <w:name w:val="D7B9AAAFC5F44AED99CD5B19D74C7579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6">
    <w:name w:val="D31D0514E6A045A3A0303F2EED8DB72D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6">
    <w:name w:val="B2FF190F04994C1483FFA1F4A6F075C0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6">
    <w:name w:val="F9E9AD83EE79424D817FFBF6F378828E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6">
    <w:name w:val="C1CF7D51B6C24C07AE937C09380FF846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6">
    <w:name w:val="3267B1D74BB24D26A053C47E2D7F322F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6">
    <w:name w:val="0EE3E460CA5748A28883546089DEC9F7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2">
    <w:name w:val="4D3517EFD0534B5D9A1DDC3D2AF6A063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0">
    <w:name w:val="AAC2460D0E3C4BFF9DBDA406E0888BB6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2">
    <w:name w:val="5DDB15DB93934F49AE9F2AFF8A328817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1">
    <w:name w:val="5ECF714F65DD40EEAB04FB417A8181605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2">
    <w:name w:val="2C60A9B75B2D4067B2327B2D9A2DE889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2">
    <w:name w:val="789364301EA94F02B3431FE11AF63CC7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2">
    <w:name w:val="B330405D353C40468D717E324851A144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2">
    <w:name w:val="164EAA4083E44BFAAB2A962CE34913DF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2">
    <w:name w:val="8FCB9890936144EBA0531276D5607B19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2">
    <w:name w:val="C82FC7AF57A7445ABF9281F6DFC04906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2">
    <w:name w:val="D26B75796A4B4337928242AF8F996E09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2">
    <w:name w:val="4BB6B14493A74E24AC8D5A4B679FF46A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9">
    <w:name w:val="F6B5D9FDF9E94DD0AF05ED7CD0A2CABA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3">
    <w:name w:val="4DC07C54D4B841B08FF0A752B9B94678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9">
    <w:name w:val="B87461F7D28B4C4EBCA202B495490A69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6">
    <w:name w:val="AF2FB2441B854AA491D69579FE553CE5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7">
    <w:name w:val="3A277D875304435A9BD4A2A21401309B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2">
    <w:name w:val="D257FD1F281E4810AD4B02FA11411153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02A6AA867374337B72099372C2B1B9C1">
    <w:name w:val="C02A6AA867374337B72099372C2B1B9C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896E8924A394A6AB03BC91F05160A021">
    <w:name w:val="F896E8924A394A6AB03BC91F05160A0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65059B5FFD4EAD938D3B145251D5462">
    <w:name w:val="C265059B5FFD4EAD938D3B145251D546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3">
    <w:name w:val="5777F2B8E8B541259FD4C494B0C05F3A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3">
    <w:name w:val="127424EE3F6D4A0BB487CD456A83A9EF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3">
    <w:name w:val="9B16B0ECCB4640B6BA000629A974F8E3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2">
    <w:name w:val="FAD0C241982C442CA27F2CAE075127C4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2">
    <w:name w:val="808F431EACAC4AB794C91580BA0CC1E2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1">
    <w:name w:val="1B918075AC5041988563EBC45B8E46A3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7">
    <w:name w:val="426B62801B064FCD85A0350882EE3500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7">
    <w:name w:val="77A229745002464596568A0C98109171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7">
    <w:name w:val="C83E072188224FDB954007184C38F661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7">
    <w:name w:val="5BB4241CDF114109A234849D421712FA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7">
    <w:name w:val="D37DF955B99641AAB5BD7FEA0D4B8429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7">
    <w:name w:val="8A2C9852961B450BB48122180F42BD98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7">
    <w:name w:val="6B0EE3EBFAF34F0388563B7402BD868D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7">
    <w:name w:val="D7B9AAAFC5F44AED99CD5B19D74C7579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7">
    <w:name w:val="D31D0514E6A045A3A0303F2EED8DB72D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7">
    <w:name w:val="B2FF190F04994C1483FFA1F4A6F075C0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7">
    <w:name w:val="F9E9AD83EE79424D817FFBF6F378828E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7">
    <w:name w:val="C1CF7D51B6C24C07AE937C09380FF846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7">
    <w:name w:val="3267B1D74BB24D26A053C47E2D7F322F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7">
    <w:name w:val="0EE3E460CA5748A28883546089DEC9F7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3">
    <w:name w:val="4D3517EFD0534B5D9A1DDC3D2AF6A063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1">
    <w:name w:val="AAC2460D0E3C4BFF9DBDA406E0888BB6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3">
    <w:name w:val="5DDB15DB93934F49AE9F2AFF8A328817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2">
    <w:name w:val="5ECF714F65DD40EEAB04FB417A8181605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3">
    <w:name w:val="2C60A9B75B2D4067B2327B2D9A2DE889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3">
    <w:name w:val="789364301EA94F02B3431FE11AF63CC7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3">
    <w:name w:val="B330405D353C40468D717E324851A144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3">
    <w:name w:val="164EAA4083E44BFAAB2A962CE34913DF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3">
    <w:name w:val="8FCB9890936144EBA0531276D5607B19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3">
    <w:name w:val="C82FC7AF57A7445ABF9281F6DFC04906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3">
    <w:name w:val="D26B75796A4B4337928242AF8F996E09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3">
    <w:name w:val="4BB6B14493A74E24AC8D5A4B679FF46A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0">
    <w:name w:val="F6B5D9FDF9E94DD0AF05ED7CD0A2CABA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4">
    <w:name w:val="4DC07C54D4B841B08FF0A752B9B94678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0">
    <w:name w:val="B87461F7D28B4C4EBCA202B495490A69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7">
    <w:name w:val="AF2FB2441B854AA491D69579FE553CE5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8">
    <w:name w:val="3A277D875304435A9BD4A2A21401309B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3">
    <w:name w:val="D257FD1F281E4810AD4B02FA11411153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7C7FC7045204958B9090FE446CBA361">
    <w:name w:val="17C7FC7045204958B9090FE446CBA36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896E8924A394A6AB03BC91F05160A022">
    <w:name w:val="F896E8924A394A6AB03BC91F05160A0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65059B5FFD4EAD938D3B145251D5463">
    <w:name w:val="C265059B5FFD4EAD938D3B145251D546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4">
    <w:name w:val="5777F2B8E8B541259FD4C494B0C05F3A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4">
    <w:name w:val="127424EE3F6D4A0BB487CD456A83A9EF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4">
    <w:name w:val="9B16B0ECCB4640B6BA000629A974F8E3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3">
    <w:name w:val="FAD0C241982C442CA27F2CAE075127C4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3">
    <w:name w:val="808F431EACAC4AB794C91580BA0CC1E2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2">
    <w:name w:val="1B918075AC5041988563EBC45B8E46A3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8">
    <w:name w:val="426B62801B064FCD85A0350882EE35002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8">
    <w:name w:val="77A229745002464596568A0C98109171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8">
    <w:name w:val="C83E072188224FDB954007184C38F661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8">
    <w:name w:val="5BB4241CDF114109A234849D421712FA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8">
    <w:name w:val="D37DF955B99641AAB5BD7FEA0D4B8429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8">
    <w:name w:val="8A2C9852961B450BB48122180F42BD98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8">
    <w:name w:val="6B0EE3EBFAF34F0388563B7402BD868D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8">
    <w:name w:val="D7B9AAAFC5F44AED99CD5B19D74C7579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8">
    <w:name w:val="D31D0514E6A045A3A0303F2EED8DB72D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8">
    <w:name w:val="B2FF190F04994C1483FFA1F4A6F075C0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8">
    <w:name w:val="F9E9AD83EE79424D817FFBF6F378828E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8">
    <w:name w:val="C1CF7D51B6C24C07AE937C09380FF846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8">
    <w:name w:val="3267B1D74BB24D26A053C47E2D7F322F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8">
    <w:name w:val="0EE3E460CA5748A28883546089DEC9F7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4">
    <w:name w:val="4D3517EFD0534B5D9A1DDC3D2AF6A063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2">
    <w:name w:val="AAC2460D0E3C4BFF9DBDA406E0888BB6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4">
    <w:name w:val="5DDB15DB93934F49AE9F2AFF8A328817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3">
    <w:name w:val="5ECF714F65DD40EEAB04FB417A8181605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4">
    <w:name w:val="2C60A9B75B2D4067B2327B2D9A2DE889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4">
    <w:name w:val="789364301EA94F02B3431FE11AF63CC7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4">
    <w:name w:val="B330405D353C40468D717E324851A144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4">
    <w:name w:val="164EAA4083E44BFAAB2A962CE34913DF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4">
    <w:name w:val="8FCB9890936144EBA0531276D5607B19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4">
    <w:name w:val="C82FC7AF57A7445ABF9281F6DFC04906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4">
    <w:name w:val="D26B75796A4B4337928242AF8F996E09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4">
    <w:name w:val="4BB6B14493A74E24AC8D5A4B679FF46A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1">
    <w:name w:val="F6B5D9FDF9E94DD0AF05ED7CD0A2CABA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5">
    <w:name w:val="4DC07C54D4B841B08FF0A752B9B94678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1">
    <w:name w:val="B87461F7D28B4C4EBCA202B495490A69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8">
    <w:name w:val="AF2FB2441B854AA491D69579FE553CE5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9">
    <w:name w:val="3A277D875304435A9BD4A2A21401309B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4">
    <w:name w:val="D257FD1F281E4810AD4B02FA11411153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">
    <w:name w:val="306FF189318247BB9BFA0463FAA1DC8B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5">
    <w:name w:val="5777F2B8E8B541259FD4C494B0C05F3A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5">
    <w:name w:val="127424EE3F6D4A0BB487CD456A83A9EF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5">
    <w:name w:val="9B16B0ECCB4640B6BA000629A974F8E3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4">
    <w:name w:val="FAD0C241982C442CA27F2CAE075127C4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4">
    <w:name w:val="808F431EACAC4AB794C91580BA0CC1E2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3">
    <w:name w:val="1B918075AC5041988563EBC45B8E46A3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9">
    <w:name w:val="426B62801B064FCD85A0350882EE35002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9">
    <w:name w:val="77A229745002464596568A0C98109171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9">
    <w:name w:val="C83E072188224FDB954007184C38F661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9">
    <w:name w:val="5BB4241CDF114109A234849D421712FA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9">
    <w:name w:val="D37DF955B99641AAB5BD7FEA0D4B8429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9">
    <w:name w:val="8A2C9852961B450BB48122180F42BD98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9">
    <w:name w:val="6B0EE3EBFAF34F0388563B7402BD868D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9">
    <w:name w:val="D7B9AAAFC5F44AED99CD5B19D74C7579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9">
    <w:name w:val="D31D0514E6A045A3A0303F2EED8DB72D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9">
    <w:name w:val="B2FF190F04994C1483FFA1F4A6F075C0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9">
    <w:name w:val="F9E9AD83EE79424D817FFBF6F378828E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9">
    <w:name w:val="C1CF7D51B6C24C07AE937C09380FF846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9">
    <w:name w:val="3267B1D74BB24D26A053C47E2D7F322F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9">
    <w:name w:val="0EE3E460CA5748A28883546089DEC9F7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5">
    <w:name w:val="4D3517EFD0534B5D9A1DDC3D2AF6A063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3">
    <w:name w:val="AAC2460D0E3C4BFF9DBDA406E0888BB6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5">
    <w:name w:val="5DDB15DB93934F49AE9F2AFF8A328817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4">
    <w:name w:val="5ECF714F65DD40EEAB04FB417A8181605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5">
    <w:name w:val="2C60A9B75B2D4067B2327B2D9A2DE889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5">
    <w:name w:val="789364301EA94F02B3431FE11AF63CC7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5">
    <w:name w:val="B330405D353C40468D717E324851A144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5">
    <w:name w:val="164EAA4083E44BFAAB2A962CE34913DF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5">
    <w:name w:val="8FCB9890936144EBA0531276D5607B19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5">
    <w:name w:val="C82FC7AF57A7445ABF9281F6DFC04906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5">
    <w:name w:val="D26B75796A4B4337928242AF8F996E09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5">
    <w:name w:val="4BB6B14493A74E24AC8D5A4B679FF46A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2">
    <w:name w:val="F6B5D9FDF9E94DD0AF05ED7CD0A2CABA4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6">
    <w:name w:val="4DC07C54D4B841B08FF0A752B9B94678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2">
    <w:name w:val="B87461F7D28B4C4EBCA202B495490A694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9">
    <w:name w:val="AF2FB2441B854AA491D69579FE553CE5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0">
    <w:name w:val="3A277D875304435A9BD4A2A21401309B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5">
    <w:name w:val="D257FD1F281E4810AD4B02FA11411153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1">
    <w:name w:val="306FF189318247BB9BFA0463FAA1DC8B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">
    <w:name w:val="2A9302FCC4784C56963E69608B4074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">
    <w:name w:val="4D1CA4F569164436A75DD06DCA62FF9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6">
    <w:name w:val="5777F2B8E8B541259FD4C494B0C05F3A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6">
    <w:name w:val="127424EE3F6D4A0BB487CD456A83A9EF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6">
    <w:name w:val="9B16B0ECCB4640B6BA000629A974F8E3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5">
    <w:name w:val="FAD0C241982C442CA27F2CAE075127C4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5">
    <w:name w:val="808F431EACAC4AB794C91580BA0CC1E2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4">
    <w:name w:val="1B918075AC5041988563EBC45B8E46A3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30">
    <w:name w:val="426B62801B064FCD85A0350882EE35003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1C0709CB3A41AEA789605352D1605E">
    <w:name w:val="1C1C0709CB3A41AEA789605352D1605E"/>
    <w:rsid w:val="00C0336E"/>
    <w:pPr>
      <w:spacing w:after="160" w:line="259" w:lineRule="auto"/>
    </w:pPr>
  </w:style>
  <w:style w:type="paragraph" w:customStyle="1" w:styleId="D33A12EFA1194BCC81493D7EB16BCD57">
    <w:name w:val="D33A12EFA1194BCC81493D7EB16BCD57"/>
    <w:rsid w:val="00C0336E"/>
    <w:pPr>
      <w:spacing w:after="160" w:line="259" w:lineRule="auto"/>
    </w:pPr>
  </w:style>
  <w:style w:type="paragraph" w:customStyle="1" w:styleId="4CEC2B222ADB40529CB3D3AF4FC727BD">
    <w:name w:val="4CEC2B222ADB40529CB3D3AF4FC727BD"/>
    <w:rsid w:val="00C0336E"/>
    <w:pPr>
      <w:spacing w:after="160" w:line="259" w:lineRule="auto"/>
    </w:pPr>
  </w:style>
  <w:style w:type="paragraph" w:customStyle="1" w:styleId="2D6F69A83D954399BCDA2C4B1F03A5CE">
    <w:name w:val="2D6F69A83D954399BCDA2C4B1F03A5CE"/>
    <w:rsid w:val="00C0336E"/>
    <w:pPr>
      <w:spacing w:after="160" w:line="259" w:lineRule="auto"/>
    </w:pPr>
  </w:style>
  <w:style w:type="paragraph" w:customStyle="1" w:styleId="6B7FC94E7DDE4382883DE91294919372">
    <w:name w:val="6B7FC94E7DDE4382883DE91294919372"/>
    <w:rsid w:val="00C0336E"/>
    <w:pPr>
      <w:spacing w:after="160" w:line="259" w:lineRule="auto"/>
    </w:pPr>
  </w:style>
  <w:style w:type="paragraph" w:customStyle="1" w:styleId="E93EA971F61A4E859B94BDFD9FAD4AAB">
    <w:name w:val="E93EA971F61A4E859B94BDFD9FAD4AAB"/>
    <w:rsid w:val="00C0336E"/>
    <w:pPr>
      <w:spacing w:after="160" w:line="259" w:lineRule="auto"/>
    </w:pPr>
  </w:style>
  <w:style w:type="paragraph" w:customStyle="1" w:styleId="8DF274B26E60482087612A3C9DBA4A21">
    <w:name w:val="8DF274B26E60482087612A3C9DBA4A21"/>
    <w:rsid w:val="00C0336E"/>
    <w:pPr>
      <w:spacing w:after="160" w:line="259" w:lineRule="auto"/>
    </w:pPr>
  </w:style>
  <w:style w:type="paragraph" w:customStyle="1" w:styleId="02B48EA1C1E443AF8EA80F2E192DF850">
    <w:name w:val="02B48EA1C1E443AF8EA80F2E192DF850"/>
    <w:rsid w:val="00C0336E"/>
    <w:pPr>
      <w:spacing w:after="160" w:line="259" w:lineRule="auto"/>
    </w:pPr>
  </w:style>
  <w:style w:type="paragraph" w:customStyle="1" w:styleId="C66395F0036B4B3F8C2D5B3052C79C45">
    <w:name w:val="C66395F0036B4B3F8C2D5B3052C79C45"/>
    <w:rsid w:val="00C0336E"/>
    <w:pPr>
      <w:spacing w:after="160" w:line="259" w:lineRule="auto"/>
    </w:pPr>
  </w:style>
  <w:style w:type="paragraph" w:customStyle="1" w:styleId="F8665A3397D9431687DFC5C5F1D7AF36">
    <w:name w:val="F8665A3397D9431687DFC5C5F1D7AF36"/>
    <w:rsid w:val="00C0336E"/>
    <w:pPr>
      <w:spacing w:after="160" w:line="259" w:lineRule="auto"/>
    </w:pPr>
  </w:style>
  <w:style w:type="paragraph" w:customStyle="1" w:styleId="13F5565030434A7FAAA9D8D272C48A20">
    <w:name w:val="13F5565030434A7FAAA9D8D272C48A20"/>
    <w:rsid w:val="00C0336E"/>
    <w:pPr>
      <w:spacing w:after="160" w:line="259" w:lineRule="auto"/>
    </w:pPr>
  </w:style>
  <w:style w:type="paragraph" w:customStyle="1" w:styleId="18F3210DADD04A0697A3CC6D0109372E">
    <w:name w:val="18F3210DADD04A0697A3CC6D0109372E"/>
    <w:rsid w:val="00C0336E"/>
    <w:pPr>
      <w:spacing w:after="160" w:line="259" w:lineRule="auto"/>
    </w:pPr>
  </w:style>
  <w:style w:type="paragraph" w:customStyle="1" w:styleId="78AE3C1CB1AC4E1BB6AFEC13ADDD9442">
    <w:name w:val="78AE3C1CB1AC4E1BB6AFEC13ADDD9442"/>
    <w:rsid w:val="00C0336E"/>
    <w:pPr>
      <w:spacing w:after="160" w:line="259" w:lineRule="auto"/>
    </w:pPr>
  </w:style>
  <w:style w:type="paragraph" w:customStyle="1" w:styleId="EE20BD3A2D85488F83DF10C05274B241">
    <w:name w:val="EE20BD3A2D85488F83DF10C05274B241"/>
    <w:rsid w:val="00C0336E"/>
    <w:pPr>
      <w:spacing w:after="160" w:line="259" w:lineRule="auto"/>
    </w:pPr>
  </w:style>
  <w:style w:type="paragraph" w:customStyle="1" w:styleId="AA72CEC3DAC74AEFA796B4186F01C293">
    <w:name w:val="AA72CEC3DAC74AEFA796B4186F01C293"/>
    <w:rsid w:val="00C0336E"/>
    <w:pPr>
      <w:spacing w:after="160" w:line="259" w:lineRule="auto"/>
    </w:pPr>
  </w:style>
  <w:style w:type="paragraph" w:customStyle="1" w:styleId="4D3517EFD0534B5D9A1DDC3D2AF6A06376">
    <w:name w:val="4D3517EFD0534B5D9A1DDC3D2AF6A063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4">
    <w:name w:val="AAC2460D0E3C4BFF9DBDA406E0888BB6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6">
    <w:name w:val="5DDB15DB93934F49AE9F2AFF8A328817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5">
    <w:name w:val="5ECF714F65DD40EEAB04FB417A8181605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6">
    <w:name w:val="2C60A9B75B2D4067B2327B2D9A2DE889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6">
    <w:name w:val="789364301EA94F02B3431FE11AF63CC7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6">
    <w:name w:val="B330405D353C40468D717E324851A144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6">
    <w:name w:val="164EAA4083E44BFAAB2A962CE34913DF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6">
    <w:name w:val="8FCB9890936144EBA0531276D5607B19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6">
    <w:name w:val="C82FC7AF57A7445ABF9281F6DFC04906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6">
    <w:name w:val="D26B75796A4B4337928242AF8F996E09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6">
    <w:name w:val="4BB6B14493A74E24AC8D5A4B679FF46A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3">
    <w:name w:val="F6B5D9FDF9E94DD0AF05ED7CD0A2CABA4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7">
    <w:name w:val="4DC07C54D4B841B08FF0A752B9B94678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3">
    <w:name w:val="B87461F7D28B4C4EBCA202B495490A694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40">
    <w:name w:val="AF2FB2441B854AA491D69579FE553CE5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1">
    <w:name w:val="3A277D875304435A9BD4A2A21401309B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6">
    <w:name w:val="D257FD1F281E4810AD4B02FA11411153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2">
    <w:name w:val="306FF189318247BB9BFA0463FAA1DC8B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1">
    <w:name w:val="2A9302FCC4784C56963E69608B407426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1">
    <w:name w:val="4D1CA4F569164436A75DD06DCA62FF91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7">
    <w:name w:val="5777F2B8E8B541259FD4C494B0C05F3A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">
    <w:name w:val="F71948A2429143AA8CE7243EA241126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7">
    <w:name w:val="127424EE3F6D4A0BB487CD456A83A9EF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6">
    <w:name w:val="FAD0C241982C442CA27F2CAE075127C4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6">
    <w:name w:val="808F431EACAC4AB794C91580BA0CC1E2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5">
    <w:name w:val="1B918075AC5041988563EBC45B8E46A3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31">
    <w:name w:val="426B62801B064FCD85A0350882EE35003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9EBA7985E0D49329236B74585C85B30">
    <w:name w:val="69EBA7985E0D49329236B74585C85B30"/>
    <w:rsid w:val="00C0336E"/>
    <w:pPr>
      <w:spacing w:after="160" w:line="259" w:lineRule="auto"/>
    </w:pPr>
  </w:style>
  <w:style w:type="paragraph" w:customStyle="1" w:styleId="AA7CD98B270347D4902107DD1C539493">
    <w:name w:val="AA7CD98B270347D4902107DD1C539493"/>
    <w:rsid w:val="00C0336E"/>
    <w:pPr>
      <w:spacing w:after="160" w:line="259" w:lineRule="auto"/>
    </w:pPr>
  </w:style>
  <w:style w:type="paragraph" w:customStyle="1" w:styleId="72333ECF32104BD2B65A889D70CB2457">
    <w:name w:val="72333ECF32104BD2B65A889D70CB2457"/>
    <w:rsid w:val="00C0336E"/>
    <w:pPr>
      <w:spacing w:after="160" w:line="259" w:lineRule="auto"/>
    </w:pPr>
  </w:style>
  <w:style w:type="paragraph" w:customStyle="1" w:styleId="5ABFA6D26F9045F59746D7914E5FCF81">
    <w:name w:val="5ABFA6D26F9045F59746D7914E5FCF81"/>
    <w:rsid w:val="00C0336E"/>
    <w:pPr>
      <w:spacing w:after="160" w:line="259" w:lineRule="auto"/>
    </w:pPr>
  </w:style>
  <w:style w:type="paragraph" w:customStyle="1" w:styleId="9F4D5DAB0F29468B81626AF6DACFCBF2">
    <w:name w:val="9F4D5DAB0F29468B81626AF6DACFCBF2"/>
    <w:rsid w:val="00C0336E"/>
    <w:pPr>
      <w:spacing w:after="160" w:line="259" w:lineRule="auto"/>
    </w:pPr>
  </w:style>
  <w:style w:type="paragraph" w:customStyle="1" w:styleId="862EAC0163BC4556B127D486347DC9A9">
    <w:name w:val="862EAC0163BC4556B127D486347DC9A9"/>
    <w:rsid w:val="00C0336E"/>
    <w:pPr>
      <w:spacing w:after="160" w:line="259" w:lineRule="auto"/>
    </w:pPr>
  </w:style>
  <w:style w:type="paragraph" w:customStyle="1" w:styleId="47ABFA86F78A4683958ACBBEC710E0A2">
    <w:name w:val="47ABFA86F78A4683958ACBBEC710E0A2"/>
    <w:rsid w:val="00C0336E"/>
    <w:pPr>
      <w:spacing w:after="160" w:line="259" w:lineRule="auto"/>
    </w:pPr>
  </w:style>
  <w:style w:type="paragraph" w:customStyle="1" w:styleId="AA6AE9BFEA994C49AED8253ABA6D6776">
    <w:name w:val="AA6AE9BFEA994C49AED8253ABA6D6776"/>
    <w:rsid w:val="00C0336E"/>
    <w:pPr>
      <w:spacing w:after="160" w:line="259" w:lineRule="auto"/>
    </w:pPr>
  </w:style>
  <w:style w:type="paragraph" w:customStyle="1" w:styleId="5A9169C4B98145E29F6A5AF983B485ED">
    <w:name w:val="5A9169C4B98145E29F6A5AF983B485ED"/>
    <w:rsid w:val="00C0336E"/>
    <w:pPr>
      <w:spacing w:after="160" w:line="259" w:lineRule="auto"/>
    </w:pPr>
  </w:style>
  <w:style w:type="paragraph" w:customStyle="1" w:styleId="0ABA9B24B1364D4792F422D2E873A9C3">
    <w:name w:val="0ABA9B24B1364D4792F422D2E873A9C3"/>
    <w:rsid w:val="00C0336E"/>
    <w:pPr>
      <w:spacing w:after="160" w:line="259" w:lineRule="auto"/>
    </w:pPr>
  </w:style>
  <w:style w:type="paragraph" w:customStyle="1" w:styleId="4692E5D31FB64FF4BAEAC6EDBCF2E08D">
    <w:name w:val="4692E5D31FB64FF4BAEAC6EDBCF2E08D"/>
    <w:rsid w:val="00C0336E"/>
    <w:pPr>
      <w:spacing w:after="160" w:line="259" w:lineRule="auto"/>
    </w:pPr>
  </w:style>
  <w:style w:type="paragraph" w:customStyle="1" w:styleId="709466D45AE24F658DFBD04E9799F4B7">
    <w:name w:val="709466D45AE24F658DFBD04E9799F4B7"/>
    <w:rsid w:val="00C0336E"/>
    <w:pPr>
      <w:spacing w:after="160" w:line="259" w:lineRule="auto"/>
    </w:pPr>
  </w:style>
  <w:style w:type="paragraph" w:customStyle="1" w:styleId="960E95C1807F4261898FAB52595E68FE">
    <w:name w:val="960E95C1807F4261898FAB52595E68FE"/>
    <w:rsid w:val="00C0336E"/>
    <w:pPr>
      <w:spacing w:after="160" w:line="259" w:lineRule="auto"/>
    </w:pPr>
  </w:style>
  <w:style w:type="paragraph" w:customStyle="1" w:styleId="7B12511DA3BD423587D67CFF558F0C0C">
    <w:name w:val="7B12511DA3BD423587D67CFF558F0C0C"/>
    <w:rsid w:val="00C0336E"/>
    <w:pPr>
      <w:spacing w:after="160" w:line="259" w:lineRule="auto"/>
    </w:pPr>
  </w:style>
  <w:style w:type="paragraph" w:customStyle="1" w:styleId="4D3517EFD0534B5D9A1DDC3D2AF6A06377">
    <w:name w:val="4D3517EFD0534B5D9A1DDC3D2AF6A063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5">
    <w:name w:val="AAC2460D0E3C4BFF9DBDA406E0888BB6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7">
    <w:name w:val="5DDB15DB93934F49AE9F2AFF8A328817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6">
    <w:name w:val="5ECF714F65DD40EEAB04FB417A8181605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7">
    <w:name w:val="2C60A9B75B2D4067B2327B2D9A2DE889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7">
    <w:name w:val="789364301EA94F02B3431FE11AF63CC7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7">
    <w:name w:val="B330405D353C40468D717E324851A144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7">
    <w:name w:val="164EAA4083E44BFAAB2A962CE34913DF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7">
    <w:name w:val="8FCB9890936144EBA0531276D5607B19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7">
    <w:name w:val="C82FC7AF57A7445ABF9281F6DFC04906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7">
    <w:name w:val="D26B75796A4B4337928242AF8F996E09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7">
    <w:name w:val="4BB6B14493A74E24AC8D5A4B679FF46A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4">
    <w:name w:val="F6B5D9FDF9E94DD0AF05ED7CD0A2CABA4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8">
    <w:name w:val="4DC07C54D4B841B08FF0A752B9B94678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4">
    <w:name w:val="B87461F7D28B4C4EBCA202B495490A694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41">
    <w:name w:val="AF2FB2441B854AA491D69579FE553CE5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2">
    <w:name w:val="3A277D875304435A9BD4A2A21401309B4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7">
    <w:name w:val="D257FD1F281E4810AD4B02FA11411153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3">
    <w:name w:val="306FF189318247BB9BFA0463FAA1DC8B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2">
    <w:name w:val="2A9302FCC4784C56963E69608B407426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2">
    <w:name w:val="4D1CA4F569164436A75DD06DCA62FF91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8">
    <w:name w:val="5777F2B8E8B541259FD4C494B0C05F3A2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1">
    <w:name w:val="F71948A2429143AA8CE7243EA2411266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8">
    <w:name w:val="127424EE3F6D4A0BB487CD456A83A9EF2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7">
    <w:name w:val="FAD0C241982C442CA27F2CAE075127C4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7">
    <w:name w:val="808F431EACAC4AB794C91580BA0CC1E2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6">
    <w:name w:val="1B918075AC5041988563EBC45B8E46A3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32">
    <w:name w:val="426B62801B064FCD85A0350882EE35003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A7CD98B270347D4902107DD1C5394931">
    <w:name w:val="AA7CD98B270347D4902107DD1C53949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2333ECF32104BD2B65A889D70CB24571">
    <w:name w:val="72333ECF32104BD2B65A889D70CB245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ABFA6D26F9045F59746D7914E5FCF811">
    <w:name w:val="5ABFA6D26F9045F59746D7914E5FCF8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9F4D5DAB0F29468B81626AF6DACFCBF21">
    <w:name w:val="9F4D5DAB0F29468B81626AF6DACFCBF2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62EAC0163BC4556B127D486347DC9A91">
    <w:name w:val="862EAC0163BC4556B127D486347DC9A9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7ABFA86F78A4683958ACBBEC710E0A21">
    <w:name w:val="47ABFA86F78A4683958ACBBEC710E0A2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6AE9BFEA994C49AED8253ABA6D67761">
    <w:name w:val="AA6AE9BFEA994C49AED8253ABA6D677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A9169C4B98145E29F6A5AF983B485ED1">
    <w:name w:val="5A9169C4B98145E29F6A5AF983B485ED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ABA9B24B1364D4792F422D2E873A9C31">
    <w:name w:val="0ABA9B24B1364D4792F422D2E873A9C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692E5D31FB64FF4BAEAC6EDBCF2E08D1">
    <w:name w:val="4692E5D31FB64FF4BAEAC6EDBCF2E08D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960E95C1807F4261898FAB52595E68FE1">
    <w:name w:val="960E95C1807F4261898FAB52595E68FE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B12511DA3BD423587D67CFF558F0C0C1">
    <w:name w:val="7B12511DA3BD423587D67CFF558F0C0C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B5A31BEA98A4CB480762D2E12AF7393">
    <w:name w:val="FB5A31BEA98A4CB480762D2E12AF7393"/>
    <w:rsid w:val="00D455E1"/>
    <w:pPr>
      <w:spacing w:after="160" w:line="259" w:lineRule="auto"/>
    </w:pPr>
  </w:style>
  <w:style w:type="paragraph" w:customStyle="1" w:styleId="7AE1A59D0403411EAF50FBAFA471E59A">
    <w:name w:val="7AE1A59D0403411EAF50FBAFA471E59A"/>
    <w:rsid w:val="007D5E1B"/>
    <w:pPr>
      <w:spacing w:after="160" w:line="259" w:lineRule="auto"/>
    </w:pPr>
  </w:style>
  <w:style w:type="paragraph" w:customStyle="1" w:styleId="360261F9AC2A4B7CB482F9B3CB844BF2">
    <w:name w:val="360261F9AC2A4B7CB482F9B3CB844BF2"/>
    <w:rsid w:val="007D5E1B"/>
    <w:pPr>
      <w:spacing w:after="160" w:line="259" w:lineRule="auto"/>
    </w:pPr>
  </w:style>
  <w:style w:type="paragraph" w:customStyle="1" w:styleId="50E1A0C2AFC64D65B1CA0D61D6E91FFA">
    <w:name w:val="50E1A0C2AFC64D65B1CA0D61D6E91FFA"/>
    <w:rsid w:val="007D5E1B"/>
    <w:pPr>
      <w:spacing w:after="160" w:line="259" w:lineRule="auto"/>
    </w:pPr>
  </w:style>
  <w:style w:type="paragraph" w:customStyle="1" w:styleId="0F1E6019033343378911068A76195CA5">
    <w:name w:val="0F1E6019033343378911068A76195CA5"/>
    <w:rsid w:val="007D5E1B"/>
    <w:pPr>
      <w:spacing w:after="160" w:line="259" w:lineRule="auto"/>
    </w:pPr>
  </w:style>
  <w:style w:type="paragraph" w:customStyle="1" w:styleId="53EE2ED5FEBE4785B01048BF4FBB15B6">
    <w:name w:val="53EE2ED5FEBE4785B01048BF4FBB15B6"/>
    <w:rsid w:val="007D5E1B"/>
    <w:pPr>
      <w:spacing w:after="160" w:line="259" w:lineRule="auto"/>
    </w:pPr>
  </w:style>
  <w:style w:type="paragraph" w:customStyle="1" w:styleId="6FC33A31E7F34B99949B30C3BBD23821">
    <w:name w:val="6FC33A31E7F34B99949B30C3BBD23821"/>
    <w:rsid w:val="007D5E1B"/>
    <w:pPr>
      <w:spacing w:after="160" w:line="259" w:lineRule="auto"/>
    </w:pPr>
  </w:style>
  <w:style w:type="paragraph" w:customStyle="1" w:styleId="FEA4401BBB44478C8384F4A4D7ED5D2D">
    <w:name w:val="FEA4401BBB44478C8384F4A4D7ED5D2D"/>
    <w:rsid w:val="007D5E1B"/>
    <w:pPr>
      <w:spacing w:after="160" w:line="259" w:lineRule="auto"/>
    </w:pPr>
  </w:style>
  <w:style w:type="paragraph" w:customStyle="1" w:styleId="194A8C589B334834B84140D30E74623F">
    <w:name w:val="194A8C589B334834B84140D30E74623F"/>
    <w:rsid w:val="007D5E1B"/>
    <w:pPr>
      <w:spacing w:after="160" w:line="259" w:lineRule="auto"/>
    </w:pPr>
  </w:style>
  <w:style w:type="paragraph" w:customStyle="1" w:styleId="833109B791884370A22E2943ED500441">
    <w:name w:val="833109B791884370A22E2943ED500441"/>
    <w:rsid w:val="007D5E1B"/>
    <w:pPr>
      <w:spacing w:after="160" w:line="259" w:lineRule="auto"/>
    </w:pPr>
  </w:style>
  <w:style w:type="paragraph" w:customStyle="1" w:styleId="D3978B39E5E14EC4A7E54F16C1823F80">
    <w:name w:val="D3978B39E5E14EC4A7E54F16C1823F80"/>
    <w:rsid w:val="007D5E1B"/>
    <w:pPr>
      <w:spacing w:after="160" w:line="259" w:lineRule="auto"/>
    </w:pPr>
  </w:style>
  <w:style w:type="paragraph" w:customStyle="1" w:styleId="019B2F8C2384442E8A23E40F809A6D83">
    <w:name w:val="019B2F8C2384442E8A23E40F809A6D83"/>
    <w:rsid w:val="007D5E1B"/>
    <w:pPr>
      <w:spacing w:after="160" w:line="259" w:lineRule="auto"/>
    </w:pPr>
  </w:style>
  <w:style w:type="paragraph" w:customStyle="1" w:styleId="03E10444A7504DFF8E25215BF19DA0E4">
    <w:name w:val="03E10444A7504DFF8E25215BF19DA0E4"/>
    <w:rsid w:val="007D5E1B"/>
    <w:pPr>
      <w:spacing w:after="160" w:line="259" w:lineRule="auto"/>
    </w:pPr>
  </w:style>
  <w:style w:type="paragraph" w:customStyle="1" w:styleId="423D5C862A4E4F8DAEA9B624016182E6">
    <w:name w:val="423D5C862A4E4F8DAEA9B624016182E6"/>
    <w:rsid w:val="007D5E1B"/>
    <w:pPr>
      <w:spacing w:after="160" w:line="259" w:lineRule="auto"/>
    </w:pPr>
  </w:style>
  <w:style w:type="paragraph" w:customStyle="1" w:styleId="A2845FFAC0F94E0B9B8A0083A32526F1">
    <w:name w:val="A2845FFAC0F94E0B9B8A0083A32526F1"/>
    <w:rsid w:val="007D5E1B"/>
    <w:pPr>
      <w:spacing w:after="160" w:line="259" w:lineRule="auto"/>
    </w:pPr>
  </w:style>
  <w:style w:type="paragraph" w:customStyle="1" w:styleId="B4B243C010B542F9955A5395768A8524">
    <w:name w:val="B4B243C010B542F9955A5395768A8524"/>
    <w:rsid w:val="007D5E1B"/>
    <w:pPr>
      <w:spacing w:after="160" w:line="259" w:lineRule="auto"/>
    </w:pPr>
  </w:style>
  <w:style w:type="paragraph" w:customStyle="1" w:styleId="FE9FB9DCCD8348159346EC8F31AF5C29">
    <w:name w:val="FE9FB9DCCD8348159346EC8F31AF5C29"/>
    <w:rsid w:val="007D5E1B"/>
    <w:pPr>
      <w:spacing w:after="160" w:line="259" w:lineRule="auto"/>
    </w:pPr>
  </w:style>
  <w:style w:type="paragraph" w:customStyle="1" w:styleId="255F50E223494A92AC933DBDF34402BD">
    <w:name w:val="255F50E223494A92AC933DBDF34402BD"/>
    <w:rsid w:val="007D5E1B"/>
    <w:pPr>
      <w:spacing w:after="160" w:line="259" w:lineRule="auto"/>
    </w:pPr>
  </w:style>
  <w:style w:type="paragraph" w:customStyle="1" w:styleId="797ABC93B5614C2DAE93D1CFE4D908B0">
    <w:name w:val="797ABC93B5614C2DAE93D1CFE4D908B0"/>
    <w:rsid w:val="007D5E1B"/>
    <w:pPr>
      <w:spacing w:after="160" w:line="259" w:lineRule="auto"/>
    </w:pPr>
  </w:style>
  <w:style w:type="paragraph" w:customStyle="1" w:styleId="493D6537DEAA4CCE8B56713D2FC25228">
    <w:name w:val="493D6537DEAA4CCE8B56713D2FC25228"/>
    <w:rsid w:val="007D5E1B"/>
    <w:pPr>
      <w:spacing w:after="160" w:line="259" w:lineRule="auto"/>
    </w:pPr>
  </w:style>
  <w:style w:type="paragraph" w:customStyle="1" w:styleId="244CE36F8AEF49CFA9DAF2CA351FFB62">
    <w:name w:val="244CE36F8AEF49CFA9DAF2CA351FFB62"/>
    <w:rsid w:val="007D5E1B"/>
    <w:pPr>
      <w:spacing w:after="160" w:line="259" w:lineRule="auto"/>
    </w:pPr>
  </w:style>
  <w:style w:type="paragraph" w:customStyle="1" w:styleId="C351B0D688D54A6FA5054795EF202339">
    <w:name w:val="C351B0D688D54A6FA5054795EF202339"/>
    <w:rsid w:val="007D5E1B"/>
    <w:pPr>
      <w:spacing w:after="160" w:line="259" w:lineRule="auto"/>
    </w:pPr>
  </w:style>
  <w:style w:type="paragraph" w:customStyle="1" w:styleId="46C9936A208C462E908A616A154A9999">
    <w:name w:val="46C9936A208C462E908A616A154A9999"/>
    <w:rsid w:val="007D5E1B"/>
    <w:pPr>
      <w:spacing w:after="160" w:line="259" w:lineRule="auto"/>
    </w:pPr>
  </w:style>
  <w:style w:type="paragraph" w:customStyle="1" w:styleId="E43EE75EF6454406BF58326B074FBE35">
    <w:name w:val="E43EE75EF6454406BF58326B074FBE35"/>
    <w:rsid w:val="007D5E1B"/>
    <w:pPr>
      <w:spacing w:after="160" w:line="259" w:lineRule="auto"/>
    </w:pPr>
  </w:style>
  <w:style w:type="paragraph" w:customStyle="1" w:styleId="9ED8E4C6D6E5400A81FD0353492A9997">
    <w:name w:val="9ED8E4C6D6E5400A81FD0353492A9997"/>
    <w:rsid w:val="007D5E1B"/>
    <w:pPr>
      <w:spacing w:after="160" w:line="259" w:lineRule="auto"/>
    </w:pPr>
  </w:style>
  <w:style w:type="paragraph" w:customStyle="1" w:styleId="6E3B9B11ED2E4C5683A5D500CF8C297B">
    <w:name w:val="6E3B9B11ED2E4C5683A5D500CF8C297B"/>
    <w:rsid w:val="007D5E1B"/>
    <w:pPr>
      <w:spacing w:after="160" w:line="259" w:lineRule="auto"/>
    </w:pPr>
  </w:style>
  <w:style w:type="paragraph" w:customStyle="1" w:styleId="8E29EB2835A444AA98521CCCBD23B32F">
    <w:name w:val="8E29EB2835A444AA98521CCCBD23B32F"/>
    <w:rsid w:val="007D5E1B"/>
    <w:pPr>
      <w:spacing w:after="160" w:line="259" w:lineRule="auto"/>
    </w:pPr>
  </w:style>
  <w:style w:type="paragraph" w:customStyle="1" w:styleId="4BF9F2A410434E09A1E75D405E69D779">
    <w:name w:val="4BF9F2A410434E09A1E75D405E69D779"/>
    <w:rsid w:val="007D5E1B"/>
    <w:pPr>
      <w:spacing w:after="160" w:line="259" w:lineRule="auto"/>
    </w:pPr>
  </w:style>
  <w:style w:type="paragraph" w:customStyle="1" w:styleId="70B2F3D40C0F421B8B1C13ACC0BA175B">
    <w:name w:val="70B2F3D40C0F421B8B1C13ACC0BA175B"/>
    <w:rsid w:val="007D5E1B"/>
    <w:pPr>
      <w:spacing w:after="160" w:line="259" w:lineRule="auto"/>
    </w:pPr>
  </w:style>
  <w:style w:type="paragraph" w:customStyle="1" w:styleId="DBB99C9B9A2C4560A91018B1C847856E">
    <w:name w:val="DBB99C9B9A2C4560A91018B1C847856E"/>
    <w:rsid w:val="007D5E1B"/>
    <w:pPr>
      <w:spacing w:after="160" w:line="259" w:lineRule="auto"/>
    </w:pPr>
  </w:style>
  <w:style w:type="paragraph" w:customStyle="1" w:styleId="1A68120099B84827ACDF799448B60F56">
    <w:name w:val="1A68120099B84827ACDF799448B60F56"/>
    <w:rsid w:val="007D5E1B"/>
    <w:pPr>
      <w:spacing w:after="160" w:line="259" w:lineRule="auto"/>
    </w:pPr>
  </w:style>
  <w:style w:type="paragraph" w:customStyle="1" w:styleId="C33041D3164A4EBB83E446C302D74133">
    <w:name w:val="C33041D3164A4EBB83E446C302D74133"/>
    <w:rsid w:val="007D5E1B"/>
    <w:pPr>
      <w:spacing w:after="160" w:line="259" w:lineRule="auto"/>
    </w:pPr>
  </w:style>
  <w:style w:type="paragraph" w:customStyle="1" w:styleId="34E04ABBB6AF41369BA90D9588CDD630">
    <w:name w:val="34E04ABBB6AF41369BA90D9588CDD630"/>
    <w:rsid w:val="007D5E1B"/>
    <w:pPr>
      <w:spacing w:after="160" w:line="259" w:lineRule="auto"/>
    </w:pPr>
  </w:style>
  <w:style w:type="paragraph" w:customStyle="1" w:styleId="E7E4A0D50DFB4CC18E2147CCE5D09E99">
    <w:name w:val="E7E4A0D50DFB4CC18E2147CCE5D09E99"/>
    <w:rsid w:val="007D5E1B"/>
    <w:pPr>
      <w:spacing w:after="160" w:line="259" w:lineRule="auto"/>
    </w:pPr>
  </w:style>
  <w:style w:type="paragraph" w:customStyle="1" w:styleId="43A1CBEDD67E4B64AB494456F65A550D">
    <w:name w:val="43A1CBEDD67E4B64AB494456F65A550D"/>
    <w:rsid w:val="007D5E1B"/>
    <w:pPr>
      <w:spacing w:after="160" w:line="259" w:lineRule="auto"/>
    </w:pPr>
  </w:style>
  <w:style w:type="paragraph" w:customStyle="1" w:styleId="2234A4DBE46C4D529093F1C57D4126EF">
    <w:name w:val="2234A4DBE46C4D529093F1C57D4126EF"/>
    <w:rsid w:val="007D5E1B"/>
    <w:pPr>
      <w:spacing w:after="160" w:line="259" w:lineRule="auto"/>
    </w:pPr>
  </w:style>
  <w:style w:type="paragraph" w:customStyle="1" w:styleId="E1617E77BC6E4450B3977B8FDDA14B66">
    <w:name w:val="E1617E77BC6E4450B3977B8FDDA14B66"/>
    <w:rsid w:val="007D5E1B"/>
    <w:pPr>
      <w:spacing w:after="160" w:line="259" w:lineRule="auto"/>
    </w:pPr>
  </w:style>
  <w:style w:type="paragraph" w:customStyle="1" w:styleId="F2B725336D5F411A8CB915E58F076D09">
    <w:name w:val="F2B725336D5F411A8CB915E58F076D09"/>
    <w:rsid w:val="007D5E1B"/>
    <w:pPr>
      <w:spacing w:after="160" w:line="259" w:lineRule="auto"/>
    </w:pPr>
  </w:style>
  <w:style w:type="paragraph" w:customStyle="1" w:styleId="FBA94EBCC9964614A85A0D2381761D59">
    <w:name w:val="FBA94EBCC9964614A85A0D2381761D59"/>
    <w:rsid w:val="007D5E1B"/>
    <w:pPr>
      <w:spacing w:after="160" w:line="259" w:lineRule="auto"/>
    </w:pPr>
  </w:style>
  <w:style w:type="paragraph" w:customStyle="1" w:styleId="CC614F3D9094457AB156759DC0B20E37">
    <w:name w:val="CC614F3D9094457AB156759DC0B20E37"/>
    <w:rsid w:val="007D5E1B"/>
    <w:pPr>
      <w:spacing w:after="160" w:line="259" w:lineRule="auto"/>
    </w:pPr>
  </w:style>
  <w:style w:type="paragraph" w:customStyle="1" w:styleId="7292D487AA3C4F37BFCEB416E77A6371">
    <w:name w:val="7292D487AA3C4F37BFCEB416E77A6371"/>
    <w:rsid w:val="007D5E1B"/>
    <w:pPr>
      <w:spacing w:after="160" w:line="259" w:lineRule="auto"/>
    </w:pPr>
  </w:style>
  <w:style w:type="paragraph" w:customStyle="1" w:styleId="7514CE322D064ED1BC0F96D858AE1992">
    <w:name w:val="7514CE322D064ED1BC0F96D858AE1992"/>
    <w:rsid w:val="007D5E1B"/>
    <w:pPr>
      <w:spacing w:after="160" w:line="259" w:lineRule="auto"/>
    </w:pPr>
  </w:style>
  <w:style w:type="paragraph" w:customStyle="1" w:styleId="F30CC7F487EE43C6935F3603B7FD02F1">
    <w:name w:val="F30CC7F487EE43C6935F3603B7FD02F1"/>
    <w:rsid w:val="007D5E1B"/>
    <w:pPr>
      <w:spacing w:after="160" w:line="259" w:lineRule="auto"/>
    </w:pPr>
  </w:style>
  <w:style w:type="paragraph" w:customStyle="1" w:styleId="41B6D761A9A34311920C8A081F45B3C6">
    <w:name w:val="41B6D761A9A34311920C8A081F45B3C6"/>
    <w:rsid w:val="007D5E1B"/>
    <w:pPr>
      <w:spacing w:after="160" w:line="259" w:lineRule="auto"/>
    </w:pPr>
  </w:style>
  <w:style w:type="paragraph" w:customStyle="1" w:styleId="679C3BF69B5749E9AC37AEE3F9EF553D">
    <w:name w:val="679C3BF69B5749E9AC37AEE3F9EF553D"/>
    <w:rsid w:val="007D5E1B"/>
    <w:pPr>
      <w:spacing w:after="160" w:line="259" w:lineRule="auto"/>
    </w:pPr>
  </w:style>
  <w:style w:type="paragraph" w:customStyle="1" w:styleId="E68CA03736D54D7F803961525D48C4C7">
    <w:name w:val="E68CA03736D54D7F803961525D48C4C7"/>
    <w:rsid w:val="007D5E1B"/>
    <w:pPr>
      <w:spacing w:after="160" w:line="259" w:lineRule="auto"/>
    </w:pPr>
  </w:style>
  <w:style w:type="paragraph" w:customStyle="1" w:styleId="09DB244E581F48B789A93F192B184F7A">
    <w:name w:val="09DB244E581F48B789A93F192B184F7A"/>
    <w:rsid w:val="007D5E1B"/>
    <w:pPr>
      <w:spacing w:after="160" w:line="259" w:lineRule="auto"/>
    </w:pPr>
  </w:style>
  <w:style w:type="paragraph" w:customStyle="1" w:styleId="685C04AD1E5D4CB8A9EE1382BB495424">
    <w:name w:val="685C04AD1E5D4CB8A9EE1382BB495424"/>
    <w:rsid w:val="007D5E1B"/>
    <w:pPr>
      <w:spacing w:after="160" w:line="259" w:lineRule="auto"/>
    </w:pPr>
  </w:style>
  <w:style w:type="paragraph" w:customStyle="1" w:styleId="5BF6F5F1115E42D1A19310E932A0CADF">
    <w:name w:val="5BF6F5F1115E42D1A19310E932A0CADF"/>
    <w:rsid w:val="007D5E1B"/>
    <w:pPr>
      <w:spacing w:after="160" w:line="259" w:lineRule="auto"/>
    </w:pPr>
  </w:style>
  <w:style w:type="paragraph" w:customStyle="1" w:styleId="EB7C577AF6B44E79BA06A52280DEDAB2">
    <w:name w:val="EB7C577AF6B44E79BA06A52280DEDAB2"/>
    <w:rsid w:val="007D5E1B"/>
    <w:pPr>
      <w:spacing w:after="160" w:line="259" w:lineRule="auto"/>
    </w:pPr>
  </w:style>
  <w:style w:type="paragraph" w:customStyle="1" w:styleId="958945D7AF8F4D71800C1CAB4125E9FE">
    <w:name w:val="958945D7AF8F4D71800C1CAB4125E9FE"/>
    <w:rsid w:val="007D5E1B"/>
    <w:pPr>
      <w:spacing w:after="160" w:line="259" w:lineRule="auto"/>
    </w:pPr>
  </w:style>
  <w:style w:type="paragraph" w:customStyle="1" w:styleId="9FA0E9CC52944EC383EC29BA112ABAC8">
    <w:name w:val="9FA0E9CC52944EC383EC29BA112ABAC8"/>
    <w:rsid w:val="007D5E1B"/>
    <w:pPr>
      <w:spacing w:after="160" w:line="259" w:lineRule="auto"/>
    </w:pPr>
  </w:style>
  <w:style w:type="paragraph" w:customStyle="1" w:styleId="2A17830DBE0D46008ADB5FBB756411A2">
    <w:name w:val="2A17830DBE0D46008ADB5FBB756411A2"/>
    <w:rsid w:val="007D5E1B"/>
    <w:pPr>
      <w:spacing w:after="160" w:line="259" w:lineRule="auto"/>
    </w:pPr>
  </w:style>
  <w:style w:type="paragraph" w:customStyle="1" w:styleId="EC6615795F2F4F10A36A3464B193DE7E">
    <w:name w:val="EC6615795F2F4F10A36A3464B193DE7E"/>
    <w:rsid w:val="007D5E1B"/>
    <w:pPr>
      <w:spacing w:after="160" w:line="259" w:lineRule="auto"/>
    </w:pPr>
  </w:style>
  <w:style w:type="paragraph" w:customStyle="1" w:styleId="CD007E48032C4B508C151E06711B82C4">
    <w:name w:val="CD007E48032C4B508C151E06711B82C4"/>
    <w:rsid w:val="007D5E1B"/>
    <w:pPr>
      <w:spacing w:after="160" w:line="259" w:lineRule="auto"/>
    </w:pPr>
  </w:style>
  <w:style w:type="paragraph" w:customStyle="1" w:styleId="B8D624DEEAF1467DA811AB19270C07A2">
    <w:name w:val="B8D624DEEAF1467DA811AB19270C07A2"/>
    <w:rsid w:val="007D5E1B"/>
    <w:pPr>
      <w:spacing w:after="160" w:line="259" w:lineRule="auto"/>
    </w:pPr>
  </w:style>
  <w:style w:type="paragraph" w:customStyle="1" w:styleId="93C02E53171848A2ADD68A716C62D996">
    <w:name w:val="93C02E53171848A2ADD68A716C62D996"/>
    <w:rsid w:val="007D5E1B"/>
    <w:pPr>
      <w:spacing w:after="160" w:line="259" w:lineRule="auto"/>
    </w:pPr>
  </w:style>
  <w:style w:type="paragraph" w:customStyle="1" w:styleId="9D9E454F8B7A4848965E1EBC43071915">
    <w:name w:val="9D9E454F8B7A4848965E1EBC43071915"/>
    <w:rsid w:val="007D5E1B"/>
    <w:pPr>
      <w:spacing w:after="160" w:line="259" w:lineRule="auto"/>
    </w:pPr>
  </w:style>
  <w:style w:type="paragraph" w:customStyle="1" w:styleId="40E788C515C64A8ABE3B4BCB595B1AAC">
    <w:name w:val="40E788C515C64A8ABE3B4BCB595B1AAC"/>
    <w:rsid w:val="007D5E1B"/>
    <w:pPr>
      <w:spacing w:after="160" w:line="259" w:lineRule="auto"/>
    </w:pPr>
  </w:style>
  <w:style w:type="paragraph" w:customStyle="1" w:styleId="364B0D340E22451CBA9FD28BAD49163A">
    <w:name w:val="364B0D340E22451CBA9FD28BAD49163A"/>
    <w:rsid w:val="007D5E1B"/>
    <w:pPr>
      <w:spacing w:after="160" w:line="259" w:lineRule="auto"/>
    </w:pPr>
  </w:style>
  <w:style w:type="paragraph" w:customStyle="1" w:styleId="713DBBD7568548FD8610E4CD6D1D0F9D">
    <w:name w:val="713DBBD7568548FD8610E4CD6D1D0F9D"/>
    <w:rsid w:val="007D5E1B"/>
    <w:pPr>
      <w:spacing w:after="160" w:line="259" w:lineRule="auto"/>
    </w:pPr>
  </w:style>
  <w:style w:type="paragraph" w:customStyle="1" w:styleId="1E449B44188B4D4AB62C29D162220DA3">
    <w:name w:val="1E449B44188B4D4AB62C29D162220DA3"/>
    <w:rsid w:val="007D5E1B"/>
    <w:pPr>
      <w:spacing w:after="160" w:line="259" w:lineRule="auto"/>
    </w:pPr>
  </w:style>
  <w:style w:type="paragraph" w:customStyle="1" w:styleId="A2F97C1C94944028A42792F00E64BEAB">
    <w:name w:val="A2F97C1C94944028A42792F00E64BEAB"/>
    <w:rsid w:val="007D5E1B"/>
    <w:pPr>
      <w:spacing w:after="160" w:line="259" w:lineRule="auto"/>
    </w:pPr>
  </w:style>
  <w:style w:type="paragraph" w:customStyle="1" w:styleId="A44916F61B054E57AFC22F4869215783">
    <w:name w:val="A44916F61B054E57AFC22F4869215783"/>
    <w:rsid w:val="007D5E1B"/>
    <w:pPr>
      <w:spacing w:after="160" w:line="259" w:lineRule="auto"/>
    </w:pPr>
  </w:style>
  <w:style w:type="paragraph" w:customStyle="1" w:styleId="EDB0FBE5FA4945E7BBAE0400D26B4925">
    <w:name w:val="EDB0FBE5FA4945E7BBAE0400D26B4925"/>
    <w:rsid w:val="007D5E1B"/>
    <w:pPr>
      <w:spacing w:after="160" w:line="259" w:lineRule="auto"/>
    </w:pPr>
  </w:style>
  <w:style w:type="paragraph" w:customStyle="1" w:styleId="5399EF65ECDB4A7B80E5753905A8F5EB">
    <w:name w:val="5399EF65ECDB4A7B80E5753905A8F5EB"/>
    <w:rsid w:val="007D5E1B"/>
    <w:pPr>
      <w:spacing w:after="160" w:line="259" w:lineRule="auto"/>
    </w:pPr>
  </w:style>
  <w:style w:type="paragraph" w:customStyle="1" w:styleId="DFD4716D7CC5456497CDE76DA1734884">
    <w:name w:val="DFD4716D7CC5456497CDE76DA1734884"/>
    <w:rsid w:val="007D5E1B"/>
    <w:pPr>
      <w:spacing w:after="160" w:line="259" w:lineRule="auto"/>
    </w:pPr>
  </w:style>
  <w:style w:type="paragraph" w:customStyle="1" w:styleId="0913E87DEB95479E920B28A8725304B7">
    <w:name w:val="0913E87DEB95479E920B28A8725304B7"/>
    <w:rsid w:val="007D5E1B"/>
    <w:pPr>
      <w:spacing w:after="160" w:line="259" w:lineRule="auto"/>
    </w:pPr>
  </w:style>
  <w:style w:type="paragraph" w:customStyle="1" w:styleId="999E4CEA703B4353B6CCF09EFF2B23C5">
    <w:name w:val="999E4CEA703B4353B6CCF09EFF2B23C5"/>
    <w:rsid w:val="007D5E1B"/>
    <w:pPr>
      <w:spacing w:after="160" w:line="259" w:lineRule="auto"/>
    </w:pPr>
  </w:style>
  <w:style w:type="paragraph" w:customStyle="1" w:styleId="A294F77163F34C949A6470D6BB710D86">
    <w:name w:val="A294F77163F34C949A6470D6BB710D86"/>
    <w:rsid w:val="007D5E1B"/>
    <w:pPr>
      <w:spacing w:after="160" w:line="259" w:lineRule="auto"/>
    </w:pPr>
  </w:style>
  <w:style w:type="paragraph" w:customStyle="1" w:styleId="86BF40430C2144A29DD9EF02B001BF9C">
    <w:name w:val="86BF40430C2144A29DD9EF02B001BF9C"/>
    <w:rsid w:val="007D5E1B"/>
    <w:pPr>
      <w:spacing w:after="160" w:line="259" w:lineRule="auto"/>
    </w:pPr>
  </w:style>
  <w:style w:type="paragraph" w:customStyle="1" w:styleId="58AD235CE70446FDB33089DC387CCCDB">
    <w:name w:val="58AD235CE70446FDB33089DC387CCCDB"/>
    <w:rsid w:val="007D5E1B"/>
    <w:pPr>
      <w:spacing w:after="160" w:line="259" w:lineRule="auto"/>
    </w:pPr>
  </w:style>
  <w:style w:type="paragraph" w:customStyle="1" w:styleId="D8403DE7B7474697954ADEF3BFC83CD2">
    <w:name w:val="D8403DE7B7474697954ADEF3BFC83CD2"/>
    <w:rsid w:val="007D5E1B"/>
    <w:pPr>
      <w:spacing w:after="160" w:line="259" w:lineRule="auto"/>
    </w:pPr>
  </w:style>
  <w:style w:type="paragraph" w:customStyle="1" w:styleId="605C8BE060554D47B4F1E9DBD8277C56">
    <w:name w:val="605C8BE060554D47B4F1E9DBD8277C56"/>
    <w:rsid w:val="007D5E1B"/>
    <w:pPr>
      <w:spacing w:after="160" w:line="259" w:lineRule="auto"/>
    </w:pPr>
  </w:style>
  <w:style w:type="paragraph" w:customStyle="1" w:styleId="3450A012113E4B99A86D58707A4F8363">
    <w:name w:val="3450A012113E4B99A86D58707A4F8363"/>
    <w:rsid w:val="007D5E1B"/>
    <w:pPr>
      <w:spacing w:after="160" w:line="259" w:lineRule="auto"/>
    </w:pPr>
  </w:style>
  <w:style w:type="paragraph" w:customStyle="1" w:styleId="063E141C3D6741F1BB3BF4FC25EC528F">
    <w:name w:val="063E141C3D6741F1BB3BF4FC25EC528F"/>
    <w:rsid w:val="007D5E1B"/>
    <w:pPr>
      <w:spacing w:after="160" w:line="259" w:lineRule="auto"/>
    </w:pPr>
  </w:style>
  <w:style w:type="paragraph" w:customStyle="1" w:styleId="B112595F14234E04AA5584306E304A25">
    <w:name w:val="B112595F14234E04AA5584306E304A25"/>
    <w:rsid w:val="007D5E1B"/>
    <w:pPr>
      <w:spacing w:after="160" w:line="259" w:lineRule="auto"/>
    </w:pPr>
  </w:style>
  <w:style w:type="paragraph" w:customStyle="1" w:styleId="55F642BD8EC64E028661EADD8E996665">
    <w:name w:val="55F642BD8EC64E028661EADD8E996665"/>
    <w:rsid w:val="007D5E1B"/>
    <w:pPr>
      <w:spacing w:after="160" w:line="259" w:lineRule="auto"/>
    </w:pPr>
  </w:style>
  <w:style w:type="paragraph" w:customStyle="1" w:styleId="071186DD80C94B73A0A7B50C943E7F3A">
    <w:name w:val="071186DD80C94B73A0A7B50C943E7F3A"/>
    <w:rsid w:val="007D5E1B"/>
    <w:pPr>
      <w:spacing w:after="160" w:line="259" w:lineRule="auto"/>
    </w:pPr>
  </w:style>
  <w:style w:type="paragraph" w:customStyle="1" w:styleId="9FC2EFDBEE5C49FA816A6749867556ED">
    <w:name w:val="9FC2EFDBEE5C49FA816A6749867556ED"/>
    <w:rsid w:val="007D5E1B"/>
    <w:pPr>
      <w:spacing w:after="160" w:line="259" w:lineRule="auto"/>
    </w:pPr>
  </w:style>
  <w:style w:type="paragraph" w:customStyle="1" w:styleId="50E1A0C2AFC64D65B1CA0D61D6E91FFA1">
    <w:name w:val="50E1A0C2AFC64D65B1CA0D61D6E91FFA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1">
    <w:name w:val="0F1E6019033343378911068A76195CA5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1">
    <w:name w:val="6FC33A31E7F34B99949B30C3BBD23821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1">
    <w:name w:val="FEA4401BBB44478C8384F4A4D7ED5D2D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1">
    <w:name w:val="833109B791884370A22E2943ED500441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1">
    <w:name w:val="D3978B39E5E14EC4A7E54F16C1823F80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1">
    <w:name w:val="03E10444A7504DFF8E25215BF19DA0E4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1">
    <w:name w:val="423D5C862A4E4F8DAEA9B624016182E6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1">
    <w:name w:val="B4B243C010B542F9955A5395768A8524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1">
    <w:name w:val="255F50E223494A92AC933DBDF34402BD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1">
    <w:name w:val="244CE36F8AEF49CFA9DAF2CA351FFB62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1">
    <w:name w:val="C351B0D688D54A6FA5054795EF202339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5F642BD8EC64E028661EADD8E9966651">
    <w:name w:val="55F642BD8EC64E028661EADD8E996665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1">
    <w:name w:val="071186DD80C94B73A0A7B50C943E7F3A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1">
    <w:name w:val="9FC2EFDBEE5C49FA816A6749867556ED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4">
    <w:name w:val="306FF189318247BB9BFA0463FAA1DC8B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3">
    <w:name w:val="2A9302FCC4784C56963E69608B4074263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3">
    <w:name w:val="4D1CA4F569164436A75DD06DCA62FF913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9">
    <w:name w:val="5777F2B8E8B541259FD4C494B0C05F3A29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2">
    <w:name w:val="F71948A2429143AA8CE7243EA24112662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9">
    <w:name w:val="127424EE3F6D4A0BB487CD456A83A9EF29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8">
    <w:name w:val="FAD0C241982C442CA27F2CAE075127C428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1">
    <w:name w:val="5399EF65ECDB4A7B80E5753905A8F5EB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1">
    <w:name w:val="DFD4716D7CC5456497CDE76DA1734884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1">
    <w:name w:val="3450A012113E4B99A86D58707A4F8363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1">
    <w:name w:val="063E141C3D6741F1BB3BF4FC25EC528F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3">
    <w:name w:val="426B62801B064FCD85A0350882EE350033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99E4CEA703B4353B6CCF09EFF2B23C51">
    <w:name w:val="999E4CEA703B4353B6CCF09EFF2B23C5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E68CA03736D54D7F803961525D48C4C71">
    <w:name w:val="E68CA03736D54D7F803961525D48C4C7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9DB244E581F48B789A93F192B184F7A1">
    <w:name w:val="09DB244E581F48B789A93F192B184F7A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BF6F5F1115E42D1A19310E932A0CADF1">
    <w:name w:val="5BF6F5F1115E42D1A19310E932A0CADF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EB7C577AF6B44E79BA06A52280DEDAB21">
    <w:name w:val="EB7C577AF6B44E79BA06A52280DEDAB2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A0E9CC52944EC383EC29BA112ABAC81">
    <w:name w:val="9FA0E9CC52944EC383EC29BA112ABAC8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A17830DBE0D46008ADB5FBB756411A21">
    <w:name w:val="2A17830DBE0D46008ADB5FBB756411A2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D007E48032C4B508C151E06711B82C41">
    <w:name w:val="CD007E48032C4B508C151E06711B82C4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8D624DEEAF1467DA811AB19270C07A21">
    <w:name w:val="B8D624DEEAF1467DA811AB19270C07A2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D9E454F8B7A4848965E1EBC430719151">
    <w:name w:val="9D9E454F8B7A4848965E1EBC43071915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64B0D340E22451CBA9FD28BAD49163A1">
    <w:name w:val="364B0D340E22451CBA9FD28BAD49163A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2F97C1C94944028A42792F00E64BEAB1">
    <w:name w:val="A2F97C1C94944028A42792F00E64BEAB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44916F61B054E57AFC22F48692157831">
    <w:name w:val="A44916F61B054E57AFC22F4869215783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FCF4531D46C14EF6AB6E912D0B00B6B4">
    <w:name w:val="FCF4531D46C14EF6AB6E912D0B00B6B4"/>
    <w:rsid w:val="007D5E1B"/>
    <w:pPr>
      <w:spacing w:after="160" w:line="259" w:lineRule="auto"/>
    </w:pPr>
  </w:style>
  <w:style w:type="paragraph" w:customStyle="1" w:styleId="720683134E5847149353455EE3E7149D">
    <w:name w:val="720683134E5847149353455EE3E7149D"/>
    <w:rsid w:val="007D5E1B"/>
    <w:pPr>
      <w:spacing w:after="160" w:line="259" w:lineRule="auto"/>
    </w:pPr>
  </w:style>
  <w:style w:type="paragraph" w:customStyle="1" w:styleId="50E1A0C2AFC64D65B1CA0D61D6E91FFA2">
    <w:name w:val="50E1A0C2AFC64D65B1CA0D61D6E91FFA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2">
    <w:name w:val="0F1E6019033343378911068A76195CA5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2">
    <w:name w:val="6FC33A31E7F34B99949B30C3BBD23821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2">
    <w:name w:val="FEA4401BBB44478C8384F4A4D7ED5D2D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2">
    <w:name w:val="833109B791884370A22E2943ED500441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2">
    <w:name w:val="D3978B39E5E14EC4A7E54F16C1823F80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2">
    <w:name w:val="03E10444A7504DFF8E25215BF19DA0E4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2">
    <w:name w:val="423D5C862A4E4F8DAEA9B624016182E6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2">
    <w:name w:val="B4B243C010B542F9955A5395768A8524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2">
    <w:name w:val="255F50E223494A92AC933DBDF34402BD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2">
    <w:name w:val="244CE36F8AEF49CFA9DAF2CA351FFB62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2">
    <w:name w:val="C351B0D688D54A6FA5054795EF202339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5F642BD8EC64E028661EADD8E9966652">
    <w:name w:val="55F642BD8EC64E028661EADD8E996665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2">
    <w:name w:val="071186DD80C94B73A0A7B50C943E7F3A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2">
    <w:name w:val="9FC2EFDBEE5C49FA816A6749867556ED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1">
    <w:name w:val="720683134E5847149353455EE3E7149D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5">
    <w:name w:val="306FF189318247BB9BFA0463FAA1DC8B5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4">
    <w:name w:val="2A9302FCC4784C56963E69608B407426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4">
    <w:name w:val="4D1CA4F569164436A75DD06DCA62FF91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0">
    <w:name w:val="5777F2B8E8B541259FD4C494B0C05F3A30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3">
    <w:name w:val="F71948A2429143AA8CE7243EA24112663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0">
    <w:name w:val="127424EE3F6D4A0BB487CD456A83A9EF30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9">
    <w:name w:val="FAD0C241982C442CA27F2CAE075127C429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2">
    <w:name w:val="5399EF65ECDB4A7B80E5753905A8F5EB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2">
    <w:name w:val="DFD4716D7CC5456497CDE76DA1734884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2">
    <w:name w:val="3450A012113E4B99A86D58707A4F8363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2">
    <w:name w:val="063E141C3D6741F1BB3BF4FC25EC528F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4">
    <w:name w:val="426B62801B064FCD85A0350882EE35003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68CA03736D54D7F803961525D48C4C72">
    <w:name w:val="E68CA03736D54D7F803961525D48C4C7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9DB244E581F48B789A93F192B184F7A2">
    <w:name w:val="09DB244E581F48B789A93F192B184F7A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BF6F5F1115E42D1A19310E932A0CADF2">
    <w:name w:val="5BF6F5F1115E42D1A19310E932A0CADF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EB7C577AF6B44E79BA06A52280DEDAB22">
    <w:name w:val="EB7C577AF6B44E79BA06A52280DEDAB2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A0E9CC52944EC383EC29BA112ABAC82">
    <w:name w:val="9FA0E9CC52944EC383EC29BA112ABAC8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A17830DBE0D46008ADB5FBB756411A22">
    <w:name w:val="2A17830DBE0D46008ADB5FBB756411A2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D007E48032C4B508C151E06711B82C42">
    <w:name w:val="CD007E48032C4B508C151E06711B82C4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8D624DEEAF1467DA811AB19270C07A22">
    <w:name w:val="B8D624DEEAF1467DA811AB19270C07A2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D9E454F8B7A4848965E1EBC430719152">
    <w:name w:val="9D9E454F8B7A4848965E1EBC43071915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64B0D340E22451CBA9FD28BAD49163A2">
    <w:name w:val="364B0D340E22451CBA9FD28BAD49163A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2F97C1C94944028A42792F00E64BEAB2">
    <w:name w:val="A2F97C1C94944028A42792F00E64BEAB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44916F61B054E57AFC22F48692157832">
    <w:name w:val="A44916F61B054E57AFC22F4869215783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0E1A0C2AFC64D65B1CA0D61D6E91FFA3">
    <w:name w:val="50E1A0C2AFC64D65B1CA0D61D6E91FFA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3">
    <w:name w:val="0F1E6019033343378911068A76195CA5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3">
    <w:name w:val="6FC33A31E7F34B99949B30C3BBD23821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3">
    <w:name w:val="FEA4401BBB44478C8384F4A4D7ED5D2D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3">
    <w:name w:val="833109B791884370A22E2943ED500441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3">
    <w:name w:val="D3978B39E5E14EC4A7E54F16C1823F80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3">
    <w:name w:val="03E10444A7504DFF8E25215BF19DA0E4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3">
    <w:name w:val="423D5C862A4E4F8DAEA9B624016182E6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3">
    <w:name w:val="B4B243C010B542F9955A5395768A8524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3">
    <w:name w:val="255F50E223494A92AC933DBDF34402BD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3">
    <w:name w:val="244CE36F8AEF49CFA9DAF2CA351FFB62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3">
    <w:name w:val="C351B0D688D54A6FA5054795EF202339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5F642BD8EC64E028661EADD8E9966653">
    <w:name w:val="55F642BD8EC64E028661EADD8E996665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3">
    <w:name w:val="071186DD80C94B73A0A7B50C943E7F3A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3">
    <w:name w:val="9FC2EFDBEE5C49FA816A6749867556ED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2">
    <w:name w:val="720683134E5847149353455EE3E7149D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6">
    <w:name w:val="306FF189318247BB9BFA0463FAA1DC8B6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5">
    <w:name w:val="2A9302FCC4784C56963E69608B4074265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5">
    <w:name w:val="4D1CA4F569164436A75DD06DCA62FF915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1">
    <w:name w:val="5777F2B8E8B541259FD4C494B0C05F3A31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4">
    <w:name w:val="F71948A2429143AA8CE7243EA2411266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1">
    <w:name w:val="127424EE3F6D4A0BB487CD456A83A9EF31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30">
    <w:name w:val="FAD0C241982C442CA27F2CAE075127C430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3">
    <w:name w:val="5399EF65ECDB4A7B80E5753905A8F5EB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3">
    <w:name w:val="DFD4716D7CC5456497CDE76DA1734884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3">
    <w:name w:val="3450A012113E4B99A86D58707A4F8363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3">
    <w:name w:val="063E141C3D6741F1BB3BF4FC25EC528F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5">
    <w:name w:val="426B62801B064FCD85A0350882EE350035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68CA03736D54D7F803961525D48C4C73">
    <w:name w:val="E68CA03736D54D7F803961525D48C4C7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9DB244E581F48B789A93F192B184F7A3">
    <w:name w:val="09DB244E581F48B789A93F192B184F7A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BF6F5F1115E42D1A19310E932A0CADF3">
    <w:name w:val="5BF6F5F1115E42D1A19310E932A0CADF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EB7C577AF6B44E79BA06A52280DEDAB23">
    <w:name w:val="EB7C577AF6B44E79BA06A52280DEDAB2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A0E9CC52944EC383EC29BA112ABAC83">
    <w:name w:val="9FA0E9CC52944EC383EC29BA112ABAC8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A17830DBE0D46008ADB5FBB756411A23">
    <w:name w:val="2A17830DBE0D46008ADB5FBB756411A2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D007E48032C4B508C151E06711B82C43">
    <w:name w:val="CD007E48032C4B508C151E06711B82C4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8D624DEEAF1467DA811AB19270C07A23">
    <w:name w:val="B8D624DEEAF1467DA811AB19270C07A2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D9E454F8B7A4848965E1EBC430719153">
    <w:name w:val="9D9E454F8B7A4848965E1EBC43071915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64B0D340E22451CBA9FD28BAD49163A3">
    <w:name w:val="364B0D340E22451CBA9FD28BAD49163A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2F97C1C94944028A42792F00E64BEAB3">
    <w:name w:val="A2F97C1C94944028A42792F00E64BEAB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44916F61B054E57AFC22F48692157833">
    <w:name w:val="A44916F61B054E57AFC22F4869215783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0E1A0C2AFC64D65B1CA0D61D6E91FFA4">
    <w:name w:val="50E1A0C2AFC64D65B1CA0D61D6E91FFA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4">
    <w:name w:val="0F1E6019033343378911068A76195CA5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4">
    <w:name w:val="6FC33A31E7F34B99949B30C3BBD23821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4">
    <w:name w:val="FEA4401BBB44478C8384F4A4D7ED5D2D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4">
    <w:name w:val="833109B791884370A22E2943ED500441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4">
    <w:name w:val="D3978B39E5E14EC4A7E54F16C1823F80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4">
    <w:name w:val="03E10444A7504DFF8E25215BF19DA0E4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4">
    <w:name w:val="423D5C862A4E4F8DAEA9B624016182E6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4">
    <w:name w:val="B4B243C010B542F9955A5395768A8524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4">
    <w:name w:val="255F50E223494A92AC933DBDF34402BD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4">
    <w:name w:val="244CE36F8AEF49CFA9DAF2CA351FFB62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4">
    <w:name w:val="C351B0D688D54A6FA5054795EF202339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55F642BD8EC64E028661EADD8E9966654">
    <w:name w:val="55F642BD8EC64E028661EADD8E996665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4">
    <w:name w:val="071186DD80C94B73A0A7B50C943E7F3A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4">
    <w:name w:val="9FC2EFDBEE5C49FA816A6749867556ED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3">
    <w:name w:val="720683134E5847149353455EE3E7149D3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7">
    <w:name w:val="306FF189318247BB9BFA0463FAA1DC8B7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6">
    <w:name w:val="2A9302FCC4784C56963E69608B4074266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6">
    <w:name w:val="4D1CA4F569164436A75DD06DCA62FF916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2">
    <w:name w:val="5777F2B8E8B541259FD4C494B0C05F3A32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5">
    <w:name w:val="F71948A2429143AA8CE7243EA24112665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2">
    <w:name w:val="127424EE3F6D4A0BB487CD456A83A9EF32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31">
    <w:name w:val="FAD0C241982C442CA27F2CAE075127C431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4">
    <w:name w:val="5399EF65ECDB4A7B80E5753905A8F5EB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4">
    <w:name w:val="DFD4716D7CC5456497CDE76DA1734884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4">
    <w:name w:val="3450A012113E4B99A86D58707A4F8363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4">
    <w:name w:val="063E141C3D6741F1BB3BF4FC25EC528F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6">
    <w:name w:val="426B62801B064FCD85A0350882EE350036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68CA03736D54D7F803961525D48C4C74">
    <w:name w:val="E68CA03736D54D7F803961525D48C4C7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9DB244E581F48B789A93F192B184F7A4">
    <w:name w:val="09DB244E581F48B789A93F192B184F7A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5BF6F5F1115E42D1A19310E932A0CADF4">
    <w:name w:val="5BF6F5F1115E42D1A19310E932A0CADF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EB7C577AF6B44E79BA06A52280DEDAB24">
    <w:name w:val="EB7C577AF6B44E79BA06A52280DEDAB2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9FA0E9CC52944EC383EC29BA112ABAC84">
    <w:name w:val="9FA0E9CC52944EC383EC29BA112ABAC8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2A17830DBE0D46008ADB5FBB756411A24">
    <w:name w:val="2A17830DBE0D46008ADB5FBB756411A2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CD007E48032C4B508C151E06711B82C44">
    <w:name w:val="CD007E48032C4B508C151E06711B82C4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B8D624DEEAF1467DA811AB19270C07A24">
    <w:name w:val="B8D624DEEAF1467DA811AB19270C07A2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9D9E454F8B7A4848965E1EBC430719154">
    <w:name w:val="9D9E454F8B7A4848965E1EBC43071915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364B0D340E22451CBA9FD28BAD49163A4">
    <w:name w:val="364B0D340E22451CBA9FD28BAD49163A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A2F97C1C94944028A42792F00E64BEAB4">
    <w:name w:val="A2F97C1C94944028A42792F00E64BEAB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A44916F61B054E57AFC22F48692157834">
    <w:name w:val="A44916F61B054E57AFC22F4869215783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174A2C5E825A435782B64789696FFE64">
    <w:name w:val="174A2C5E825A435782B64789696FFE64"/>
    <w:rsid w:val="00AB6920"/>
    <w:pPr>
      <w:spacing w:after="160" w:line="259" w:lineRule="auto"/>
    </w:pPr>
  </w:style>
  <w:style w:type="paragraph" w:customStyle="1" w:styleId="467BA810D7814FE18924038272BA9FEE">
    <w:name w:val="467BA810D7814FE18924038272BA9FEE"/>
    <w:rsid w:val="00AB6920"/>
    <w:pPr>
      <w:spacing w:after="160" w:line="259" w:lineRule="auto"/>
    </w:pPr>
  </w:style>
  <w:style w:type="paragraph" w:customStyle="1" w:styleId="472DBCECBB274F77AB4888E3283130A0">
    <w:name w:val="472DBCECBB274F77AB4888E3283130A0"/>
    <w:rsid w:val="00AB6920"/>
    <w:pPr>
      <w:spacing w:after="160" w:line="259" w:lineRule="auto"/>
    </w:pPr>
  </w:style>
  <w:style w:type="paragraph" w:customStyle="1" w:styleId="A840BB4A4AAA4EE19C8BF6CD79207CAE">
    <w:name w:val="A840BB4A4AAA4EE19C8BF6CD79207CAE"/>
    <w:rsid w:val="00AB6920"/>
    <w:pPr>
      <w:spacing w:after="160" w:line="259" w:lineRule="auto"/>
    </w:pPr>
  </w:style>
  <w:style w:type="paragraph" w:customStyle="1" w:styleId="73DEB31E86964D21BD151E98D70A0368">
    <w:name w:val="73DEB31E86964D21BD151E98D70A0368"/>
    <w:rsid w:val="00AB6920"/>
    <w:pPr>
      <w:spacing w:after="160" w:line="259" w:lineRule="auto"/>
    </w:pPr>
  </w:style>
  <w:style w:type="paragraph" w:customStyle="1" w:styleId="2A0C68E06E2440A9B390BE911775B646">
    <w:name w:val="2A0C68E06E2440A9B390BE911775B646"/>
    <w:rsid w:val="00AB6920"/>
    <w:pPr>
      <w:spacing w:after="160" w:line="259" w:lineRule="auto"/>
    </w:pPr>
  </w:style>
  <w:style w:type="paragraph" w:customStyle="1" w:styleId="B4AD259AD8AB46CBA59AA21219E09FC1">
    <w:name w:val="B4AD259AD8AB46CBA59AA21219E09FC1"/>
    <w:rsid w:val="00AB6920"/>
    <w:pPr>
      <w:spacing w:after="160" w:line="259" w:lineRule="auto"/>
    </w:pPr>
  </w:style>
  <w:style w:type="paragraph" w:customStyle="1" w:styleId="AF98F641A753437190C6C43D39CB88B5">
    <w:name w:val="AF98F641A753437190C6C43D39CB88B5"/>
    <w:rsid w:val="00AB6920"/>
    <w:pPr>
      <w:spacing w:after="160" w:line="259" w:lineRule="auto"/>
    </w:pPr>
  </w:style>
  <w:style w:type="paragraph" w:customStyle="1" w:styleId="E559097846014492877682AF8FF4DF8C">
    <w:name w:val="E559097846014492877682AF8FF4DF8C"/>
    <w:rsid w:val="00AB6920"/>
    <w:pPr>
      <w:spacing w:after="160" w:line="259" w:lineRule="auto"/>
    </w:pPr>
  </w:style>
  <w:style w:type="paragraph" w:customStyle="1" w:styleId="7F56AAF113A54D83935DF4DB7C5A4C3D">
    <w:name w:val="7F56AAF113A54D83935DF4DB7C5A4C3D"/>
    <w:rsid w:val="00AB6920"/>
    <w:pPr>
      <w:spacing w:after="160" w:line="259" w:lineRule="auto"/>
    </w:pPr>
  </w:style>
  <w:style w:type="paragraph" w:customStyle="1" w:styleId="F561EFAA7407401CBD956065AC038C2E">
    <w:name w:val="F561EFAA7407401CBD956065AC038C2E"/>
    <w:rsid w:val="00AB6920"/>
    <w:pPr>
      <w:spacing w:after="160" w:line="259" w:lineRule="auto"/>
    </w:pPr>
  </w:style>
  <w:style w:type="paragraph" w:customStyle="1" w:styleId="98F95F4C1B8346398AF9690CC82B9DA3">
    <w:name w:val="98F95F4C1B8346398AF9690CC82B9DA3"/>
    <w:rsid w:val="00AB6920"/>
    <w:pPr>
      <w:spacing w:after="160" w:line="259" w:lineRule="auto"/>
    </w:pPr>
  </w:style>
  <w:style w:type="paragraph" w:customStyle="1" w:styleId="DC101CC0C8CA4CBB843E670BD929629C">
    <w:name w:val="DC101CC0C8CA4CBB843E670BD929629C"/>
    <w:rsid w:val="00AB6920"/>
    <w:pPr>
      <w:spacing w:after="160" w:line="259" w:lineRule="auto"/>
    </w:pPr>
  </w:style>
  <w:style w:type="paragraph" w:customStyle="1" w:styleId="18AEB1EB48C3420980BCC1AB4C4C7DFF">
    <w:name w:val="18AEB1EB48C3420980BCC1AB4C4C7DFF"/>
    <w:rsid w:val="00AB6920"/>
    <w:pPr>
      <w:spacing w:after="160" w:line="259" w:lineRule="auto"/>
    </w:pPr>
  </w:style>
  <w:style w:type="paragraph" w:customStyle="1" w:styleId="3EC46E2D29984C1095027CE5DD68E772">
    <w:name w:val="3EC46E2D29984C1095027CE5DD68E772"/>
    <w:rsid w:val="00AB6920"/>
    <w:pPr>
      <w:spacing w:after="160" w:line="259" w:lineRule="auto"/>
    </w:pPr>
  </w:style>
  <w:style w:type="paragraph" w:customStyle="1" w:styleId="009A2F66B4B042E99F1381D0F1934A44">
    <w:name w:val="009A2F66B4B042E99F1381D0F1934A44"/>
    <w:rsid w:val="00AB6920"/>
    <w:pPr>
      <w:spacing w:after="160" w:line="259" w:lineRule="auto"/>
    </w:pPr>
  </w:style>
  <w:style w:type="paragraph" w:customStyle="1" w:styleId="EB02E03270084E2D954AC570766AB3B1">
    <w:name w:val="EB02E03270084E2D954AC570766AB3B1"/>
    <w:rsid w:val="00AB6920"/>
    <w:pPr>
      <w:spacing w:after="160" w:line="259" w:lineRule="auto"/>
    </w:pPr>
  </w:style>
  <w:style w:type="paragraph" w:customStyle="1" w:styleId="6881AF83982A46D7879551C478FEDB77">
    <w:name w:val="6881AF83982A46D7879551C478FEDB77"/>
    <w:rsid w:val="00AB6920"/>
    <w:pPr>
      <w:spacing w:after="160" w:line="259" w:lineRule="auto"/>
    </w:pPr>
  </w:style>
  <w:style w:type="paragraph" w:customStyle="1" w:styleId="0177EB17142844448249CD722C77A415">
    <w:name w:val="0177EB17142844448249CD722C77A415"/>
    <w:rsid w:val="00AB6920"/>
    <w:pPr>
      <w:spacing w:after="160" w:line="259" w:lineRule="auto"/>
    </w:pPr>
  </w:style>
  <w:style w:type="paragraph" w:customStyle="1" w:styleId="DEB42D21CD524446802E09A6CA874CFF">
    <w:name w:val="DEB42D21CD524446802E09A6CA874CFF"/>
    <w:rsid w:val="00AB6920"/>
    <w:pPr>
      <w:spacing w:after="160" w:line="259" w:lineRule="auto"/>
    </w:pPr>
  </w:style>
  <w:style w:type="paragraph" w:customStyle="1" w:styleId="0513E724EA0840E59B492C2420FE6F10">
    <w:name w:val="0513E724EA0840E59B492C2420FE6F10"/>
    <w:rsid w:val="00AB6920"/>
    <w:pPr>
      <w:spacing w:after="160" w:line="259" w:lineRule="auto"/>
    </w:pPr>
  </w:style>
  <w:style w:type="paragraph" w:customStyle="1" w:styleId="D0245D079B8C48789F3DCDC6D421A9CB">
    <w:name w:val="D0245D079B8C48789F3DCDC6D421A9CB"/>
    <w:rsid w:val="00DB1947"/>
    <w:pPr>
      <w:spacing w:after="160" w:line="259" w:lineRule="auto"/>
    </w:pPr>
  </w:style>
  <w:style w:type="paragraph" w:customStyle="1" w:styleId="C1E841A639B6442181BB034723A1C76D">
    <w:name w:val="C1E841A639B6442181BB034723A1C76D"/>
    <w:rsid w:val="00DB1947"/>
    <w:pPr>
      <w:spacing w:after="160" w:line="259" w:lineRule="auto"/>
    </w:pPr>
  </w:style>
  <w:style w:type="paragraph" w:customStyle="1" w:styleId="0ACF1F3F990D48678D11278F0CE9F43C">
    <w:name w:val="0ACF1F3F990D48678D11278F0CE9F43C"/>
    <w:rsid w:val="00DB1947"/>
    <w:pPr>
      <w:spacing w:after="160" w:line="259" w:lineRule="auto"/>
    </w:pPr>
  </w:style>
  <w:style w:type="paragraph" w:customStyle="1" w:styleId="FBF09EAF41BD45938C33E06F8573CDAD">
    <w:name w:val="FBF09EAF41BD45938C33E06F8573CDAD"/>
    <w:rsid w:val="00DB1947"/>
    <w:pPr>
      <w:spacing w:after="160" w:line="259" w:lineRule="auto"/>
    </w:pPr>
  </w:style>
  <w:style w:type="paragraph" w:customStyle="1" w:styleId="F4F930DB7DD749B5B9BEBD31205697B5">
    <w:name w:val="F4F930DB7DD749B5B9BEBD31205697B5"/>
    <w:rsid w:val="00DB1947"/>
    <w:pPr>
      <w:spacing w:after="160" w:line="259" w:lineRule="auto"/>
    </w:pPr>
  </w:style>
  <w:style w:type="paragraph" w:customStyle="1" w:styleId="3A253187B2A74FA380808BE2EF4B29FF">
    <w:name w:val="3A253187B2A74FA380808BE2EF4B29FF"/>
    <w:rsid w:val="00DB1947"/>
    <w:pPr>
      <w:spacing w:after="160" w:line="259" w:lineRule="auto"/>
    </w:pPr>
  </w:style>
  <w:style w:type="paragraph" w:customStyle="1" w:styleId="CF3996863435478AAB166845045FBAF4">
    <w:name w:val="CF3996863435478AAB166845045FBAF4"/>
    <w:rsid w:val="00DB1947"/>
    <w:pPr>
      <w:spacing w:after="160" w:line="259" w:lineRule="auto"/>
    </w:pPr>
  </w:style>
  <w:style w:type="paragraph" w:customStyle="1" w:styleId="025176C3B8CD44A893A2CFC620113B1E">
    <w:name w:val="025176C3B8CD44A893A2CFC620113B1E"/>
    <w:rsid w:val="00DB1947"/>
    <w:pPr>
      <w:spacing w:after="160" w:line="259" w:lineRule="auto"/>
    </w:pPr>
  </w:style>
  <w:style w:type="paragraph" w:customStyle="1" w:styleId="3A98574A3D3F4E70A2F11683A9AF234E">
    <w:name w:val="3A98574A3D3F4E70A2F11683A9AF234E"/>
    <w:rsid w:val="00DB1947"/>
    <w:pPr>
      <w:spacing w:after="160" w:line="259" w:lineRule="auto"/>
    </w:pPr>
  </w:style>
  <w:style w:type="paragraph" w:customStyle="1" w:styleId="1B5860CCADD4485480D173E13B5DA966">
    <w:name w:val="1B5860CCADD4485480D173E13B5DA966"/>
    <w:rsid w:val="00DB1947"/>
    <w:pPr>
      <w:spacing w:after="160" w:line="259" w:lineRule="auto"/>
    </w:pPr>
  </w:style>
  <w:style w:type="paragraph" w:customStyle="1" w:styleId="6C9189010B4A4411B7871E7CCED0A2E7">
    <w:name w:val="6C9189010B4A4411B7871E7CCED0A2E7"/>
    <w:rsid w:val="00DB1947"/>
    <w:pPr>
      <w:spacing w:after="160" w:line="259" w:lineRule="auto"/>
    </w:pPr>
  </w:style>
  <w:style w:type="paragraph" w:customStyle="1" w:styleId="7C9785585367475391D62CD15FB9B010">
    <w:name w:val="7C9785585367475391D62CD15FB9B010"/>
    <w:rsid w:val="00DB1947"/>
    <w:pPr>
      <w:spacing w:after="160" w:line="259" w:lineRule="auto"/>
    </w:pPr>
  </w:style>
  <w:style w:type="paragraph" w:customStyle="1" w:styleId="580AC33E3D7B469E84CFF0841E23FB41">
    <w:name w:val="580AC33E3D7B469E84CFF0841E23FB41"/>
    <w:rsid w:val="00DB1947"/>
    <w:pPr>
      <w:spacing w:after="160" w:line="259" w:lineRule="auto"/>
    </w:pPr>
  </w:style>
  <w:style w:type="paragraph" w:customStyle="1" w:styleId="CE843EE505A54589898FD5347EB8E05D">
    <w:name w:val="CE843EE505A54589898FD5347EB8E05D"/>
    <w:rsid w:val="00DB1947"/>
    <w:pPr>
      <w:spacing w:after="160" w:line="259" w:lineRule="auto"/>
    </w:pPr>
  </w:style>
  <w:style w:type="paragraph" w:customStyle="1" w:styleId="B0626CFFBDC6494DAEAB01CD6C4E8273">
    <w:name w:val="B0626CFFBDC6494DAEAB01CD6C4E8273"/>
    <w:rsid w:val="00DB1947"/>
    <w:pPr>
      <w:spacing w:after="160" w:line="259" w:lineRule="auto"/>
    </w:pPr>
  </w:style>
  <w:style w:type="paragraph" w:customStyle="1" w:styleId="A5801CA9701148C294D85A91589D2269">
    <w:name w:val="A5801CA9701148C294D85A91589D2269"/>
    <w:rsid w:val="00DB1947"/>
    <w:pPr>
      <w:spacing w:after="160" w:line="259" w:lineRule="auto"/>
    </w:pPr>
  </w:style>
  <w:style w:type="paragraph" w:customStyle="1" w:styleId="A4D74FE5CBC44C79BA0C70357A3F2B89">
    <w:name w:val="A4D74FE5CBC44C79BA0C70357A3F2B89"/>
    <w:rsid w:val="00DB1947"/>
    <w:pPr>
      <w:spacing w:after="160" w:line="259" w:lineRule="auto"/>
    </w:pPr>
  </w:style>
  <w:style w:type="paragraph" w:customStyle="1" w:styleId="12B4B42949E545E3A8F40025C4704EDA">
    <w:name w:val="12B4B42949E545E3A8F40025C4704EDA"/>
    <w:rsid w:val="00DB1947"/>
    <w:pPr>
      <w:spacing w:after="160" w:line="259" w:lineRule="auto"/>
    </w:pPr>
  </w:style>
  <w:style w:type="paragraph" w:customStyle="1" w:styleId="32B7ACEEA39942878F6FD959FA77AD59">
    <w:name w:val="32B7ACEEA39942878F6FD959FA77AD59"/>
    <w:rsid w:val="00DB1947"/>
    <w:pPr>
      <w:spacing w:after="160" w:line="259" w:lineRule="auto"/>
    </w:pPr>
  </w:style>
  <w:style w:type="paragraph" w:customStyle="1" w:styleId="2CF0CCA279564F58A69F6DC56533C18E">
    <w:name w:val="2CF0CCA279564F58A69F6DC56533C18E"/>
    <w:rsid w:val="00DB1947"/>
    <w:pPr>
      <w:spacing w:after="160" w:line="259" w:lineRule="auto"/>
    </w:pPr>
  </w:style>
  <w:style w:type="paragraph" w:customStyle="1" w:styleId="B5FBA776B3514DD2813FB534DC782FB7">
    <w:name w:val="B5FBA776B3514DD2813FB534DC782FB7"/>
    <w:rsid w:val="00DB1947"/>
    <w:pPr>
      <w:spacing w:after="160" w:line="259" w:lineRule="auto"/>
    </w:pPr>
  </w:style>
  <w:style w:type="paragraph" w:customStyle="1" w:styleId="93B74A1B900344F8B2AAD7A1CE9FC91A">
    <w:name w:val="93B74A1B900344F8B2AAD7A1CE9FC91A"/>
    <w:rsid w:val="00DB1947"/>
    <w:pPr>
      <w:spacing w:after="160" w:line="259" w:lineRule="auto"/>
    </w:pPr>
  </w:style>
  <w:style w:type="paragraph" w:customStyle="1" w:styleId="1F7CC52484BD4B76AD500256C6835308">
    <w:name w:val="1F7CC52484BD4B76AD500256C6835308"/>
    <w:rsid w:val="00DB1947"/>
    <w:pPr>
      <w:spacing w:after="160" w:line="259" w:lineRule="auto"/>
    </w:pPr>
  </w:style>
  <w:style w:type="paragraph" w:customStyle="1" w:styleId="23C10324DCFC44569545294183B591CB">
    <w:name w:val="23C10324DCFC44569545294183B591CB"/>
    <w:rsid w:val="00DB1947"/>
    <w:pPr>
      <w:spacing w:after="160" w:line="259" w:lineRule="auto"/>
    </w:pPr>
  </w:style>
  <w:style w:type="paragraph" w:customStyle="1" w:styleId="3A72B8F76B7444EAB4ACCCD5B2A71EE5">
    <w:name w:val="3A72B8F76B7444EAB4ACCCD5B2A71EE5"/>
    <w:rsid w:val="00DB1947"/>
    <w:pPr>
      <w:spacing w:after="160" w:line="259" w:lineRule="auto"/>
    </w:pPr>
  </w:style>
  <w:style w:type="paragraph" w:customStyle="1" w:styleId="780DA0F2F0974418BFDD0CE018767E4D">
    <w:name w:val="780DA0F2F0974418BFDD0CE018767E4D"/>
    <w:rsid w:val="00DB1947"/>
    <w:pPr>
      <w:spacing w:after="160" w:line="259" w:lineRule="auto"/>
    </w:pPr>
  </w:style>
  <w:style w:type="paragraph" w:customStyle="1" w:styleId="FCB58B64C5F54BAEA4E9C2FC1FD4876C">
    <w:name w:val="FCB58B64C5F54BAEA4E9C2FC1FD4876C"/>
    <w:rsid w:val="00DB1947"/>
    <w:pPr>
      <w:spacing w:after="160" w:line="259" w:lineRule="auto"/>
    </w:pPr>
  </w:style>
  <w:style w:type="paragraph" w:customStyle="1" w:styleId="194DF163A9FB4F22BA240B4378B8AFC3">
    <w:name w:val="194DF163A9FB4F22BA240B4378B8AFC3"/>
    <w:rsid w:val="00DB1947"/>
    <w:pPr>
      <w:spacing w:after="160" w:line="259" w:lineRule="auto"/>
    </w:pPr>
  </w:style>
  <w:style w:type="paragraph" w:customStyle="1" w:styleId="E46625E891A34CA2AF079F324E3F3246">
    <w:name w:val="E46625E891A34CA2AF079F324E3F3246"/>
    <w:rsid w:val="00DB1947"/>
    <w:pPr>
      <w:spacing w:after="160" w:line="259" w:lineRule="auto"/>
    </w:pPr>
  </w:style>
  <w:style w:type="paragraph" w:customStyle="1" w:styleId="D8AA657068E3406E85C2E64C84B4E451">
    <w:name w:val="D8AA657068E3406E85C2E64C84B4E451"/>
    <w:rsid w:val="00DB1947"/>
    <w:pPr>
      <w:spacing w:after="160" w:line="259" w:lineRule="auto"/>
    </w:pPr>
  </w:style>
  <w:style w:type="paragraph" w:customStyle="1" w:styleId="BF6E477F40C54F60B609B4872BB2AA13">
    <w:name w:val="BF6E477F40C54F60B609B4872BB2AA13"/>
    <w:rsid w:val="00DB1947"/>
    <w:pPr>
      <w:spacing w:after="160" w:line="259" w:lineRule="auto"/>
    </w:pPr>
  </w:style>
  <w:style w:type="paragraph" w:customStyle="1" w:styleId="00BEE353451D4D739DA16B3D95C3AFF1">
    <w:name w:val="00BEE353451D4D739DA16B3D95C3AFF1"/>
    <w:rsid w:val="00DB1947"/>
    <w:pPr>
      <w:spacing w:after="160" w:line="259" w:lineRule="auto"/>
    </w:pPr>
  </w:style>
  <w:style w:type="paragraph" w:customStyle="1" w:styleId="1E15B241FD6F400DBE2A8C1706C59C45">
    <w:name w:val="1E15B241FD6F400DBE2A8C1706C59C45"/>
    <w:rsid w:val="00DB1947"/>
    <w:pPr>
      <w:spacing w:after="160" w:line="259" w:lineRule="auto"/>
    </w:pPr>
  </w:style>
  <w:style w:type="paragraph" w:customStyle="1" w:styleId="2A642CC191E742A686EB2DEBD3C416BA">
    <w:name w:val="2A642CC191E742A686EB2DEBD3C416BA"/>
    <w:rsid w:val="00DB1947"/>
    <w:pPr>
      <w:spacing w:after="160" w:line="259" w:lineRule="auto"/>
    </w:pPr>
  </w:style>
  <w:style w:type="paragraph" w:customStyle="1" w:styleId="02C7E13832EB438C8AC94DC9B75EB703">
    <w:name w:val="02C7E13832EB438C8AC94DC9B75EB703"/>
    <w:rsid w:val="00DB1947"/>
    <w:pPr>
      <w:spacing w:after="160" w:line="259" w:lineRule="auto"/>
    </w:pPr>
  </w:style>
  <w:style w:type="paragraph" w:customStyle="1" w:styleId="3E089CE94093421AA2D1E6DD6D1EA920">
    <w:name w:val="3E089CE94093421AA2D1E6DD6D1EA920"/>
    <w:rsid w:val="00DB1947"/>
    <w:pPr>
      <w:spacing w:after="160" w:line="259" w:lineRule="auto"/>
    </w:pPr>
  </w:style>
  <w:style w:type="paragraph" w:customStyle="1" w:styleId="10E86E108F2045CF8D8C04445B204DD3">
    <w:name w:val="10E86E108F2045CF8D8C04445B204DD3"/>
    <w:rsid w:val="00DB1947"/>
    <w:pPr>
      <w:spacing w:after="160" w:line="259" w:lineRule="auto"/>
    </w:pPr>
  </w:style>
  <w:style w:type="paragraph" w:customStyle="1" w:styleId="EEBDBDC9F2F6420886627F1AEE49B914">
    <w:name w:val="EEBDBDC9F2F6420886627F1AEE49B914"/>
    <w:rsid w:val="00DB1947"/>
    <w:pPr>
      <w:spacing w:after="160" w:line="259" w:lineRule="auto"/>
    </w:pPr>
  </w:style>
  <w:style w:type="paragraph" w:customStyle="1" w:styleId="3248A7D09E384E9C8B7C7489750F161E">
    <w:name w:val="3248A7D09E384E9C8B7C7489750F161E"/>
    <w:rsid w:val="00DB1947"/>
    <w:pPr>
      <w:spacing w:after="160" w:line="259" w:lineRule="auto"/>
    </w:pPr>
  </w:style>
  <w:style w:type="paragraph" w:customStyle="1" w:styleId="B110279D4F0648268A40402FB122FC0F">
    <w:name w:val="B110279D4F0648268A40402FB122FC0F"/>
    <w:rsid w:val="00DB1947"/>
    <w:pPr>
      <w:spacing w:after="160" w:line="259" w:lineRule="auto"/>
    </w:pPr>
  </w:style>
  <w:style w:type="paragraph" w:customStyle="1" w:styleId="C8E944B7CF8540938546B737097D63B9">
    <w:name w:val="C8E944B7CF8540938546B737097D63B9"/>
    <w:rsid w:val="00DB1947"/>
    <w:pPr>
      <w:spacing w:after="160" w:line="259" w:lineRule="auto"/>
    </w:pPr>
  </w:style>
  <w:style w:type="paragraph" w:customStyle="1" w:styleId="CB6A178D6085417999FCB7CEF42B8BE8">
    <w:name w:val="CB6A178D6085417999FCB7CEF42B8BE8"/>
    <w:rsid w:val="00DB1947"/>
    <w:pPr>
      <w:spacing w:after="160" w:line="259" w:lineRule="auto"/>
    </w:pPr>
  </w:style>
  <w:style w:type="paragraph" w:customStyle="1" w:styleId="80BDDEB29E88458D936508F6EAEDE756">
    <w:name w:val="80BDDEB29E88458D936508F6EAEDE756"/>
    <w:rsid w:val="00DB1947"/>
    <w:pPr>
      <w:spacing w:after="160" w:line="259" w:lineRule="auto"/>
    </w:pPr>
  </w:style>
  <w:style w:type="paragraph" w:customStyle="1" w:styleId="A667E964E2F749F99B5734EE470F8B58">
    <w:name w:val="A667E964E2F749F99B5734EE470F8B58"/>
    <w:rsid w:val="00DB1947"/>
    <w:pPr>
      <w:spacing w:after="160" w:line="259" w:lineRule="auto"/>
    </w:pPr>
  </w:style>
  <w:style w:type="paragraph" w:customStyle="1" w:styleId="93C42DF2FD7A4396BE627FA7EFFBCDE3">
    <w:name w:val="93C42DF2FD7A4396BE627FA7EFFBCDE3"/>
    <w:rsid w:val="00DB1947"/>
    <w:pPr>
      <w:spacing w:after="160" w:line="259" w:lineRule="auto"/>
    </w:pPr>
  </w:style>
  <w:style w:type="paragraph" w:customStyle="1" w:styleId="DAFA70A4972B4CA48F54956B1496823B">
    <w:name w:val="DAFA70A4972B4CA48F54956B1496823B"/>
    <w:rsid w:val="00DB1947"/>
    <w:pPr>
      <w:spacing w:after="160" w:line="259" w:lineRule="auto"/>
    </w:pPr>
  </w:style>
  <w:style w:type="paragraph" w:customStyle="1" w:styleId="4979A6266ADB4B19A0BC810B17C0A8CB">
    <w:name w:val="4979A6266ADB4B19A0BC810B17C0A8CB"/>
    <w:rsid w:val="00DB1947"/>
    <w:pPr>
      <w:spacing w:after="160" w:line="259" w:lineRule="auto"/>
    </w:pPr>
  </w:style>
  <w:style w:type="paragraph" w:customStyle="1" w:styleId="CB1151247C5A42FBB0EE9BFDB688964A">
    <w:name w:val="CB1151247C5A42FBB0EE9BFDB688964A"/>
    <w:rsid w:val="00DB1947"/>
    <w:pPr>
      <w:spacing w:after="160" w:line="259" w:lineRule="auto"/>
    </w:pPr>
  </w:style>
  <w:style w:type="paragraph" w:customStyle="1" w:styleId="2291ED7F725843BB81B9E8DF8497CC5B">
    <w:name w:val="2291ED7F725843BB81B9E8DF8497CC5B"/>
    <w:rsid w:val="00DB1947"/>
    <w:pPr>
      <w:spacing w:after="160" w:line="259" w:lineRule="auto"/>
    </w:pPr>
  </w:style>
  <w:style w:type="paragraph" w:customStyle="1" w:styleId="2EE17D8B0CB74A5AB0E7D504D37C29ED">
    <w:name w:val="2EE17D8B0CB74A5AB0E7D504D37C29ED"/>
    <w:rsid w:val="00DB1947"/>
    <w:pPr>
      <w:spacing w:after="160" w:line="259" w:lineRule="auto"/>
    </w:pPr>
  </w:style>
  <w:style w:type="paragraph" w:customStyle="1" w:styleId="F1BD8E3064344D67A1FD432A478EB4B6">
    <w:name w:val="F1BD8E3064344D67A1FD432A478EB4B6"/>
    <w:rsid w:val="00DB1947"/>
    <w:pPr>
      <w:spacing w:after="160" w:line="259" w:lineRule="auto"/>
    </w:pPr>
  </w:style>
  <w:style w:type="paragraph" w:customStyle="1" w:styleId="43243469861F4575A1840B78953D5185">
    <w:name w:val="43243469861F4575A1840B78953D5185"/>
    <w:rsid w:val="00DB1947"/>
    <w:pPr>
      <w:spacing w:after="160" w:line="259" w:lineRule="auto"/>
    </w:pPr>
  </w:style>
  <w:style w:type="paragraph" w:customStyle="1" w:styleId="982631AA6B3948A0A02664BE2CEAA390">
    <w:name w:val="982631AA6B3948A0A02664BE2CEAA390"/>
    <w:rsid w:val="00DB1947"/>
    <w:pPr>
      <w:spacing w:after="160" w:line="259" w:lineRule="auto"/>
    </w:pPr>
  </w:style>
  <w:style w:type="paragraph" w:customStyle="1" w:styleId="E5BB84E02BE9441BA31545858F594D72">
    <w:name w:val="E5BB84E02BE9441BA31545858F594D72"/>
    <w:rsid w:val="00DB1947"/>
    <w:pPr>
      <w:spacing w:after="160" w:line="259" w:lineRule="auto"/>
    </w:pPr>
  </w:style>
  <w:style w:type="paragraph" w:customStyle="1" w:styleId="F9A01A4C4427407E9138F55779BC9E7C">
    <w:name w:val="F9A01A4C4427407E9138F55779BC9E7C"/>
    <w:rsid w:val="00DB1947"/>
    <w:pPr>
      <w:spacing w:after="160" w:line="259" w:lineRule="auto"/>
    </w:pPr>
  </w:style>
  <w:style w:type="paragraph" w:customStyle="1" w:styleId="843858D689CF4C57918B95C538E46851">
    <w:name w:val="843858D689CF4C57918B95C538E46851"/>
    <w:rsid w:val="00DB1947"/>
    <w:pPr>
      <w:spacing w:after="160" w:line="259" w:lineRule="auto"/>
    </w:pPr>
  </w:style>
  <w:style w:type="paragraph" w:customStyle="1" w:styleId="2552C00769C144B5B4F30255A2623059">
    <w:name w:val="2552C00769C144B5B4F30255A2623059"/>
    <w:rsid w:val="00DB1947"/>
    <w:pPr>
      <w:spacing w:after="160" w:line="259" w:lineRule="auto"/>
    </w:pPr>
  </w:style>
  <w:style w:type="paragraph" w:customStyle="1" w:styleId="A62090A732484780B5FB44D749286D86">
    <w:name w:val="A62090A732484780B5FB44D749286D86"/>
    <w:rsid w:val="00DB1947"/>
    <w:pPr>
      <w:spacing w:after="160" w:line="259" w:lineRule="auto"/>
    </w:pPr>
  </w:style>
  <w:style w:type="paragraph" w:customStyle="1" w:styleId="80B0C2249B564A4B9B52FA9BE84618A4">
    <w:name w:val="80B0C2249B564A4B9B52FA9BE84618A4"/>
    <w:rsid w:val="00DB1947"/>
    <w:pPr>
      <w:spacing w:after="160" w:line="259" w:lineRule="auto"/>
    </w:pPr>
  </w:style>
  <w:style w:type="paragraph" w:customStyle="1" w:styleId="1BFF745F3DC84F09A2250D2FCCADE879">
    <w:name w:val="1BFF745F3DC84F09A2250D2FCCADE879"/>
    <w:rsid w:val="00DB1947"/>
    <w:pPr>
      <w:spacing w:after="160" w:line="259" w:lineRule="auto"/>
    </w:pPr>
  </w:style>
  <w:style w:type="paragraph" w:customStyle="1" w:styleId="E81D367B973446408514F5598983F18B">
    <w:name w:val="E81D367B973446408514F5598983F18B"/>
    <w:rsid w:val="00DB1947"/>
    <w:pPr>
      <w:spacing w:after="160" w:line="259" w:lineRule="auto"/>
    </w:pPr>
  </w:style>
  <w:style w:type="paragraph" w:customStyle="1" w:styleId="1B87EC00440543F6B7AAA89C3D54561B">
    <w:name w:val="1B87EC00440543F6B7AAA89C3D54561B"/>
    <w:rsid w:val="00DB1947"/>
    <w:pPr>
      <w:spacing w:after="160" w:line="259" w:lineRule="auto"/>
    </w:pPr>
  </w:style>
  <w:style w:type="paragraph" w:customStyle="1" w:styleId="D68486ADDC1D45BEB58B07432F320ED1">
    <w:name w:val="D68486ADDC1D45BEB58B07432F320ED1"/>
    <w:rsid w:val="00DB1947"/>
    <w:pPr>
      <w:spacing w:after="160" w:line="259" w:lineRule="auto"/>
    </w:pPr>
  </w:style>
  <w:style w:type="paragraph" w:customStyle="1" w:styleId="F303D64BB6B34C649EED75388F96A279">
    <w:name w:val="F303D64BB6B34C649EED75388F96A279"/>
    <w:rsid w:val="00DB1947"/>
    <w:pPr>
      <w:spacing w:after="160" w:line="259" w:lineRule="auto"/>
    </w:pPr>
  </w:style>
  <w:style w:type="paragraph" w:customStyle="1" w:styleId="59D49CE8C74647A4BBF4BB26D9B8C80A">
    <w:name w:val="59D49CE8C74647A4BBF4BB26D9B8C80A"/>
    <w:rsid w:val="00DB1947"/>
    <w:pPr>
      <w:spacing w:after="160" w:line="259" w:lineRule="auto"/>
    </w:pPr>
  </w:style>
  <w:style w:type="paragraph" w:customStyle="1" w:styleId="53186505618B4D2D8D0DA27C44932801">
    <w:name w:val="53186505618B4D2D8D0DA27C44932801"/>
    <w:rsid w:val="00DB1947"/>
    <w:pPr>
      <w:spacing w:after="160" w:line="259" w:lineRule="auto"/>
    </w:pPr>
  </w:style>
  <w:style w:type="paragraph" w:customStyle="1" w:styleId="69EA6CAEE72F42A6933212CD3D598A34">
    <w:name w:val="69EA6CAEE72F42A6933212CD3D598A34"/>
    <w:rsid w:val="00DB1947"/>
    <w:pPr>
      <w:spacing w:after="160" w:line="259" w:lineRule="auto"/>
    </w:pPr>
  </w:style>
  <w:style w:type="paragraph" w:customStyle="1" w:styleId="3199F84F08DB4C92921E2943E4977816">
    <w:name w:val="3199F84F08DB4C92921E2943E4977816"/>
    <w:rsid w:val="00DB1947"/>
    <w:pPr>
      <w:spacing w:after="160" w:line="259" w:lineRule="auto"/>
    </w:pPr>
  </w:style>
  <w:style w:type="paragraph" w:customStyle="1" w:styleId="1D8565EF27DD4E1E999C53DB4EB6D206">
    <w:name w:val="1D8565EF27DD4E1E999C53DB4EB6D206"/>
    <w:rsid w:val="00DB1947"/>
    <w:pPr>
      <w:spacing w:after="160" w:line="259" w:lineRule="auto"/>
    </w:pPr>
  </w:style>
  <w:style w:type="paragraph" w:customStyle="1" w:styleId="69A6EA1D163E48B8A22F7E08396D9364">
    <w:name w:val="69A6EA1D163E48B8A22F7E08396D9364"/>
    <w:rsid w:val="00DB1947"/>
    <w:pPr>
      <w:spacing w:after="160" w:line="259" w:lineRule="auto"/>
    </w:pPr>
  </w:style>
  <w:style w:type="paragraph" w:customStyle="1" w:styleId="85C4EAC422E640B88DC21895B0FD9A7C">
    <w:name w:val="85C4EAC422E640B88DC21895B0FD9A7C"/>
    <w:rsid w:val="00DB1947"/>
    <w:pPr>
      <w:spacing w:after="160" w:line="259" w:lineRule="auto"/>
    </w:pPr>
  </w:style>
  <w:style w:type="paragraph" w:customStyle="1" w:styleId="EE5C8C7324DD4B5AA597F0A650131A61">
    <w:name w:val="EE5C8C7324DD4B5AA597F0A650131A61"/>
    <w:rsid w:val="00DB1947"/>
    <w:pPr>
      <w:spacing w:after="160" w:line="259" w:lineRule="auto"/>
    </w:pPr>
  </w:style>
  <w:style w:type="paragraph" w:customStyle="1" w:styleId="028A95430C764F018A26E9D588B75A12">
    <w:name w:val="028A95430C764F018A26E9D588B75A12"/>
    <w:rsid w:val="00DB1947"/>
    <w:pPr>
      <w:spacing w:after="160" w:line="259" w:lineRule="auto"/>
    </w:pPr>
  </w:style>
  <w:style w:type="paragraph" w:customStyle="1" w:styleId="A2447EB299944CD7BF1BCC85ABA10444">
    <w:name w:val="A2447EB299944CD7BF1BCC85ABA10444"/>
    <w:rsid w:val="00DB1947"/>
    <w:pPr>
      <w:spacing w:after="160" w:line="259" w:lineRule="auto"/>
    </w:pPr>
  </w:style>
  <w:style w:type="paragraph" w:customStyle="1" w:styleId="6D3694D7EE95449DA946503A38E05B92">
    <w:name w:val="6D3694D7EE95449DA946503A38E05B92"/>
    <w:rsid w:val="00DB1947"/>
    <w:pPr>
      <w:spacing w:after="160" w:line="259" w:lineRule="auto"/>
    </w:pPr>
  </w:style>
  <w:style w:type="paragraph" w:customStyle="1" w:styleId="2A478C5C6FE94EBF9D1AA47498AB9E43">
    <w:name w:val="2A478C5C6FE94EBF9D1AA47498AB9E43"/>
    <w:rsid w:val="00DB1947"/>
    <w:pPr>
      <w:spacing w:after="160" w:line="259" w:lineRule="auto"/>
    </w:pPr>
  </w:style>
  <w:style w:type="paragraph" w:customStyle="1" w:styleId="5DCF4ED5E9D64396B7E5074FD8F0C467">
    <w:name w:val="5DCF4ED5E9D64396B7E5074FD8F0C467"/>
    <w:rsid w:val="00DB1947"/>
    <w:pPr>
      <w:spacing w:after="160" w:line="259" w:lineRule="auto"/>
    </w:pPr>
  </w:style>
  <w:style w:type="paragraph" w:customStyle="1" w:styleId="44294FB476D043E8B500B71E7F797BAF">
    <w:name w:val="44294FB476D043E8B500B71E7F797BAF"/>
    <w:rsid w:val="00DB1947"/>
    <w:pPr>
      <w:spacing w:after="160" w:line="259" w:lineRule="auto"/>
    </w:pPr>
  </w:style>
  <w:style w:type="paragraph" w:customStyle="1" w:styleId="0CB5DD1C46594BB6A2EF70F1B5BF149A">
    <w:name w:val="0CB5DD1C46594BB6A2EF70F1B5BF149A"/>
    <w:rsid w:val="00DB1947"/>
    <w:pPr>
      <w:spacing w:after="160" w:line="259" w:lineRule="auto"/>
    </w:pPr>
  </w:style>
  <w:style w:type="paragraph" w:customStyle="1" w:styleId="EB03D6B8458F43A6BACEC84D6357575B">
    <w:name w:val="EB03D6B8458F43A6BACEC84D6357575B"/>
    <w:rsid w:val="00DB1947"/>
    <w:pPr>
      <w:spacing w:after="160" w:line="259" w:lineRule="auto"/>
    </w:pPr>
  </w:style>
  <w:style w:type="paragraph" w:customStyle="1" w:styleId="EF4DA8BC3EE94C6DB52262B8CDCA012F">
    <w:name w:val="EF4DA8BC3EE94C6DB52262B8CDCA012F"/>
    <w:rsid w:val="00DB1947"/>
    <w:pPr>
      <w:spacing w:after="160" w:line="259" w:lineRule="auto"/>
    </w:pPr>
  </w:style>
  <w:style w:type="paragraph" w:customStyle="1" w:styleId="2B0B8B42AB87470FBCC3D427A8C5965E">
    <w:name w:val="2B0B8B42AB87470FBCC3D427A8C5965E"/>
    <w:rsid w:val="00DB1947"/>
    <w:pPr>
      <w:spacing w:after="160" w:line="259" w:lineRule="auto"/>
    </w:pPr>
  </w:style>
  <w:style w:type="paragraph" w:customStyle="1" w:styleId="A84E7EE1AF3C4E86BCDABF5B3DFB8B63">
    <w:name w:val="A84E7EE1AF3C4E86BCDABF5B3DFB8B63"/>
    <w:rsid w:val="00DB1947"/>
    <w:pPr>
      <w:spacing w:after="160" w:line="259" w:lineRule="auto"/>
    </w:pPr>
  </w:style>
  <w:style w:type="paragraph" w:customStyle="1" w:styleId="9F881CFEECD74598BC259D73E395E7E2">
    <w:name w:val="9F881CFEECD74598BC259D73E395E7E2"/>
    <w:rsid w:val="00DB1947"/>
    <w:pPr>
      <w:spacing w:after="160" w:line="259" w:lineRule="auto"/>
    </w:pPr>
  </w:style>
  <w:style w:type="paragraph" w:customStyle="1" w:styleId="9B521805FCA0495991FBC33259A8CE9E">
    <w:name w:val="9B521805FCA0495991FBC33259A8CE9E"/>
    <w:rsid w:val="00DB1947"/>
    <w:pPr>
      <w:spacing w:after="160" w:line="259" w:lineRule="auto"/>
    </w:pPr>
  </w:style>
  <w:style w:type="paragraph" w:customStyle="1" w:styleId="F8E101CA22C74C3E9062FB47BD578B76">
    <w:name w:val="F8E101CA22C74C3E9062FB47BD578B76"/>
    <w:rsid w:val="00DB1947"/>
    <w:pPr>
      <w:spacing w:after="160" w:line="259" w:lineRule="auto"/>
    </w:pPr>
  </w:style>
  <w:style w:type="paragraph" w:customStyle="1" w:styleId="96CB84D45CE444378F058606ED741A57">
    <w:name w:val="96CB84D45CE444378F058606ED741A57"/>
    <w:rsid w:val="00DB1947"/>
    <w:pPr>
      <w:spacing w:after="160" w:line="259" w:lineRule="auto"/>
    </w:pPr>
  </w:style>
  <w:style w:type="paragraph" w:customStyle="1" w:styleId="30C8729295E04EBF84A45A8F6032D17D">
    <w:name w:val="30C8729295E04EBF84A45A8F6032D17D"/>
    <w:rsid w:val="00DB1947"/>
    <w:pPr>
      <w:spacing w:after="160" w:line="259" w:lineRule="auto"/>
    </w:pPr>
  </w:style>
  <w:style w:type="paragraph" w:customStyle="1" w:styleId="A4AD604445E94375A51672A00E9C5618">
    <w:name w:val="A4AD604445E94375A51672A00E9C5618"/>
    <w:rsid w:val="00DB1947"/>
    <w:pPr>
      <w:spacing w:after="160" w:line="259" w:lineRule="auto"/>
    </w:pPr>
  </w:style>
  <w:style w:type="paragraph" w:customStyle="1" w:styleId="E2D978C48CFA4D7687558D0B02A4FFBB">
    <w:name w:val="E2D978C48CFA4D7687558D0B02A4FFBB"/>
    <w:rsid w:val="00DB1947"/>
    <w:pPr>
      <w:spacing w:after="160" w:line="259" w:lineRule="auto"/>
    </w:pPr>
  </w:style>
  <w:style w:type="paragraph" w:customStyle="1" w:styleId="87C2F709156D47E1A067748F52A48D2E">
    <w:name w:val="87C2F709156D47E1A067748F52A48D2E"/>
    <w:rsid w:val="00DB1947"/>
    <w:pPr>
      <w:spacing w:after="160" w:line="259" w:lineRule="auto"/>
    </w:pPr>
  </w:style>
  <w:style w:type="paragraph" w:customStyle="1" w:styleId="01E9F37093C8493A954220C0ABB55AC0">
    <w:name w:val="01E9F37093C8493A954220C0ABB55AC0"/>
    <w:rsid w:val="00DB1947"/>
    <w:pPr>
      <w:spacing w:after="160" w:line="259" w:lineRule="auto"/>
    </w:pPr>
  </w:style>
  <w:style w:type="paragraph" w:customStyle="1" w:styleId="FD72839E763D4FA8AAC6671F9615DB81">
    <w:name w:val="FD72839E763D4FA8AAC6671F9615DB81"/>
    <w:rsid w:val="00DB1947"/>
    <w:pPr>
      <w:spacing w:after="160" w:line="259" w:lineRule="auto"/>
    </w:pPr>
  </w:style>
  <w:style w:type="paragraph" w:customStyle="1" w:styleId="01BD3833AD6E427C86B3F4E2AAAA29ED">
    <w:name w:val="01BD3833AD6E427C86B3F4E2AAAA29ED"/>
    <w:rsid w:val="00DB1947"/>
    <w:pPr>
      <w:spacing w:after="160" w:line="259" w:lineRule="auto"/>
    </w:pPr>
  </w:style>
  <w:style w:type="paragraph" w:customStyle="1" w:styleId="873CF72AE7F54265A88D5261CA40C27D">
    <w:name w:val="873CF72AE7F54265A88D5261CA40C27D"/>
    <w:rsid w:val="00DB1947"/>
    <w:pPr>
      <w:spacing w:after="160" w:line="259" w:lineRule="auto"/>
    </w:pPr>
  </w:style>
  <w:style w:type="paragraph" w:customStyle="1" w:styleId="5E8BA238A43F4113A09FBC630824346C">
    <w:name w:val="5E8BA238A43F4113A09FBC630824346C"/>
    <w:rsid w:val="00DB1947"/>
    <w:pPr>
      <w:spacing w:after="160" w:line="259" w:lineRule="auto"/>
    </w:pPr>
  </w:style>
  <w:style w:type="paragraph" w:customStyle="1" w:styleId="217F4F01BBAC48B0ACE50AF3C941BF71">
    <w:name w:val="217F4F01BBAC48B0ACE50AF3C941BF71"/>
    <w:rsid w:val="00DB1947"/>
    <w:pPr>
      <w:spacing w:after="160" w:line="259" w:lineRule="auto"/>
    </w:pPr>
  </w:style>
  <w:style w:type="paragraph" w:customStyle="1" w:styleId="509651DD854C4453BF02830C45F12A05">
    <w:name w:val="509651DD854C4453BF02830C45F12A05"/>
    <w:rsid w:val="00DB1947"/>
    <w:pPr>
      <w:spacing w:after="160" w:line="259" w:lineRule="auto"/>
    </w:pPr>
  </w:style>
  <w:style w:type="paragraph" w:customStyle="1" w:styleId="3E7C58C91C7340E3AF9CA0FB831C157F">
    <w:name w:val="3E7C58C91C7340E3AF9CA0FB831C157F"/>
    <w:rsid w:val="00DB1947"/>
    <w:pPr>
      <w:spacing w:after="160" w:line="259" w:lineRule="auto"/>
    </w:pPr>
  </w:style>
  <w:style w:type="paragraph" w:customStyle="1" w:styleId="7DD5251E0927478BB9B6F4C6DEFAA1A1">
    <w:name w:val="7DD5251E0927478BB9B6F4C6DEFAA1A1"/>
    <w:rsid w:val="00DB1947"/>
    <w:pPr>
      <w:spacing w:after="160" w:line="259" w:lineRule="auto"/>
    </w:pPr>
  </w:style>
  <w:style w:type="paragraph" w:customStyle="1" w:styleId="9C444826F8E641EB91BC8C36E91A8503">
    <w:name w:val="9C444826F8E641EB91BC8C36E91A8503"/>
    <w:rsid w:val="00DB1947"/>
    <w:pPr>
      <w:spacing w:after="160" w:line="259" w:lineRule="auto"/>
    </w:pPr>
  </w:style>
  <w:style w:type="paragraph" w:customStyle="1" w:styleId="9E8DEBB61D824DF9BC7B917F3F6C1081">
    <w:name w:val="9E8DEBB61D824DF9BC7B917F3F6C1081"/>
    <w:rsid w:val="00DB1947"/>
    <w:pPr>
      <w:spacing w:after="160" w:line="259" w:lineRule="auto"/>
    </w:pPr>
  </w:style>
  <w:style w:type="paragraph" w:customStyle="1" w:styleId="C9F0E9606F2A4DF78B9CB87FC82D636A">
    <w:name w:val="C9F0E9606F2A4DF78B9CB87FC82D636A"/>
    <w:rsid w:val="00DB1947"/>
    <w:pPr>
      <w:spacing w:after="160" w:line="259" w:lineRule="auto"/>
    </w:pPr>
  </w:style>
  <w:style w:type="paragraph" w:customStyle="1" w:styleId="76C2AE6E9C6448D2A004ADD5A2B81E8B">
    <w:name w:val="76C2AE6E9C6448D2A004ADD5A2B81E8B"/>
    <w:rsid w:val="00DB1947"/>
    <w:pPr>
      <w:spacing w:after="160" w:line="259" w:lineRule="auto"/>
    </w:pPr>
  </w:style>
  <w:style w:type="paragraph" w:customStyle="1" w:styleId="141CA2B3E56E4DB6AD37CB93736651B9">
    <w:name w:val="141CA2B3E56E4DB6AD37CB93736651B9"/>
    <w:rsid w:val="00DB1947"/>
    <w:pPr>
      <w:spacing w:after="160" w:line="259" w:lineRule="auto"/>
    </w:pPr>
  </w:style>
  <w:style w:type="paragraph" w:customStyle="1" w:styleId="F41F47EABF764F72B30610729B20E2EF">
    <w:name w:val="F41F47EABF764F72B30610729B20E2EF"/>
    <w:rsid w:val="00DB1947"/>
    <w:pPr>
      <w:spacing w:after="160" w:line="259" w:lineRule="auto"/>
    </w:pPr>
  </w:style>
  <w:style w:type="paragraph" w:customStyle="1" w:styleId="20C2FBF49DF045E680FFBBE9E92900B2">
    <w:name w:val="20C2FBF49DF045E680FFBBE9E92900B2"/>
    <w:rsid w:val="00DB1947"/>
    <w:pPr>
      <w:spacing w:after="160" w:line="259" w:lineRule="auto"/>
    </w:pPr>
  </w:style>
  <w:style w:type="paragraph" w:customStyle="1" w:styleId="134EDF4EAA7E4F5180842D99848D430B">
    <w:name w:val="134EDF4EAA7E4F5180842D99848D430B"/>
    <w:rsid w:val="00DB1947"/>
    <w:pPr>
      <w:spacing w:after="160" w:line="259" w:lineRule="auto"/>
    </w:pPr>
  </w:style>
  <w:style w:type="paragraph" w:customStyle="1" w:styleId="268529968376418A8191577DC01CEF91">
    <w:name w:val="268529968376418A8191577DC01CEF91"/>
    <w:rsid w:val="00DB1947"/>
    <w:pPr>
      <w:spacing w:after="160" w:line="259" w:lineRule="auto"/>
    </w:pPr>
  </w:style>
  <w:style w:type="paragraph" w:customStyle="1" w:styleId="198D2D1C9DBB4F21AFD9C219BEE150A9">
    <w:name w:val="198D2D1C9DBB4F21AFD9C219BEE150A9"/>
    <w:rsid w:val="00DB1947"/>
    <w:pPr>
      <w:spacing w:after="160" w:line="259" w:lineRule="auto"/>
    </w:pPr>
  </w:style>
  <w:style w:type="paragraph" w:customStyle="1" w:styleId="53CB49306DA446EFB06914773BBDB166">
    <w:name w:val="53CB49306DA446EFB06914773BBDB166"/>
    <w:rsid w:val="00DB1947"/>
    <w:pPr>
      <w:spacing w:after="160" w:line="259" w:lineRule="auto"/>
    </w:pPr>
  </w:style>
  <w:style w:type="paragraph" w:customStyle="1" w:styleId="A77FAA9B740D4C22A04012A03A0B9149">
    <w:name w:val="A77FAA9B740D4C22A04012A03A0B9149"/>
    <w:rsid w:val="00DB1947"/>
    <w:pPr>
      <w:spacing w:after="160" w:line="259" w:lineRule="auto"/>
    </w:pPr>
  </w:style>
  <w:style w:type="paragraph" w:customStyle="1" w:styleId="19275D88C5864C86A9A84002BD1FA894">
    <w:name w:val="19275D88C5864C86A9A84002BD1FA894"/>
    <w:rsid w:val="00DB1947"/>
    <w:pPr>
      <w:spacing w:after="160" w:line="259" w:lineRule="auto"/>
    </w:pPr>
  </w:style>
  <w:style w:type="paragraph" w:customStyle="1" w:styleId="6B20EBE477FF4CB8AF5E63EA63F809C4">
    <w:name w:val="6B20EBE477FF4CB8AF5E63EA63F809C4"/>
    <w:rsid w:val="00DB1947"/>
    <w:pPr>
      <w:spacing w:after="160" w:line="259" w:lineRule="auto"/>
    </w:pPr>
  </w:style>
  <w:style w:type="paragraph" w:customStyle="1" w:styleId="8BDB6A2EC8364056A6976BEC2251A358">
    <w:name w:val="8BDB6A2EC8364056A6976BEC2251A358"/>
    <w:rsid w:val="00DB1947"/>
    <w:pPr>
      <w:spacing w:after="160" w:line="259" w:lineRule="auto"/>
    </w:pPr>
  </w:style>
  <w:style w:type="paragraph" w:customStyle="1" w:styleId="0291F376445448C1B5AAFB5F36A6D188">
    <w:name w:val="0291F376445448C1B5AAFB5F36A6D188"/>
    <w:rsid w:val="00DB1947"/>
    <w:pPr>
      <w:spacing w:after="160" w:line="259" w:lineRule="auto"/>
    </w:pPr>
  </w:style>
  <w:style w:type="paragraph" w:customStyle="1" w:styleId="B299232B1C3948A18F0A521124DCD02A">
    <w:name w:val="B299232B1C3948A18F0A521124DCD02A"/>
    <w:rsid w:val="00DB1947"/>
    <w:pPr>
      <w:spacing w:after="160" w:line="259" w:lineRule="auto"/>
    </w:pPr>
  </w:style>
  <w:style w:type="paragraph" w:customStyle="1" w:styleId="49399F75E6D64188834C177B012249D2">
    <w:name w:val="49399F75E6D64188834C177B012249D2"/>
    <w:rsid w:val="00DB1947"/>
    <w:pPr>
      <w:spacing w:after="160" w:line="259" w:lineRule="auto"/>
    </w:pPr>
  </w:style>
  <w:style w:type="paragraph" w:customStyle="1" w:styleId="9DC865972BFE4928AC1239FA3B6E2A25">
    <w:name w:val="9DC865972BFE4928AC1239FA3B6E2A25"/>
    <w:rsid w:val="00DB1947"/>
    <w:pPr>
      <w:spacing w:after="160" w:line="259" w:lineRule="auto"/>
    </w:pPr>
  </w:style>
  <w:style w:type="paragraph" w:customStyle="1" w:styleId="DAD4E306ADC34FB89311634F968F6A3B">
    <w:name w:val="DAD4E306ADC34FB89311634F968F6A3B"/>
    <w:rsid w:val="00DB1947"/>
    <w:pPr>
      <w:spacing w:after="160" w:line="259" w:lineRule="auto"/>
    </w:pPr>
  </w:style>
  <w:style w:type="paragraph" w:customStyle="1" w:styleId="705038CEF52C4BE0A2A1B1AC3A2025AE">
    <w:name w:val="705038CEF52C4BE0A2A1B1AC3A2025AE"/>
    <w:rsid w:val="00DB1947"/>
    <w:pPr>
      <w:spacing w:after="160" w:line="259" w:lineRule="auto"/>
    </w:pPr>
  </w:style>
  <w:style w:type="paragraph" w:customStyle="1" w:styleId="F43AF10218A549A28DB624E30DAD0D10">
    <w:name w:val="F43AF10218A549A28DB624E30DAD0D10"/>
    <w:rsid w:val="00DB1947"/>
    <w:pPr>
      <w:spacing w:after="160" w:line="259" w:lineRule="auto"/>
    </w:pPr>
  </w:style>
  <w:style w:type="paragraph" w:customStyle="1" w:styleId="669F1B6E2297497392801D746F3FF96D">
    <w:name w:val="669F1B6E2297497392801D746F3FF96D"/>
    <w:rsid w:val="00DB1947"/>
    <w:pPr>
      <w:spacing w:after="160" w:line="259" w:lineRule="auto"/>
    </w:pPr>
  </w:style>
  <w:style w:type="paragraph" w:customStyle="1" w:styleId="8E864DAF0A5245C58B34E8F968067A84">
    <w:name w:val="8E864DAF0A5245C58B34E8F968067A84"/>
    <w:rsid w:val="00DB1947"/>
    <w:pPr>
      <w:spacing w:after="160" w:line="259" w:lineRule="auto"/>
    </w:pPr>
  </w:style>
  <w:style w:type="paragraph" w:customStyle="1" w:styleId="3502EA1857754414AC01A4F5A4EA7D85">
    <w:name w:val="3502EA1857754414AC01A4F5A4EA7D85"/>
    <w:rsid w:val="00DB1947"/>
    <w:pPr>
      <w:spacing w:after="160" w:line="259" w:lineRule="auto"/>
    </w:pPr>
  </w:style>
  <w:style w:type="paragraph" w:customStyle="1" w:styleId="B55924C6509E4FAB84F9D40D2FA1ADD7">
    <w:name w:val="B55924C6509E4FAB84F9D40D2FA1ADD7"/>
    <w:rsid w:val="00DB1947"/>
    <w:pPr>
      <w:spacing w:after="160" w:line="259" w:lineRule="auto"/>
    </w:pPr>
  </w:style>
  <w:style w:type="paragraph" w:customStyle="1" w:styleId="D0E7922AC82349BD8680B5AB6A1C7557">
    <w:name w:val="D0E7922AC82349BD8680B5AB6A1C7557"/>
    <w:rsid w:val="00DB1947"/>
    <w:pPr>
      <w:spacing w:after="160" w:line="259" w:lineRule="auto"/>
    </w:pPr>
  </w:style>
  <w:style w:type="paragraph" w:customStyle="1" w:styleId="C5B4E583A1654FE1B5AD5D561D64C1D2">
    <w:name w:val="C5B4E583A1654FE1B5AD5D561D64C1D2"/>
    <w:rsid w:val="00DB1947"/>
    <w:pPr>
      <w:spacing w:after="160" w:line="259" w:lineRule="auto"/>
    </w:pPr>
  </w:style>
  <w:style w:type="paragraph" w:customStyle="1" w:styleId="A8105AC5DB544C989DCAC0F58173FAD9">
    <w:name w:val="A8105AC5DB544C989DCAC0F58173FAD9"/>
    <w:rsid w:val="00412897"/>
    <w:pPr>
      <w:spacing w:after="160" w:line="259" w:lineRule="auto"/>
    </w:pPr>
  </w:style>
  <w:style w:type="paragraph" w:customStyle="1" w:styleId="413EAB2F793742F3BA5532770098E194">
    <w:name w:val="413EAB2F793742F3BA5532770098E194"/>
    <w:rsid w:val="00412897"/>
    <w:pPr>
      <w:spacing w:after="160" w:line="259" w:lineRule="auto"/>
    </w:pPr>
  </w:style>
  <w:style w:type="paragraph" w:customStyle="1" w:styleId="C331B4913496428A8AE8C4CEAC635DC5">
    <w:name w:val="C331B4913496428A8AE8C4CEAC635DC5"/>
    <w:rsid w:val="00412897"/>
    <w:pPr>
      <w:spacing w:after="160" w:line="259" w:lineRule="auto"/>
    </w:pPr>
  </w:style>
  <w:style w:type="paragraph" w:customStyle="1" w:styleId="7D3A23999AD64827AB2CB22B9AD78C10">
    <w:name w:val="7D3A23999AD64827AB2CB22B9AD78C10"/>
    <w:rsid w:val="00412897"/>
    <w:pPr>
      <w:spacing w:after="160" w:line="259" w:lineRule="auto"/>
    </w:pPr>
  </w:style>
  <w:style w:type="paragraph" w:customStyle="1" w:styleId="1B15581316D84B75BC2EAB2A463A254E">
    <w:name w:val="1B15581316D84B75BC2EAB2A463A254E"/>
    <w:rsid w:val="00412897"/>
    <w:pPr>
      <w:spacing w:after="160" w:line="259" w:lineRule="auto"/>
    </w:pPr>
  </w:style>
  <w:style w:type="paragraph" w:customStyle="1" w:styleId="45B9D3703D834EF2BD1203D49813FDE5">
    <w:name w:val="45B9D3703D834EF2BD1203D49813FDE5"/>
    <w:rsid w:val="00412897"/>
    <w:pPr>
      <w:spacing w:after="160" w:line="259" w:lineRule="auto"/>
    </w:pPr>
  </w:style>
  <w:style w:type="paragraph" w:customStyle="1" w:styleId="D7E9C2D1B0154EA3B676132FD3B17C18">
    <w:name w:val="D7E9C2D1B0154EA3B676132FD3B17C18"/>
    <w:rsid w:val="00412897"/>
    <w:pPr>
      <w:spacing w:after="160" w:line="259" w:lineRule="auto"/>
    </w:pPr>
  </w:style>
  <w:style w:type="paragraph" w:customStyle="1" w:styleId="0BFB92CA221846629C62E29F7FF1CB59">
    <w:name w:val="0BFB92CA221846629C62E29F7FF1CB59"/>
    <w:rsid w:val="00412897"/>
    <w:pPr>
      <w:spacing w:after="160" w:line="259" w:lineRule="auto"/>
    </w:pPr>
  </w:style>
  <w:style w:type="paragraph" w:customStyle="1" w:styleId="E13E85ABBE7342C6AD20EF1096F5060D">
    <w:name w:val="E13E85ABBE7342C6AD20EF1096F5060D"/>
    <w:rsid w:val="00412897"/>
    <w:pPr>
      <w:spacing w:after="160" w:line="259" w:lineRule="auto"/>
    </w:pPr>
  </w:style>
  <w:style w:type="paragraph" w:customStyle="1" w:styleId="CA3A8F8B3B8A4718BC616D576D86EBD6">
    <w:name w:val="CA3A8F8B3B8A4718BC616D576D86EBD6"/>
    <w:rsid w:val="00412897"/>
    <w:pPr>
      <w:spacing w:after="160" w:line="259" w:lineRule="auto"/>
    </w:pPr>
  </w:style>
  <w:style w:type="paragraph" w:customStyle="1" w:styleId="BFBB03F00941418FAD8CF931A3C41627">
    <w:name w:val="BFBB03F00941418FAD8CF931A3C41627"/>
    <w:rsid w:val="00412897"/>
    <w:pPr>
      <w:spacing w:after="160" w:line="259" w:lineRule="auto"/>
    </w:pPr>
  </w:style>
  <w:style w:type="paragraph" w:customStyle="1" w:styleId="7BBD326A6B814C6EB8657D75ADE74E9B">
    <w:name w:val="7BBD326A6B814C6EB8657D75ADE74E9B"/>
    <w:rsid w:val="00412897"/>
    <w:pPr>
      <w:spacing w:after="160" w:line="259" w:lineRule="auto"/>
    </w:pPr>
  </w:style>
  <w:style w:type="paragraph" w:customStyle="1" w:styleId="AF10F9909FE74CD3BFDC7C080AF604CD">
    <w:name w:val="AF10F9909FE74CD3BFDC7C080AF604CD"/>
    <w:rsid w:val="00412897"/>
    <w:pPr>
      <w:spacing w:after="160" w:line="259" w:lineRule="auto"/>
    </w:pPr>
  </w:style>
  <w:style w:type="paragraph" w:customStyle="1" w:styleId="ADAA1639B95C438A81018764A857A22D">
    <w:name w:val="ADAA1639B95C438A81018764A857A22D"/>
    <w:rsid w:val="00412897"/>
    <w:pPr>
      <w:spacing w:after="160" w:line="259" w:lineRule="auto"/>
    </w:pPr>
  </w:style>
  <w:style w:type="paragraph" w:customStyle="1" w:styleId="C5B28952D63F4E9FB2AE3EA958FDA3AC">
    <w:name w:val="C5B28952D63F4E9FB2AE3EA958FDA3AC"/>
    <w:rsid w:val="00412897"/>
    <w:pPr>
      <w:spacing w:after="160" w:line="259" w:lineRule="auto"/>
    </w:pPr>
  </w:style>
  <w:style w:type="paragraph" w:customStyle="1" w:styleId="768BA2795F18460296E51A214113FFE1">
    <w:name w:val="768BA2795F18460296E51A214113FFE1"/>
    <w:rsid w:val="00412897"/>
    <w:pPr>
      <w:spacing w:after="160" w:line="259" w:lineRule="auto"/>
    </w:pPr>
  </w:style>
  <w:style w:type="paragraph" w:customStyle="1" w:styleId="DE871A2771B343B49A6A3CC9B88A3D6C">
    <w:name w:val="DE871A2771B343B49A6A3CC9B88A3D6C"/>
    <w:rsid w:val="00412897"/>
    <w:pPr>
      <w:spacing w:after="160" w:line="259" w:lineRule="auto"/>
    </w:pPr>
  </w:style>
  <w:style w:type="paragraph" w:customStyle="1" w:styleId="815BB64734C748F787BCEA6E688D60EC">
    <w:name w:val="815BB64734C748F787BCEA6E688D60EC"/>
    <w:rsid w:val="00412897"/>
    <w:pPr>
      <w:spacing w:after="160" w:line="259" w:lineRule="auto"/>
    </w:pPr>
  </w:style>
  <w:style w:type="paragraph" w:customStyle="1" w:styleId="04B1280A641949A3B31E08A824359E33">
    <w:name w:val="04B1280A641949A3B31E08A824359E33"/>
    <w:rsid w:val="00412897"/>
    <w:pPr>
      <w:spacing w:after="160" w:line="259" w:lineRule="auto"/>
    </w:pPr>
  </w:style>
  <w:style w:type="paragraph" w:customStyle="1" w:styleId="6043B9022F3E4A92A98F043795174DEF">
    <w:name w:val="6043B9022F3E4A92A98F043795174DEF"/>
    <w:rsid w:val="00412897"/>
    <w:pPr>
      <w:spacing w:after="160" w:line="259" w:lineRule="auto"/>
    </w:pPr>
  </w:style>
  <w:style w:type="paragraph" w:customStyle="1" w:styleId="D9870C02D71949FFA7B9FAEBBCCEEDF9">
    <w:name w:val="D9870C02D71949FFA7B9FAEBBCCEEDF9"/>
    <w:rsid w:val="00412897"/>
    <w:pPr>
      <w:spacing w:after="160" w:line="259" w:lineRule="auto"/>
    </w:pPr>
  </w:style>
  <w:style w:type="paragraph" w:customStyle="1" w:styleId="9E3F78E1CAE3488491E1A65E2F9591E7">
    <w:name w:val="9E3F78E1CAE3488491E1A65E2F9591E7"/>
    <w:rsid w:val="00412897"/>
    <w:pPr>
      <w:spacing w:after="160" w:line="259" w:lineRule="auto"/>
    </w:pPr>
  </w:style>
  <w:style w:type="paragraph" w:customStyle="1" w:styleId="9BB0732FD1514A63994DB163B6CFEE72">
    <w:name w:val="9BB0732FD1514A63994DB163B6CFEE72"/>
    <w:rsid w:val="00412897"/>
    <w:pPr>
      <w:spacing w:after="160" w:line="259" w:lineRule="auto"/>
    </w:pPr>
  </w:style>
  <w:style w:type="paragraph" w:customStyle="1" w:styleId="C6C06C5D55CF411F996891B92CEB4E8A">
    <w:name w:val="C6C06C5D55CF411F996891B92CEB4E8A"/>
    <w:rsid w:val="00412897"/>
    <w:pPr>
      <w:spacing w:after="160" w:line="259" w:lineRule="auto"/>
    </w:pPr>
  </w:style>
  <w:style w:type="paragraph" w:customStyle="1" w:styleId="BF0600BA4DAE402F8CC6B1FC753BCDD0">
    <w:name w:val="BF0600BA4DAE402F8CC6B1FC753BCDD0"/>
    <w:rsid w:val="00412897"/>
    <w:pPr>
      <w:spacing w:after="160" w:line="259" w:lineRule="auto"/>
    </w:pPr>
  </w:style>
  <w:style w:type="paragraph" w:customStyle="1" w:styleId="A79D944CFEA74FB89571D89AAB807D7A">
    <w:name w:val="A79D944CFEA74FB89571D89AAB807D7A"/>
    <w:rsid w:val="00412897"/>
    <w:pPr>
      <w:spacing w:after="160" w:line="259" w:lineRule="auto"/>
    </w:pPr>
  </w:style>
  <w:style w:type="paragraph" w:customStyle="1" w:styleId="5467FDCC6E8C4B119F9F1C7038813913">
    <w:name w:val="5467FDCC6E8C4B119F9F1C7038813913"/>
    <w:rsid w:val="00412897"/>
    <w:pPr>
      <w:spacing w:after="160" w:line="259" w:lineRule="auto"/>
    </w:pPr>
  </w:style>
  <w:style w:type="paragraph" w:customStyle="1" w:styleId="05C10EF6DB434B9ABF816C0110FCF6C9">
    <w:name w:val="05C10EF6DB434B9ABF816C0110FCF6C9"/>
    <w:rsid w:val="00412897"/>
    <w:pPr>
      <w:spacing w:after="160" w:line="259" w:lineRule="auto"/>
    </w:pPr>
  </w:style>
  <w:style w:type="paragraph" w:customStyle="1" w:styleId="D51E2AAB6F0E435F95C09F5C0590CE5D">
    <w:name w:val="D51E2AAB6F0E435F95C09F5C0590CE5D"/>
    <w:rsid w:val="00412897"/>
    <w:pPr>
      <w:spacing w:after="160" w:line="259" w:lineRule="auto"/>
    </w:pPr>
  </w:style>
  <w:style w:type="paragraph" w:customStyle="1" w:styleId="EF3A78103D65456CB5B6BDDC52C81925">
    <w:name w:val="EF3A78103D65456CB5B6BDDC52C81925"/>
    <w:rsid w:val="00412897"/>
    <w:pPr>
      <w:spacing w:after="160" w:line="259" w:lineRule="auto"/>
    </w:pPr>
  </w:style>
  <w:style w:type="paragraph" w:customStyle="1" w:styleId="C00569BD666A4B9AA0D59408AFC2C2BE">
    <w:name w:val="C00569BD666A4B9AA0D59408AFC2C2BE"/>
    <w:rsid w:val="00412897"/>
    <w:pPr>
      <w:spacing w:after="160" w:line="259" w:lineRule="auto"/>
    </w:pPr>
  </w:style>
  <w:style w:type="paragraph" w:customStyle="1" w:styleId="C2E2DC0F22A747638B239D037EA8DB99">
    <w:name w:val="C2E2DC0F22A747638B239D037EA8DB99"/>
    <w:rsid w:val="00412897"/>
    <w:pPr>
      <w:spacing w:after="160" w:line="259" w:lineRule="auto"/>
    </w:pPr>
  </w:style>
  <w:style w:type="paragraph" w:customStyle="1" w:styleId="9ECA4802AD5D403987D983B5DE5DA9D9">
    <w:name w:val="9ECA4802AD5D403987D983B5DE5DA9D9"/>
    <w:rsid w:val="00412897"/>
    <w:pPr>
      <w:spacing w:after="160" w:line="259" w:lineRule="auto"/>
    </w:pPr>
  </w:style>
  <w:style w:type="paragraph" w:customStyle="1" w:styleId="60C19B083C6F4688BEE5011CFA012539">
    <w:name w:val="60C19B083C6F4688BEE5011CFA012539"/>
    <w:rsid w:val="00412897"/>
    <w:pPr>
      <w:spacing w:after="160" w:line="259" w:lineRule="auto"/>
    </w:pPr>
  </w:style>
  <w:style w:type="paragraph" w:customStyle="1" w:styleId="79E309A03DEE40B5BE3CB0E5BB32B6CF">
    <w:name w:val="79E309A03DEE40B5BE3CB0E5BB32B6CF"/>
    <w:rsid w:val="00412897"/>
    <w:pPr>
      <w:spacing w:after="160" w:line="259" w:lineRule="auto"/>
    </w:pPr>
  </w:style>
  <w:style w:type="paragraph" w:customStyle="1" w:styleId="AA72A8C10CFC43499653C094317B44A9">
    <w:name w:val="AA72A8C10CFC43499653C094317B44A9"/>
    <w:rsid w:val="00412897"/>
    <w:pPr>
      <w:spacing w:after="160" w:line="259" w:lineRule="auto"/>
    </w:pPr>
  </w:style>
  <w:style w:type="paragraph" w:customStyle="1" w:styleId="A13076B61B18455296D8EF94075F18F1">
    <w:name w:val="A13076B61B18455296D8EF94075F18F1"/>
    <w:rsid w:val="00412897"/>
    <w:pPr>
      <w:spacing w:after="160" w:line="259" w:lineRule="auto"/>
    </w:pPr>
  </w:style>
  <w:style w:type="paragraph" w:customStyle="1" w:styleId="10DB7B5F7DA44D18B814978D8BE1BE99">
    <w:name w:val="10DB7B5F7DA44D18B814978D8BE1BE99"/>
    <w:rsid w:val="00412897"/>
    <w:pPr>
      <w:spacing w:after="160" w:line="259" w:lineRule="auto"/>
    </w:pPr>
  </w:style>
  <w:style w:type="paragraph" w:customStyle="1" w:styleId="2DA47CB80EDC4387AEA4272B697D05DF">
    <w:name w:val="2DA47CB80EDC4387AEA4272B697D05DF"/>
    <w:rsid w:val="00412897"/>
    <w:pPr>
      <w:spacing w:after="160" w:line="259" w:lineRule="auto"/>
    </w:pPr>
  </w:style>
  <w:style w:type="paragraph" w:customStyle="1" w:styleId="C3E1357BD2EA41A89CD3CC95A332E557">
    <w:name w:val="C3E1357BD2EA41A89CD3CC95A332E557"/>
    <w:rsid w:val="00412897"/>
    <w:pPr>
      <w:spacing w:after="160" w:line="259" w:lineRule="auto"/>
    </w:pPr>
  </w:style>
  <w:style w:type="paragraph" w:customStyle="1" w:styleId="D699EB42B6BB44318A5FC60629505E8D">
    <w:name w:val="D699EB42B6BB44318A5FC60629505E8D"/>
    <w:rsid w:val="00412897"/>
    <w:pPr>
      <w:spacing w:after="160" w:line="259" w:lineRule="auto"/>
    </w:pPr>
  </w:style>
  <w:style w:type="paragraph" w:customStyle="1" w:styleId="8C3BB9A168DD42E08C3AD4F9BD67B164">
    <w:name w:val="8C3BB9A168DD42E08C3AD4F9BD67B164"/>
    <w:rsid w:val="00412897"/>
    <w:pPr>
      <w:spacing w:after="160" w:line="259" w:lineRule="auto"/>
    </w:pPr>
  </w:style>
  <w:style w:type="paragraph" w:customStyle="1" w:styleId="BA137C75FF5E40AB919D43725EC5E122">
    <w:name w:val="BA137C75FF5E40AB919D43725EC5E122"/>
    <w:rsid w:val="00412897"/>
    <w:pPr>
      <w:spacing w:after="160" w:line="259" w:lineRule="auto"/>
    </w:pPr>
  </w:style>
  <w:style w:type="paragraph" w:customStyle="1" w:styleId="7DE7D4E2D3DC4E128CC19805082748A0">
    <w:name w:val="7DE7D4E2D3DC4E128CC19805082748A0"/>
    <w:rsid w:val="00412897"/>
    <w:pPr>
      <w:spacing w:after="160" w:line="259" w:lineRule="auto"/>
    </w:pPr>
  </w:style>
  <w:style w:type="paragraph" w:customStyle="1" w:styleId="2C128AC8D9994972AC99FEC7B21785EB">
    <w:name w:val="2C128AC8D9994972AC99FEC7B21785EB"/>
    <w:rsid w:val="00412897"/>
    <w:pPr>
      <w:spacing w:after="160" w:line="259" w:lineRule="auto"/>
    </w:pPr>
  </w:style>
  <w:style w:type="paragraph" w:customStyle="1" w:styleId="574BCFBA73DD4B46B856D0C9184F4967">
    <w:name w:val="574BCFBA73DD4B46B856D0C9184F4967"/>
    <w:rsid w:val="00412897"/>
    <w:pPr>
      <w:spacing w:after="160" w:line="259" w:lineRule="auto"/>
    </w:pPr>
  </w:style>
  <w:style w:type="paragraph" w:customStyle="1" w:styleId="F138FA7D078C450D9C9D22E91091F354">
    <w:name w:val="F138FA7D078C450D9C9D22E91091F354"/>
    <w:rsid w:val="00412897"/>
    <w:pPr>
      <w:spacing w:after="160" w:line="259" w:lineRule="auto"/>
    </w:pPr>
  </w:style>
  <w:style w:type="paragraph" w:customStyle="1" w:styleId="3252A8A268244E9EAF3973D34EB3DFA0">
    <w:name w:val="3252A8A268244E9EAF3973D34EB3DFA0"/>
    <w:rsid w:val="00412897"/>
    <w:pPr>
      <w:spacing w:after="160" w:line="259" w:lineRule="auto"/>
    </w:pPr>
  </w:style>
  <w:style w:type="paragraph" w:customStyle="1" w:styleId="1B0F559A53B24BD2AFECCB36EE9106A6">
    <w:name w:val="1B0F559A53B24BD2AFECCB36EE9106A6"/>
    <w:rsid w:val="00412897"/>
    <w:pPr>
      <w:spacing w:after="160" w:line="259" w:lineRule="auto"/>
    </w:pPr>
  </w:style>
  <w:style w:type="paragraph" w:customStyle="1" w:styleId="996EFB0C025547F881442B497B97D1BB">
    <w:name w:val="996EFB0C025547F881442B497B97D1BB"/>
    <w:rsid w:val="00412897"/>
    <w:pPr>
      <w:spacing w:after="160" w:line="259" w:lineRule="auto"/>
    </w:pPr>
  </w:style>
  <w:style w:type="paragraph" w:customStyle="1" w:styleId="AA58EBFD4F1E4F868175077A43EE6913">
    <w:name w:val="AA58EBFD4F1E4F868175077A43EE6913"/>
    <w:rsid w:val="00412897"/>
    <w:pPr>
      <w:spacing w:after="160" w:line="259" w:lineRule="auto"/>
    </w:pPr>
  </w:style>
  <w:style w:type="paragraph" w:customStyle="1" w:styleId="7303B956EF6E4F778BC8D3E468F63444">
    <w:name w:val="7303B956EF6E4F778BC8D3E468F63444"/>
    <w:rsid w:val="00412897"/>
    <w:pPr>
      <w:spacing w:after="160" w:line="259" w:lineRule="auto"/>
    </w:pPr>
  </w:style>
  <w:style w:type="paragraph" w:customStyle="1" w:styleId="5C4BAE61CCE54492AA07CC94A13F91CE">
    <w:name w:val="5C4BAE61CCE54492AA07CC94A13F91CE"/>
    <w:rsid w:val="00412897"/>
    <w:pPr>
      <w:spacing w:after="160" w:line="259" w:lineRule="auto"/>
    </w:pPr>
  </w:style>
  <w:style w:type="paragraph" w:customStyle="1" w:styleId="B76067641BB34DD5B6035EAED5D9392C">
    <w:name w:val="B76067641BB34DD5B6035EAED5D9392C"/>
    <w:rsid w:val="00412897"/>
    <w:pPr>
      <w:spacing w:after="160" w:line="259" w:lineRule="auto"/>
    </w:pPr>
  </w:style>
  <w:style w:type="paragraph" w:customStyle="1" w:styleId="E95519A0E64D419DB5DF9B63984E8EDC">
    <w:name w:val="E95519A0E64D419DB5DF9B63984E8EDC"/>
    <w:rsid w:val="00412897"/>
    <w:pPr>
      <w:spacing w:after="160" w:line="259" w:lineRule="auto"/>
    </w:pPr>
  </w:style>
  <w:style w:type="paragraph" w:customStyle="1" w:styleId="9E23E86D68764BD79CB13E9BEBE7B5F9">
    <w:name w:val="9E23E86D68764BD79CB13E9BEBE7B5F9"/>
    <w:rsid w:val="00412897"/>
    <w:pPr>
      <w:spacing w:after="160" w:line="259" w:lineRule="auto"/>
    </w:pPr>
  </w:style>
  <w:style w:type="paragraph" w:customStyle="1" w:styleId="D19ECB4BDFDE4A2C9AB0F3CF909BC9EC">
    <w:name w:val="D19ECB4BDFDE4A2C9AB0F3CF909BC9EC"/>
    <w:rsid w:val="00624EE7"/>
    <w:pPr>
      <w:spacing w:after="160" w:line="259" w:lineRule="auto"/>
    </w:pPr>
  </w:style>
  <w:style w:type="paragraph" w:customStyle="1" w:styleId="E90ADE2F67A34ABAA03B09F4086B4C25">
    <w:name w:val="E90ADE2F67A34ABAA03B09F4086B4C25"/>
    <w:rsid w:val="00624EE7"/>
    <w:pPr>
      <w:spacing w:after="160" w:line="259" w:lineRule="auto"/>
    </w:pPr>
  </w:style>
  <w:style w:type="paragraph" w:customStyle="1" w:styleId="47E6DD6E04EA4AB59BA3BA799EBD7239">
    <w:name w:val="47E6DD6E04EA4AB59BA3BA799EBD7239"/>
    <w:rsid w:val="00624EE7"/>
    <w:pPr>
      <w:spacing w:after="160" w:line="259" w:lineRule="auto"/>
    </w:pPr>
  </w:style>
  <w:style w:type="paragraph" w:customStyle="1" w:styleId="002D415250F44C3B96E4DE852D5184AD">
    <w:name w:val="002D415250F44C3B96E4DE852D5184AD"/>
    <w:rsid w:val="00624EE7"/>
    <w:pPr>
      <w:spacing w:after="160" w:line="259" w:lineRule="auto"/>
    </w:pPr>
  </w:style>
  <w:style w:type="paragraph" w:customStyle="1" w:styleId="FB4A958CA8FC481887E2677167C5E86B">
    <w:name w:val="FB4A958CA8FC481887E2677167C5E86B"/>
    <w:rsid w:val="00624EE7"/>
    <w:pPr>
      <w:spacing w:after="160" w:line="259" w:lineRule="auto"/>
    </w:pPr>
  </w:style>
  <w:style w:type="paragraph" w:customStyle="1" w:styleId="79DA5853ACDF455B8C24D90A889D907E">
    <w:name w:val="79DA5853ACDF455B8C24D90A889D907E"/>
    <w:rsid w:val="00624EE7"/>
    <w:pPr>
      <w:spacing w:after="160" w:line="259" w:lineRule="auto"/>
    </w:pPr>
  </w:style>
  <w:style w:type="paragraph" w:customStyle="1" w:styleId="8E4C586DA21F47F4A307F605D22FAF36">
    <w:name w:val="8E4C586DA21F47F4A307F605D22FAF36"/>
    <w:rsid w:val="00624EE7"/>
    <w:pPr>
      <w:spacing w:after="160" w:line="259" w:lineRule="auto"/>
    </w:pPr>
  </w:style>
  <w:style w:type="paragraph" w:customStyle="1" w:styleId="2946892FD8E347FEBA2A9D5D5E18A6F8">
    <w:name w:val="2946892FD8E347FEBA2A9D5D5E18A6F8"/>
    <w:rsid w:val="00624EE7"/>
    <w:pPr>
      <w:spacing w:after="160" w:line="259" w:lineRule="auto"/>
    </w:pPr>
  </w:style>
  <w:style w:type="paragraph" w:customStyle="1" w:styleId="1D528A172BFD4A51B812A9AA2169B24D">
    <w:name w:val="1D528A172BFD4A51B812A9AA2169B24D"/>
    <w:rsid w:val="00624EE7"/>
    <w:pPr>
      <w:spacing w:after="160" w:line="259" w:lineRule="auto"/>
    </w:pPr>
  </w:style>
  <w:style w:type="paragraph" w:customStyle="1" w:styleId="0799D3A448C04A76B410729BAE928A2C">
    <w:name w:val="0799D3A448C04A76B410729BAE928A2C"/>
    <w:rsid w:val="00624EE7"/>
    <w:pPr>
      <w:spacing w:after="160" w:line="259" w:lineRule="auto"/>
    </w:pPr>
  </w:style>
  <w:style w:type="paragraph" w:customStyle="1" w:styleId="841E3109CD514CC49CD23069B0335321">
    <w:name w:val="841E3109CD514CC49CD23069B0335321"/>
    <w:rsid w:val="00624EE7"/>
    <w:pPr>
      <w:spacing w:after="160" w:line="259" w:lineRule="auto"/>
    </w:pPr>
  </w:style>
  <w:style w:type="paragraph" w:customStyle="1" w:styleId="82CDDBD152FC43BCB9C2FA558CB7E6CF">
    <w:name w:val="82CDDBD152FC43BCB9C2FA558CB7E6CF"/>
    <w:rsid w:val="00624EE7"/>
    <w:pPr>
      <w:spacing w:after="160" w:line="259" w:lineRule="auto"/>
    </w:pPr>
  </w:style>
  <w:style w:type="paragraph" w:customStyle="1" w:styleId="1533E190B0204844860E578A3E05E26E">
    <w:name w:val="1533E190B0204844860E578A3E05E26E"/>
    <w:rsid w:val="00624EE7"/>
    <w:pPr>
      <w:spacing w:after="160" w:line="259" w:lineRule="auto"/>
    </w:pPr>
  </w:style>
  <w:style w:type="paragraph" w:customStyle="1" w:styleId="C9544C4F97FB445A97017B7FBD0D2545">
    <w:name w:val="C9544C4F97FB445A97017B7FBD0D2545"/>
    <w:rsid w:val="00624EE7"/>
    <w:pPr>
      <w:spacing w:after="160" w:line="259" w:lineRule="auto"/>
    </w:pPr>
  </w:style>
  <w:style w:type="paragraph" w:customStyle="1" w:styleId="0B29276C91B842D58DA02571E6612675">
    <w:name w:val="0B29276C91B842D58DA02571E6612675"/>
    <w:rsid w:val="00624EE7"/>
    <w:pPr>
      <w:spacing w:after="160" w:line="259" w:lineRule="auto"/>
    </w:pPr>
  </w:style>
  <w:style w:type="paragraph" w:customStyle="1" w:styleId="6C39349758554B03A4E1104AFAA6EB23">
    <w:name w:val="6C39349758554B03A4E1104AFAA6EB23"/>
    <w:rsid w:val="00624EE7"/>
    <w:pPr>
      <w:spacing w:after="160" w:line="259" w:lineRule="auto"/>
    </w:pPr>
  </w:style>
  <w:style w:type="paragraph" w:customStyle="1" w:styleId="B443CF800D304ABEA7CFE44A12146CD6">
    <w:name w:val="B443CF800D304ABEA7CFE44A12146CD6"/>
    <w:rsid w:val="00624EE7"/>
    <w:pPr>
      <w:spacing w:after="160" w:line="259" w:lineRule="auto"/>
    </w:pPr>
  </w:style>
  <w:style w:type="paragraph" w:customStyle="1" w:styleId="4221A136BC0D4EB5B6E6421E50B6FA23">
    <w:name w:val="4221A136BC0D4EB5B6E6421E50B6FA23"/>
    <w:rsid w:val="00624EE7"/>
    <w:pPr>
      <w:spacing w:after="160" w:line="259" w:lineRule="auto"/>
    </w:pPr>
  </w:style>
  <w:style w:type="paragraph" w:customStyle="1" w:styleId="9A94375802B142018F7EA98AE77C7F9E">
    <w:name w:val="9A94375802B142018F7EA98AE77C7F9E"/>
    <w:rsid w:val="00624EE7"/>
    <w:pPr>
      <w:spacing w:after="160" w:line="259" w:lineRule="auto"/>
    </w:pPr>
  </w:style>
  <w:style w:type="paragraph" w:customStyle="1" w:styleId="99CC437444FB4D7E81F8B3176CFFD702">
    <w:name w:val="99CC437444FB4D7E81F8B3176CFFD702"/>
    <w:rsid w:val="00624EE7"/>
    <w:pPr>
      <w:spacing w:after="160" w:line="259" w:lineRule="auto"/>
    </w:pPr>
  </w:style>
  <w:style w:type="paragraph" w:customStyle="1" w:styleId="64B53A30291848E289BB33CF51836B7E">
    <w:name w:val="64B53A30291848E289BB33CF51836B7E"/>
    <w:rsid w:val="00624EE7"/>
    <w:pPr>
      <w:spacing w:after="160" w:line="259" w:lineRule="auto"/>
    </w:pPr>
  </w:style>
  <w:style w:type="paragraph" w:customStyle="1" w:styleId="96CD20A25EF44E26BAA4AF0A1B20A744">
    <w:name w:val="96CD20A25EF44E26BAA4AF0A1B20A744"/>
    <w:rsid w:val="00624EE7"/>
    <w:pPr>
      <w:spacing w:after="160" w:line="259" w:lineRule="auto"/>
    </w:pPr>
  </w:style>
  <w:style w:type="paragraph" w:customStyle="1" w:styleId="7B4B1A41E9594FF28D8BA8B70DA9098F">
    <w:name w:val="7B4B1A41E9594FF28D8BA8B70DA9098F"/>
    <w:rsid w:val="00624EE7"/>
    <w:pPr>
      <w:spacing w:after="160" w:line="259" w:lineRule="auto"/>
    </w:pPr>
  </w:style>
  <w:style w:type="paragraph" w:customStyle="1" w:styleId="0EC2E32D2E344364A530365B56809456">
    <w:name w:val="0EC2E32D2E344364A530365B56809456"/>
    <w:rsid w:val="00624EE7"/>
    <w:pPr>
      <w:spacing w:after="160" w:line="259" w:lineRule="auto"/>
    </w:pPr>
  </w:style>
  <w:style w:type="paragraph" w:customStyle="1" w:styleId="A30FAF9B05764A11A374787466F38137">
    <w:name w:val="A30FAF9B05764A11A374787466F38137"/>
    <w:rsid w:val="00624EE7"/>
    <w:pPr>
      <w:spacing w:after="160" w:line="259" w:lineRule="auto"/>
    </w:pPr>
  </w:style>
  <w:style w:type="paragraph" w:customStyle="1" w:styleId="9E41C2B722464E0989338DDD152C463A">
    <w:name w:val="9E41C2B722464E0989338DDD152C463A"/>
    <w:rsid w:val="00624EE7"/>
    <w:pPr>
      <w:spacing w:after="160" w:line="259" w:lineRule="auto"/>
    </w:pPr>
  </w:style>
  <w:style w:type="paragraph" w:customStyle="1" w:styleId="9E78E0F189644DB499FC18699AD5516C">
    <w:name w:val="9E78E0F189644DB499FC18699AD5516C"/>
    <w:rsid w:val="00624EE7"/>
    <w:pPr>
      <w:spacing w:after="160" w:line="259" w:lineRule="auto"/>
    </w:pPr>
  </w:style>
  <w:style w:type="paragraph" w:customStyle="1" w:styleId="76DD355C7F374D8BB4077264CD9B7962">
    <w:name w:val="76DD355C7F374D8BB4077264CD9B7962"/>
    <w:rsid w:val="00624EE7"/>
    <w:pPr>
      <w:spacing w:after="160" w:line="259" w:lineRule="auto"/>
    </w:pPr>
  </w:style>
  <w:style w:type="paragraph" w:customStyle="1" w:styleId="E154923B47954F07BB59C8A08589381E">
    <w:name w:val="E154923B47954F07BB59C8A08589381E"/>
    <w:rsid w:val="00624EE7"/>
    <w:pPr>
      <w:spacing w:after="160" w:line="259" w:lineRule="auto"/>
    </w:pPr>
  </w:style>
  <w:style w:type="paragraph" w:customStyle="1" w:styleId="E223EEA9503C4DCAB8A54DB68B696D71">
    <w:name w:val="E223EEA9503C4DCAB8A54DB68B696D71"/>
    <w:rsid w:val="00624EE7"/>
    <w:pPr>
      <w:spacing w:after="160" w:line="259" w:lineRule="auto"/>
    </w:pPr>
  </w:style>
  <w:style w:type="paragraph" w:customStyle="1" w:styleId="2A3FD9D8C05D4EF4AA777044C7A03566">
    <w:name w:val="2A3FD9D8C05D4EF4AA777044C7A03566"/>
    <w:rsid w:val="00624EE7"/>
    <w:pPr>
      <w:spacing w:after="160" w:line="259" w:lineRule="auto"/>
    </w:pPr>
  </w:style>
  <w:style w:type="paragraph" w:customStyle="1" w:styleId="410F259BE47F4C75AB886331AB5980BE">
    <w:name w:val="410F259BE47F4C75AB886331AB5980BE"/>
    <w:rsid w:val="00624EE7"/>
    <w:pPr>
      <w:spacing w:after="160" w:line="259" w:lineRule="auto"/>
    </w:pPr>
  </w:style>
  <w:style w:type="paragraph" w:customStyle="1" w:styleId="8BF3CB5E9AA940C7B971D067BBF537EB">
    <w:name w:val="8BF3CB5E9AA940C7B971D067BBF537EB"/>
    <w:rsid w:val="00624EE7"/>
    <w:pPr>
      <w:spacing w:after="160" w:line="259" w:lineRule="auto"/>
    </w:pPr>
  </w:style>
  <w:style w:type="paragraph" w:customStyle="1" w:styleId="B68B1E92FC064F7980D734EF717A2151">
    <w:name w:val="B68B1E92FC064F7980D734EF717A2151"/>
    <w:rsid w:val="00624EE7"/>
    <w:pPr>
      <w:spacing w:after="160" w:line="259" w:lineRule="auto"/>
    </w:pPr>
  </w:style>
  <w:style w:type="paragraph" w:customStyle="1" w:styleId="B8BB04A07DA74A59877914586257F656">
    <w:name w:val="B8BB04A07DA74A59877914586257F656"/>
    <w:rsid w:val="00624EE7"/>
    <w:pPr>
      <w:spacing w:after="160" w:line="259" w:lineRule="auto"/>
    </w:pPr>
  </w:style>
  <w:style w:type="paragraph" w:customStyle="1" w:styleId="52C8BA9579CE4F5EA832E421097D61CA">
    <w:name w:val="52C8BA9579CE4F5EA832E421097D61CA"/>
    <w:rsid w:val="00624EE7"/>
    <w:pPr>
      <w:spacing w:after="160" w:line="259" w:lineRule="auto"/>
    </w:pPr>
  </w:style>
  <w:style w:type="paragraph" w:customStyle="1" w:styleId="1D0656FF64D24BA8BF85EF7B9F18F792">
    <w:name w:val="1D0656FF64D24BA8BF85EF7B9F18F792"/>
    <w:rsid w:val="00624EE7"/>
    <w:pPr>
      <w:spacing w:after="160" w:line="259" w:lineRule="auto"/>
    </w:pPr>
  </w:style>
  <w:style w:type="paragraph" w:customStyle="1" w:styleId="63E216A8F7C943A7AB54ACDD4E817CC7">
    <w:name w:val="63E216A8F7C943A7AB54ACDD4E817CC7"/>
    <w:rsid w:val="00624EE7"/>
    <w:pPr>
      <w:spacing w:after="160" w:line="259" w:lineRule="auto"/>
    </w:pPr>
  </w:style>
  <w:style w:type="paragraph" w:customStyle="1" w:styleId="EA0AE1F197414E399E7CFC96FA017170">
    <w:name w:val="EA0AE1F197414E399E7CFC96FA017170"/>
    <w:rsid w:val="00624EE7"/>
    <w:pPr>
      <w:spacing w:after="160" w:line="259" w:lineRule="auto"/>
    </w:pPr>
  </w:style>
  <w:style w:type="paragraph" w:customStyle="1" w:styleId="C90ECC5249364DD289D42A3055E71B12">
    <w:name w:val="C90ECC5249364DD289D42A3055E71B12"/>
    <w:rsid w:val="00624EE7"/>
    <w:pPr>
      <w:spacing w:after="160" w:line="259" w:lineRule="auto"/>
    </w:pPr>
  </w:style>
  <w:style w:type="paragraph" w:customStyle="1" w:styleId="5FD124B2FB06429586208AD0AE9F60A4">
    <w:name w:val="5FD124B2FB06429586208AD0AE9F60A4"/>
    <w:rsid w:val="00624EE7"/>
    <w:pPr>
      <w:spacing w:after="160" w:line="259" w:lineRule="auto"/>
    </w:pPr>
  </w:style>
  <w:style w:type="paragraph" w:customStyle="1" w:styleId="EB68F068C4F8446C9AC7C0F40EA797FB">
    <w:name w:val="EB68F068C4F8446C9AC7C0F40EA797FB"/>
    <w:rsid w:val="00624EE7"/>
    <w:pPr>
      <w:spacing w:after="160" w:line="259" w:lineRule="auto"/>
    </w:pPr>
  </w:style>
  <w:style w:type="paragraph" w:customStyle="1" w:styleId="5137AE1B806A4F70899FC92A431E2AC0">
    <w:name w:val="5137AE1B806A4F70899FC92A431E2AC0"/>
    <w:rsid w:val="00624EE7"/>
    <w:pPr>
      <w:spacing w:after="160" w:line="259" w:lineRule="auto"/>
    </w:pPr>
  </w:style>
  <w:style w:type="paragraph" w:customStyle="1" w:styleId="2D7BAB717DE64F028A21846C7CDFAD7A">
    <w:name w:val="2D7BAB717DE64F028A21846C7CDFAD7A"/>
    <w:rsid w:val="00624EE7"/>
    <w:pPr>
      <w:spacing w:after="160" w:line="259" w:lineRule="auto"/>
    </w:pPr>
  </w:style>
  <w:style w:type="paragraph" w:customStyle="1" w:styleId="8050A98CA2A94A3CBB7B74214B272B08">
    <w:name w:val="8050A98CA2A94A3CBB7B74214B272B08"/>
    <w:rsid w:val="00624EE7"/>
    <w:pPr>
      <w:spacing w:after="160" w:line="259" w:lineRule="auto"/>
    </w:pPr>
  </w:style>
  <w:style w:type="paragraph" w:customStyle="1" w:styleId="964FABF501DC4758B87DAA9017FD6387">
    <w:name w:val="964FABF501DC4758B87DAA9017FD6387"/>
    <w:rsid w:val="00624EE7"/>
    <w:pPr>
      <w:spacing w:after="160" w:line="259" w:lineRule="auto"/>
    </w:pPr>
  </w:style>
  <w:style w:type="paragraph" w:customStyle="1" w:styleId="F55984E619AC449B81EA540432B543E0">
    <w:name w:val="F55984E619AC449B81EA540432B543E0"/>
    <w:rsid w:val="00793629"/>
    <w:pPr>
      <w:spacing w:after="160" w:line="259" w:lineRule="auto"/>
    </w:pPr>
  </w:style>
  <w:style w:type="paragraph" w:customStyle="1" w:styleId="7BEDA60C593A478B94F6FBB38FE9F000">
    <w:name w:val="7BEDA60C593A478B94F6FBB38FE9F000"/>
    <w:rsid w:val="00793629"/>
    <w:pPr>
      <w:spacing w:after="160" w:line="259" w:lineRule="auto"/>
    </w:pPr>
  </w:style>
  <w:style w:type="paragraph" w:customStyle="1" w:styleId="8FA4F1F969E142828A8644F78F7FFF0A">
    <w:name w:val="8FA4F1F969E142828A8644F78F7FFF0A"/>
    <w:rsid w:val="00793629"/>
    <w:pPr>
      <w:spacing w:after="160" w:line="259" w:lineRule="auto"/>
    </w:pPr>
  </w:style>
  <w:style w:type="paragraph" w:customStyle="1" w:styleId="3893773AE02F4E0490352AB5A1D237E0">
    <w:name w:val="3893773AE02F4E0490352AB5A1D237E0"/>
    <w:rsid w:val="00793629"/>
    <w:pPr>
      <w:spacing w:after="160" w:line="259" w:lineRule="auto"/>
    </w:pPr>
  </w:style>
  <w:style w:type="paragraph" w:customStyle="1" w:styleId="19A6E64EE14E4D758E6DADFC21F67695">
    <w:name w:val="19A6E64EE14E4D758E6DADFC21F67695"/>
    <w:rsid w:val="00793629"/>
    <w:pPr>
      <w:spacing w:after="160" w:line="259" w:lineRule="auto"/>
    </w:pPr>
  </w:style>
  <w:style w:type="paragraph" w:customStyle="1" w:styleId="68E6C3A511CD43D1B0847F54720D188C">
    <w:name w:val="68E6C3A511CD43D1B0847F54720D188C"/>
    <w:rsid w:val="00793629"/>
    <w:pPr>
      <w:spacing w:after="160" w:line="259" w:lineRule="auto"/>
    </w:pPr>
  </w:style>
  <w:style w:type="paragraph" w:customStyle="1" w:styleId="BC1632C6A3214E1DB1DC897216BA44B9">
    <w:name w:val="BC1632C6A3214E1DB1DC897216BA44B9"/>
    <w:rsid w:val="00793629"/>
    <w:pPr>
      <w:spacing w:after="160" w:line="259" w:lineRule="auto"/>
    </w:pPr>
  </w:style>
  <w:style w:type="paragraph" w:customStyle="1" w:styleId="1FEC53ED073A454C8BD9636FD11FE708">
    <w:name w:val="1FEC53ED073A454C8BD9636FD11FE708"/>
    <w:rsid w:val="00793629"/>
    <w:pPr>
      <w:spacing w:after="160" w:line="259" w:lineRule="auto"/>
    </w:pPr>
  </w:style>
  <w:style w:type="paragraph" w:customStyle="1" w:styleId="E3943FD5D9D949FFAC3666C6414E50C1">
    <w:name w:val="E3943FD5D9D949FFAC3666C6414E50C1"/>
    <w:rsid w:val="00793629"/>
    <w:pPr>
      <w:spacing w:after="160" w:line="259" w:lineRule="auto"/>
    </w:pPr>
  </w:style>
  <w:style w:type="paragraph" w:customStyle="1" w:styleId="4EFCF5EF075C4441A14BFD2B6F743E7A">
    <w:name w:val="4EFCF5EF075C4441A14BFD2B6F743E7A"/>
    <w:rsid w:val="00793629"/>
    <w:pPr>
      <w:spacing w:after="160" w:line="259" w:lineRule="auto"/>
    </w:pPr>
  </w:style>
  <w:style w:type="paragraph" w:customStyle="1" w:styleId="4C5A4CF19E024204A8974A652416D33A">
    <w:name w:val="4C5A4CF19E024204A8974A652416D33A"/>
    <w:rsid w:val="00793629"/>
    <w:pPr>
      <w:spacing w:after="160" w:line="259" w:lineRule="auto"/>
    </w:pPr>
  </w:style>
  <w:style w:type="paragraph" w:customStyle="1" w:styleId="C5905E6EB06C4A21B51252A0AE5A116F">
    <w:name w:val="C5905E6EB06C4A21B51252A0AE5A116F"/>
    <w:rsid w:val="00793629"/>
    <w:pPr>
      <w:spacing w:after="160" w:line="259" w:lineRule="auto"/>
    </w:pPr>
  </w:style>
  <w:style w:type="paragraph" w:customStyle="1" w:styleId="228A246A420B4C6C90EE98EDFBC62588">
    <w:name w:val="228A246A420B4C6C90EE98EDFBC62588"/>
    <w:rsid w:val="00793629"/>
    <w:pPr>
      <w:spacing w:after="160" w:line="259" w:lineRule="auto"/>
    </w:pPr>
  </w:style>
  <w:style w:type="paragraph" w:customStyle="1" w:styleId="5FC4755A32F349D3ABA4D7F4AA3C9B3D">
    <w:name w:val="5FC4755A32F349D3ABA4D7F4AA3C9B3D"/>
    <w:rsid w:val="00793629"/>
    <w:pPr>
      <w:spacing w:after="160" w:line="259" w:lineRule="auto"/>
    </w:pPr>
  </w:style>
  <w:style w:type="paragraph" w:customStyle="1" w:styleId="5775C1BE72194915805FB5E00FD182C5">
    <w:name w:val="5775C1BE72194915805FB5E00FD182C5"/>
    <w:rsid w:val="00793629"/>
    <w:pPr>
      <w:spacing w:after="160" w:line="259" w:lineRule="auto"/>
    </w:pPr>
  </w:style>
  <w:style w:type="paragraph" w:customStyle="1" w:styleId="711EA2B57A7849F0B9457E98B1602EBA">
    <w:name w:val="711EA2B57A7849F0B9457E98B1602EBA"/>
    <w:rsid w:val="00793629"/>
    <w:pPr>
      <w:spacing w:after="160" w:line="259" w:lineRule="auto"/>
    </w:pPr>
  </w:style>
  <w:style w:type="paragraph" w:customStyle="1" w:styleId="97B7B77B499049D9A001B65137C8EE61">
    <w:name w:val="97B7B77B499049D9A001B65137C8EE61"/>
    <w:rsid w:val="00793629"/>
    <w:pPr>
      <w:spacing w:after="160" w:line="259" w:lineRule="auto"/>
    </w:pPr>
  </w:style>
  <w:style w:type="paragraph" w:customStyle="1" w:styleId="ED137E578FC542D29F5F17E60990C3B3">
    <w:name w:val="ED137E578FC542D29F5F17E60990C3B3"/>
    <w:rsid w:val="00793629"/>
    <w:pPr>
      <w:spacing w:after="160" w:line="259" w:lineRule="auto"/>
    </w:pPr>
  </w:style>
  <w:style w:type="paragraph" w:customStyle="1" w:styleId="770C4894FD1D46CA934AE8863D923148">
    <w:name w:val="770C4894FD1D46CA934AE8863D923148"/>
    <w:rsid w:val="00793629"/>
    <w:pPr>
      <w:spacing w:after="160" w:line="259" w:lineRule="auto"/>
    </w:pPr>
  </w:style>
  <w:style w:type="paragraph" w:customStyle="1" w:styleId="32DFF8CEDD76407F9873816CE6E1F707">
    <w:name w:val="32DFF8CEDD76407F9873816CE6E1F707"/>
    <w:rsid w:val="00793629"/>
    <w:pPr>
      <w:spacing w:after="160" w:line="259" w:lineRule="auto"/>
    </w:pPr>
  </w:style>
  <w:style w:type="paragraph" w:customStyle="1" w:styleId="7B20236FF6E1408CA670FDA768CA8250">
    <w:name w:val="7B20236FF6E1408CA670FDA768CA8250"/>
    <w:rsid w:val="00793629"/>
    <w:pPr>
      <w:spacing w:after="160" w:line="259" w:lineRule="auto"/>
    </w:pPr>
  </w:style>
  <w:style w:type="paragraph" w:customStyle="1" w:styleId="1117F89714644DA888183690496994BE">
    <w:name w:val="1117F89714644DA888183690496994BE"/>
    <w:rsid w:val="00793629"/>
    <w:pPr>
      <w:spacing w:after="160" w:line="259" w:lineRule="auto"/>
    </w:pPr>
  </w:style>
  <w:style w:type="paragraph" w:customStyle="1" w:styleId="F4129508444F4556BED44EC3E24ED36B">
    <w:name w:val="F4129508444F4556BED44EC3E24ED36B"/>
    <w:rsid w:val="00793629"/>
    <w:pPr>
      <w:spacing w:after="160" w:line="259" w:lineRule="auto"/>
    </w:pPr>
  </w:style>
  <w:style w:type="paragraph" w:customStyle="1" w:styleId="0590E64FC85D402D8D3CAFC3DF02C082">
    <w:name w:val="0590E64FC85D402D8D3CAFC3DF02C082"/>
    <w:rsid w:val="00793629"/>
    <w:pPr>
      <w:spacing w:after="160" w:line="259" w:lineRule="auto"/>
    </w:pPr>
  </w:style>
  <w:style w:type="paragraph" w:customStyle="1" w:styleId="567F72AF3C414D33BB313B5FA41350F9">
    <w:name w:val="567F72AF3C414D33BB313B5FA41350F9"/>
    <w:rsid w:val="00793629"/>
    <w:pPr>
      <w:spacing w:after="160" w:line="259" w:lineRule="auto"/>
    </w:pPr>
  </w:style>
  <w:style w:type="paragraph" w:customStyle="1" w:styleId="62C8C8A32A804D65AC4193BCCCF44A5C">
    <w:name w:val="62C8C8A32A804D65AC4193BCCCF44A5C"/>
    <w:rsid w:val="00793629"/>
    <w:pPr>
      <w:spacing w:after="160" w:line="259" w:lineRule="auto"/>
    </w:pPr>
  </w:style>
  <w:style w:type="paragraph" w:customStyle="1" w:styleId="F8A2F0B6D1C44927A6B99873CA1918D3">
    <w:name w:val="F8A2F0B6D1C44927A6B99873CA1918D3"/>
    <w:rsid w:val="00793629"/>
    <w:pPr>
      <w:spacing w:after="160" w:line="259" w:lineRule="auto"/>
    </w:pPr>
  </w:style>
  <w:style w:type="paragraph" w:customStyle="1" w:styleId="9925130EAF2348B2A89E195536D693F1">
    <w:name w:val="9925130EAF2348B2A89E195536D693F1"/>
    <w:rsid w:val="00793629"/>
    <w:pPr>
      <w:spacing w:after="160" w:line="259" w:lineRule="auto"/>
    </w:pPr>
  </w:style>
  <w:style w:type="paragraph" w:customStyle="1" w:styleId="2E2A0FB635D0453A8FB31CE7783D737D">
    <w:name w:val="2E2A0FB635D0453A8FB31CE7783D737D"/>
    <w:rsid w:val="00793629"/>
    <w:pPr>
      <w:spacing w:after="160" w:line="259" w:lineRule="auto"/>
    </w:pPr>
  </w:style>
  <w:style w:type="paragraph" w:customStyle="1" w:styleId="DDED1CFD88D348CDBCD32171997215F4">
    <w:name w:val="DDED1CFD88D348CDBCD32171997215F4"/>
    <w:rsid w:val="00793629"/>
    <w:pPr>
      <w:spacing w:after="160" w:line="259" w:lineRule="auto"/>
    </w:pPr>
  </w:style>
  <w:style w:type="paragraph" w:customStyle="1" w:styleId="3E92655268C74556896022A31A620032">
    <w:name w:val="3E92655268C74556896022A31A620032"/>
    <w:rsid w:val="00793629"/>
    <w:pPr>
      <w:spacing w:after="160" w:line="259" w:lineRule="auto"/>
    </w:pPr>
  </w:style>
  <w:style w:type="paragraph" w:customStyle="1" w:styleId="BBEC957173194CFEB7647E3C353AF9AD">
    <w:name w:val="BBEC957173194CFEB7647E3C353AF9AD"/>
    <w:rsid w:val="00793629"/>
    <w:pPr>
      <w:spacing w:after="160" w:line="259" w:lineRule="auto"/>
    </w:pPr>
  </w:style>
  <w:style w:type="paragraph" w:customStyle="1" w:styleId="FA0CE8569BCB4B25BB22F718248AC32C">
    <w:name w:val="FA0CE8569BCB4B25BB22F718248AC32C"/>
    <w:rsid w:val="00793629"/>
    <w:pPr>
      <w:spacing w:after="160" w:line="259" w:lineRule="auto"/>
    </w:pPr>
  </w:style>
  <w:style w:type="paragraph" w:customStyle="1" w:styleId="3FFA295C22814D18AD7ECB7CD8CCAE7C">
    <w:name w:val="3FFA295C22814D18AD7ECB7CD8CCAE7C"/>
    <w:rsid w:val="00793629"/>
    <w:pPr>
      <w:spacing w:after="160" w:line="259" w:lineRule="auto"/>
    </w:pPr>
  </w:style>
  <w:style w:type="paragraph" w:customStyle="1" w:styleId="436438DFE1804EF39E5A1A2E25D56923">
    <w:name w:val="436438DFE1804EF39E5A1A2E25D56923"/>
    <w:rsid w:val="00793629"/>
    <w:pPr>
      <w:spacing w:after="160" w:line="259" w:lineRule="auto"/>
    </w:pPr>
  </w:style>
  <w:style w:type="paragraph" w:customStyle="1" w:styleId="745A5E5E80A4475F91F33712D14B16D3">
    <w:name w:val="745A5E5E80A4475F91F33712D14B16D3"/>
    <w:rsid w:val="00793629"/>
    <w:pPr>
      <w:spacing w:after="160" w:line="259" w:lineRule="auto"/>
    </w:pPr>
  </w:style>
  <w:style w:type="paragraph" w:customStyle="1" w:styleId="62EBB6F3ABF84E92B1943BBC675EE93D">
    <w:name w:val="62EBB6F3ABF84E92B1943BBC675EE93D"/>
    <w:rsid w:val="00793629"/>
    <w:pPr>
      <w:spacing w:after="160" w:line="259" w:lineRule="auto"/>
    </w:pPr>
  </w:style>
  <w:style w:type="paragraph" w:customStyle="1" w:styleId="B06AE438B10B4AFB8E73BA0C6EBBEFCB">
    <w:name w:val="B06AE438B10B4AFB8E73BA0C6EBBEFCB"/>
    <w:rsid w:val="00793629"/>
    <w:pPr>
      <w:spacing w:after="160" w:line="259" w:lineRule="auto"/>
    </w:pPr>
  </w:style>
  <w:style w:type="paragraph" w:customStyle="1" w:styleId="CFFBB507C6794E4BBD3E5AA754B4F61C">
    <w:name w:val="CFFBB507C6794E4BBD3E5AA754B4F61C"/>
    <w:rsid w:val="00793629"/>
    <w:pPr>
      <w:spacing w:after="160" w:line="259" w:lineRule="auto"/>
    </w:pPr>
  </w:style>
  <w:style w:type="paragraph" w:customStyle="1" w:styleId="F7AD914EEE584A09B3D807799E072B46">
    <w:name w:val="F7AD914EEE584A09B3D807799E072B46"/>
    <w:rsid w:val="00793629"/>
    <w:pPr>
      <w:spacing w:after="160" w:line="259" w:lineRule="auto"/>
    </w:pPr>
  </w:style>
  <w:style w:type="paragraph" w:customStyle="1" w:styleId="AEC950F3BD804AC58F9498B5711C960E">
    <w:name w:val="AEC950F3BD804AC58F9498B5711C960E"/>
    <w:rsid w:val="00793629"/>
    <w:pPr>
      <w:spacing w:after="160" w:line="259" w:lineRule="auto"/>
    </w:pPr>
  </w:style>
  <w:style w:type="paragraph" w:customStyle="1" w:styleId="EC27A4A8BF8C4C579AB6188953A6A486">
    <w:name w:val="EC27A4A8BF8C4C579AB6188953A6A486"/>
    <w:rsid w:val="00793629"/>
    <w:pPr>
      <w:spacing w:after="160" w:line="259" w:lineRule="auto"/>
    </w:pPr>
  </w:style>
  <w:style w:type="paragraph" w:customStyle="1" w:styleId="BFD019997C3848958CFBA74CA004FFDA">
    <w:name w:val="BFD019997C3848958CFBA74CA004FFDA"/>
    <w:rsid w:val="00793629"/>
    <w:pPr>
      <w:spacing w:after="160" w:line="259" w:lineRule="auto"/>
    </w:pPr>
  </w:style>
  <w:style w:type="paragraph" w:customStyle="1" w:styleId="AC5BEAE6D8224DE8B8918D409E1D69B2">
    <w:name w:val="AC5BEAE6D8224DE8B8918D409E1D69B2"/>
    <w:rsid w:val="00793629"/>
    <w:pPr>
      <w:spacing w:after="160" w:line="259" w:lineRule="auto"/>
    </w:pPr>
  </w:style>
  <w:style w:type="paragraph" w:customStyle="1" w:styleId="7481ED40FD874A79B6810D735AFACC8E">
    <w:name w:val="7481ED40FD874A79B6810D735AFACC8E"/>
    <w:rsid w:val="00793629"/>
    <w:pPr>
      <w:spacing w:after="160" w:line="259" w:lineRule="auto"/>
    </w:pPr>
  </w:style>
  <w:style w:type="paragraph" w:customStyle="1" w:styleId="4BB21A2F08DB4B3A8D422F78CC900560">
    <w:name w:val="4BB21A2F08DB4B3A8D422F78CC900560"/>
    <w:rsid w:val="00793629"/>
    <w:pPr>
      <w:spacing w:after="160" w:line="259" w:lineRule="auto"/>
    </w:pPr>
  </w:style>
  <w:style w:type="paragraph" w:customStyle="1" w:styleId="49A6AF0E18EB4A41AE14D7A98D928AA4">
    <w:name w:val="49A6AF0E18EB4A41AE14D7A98D928AA4"/>
    <w:rsid w:val="00793629"/>
    <w:pPr>
      <w:spacing w:after="160" w:line="259" w:lineRule="auto"/>
    </w:pPr>
  </w:style>
  <w:style w:type="paragraph" w:customStyle="1" w:styleId="EA68E928EFAB474BBACCF276879F1FBB">
    <w:name w:val="EA68E928EFAB474BBACCF276879F1FBB"/>
    <w:rsid w:val="00793629"/>
    <w:pPr>
      <w:spacing w:after="160" w:line="259" w:lineRule="auto"/>
    </w:pPr>
  </w:style>
  <w:style w:type="paragraph" w:customStyle="1" w:styleId="A76E80BB12ED43B0BC59F061A648F217">
    <w:name w:val="A76E80BB12ED43B0BC59F061A648F217"/>
    <w:rsid w:val="00793629"/>
    <w:pPr>
      <w:spacing w:after="160" w:line="259" w:lineRule="auto"/>
    </w:pPr>
  </w:style>
  <w:style w:type="paragraph" w:customStyle="1" w:styleId="DB5C44BBB97B401CA00440569269F248">
    <w:name w:val="DB5C44BBB97B401CA00440569269F248"/>
    <w:rsid w:val="00F611BA"/>
    <w:pPr>
      <w:spacing w:after="160" w:line="259" w:lineRule="auto"/>
    </w:pPr>
  </w:style>
  <w:style w:type="paragraph" w:customStyle="1" w:styleId="BEF9D42D63FE4829BC267D4B9D113516">
    <w:name w:val="BEF9D42D63FE4829BC267D4B9D113516"/>
    <w:rsid w:val="00F611BA"/>
    <w:pPr>
      <w:spacing w:after="160" w:line="259" w:lineRule="auto"/>
    </w:pPr>
  </w:style>
  <w:style w:type="paragraph" w:customStyle="1" w:styleId="50E1A0C2AFC64D65B1CA0D61D6E91FFA5">
    <w:name w:val="50E1A0C2AFC64D65B1CA0D61D6E91FFA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5">
    <w:name w:val="0F1E6019033343378911068A76195CA5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5">
    <w:name w:val="6FC33A31E7F34B99949B30C3BBD23821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5">
    <w:name w:val="FEA4401BBB44478C8384F4A4D7ED5D2D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5">
    <w:name w:val="833109B791884370A22E2943ED500441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5">
    <w:name w:val="D3978B39E5E14EC4A7E54F16C1823F80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5">
    <w:name w:val="03E10444A7504DFF8E25215BF19DA0E4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5">
    <w:name w:val="423D5C862A4E4F8DAEA9B624016182E6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5">
    <w:name w:val="B4B243C010B542F9955A5395768A8524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5">
    <w:name w:val="255F50E223494A92AC933DBDF34402BD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B5C44BBB97B401CA00440569269F2481">
    <w:name w:val="DB5C44BBB97B401CA00440569269F248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5">
    <w:name w:val="244CE36F8AEF49CFA9DAF2CA351FFB62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5">
    <w:name w:val="C351B0D688D54A6FA5054795EF202339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00569BD666A4B9AA0D59408AFC2C2BE1">
    <w:name w:val="C00569BD666A4B9AA0D59408AFC2C2BE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5">
    <w:name w:val="071186DD80C94B73A0A7B50C943E7F3A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5">
    <w:name w:val="9FC2EFDBEE5C49FA816A6749867556ED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4">
    <w:name w:val="720683134E5847149353455EE3E7149D4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8">
    <w:name w:val="306FF189318247BB9BFA0463FAA1DC8B8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7">
    <w:name w:val="2A9302FCC4784C56963E69608B4074267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7">
    <w:name w:val="4D1CA4F569164436A75DD06DCA62FF917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3">
    <w:name w:val="5777F2B8E8B541259FD4C494B0C05F3A33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5C1AA80A6B407D8AE8745575D7EBD4">
    <w:name w:val="1C5C1AA80A6B407D8AE8745575D7EBD4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C4BAE61CCE54492AA07CC94A13F91CE1">
    <w:name w:val="5C4BAE61CCE54492AA07CC94A13F91CE1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6067641BB34DD5B6035EAED5D9392C1">
    <w:name w:val="B76067641BB34DD5B6035EAED5D9392C1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95519A0E64D419DB5DF9B63984E8EDC1">
    <w:name w:val="E95519A0E64D419DB5DF9B63984E8EDC1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A6EFC97C1414B15BEE36446C5B16643">
    <w:name w:val="6A6EFC97C1414B15BEE36446C5B16643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F9D1AB1ED284FA291F9E03BF7124B3E">
    <w:name w:val="FF9D1AB1ED284FA291F9E03BF7124B3E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5">
    <w:name w:val="5399EF65ECDB4A7B80E5753905A8F5EB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5">
    <w:name w:val="DFD4716D7CC5456497CDE76DA1734884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5">
    <w:name w:val="3450A012113E4B99A86D58707A4F8363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5">
    <w:name w:val="063E141C3D6741F1BB3BF4FC25EC528F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7">
    <w:name w:val="426B62801B064FCD85A0350882EE350037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41C2B722464E0989338DDD152C463A1">
    <w:name w:val="9E41C2B722464E0989338DDD152C463A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9E78E0F189644DB499FC18699AD5516C1">
    <w:name w:val="9E78E0F189644DB499FC18699AD5516C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E154923B47954F07BB59C8A08589381E1">
    <w:name w:val="E154923B47954F07BB59C8A08589381E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E223EEA9503C4DCAB8A54DB68B696D711">
    <w:name w:val="E223EEA9503C4DCAB8A54DB68B696D71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410F259BE47F4C75AB886331AB5980BE1">
    <w:name w:val="410F259BE47F4C75AB886331AB5980BE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8BF3CB5E9AA940C7B971D067BBF537EB1">
    <w:name w:val="8BF3CB5E9AA940C7B971D067BBF537EB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B8BB04A07DA74A59877914586257F6561">
    <w:name w:val="B8BB04A07DA74A59877914586257F656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52C8BA9579CE4F5EA832E421097D61CA1">
    <w:name w:val="52C8BA9579CE4F5EA832E421097D61CA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63E216A8F7C943A7AB54ACDD4E817CC71">
    <w:name w:val="63E216A8F7C943A7AB54ACDD4E817CC7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90ECC5249364DD289D42A3055E71B121">
    <w:name w:val="C90ECC5249364DD289D42A3055E71B12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BEF9D42D63FE4829BC267D4B9D1135161">
    <w:name w:val="BEF9D42D63FE4829BC267D4B9D113516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5137AE1B806A4F70899FC92A431E2AC01">
    <w:name w:val="5137AE1B806A4F70899FC92A431E2AC0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2D7BAB717DE64F028A21846C7CDFAD7A1">
    <w:name w:val="2D7BAB717DE64F028A21846C7CDFAD7A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964FABF501DC4758B87DAA9017FD63871">
    <w:name w:val="964FABF501DC4758B87DAA9017FD6387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A11EF4B1E2564FB9AC181AEF37680ED2">
    <w:name w:val="A11EF4B1E2564FB9AC181AEF37680ED2"/>
    <w:rsid w:val="00E9315C"/>
    <w:pPr>
      <w:spacing w:after="160" w:line="259" w:lineRule="auto"/>
    </w:pPr>
  </w:style>
  <w:style w:type="paragraph" w:customStyle="1" w:styleId="DDDCC95B4CE74CB6B4401E8F900C778C">
    <w:name w:val="DDDCC95B4CE74CB6B4401E8F900C778C"/>
    <w:rsid w:val="00E9315C"/>
    <w:pPr>
      <w:spacing w:after="160" w:line="259" w:lineRule="auto"/>
    </w:pPr>
  </w:style>
  <w:style w:type="paragraph" w:customStyle="1" w:styleId="2E12D86258DE4BAD879E8DF84A37F740">
    <w:name w:val="2E12D86258DE4BAD879E8DF84A37F740"/>
    <w:rsid w:val="00E9315C"/>
    <w:pPr>
      <w:spacing w:after="160" w:line="259" w:lineRule="auto"/>
    </w:pPr>
  </w:style>
  <w:style w:type="paragraph" w:customStyle="1" w:styleId="5E2C2CFAE6564F3DA2A39921646E4CEA">
    <w:name w:val="5E2C2CFAE6564F3DA2A39921646E4CEA"/>
    <w:rsid w:val="00E9315C"/>
    <w:pPr>
      <w:spacing w:after="160" w:line="259" w:lineRule="auto"/>
    </w:pPr>
  </w:style>
  <w:style w:type="paragraph" w:customStyle="1" w:styleId="C3B3F94EC86849A3BDF465C8B70116FE">
    <w:name w:val="C3B3F94EC86849A3BDF465C8B70116FE"/>
    <w:rsid w:val="00E9315C"/>
    <w:pPr>
      <w:spacing w:after="160" w:line="259" w:lineRule="auto"/>
    </w:pPr>
  </w:style>
  <w:style w:type="paragraph" w:customStyle="1" w:styleId="27FF4CE784254BB1ADE15E1B0AE8E28E">
    <w:name w:val="27FF4CE784254BB1ADE15E1B0AE8E28E"/>
    <w:rsid w:val="00E9315C"/>
    <w:pPr>
      <w:spacing w:after="160" w:line="259" w:lineRule="auto"/>
    </w:pPr>
  </w:style>
  <w:style w:type="paragraph" w:customStyle="1" w:styleId="D4EC98A0967F4180B9E48EEF706DA5DB">
    <w:name w:val="D4EC98A0967F4180B9E48EEF706DA5DB"/>
    <w:rsid w:val="00E9315C"/>
    <w:pPr>
      <w:spacing w:after="160" w:line="259" w:lineRule="auto"/>
    </w:pPr>
  </w:style>
  <w:style w:type="paragraph" w:customStyle="1" w:styleId="4E4E4032DA6A4976AE9AE1A3F3D8688B">
    <w:name w:val="4E4E4032DA6A4976AE9AE1A3F3D8688B"/>
    <w:rsid w:val="00E9315C"/>
    <w:pPr>
      <w:spacing w:after="160" w:line="259" w:lineRule="auto"/>
    </w:pPr>
  </w:style>
  <w:style w:type="paragraph" w:customStyle="1" w:styleId="42C5125FC32A4DC1AF2E0BDB09283DE4">
    <w:name w:val="42C5125FC32A4DC1AF2E0BDB09283DE4"/>
    <w:rsid w:val="00E9315C"/>
    <w:pPr>
      <w:spacing w:after="160" w:line="259" w:lineRule="auto"/>
    </w:pPr>
  </w:style>
  <w:style w:type="paragraph" w:customStyle="1" w:styleId="195827A368C142ECA519AB40B077FEB5">
    <w:name w:val="195827A368C142ECA519AB40B077FEB5"/>
    <w:rsid w:val="00E9315C"/>
    <w:pPr>
      <w:spacing w:after="160" w:line="259" w:lineRule="auto"/>
    </w:pPr>
  </w:style>
  <w:style w:type="paragraph" w:customStyle="1" w:styleId="CA8178651C894C0A9D588965742F7D8D">
    <w:name w:val="CA8178651C894C0A9D588965742F7D8D"/>
    <w:rsid w:val="00E9315C"/>
    <w:pPr>
      <w:spacing w:after="160" w:line="259" w:lineRule="auto"/>
    </w:pPr>
  </w:style>
  <w:style w:type="paragraph" w:customStyle="1" w:styleId="4C27D0ACEFEC467DB9A45F36DBA6D9D7">
    <w:name w:val="4C27D0ACEFEC467DB9A45F36DBA6D9D7"/>
    <w:rsid w:val="00E9315C"/>
    <w:pPr>
      <w:spacing w:after="160" w:line="259" w:lineRule="auto"/>
    </w:pPr>
  </w:style>
  <w:style w:type="paragraph" w:customStyle="1" w:styleId="B2376CA7F64F41CEB7F1F9168176C118">
    <w:name w:val="B2376CA7F64F41CEB7F1F9168176C118"/>
    <w:rsid w:val="00E9315C"/>
    <w:pPr>
      <w:spacing w:after="160" w:line="259" w:lineRule="auto"/>
    </w:pPr>
  </w:style>
  <w:style w:type="paragraph" w:customStyle="1" w:styleId="6DA6891631304B25B20AB3B09A0E9BD9">
    <w:name w:val="6DA6891631304B25B20AB3B09A0E9BD9"/>
    <w:rsid w:val="00E9315C"/>
    <w:pPr>
      <w:spacing w:after="160" w:line="259" w:lineRule="auto"/>
    </w:pPr>
  </w:style>
  <w:style w:type="paragraph" w:customStyle="1" w:styleId="9F2938B33D9C468EB6A3E4C7786E0D5C">
    <w:name w:val="9F2938B33D9C468EB6A3E4C7786E0D5C"/>
    <w:rsid w:val="00E9315C"/>
    <w:pPr>
      <w:spacing w:after="160" w:line="259" w:lineRule="auto"/>
    </w:pPr>
  </w:style>
  <w:style w:type="paragraph" w:customStyle="1" w:styleId="C9E42F90AE70451CAE7650CBA8A5051A">
    <w:name w:val="C9E42F90AE70451CAE7650CBA8A5051A"/>
    <w:rsid w:val="00E9315C"/>
    <w:pPr>
      <w:spacing w:after="160" w:line="259" w:lineRule="auto"/>
    </w:pPr>
  </w:style>
  <w:style w:type="paragraph" w:customStyle="1" w:styleId="613CA93C43144CEEB2FEDECA67B3223F">
    <w:name w:val="613CA93C43144CEEB2FEDECA67B3223F"/>
    <w:rsid w:val="00E9315C"/>
    <w:pPr>
      <w:spacing w:after="160" w:line="259" w:lineRule="auto"/>
    </w:pPr>
  </w:style>
  <w:style w:type="paragraph" w:customStyle="1" w:styleId="86375EB338514581A3B1E5F5142A8CA0">
    <w:name w:val="86375EB338514581A3B1E5F5142A8CA0"/>
    <w:rsid w:val="00E9315C"/>
    <w:pPr>
      <w:spacing w:after="160" w:line="259" w:lineRule="auto"/>
    </w:pPr>
  </w:style>
  <w:style w:type="paragraph" w:customStyle="1" w:styleId="B521BDF5F54942C6B2D585FBB4BB2815">
    <w:name w:val="B521BDF5F54942C6B2D585FBB4BB2815"/>
    <w:rsid w:val="00E9315C"/>
    <w:pPr>
      <w:spacing w:after="160" w:line="259" w:lineRule="auto"/>
    </w:pPr>
  </w:style>
  <w:style w:type="paragraph" w:customStyle="1" w:styleId="3A43A7F1C8E045658596D7EBEEDD24CF">
    <w:name w:val="3A43A7F1C8E045658596D7EBEEDD24CF"/>
    <w:rsid w:val="00E9315C"/>
    <w:pPr>
      <w:spacing w:after="160" w:line="259" w:lineRule="auto"/>
    </w:pPr>
  </w:style>
  <w:style w:type="paragraph" w:customStyle="1" w:styleId="D8296CA9AD714CE7942EF0118AF030D5">
    <w:name w:val="D8296CA9AD714CE7942EF0118AF030D5"/>
    <w:rsid w:val="00E9315C"/>
    <w:pPr>
      <w:spacing w:after="160" w:line="259" w:lineRule="auto"/>
    </w:pPr>
  </w:style>
  <w:style w:type="paragraph" w:customStyle="1" w:styleId="AB45EFA44DB84CB59C7419FEBB29A212">
    <w:name w:val="AB45EFA44DB84CB59C7419FEBB29A212"/>
    <w:rsid w:val="00E9315C"/>
    <w:pPr>
      <w:spacing w:after="160" w:line="259" w:lineRule="auto"/>
    </w:pPr>
  </w:style>
  <w:style w:type="paragraph" w:customStyle="1" w:styleId="16BC994EF727467FAB49DA615F5BD9E4">
    <w:name w:val="16BC994EF727467FAB49DA615F5BD9E4"/>
    <w:rsid w:val="00E9315C"/>
    <w:pPr>
      <w:spacing w:after="160" w:line="259" w:lineRule="auto"/>
    </w:pPr>
  </w:style>
  <w:style w:type="paragraph" w:customStyle="1" w:styleId="DE4D79D107FB436694876710E08CDAF5">
    <w:name w:val="DE4D79D107FB436694876710E08CDAF5"/>
    <w:rsid w:val="00E9315C"/>
    <w:pPr>
      <w:spacing w:after="160" w:line="259" w:lineRule="auto"/>
    </w:pPr>
  </w:style>
  <w:style w:type="paragraph" w:customStyle="1" w:styleId="6DA4F618EF4046BD91871A4F03C0A839">
    <w:name w:val="6DA4F618EF4046BD91871A4F03C0A839"/>
    <w:rsid w:val="00E9315C"/>
    <w:pPr>
      <w:spacing w:after="160" w:line="259" w:lineRule="auto"/>
    </w:pPr>
  </w:style>
  <w:style w:type="paragraph" w:customStyle="1" w:styleId="0C3A5CB38B2F443680432AA0215E2AA5">
    <w:name w:val="0C3A5CB38B2F443680432AA0215E2AA5"/>
    <w:rsid w:val="00E9315C"/>
    <w:pPr>
      <w:spacing w:after="160" w:line="259" w:lineRule="auto"/>
    </w:pPr>
  </w:style>
  <w:style w:type="paragraph" w:customStyle="1" w:styleId="1F4237AC92A448CA855285FE1CE3363D">
    <w:name w:val="1F4237AC92A448CA855285FE1CE3363D"/>
    <w:rsid w:val="00E9315C"/>
    <w:pPr>
      <w:spacing w:after="160" w:line="259" w:lineRule="auto"/>
    </w:pPr>
  </w:style>
  <w:style w:type="paragraph" w:customStyle="1" w:styleId="599D3DAD22404F5A8ABD02CCC883038A">
    <w:name w:val="599D3DAD22404F5A8ABD02CCC883038A"/>
    <w:rsid w:val="00E9315C"/>
    <w:pPr>
      <w:spacing w:after="160" w:line="259" w:lineRule="auto"/>
    </w:pPr>
  </w:style>
  <w:style w:type="paragraph" w:customStyle="1" w:styleId="C8C79E7743D64AB693B5DC5BB4406A66">
    <w:name w:val="C8C79E7743D64AB693B5DC5BB4406A66"/>
    <w:rsid w:val="00E9315C"/>
    <w:pPr>
      <w:spacing w:after="160" w:line="259" w:lineRule="auto"/>
    </w:pPr>
  </w:style>
  <w:style w:type="paragraph" w:customStyle="1" w:styleId="AF7E8F8E49AC49E0B22C9E04D50B5679">
    <w:name w:val="AF7E8F8E49AC49E0B22C9E04D50B5679"/>
    <w:rsid w:val="00E9315C"/>
    <w:pPr>
      <w:spacing w:after="160" w:line="259" w:lineRule="auto"/>
    </w:pPr>
  </w:style>
  <w:style w:type="paragraph" w:customStyle="1" w:styleId="84FEA937B742460D964D671B395918CD">
    <w:name w:val="84FEA937B742460D964D671B395918CD"/>
    <w:rsid w:val="00E9315C"/>
    <w:pPr>
      <w:spacing w:after="160" w:line="259" w:lineRule="auto"/>
    </w:pPr>
  </w:style>
  <w:style w:type="paragraph" w:customStyle="1" w:styleId="6472FA29D224496395D42C9AB4DDAB90">
    <w:name w:val="6472FA29D224496395D42C9AB4DDAB90"/>
    <w:rsid w:val="00E9315C"/>
    <w:pPr>
      <w:spacing w:after="160" w:line="259" w:lineRule="auto"/>
    </w:pPr>
  </w:style>
  <w:style w:type="paragraph" w:customStyle="1" w:styleId="8D773FA990304051B30A246950DE899F">
    <w:name w:val="8D773FA990304051B30A246950DE899F"/>
    <w:rsid w:val="00E9315C"/>
    <w:pPr>
      <w:spacing w:after="160" w:line="259" w:lineRule="auto"/>
    </w:pPr>
  </w:style>
  <w:style w:type="paragraph" w:customStyle="1" w:styleId="00880CEC2A9E476393957B137B4AE08C">
    <w:name w:val="00880CEC2A9E476393957B137B4AE08C"/>
    <w:rsid w:val="00E9315C"/>
    <w:pPr>
      <w:spacing w:after="160" w:line="259" w:lineRule="auto"/>
    </w:pPr>
  </w:style>
  <w:style w:type="paragraph" w:customStyle="1" w:styleId="987C5DBFD8BB4D1CB8015CD3B47931E8">
    <w:name w:val="987C5DBFD8BB4D1CB8015CD3B47931E8"/>
    <w:rsid w:val="00E9315C"/>
    <w:pPr>
      <w:spacing w:after="160" w:line="259" w:lineRule="auto"/>
    </w:pPr>
  </w:style>
  <w:style w:type="paragraph" w:customStyle="1" w:styleId="B3135B8D49BD4B5686A3D894D80C00FD">
    <w:name w:val="B3135B8D49BD4B5686A3D894D80C00FD"/>
    <w:rsid w:val="00E9315C"/>
    <w:pPr>
      <w:spacing w:after="160" w:line="259" w:lineRule="auto"/>
    </w:pPr>
  </w:style>
  <w:style w:type="paragraph" w:customStyle="1" w:styleId="E2FF0141B14248FDB15F43E3C44439F8">
    <w:name w:val="E2FF0141B14248FDB15F43E3C44439F8"/>
    <w:rsid w:val="00E9315C"/>
    <w:pPr>
      <w:spacing w:after="160" w:line="259" w:lineRule="auto"/>
    </w:pPr>
  </w:style>
  <w:style w:type="paragraph" w:customStyle="1" w:styleId="F3A83A0AD1764D61B36AC874AC48F5F0">
    <w:name w:val="F3A83A0AD1764D61B36AC874AC48F5F0"/>
    <w:rsid w:val="00E9315C"/>
    <w:pPr>
      <w:spacing w:after="160" w:line="259" w:lineRule="auto"/>
    </w:pPr>
  </w:style>
  <w:style w:type="paragraph" w:customStyle="1" w:styleId="E4897A1EDD2A4D94B824F7E41C844771">
    <w:name w:val="E4897A1EDD2A4D94B824F7E41C844771"/>
    <w:rsid w:val="00E9315C"/>
    <w:pPr>
      <w:spacing w:after="160" w:line="259" w:lineRule="auto"/>
    </w:pPr>
  </w:style>
  <w:style w:type="paragraph" w:customStyle="1" w:styleId="C7418177485B4305AD25C09658B6D371">
    <w:name w:val="C7418177485B4305AD25C09658B6D371"/>
    <w:rsid w:val="00E9315C"/>
    <w:pPr>
      <w:spacing w:after="160" w:line="259" w:lineRule="auto"/>
    </w:pPr>
  </w:style>
  <w:style w:type="paragraph" w:customStyle="1" w:styleId="83AFB464AA0B4FAA9E91FA538E561948">
    <w:name w:val="83AFB464AA0B4FAA9E91FA538E561948"/>
    <w:rsid w:val="00E9315C"/>
    <w:pPr>
      <w:spacing w:after="160" w:line="259" w:lineRule="auto"/>
    </w:pPr>
  </w:style>
  <w:style w:type="paragraph" w:customStyle="1" w:styleId="89A4427AD59343BCA50E846827C7C47D">
    <w:name w:val="89A4427AD59343BCA50E846827C7C47D"/>
    <w:rsid w:val="00E9315C"/>
    <w:pPr>
      <w:spacing w:after="160" w:line="259" w:lineRule="auto"/>
    </w:pPr>
  </w:style>
  <w:style w:type="paragraph" w:customStyle="1" w:styleId="A41C90FA22774FD0BFE929A5883862D9">
    <w:name w:val="A41C90FA22774FD0BFE929A5883862D9"/>
    <w:rsid w:val="00E9315C"/>
    <w:pPr>
      <w:spacing w:after="160" w:line="259" w:lineRule="auto"/>
    </w:pPr>
  </w:style>
  <w:style w:type="paragraph" w:customStyle="1" w:styleId="CEBBB94C8A5F4B969D3589D6E934B853">
    <w:name w:val="CEBBB94C8A5F4B969D3589D6E934B853"/>
    <w:rsid w:val="00E9315C"/>
    <w:pPr>
      <w:spacing w:after="160" w:line="259" w:lineRule="auto"/>
    </w:pPr>
  </w:style>
  <w:style w:type="paragraph" w:customStyle="1" w:styleId="3F070A41CCB3495AB50775E19E2F42BB">
    <w:name w:val="3F070A41CCB3495AB50775E19E2F42BB"/>
    <w:rsid w:val="00E9315C"/>
    <w:pPr>
      <w:spacing w:after="160" w:line="259" w:lineRule="auto"/>
    </w:pPr>
  </w:style>
  <w:style w:type="paragraph" w:customStyle="1" w:styleId="50E1A0C2AFC64D65B1CA0D61D6E91FFA6">
    <w:name w:val="50E1A0C2AFC64D65B1CA0D61D6E91FFA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6">
    <w:name w:val="0F1E6019033343378911068A76195CA5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6">
    <w:name w:val="6FC33A31E7F34B99949B30C3BBD23821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6">
    <w:name w:val="FEA4401BBB44478C8384F4A4D7ED5D2D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6">
    <w:name w:val="833109B791884370A22E2943ED500441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6">
    <w:name w:val="D3978B39E5E14EC4A7E54F16C1823F80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6">
    <w:name w:val="03E10444A7504DFF8E25215BF19DA0E4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6">
    <w:name w:val="423D5C862A4E4F8DAEA9B624016182E6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6">
    <w:name w:val="B4B243C010B542F9955A5395768A8524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8296CA9AD714CE7942EF0118AF030D51">
    <w:name w:val="D8296CA9AD714CE7942EF0118AF030D5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AB45EFA44DB84CB59C7419FEBB29A2121">
    <w:name w:val="AB45EFA44DB84CB59C7419FEBB29A212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6">
    <w:name w:val="244CE36F8AEF49CFA9DAF2CA351FFB62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6">
    <w:name w:val="C351B0D688D54A6FA5054795EF202339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00569BD666A4B9AA0D59408AFC2C2BE2">
    <w:name w:val="C00569BD666A4B9AA0D59408AFC2C2BE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6">
    <w:name w:val="071186DD80C94B73A0A7B50C943E7F3A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6">
    <w:name w:val="9FC2EFDBEE5C49FA816A6749867556ED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5">
    <w:name w:val="720683134E5847149353455EE3E7149D5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9">
    <w:name w:val="306FF189318247BB9BFA0463FAA1DC8B9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8">
    <w:name w:val="2A9302FCC4784C56963E69608B4074268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8">
    <w:name w:val="4D1CA4F569164436A75DD06DCA62FF918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4">
    <w:name w:val="5777F2B8E8B541259FD4C494B0C05F3A34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5C1AA80A6B407D8AE8745575D7EBD41">
    <w:name w:val="1C5C1AA80A6B407D8AE8745575D7EBD41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C4BAE61CCE54492AA07CC94A13F91CE2">
    <w:name w:val="5C4BAE61CCE54492AA07CC94A13F91CE2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6067641BB34DD5B6035EAED5D9392C2">
    <w:name w:val="B76067641BB34DD5B6035EAED5D9392C2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95519A0E64D419DB5DF9B63984E8EDC2">
    <w:name w:val="E95519A0E64D419DB5DF9B63984E8EDC2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A6EFC97C1414B15BEE36446C5B166431">
    <w:name w:val="6A6EFC97C1414B15BEE36446C5B166431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F9D1AB1ED284FA291F9E03BF7124B3E1">
    <w:name w:val="FF9D1AB1ED284FA291F9E03BF7124B3E1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6">
    <w:name w:val="5399EF65ECDB4A7B80E5753905A8F5EB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6">
    <w:name w:val="DFD4716D7CC5456497CDE76DA1734884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6">
    <w:name w:val="3450A012113E4B99A86D58707A4F8363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6">
    <w:name w:val="063E141C3D6741F1BB3BF4FC25EC528F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8">
    <w:name w:val="426B62801B064FCD85A0350882EE350038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DA4F618EF4046BD91871A4F03C0A8391">
    <w:name w:val="6DA4F618EF4046BD91871A4F03C0A839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C3A5CB38B2F443680432AA0215E2AA51">
    <w:name w:val="0C3A5CB38B2F443680432AA0215E2AA5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599D3DAD22404F5A8ABD02CCC883038A1">
    <w:name w:val="599D3DAD22404F5A8ABD02CCC883038A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8C79E7743D64AB693B5DC5BB4406A661">
    <w:name w:val="C8C79E7743D64AB693B5DC5BB4406A66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84FEA937B742460D964D671B395918CD1">
    <w:name w:val="84FEA937B742460D964D671B395918CD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6472FA29D224496395D42C9AB4DDAB901">
    <w:name w:val="6472FA29D224496395D42C9AB4DDAB90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0880CEC2A9E476393957B137B4AE08C1">
    <w:name w:val="00880CEC2A9E476393957B137B4AE08C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987C5DBFD8BB4D1CB8015CD3B47931E81">
    <w:name w:val="987C5DBFD8BB4D1CB8015CD3B47931E8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E2FF0141B14248FDB15F43E3C44439F81">
    <w:name w:val="E2FF0141B14248FDB15F43E3C44439F8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E4897A1EDD2A4D94B824F7E41C8447711">
    <w:name w:val="E4897A1EDD2A4D94B824F7E41C844771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7418177485B4305AD25C09658B6D3711">
    <w:name w:val="C7418177485B4305AD25C09658B6D371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89A4427AD59343BCA50E846827C7C47D1">
    <w:name w:val="89A4427AD59343BCA50E846827C7C47D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A41C90FA22774FD0BFE929A5883862D91">
    <w:name w:val="A41C90FA22774FD0BFE929A5883862D9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3F070A41CCB3495AB50775E19E2F42BB1">
    <w:name w:val="3F070A41CCB3495AB50775E19E2F42BB1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50E1A0C2AFC64D65B1CA0D61D6E91FFA7">
    <w:name w:val="50E1A0C2AFC64D65B1CA0D61D6E91FFA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7">
    <w:name w:val="0F1E6019033343378911068A76195CA5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7">
    <w:name w:val="6FC33A31E7F34B99949B30C3BBD23821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7">
    <w:name w:val="FEA4401BBB44478C8384F4A4D7ED5D2D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7">
    <w:name w:val="833109B791884370A22E2943ED500441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7">
    <w:name w:val="D3978B39E5E14EC4A7E54F16C1823F80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7">
    <w:name w:val="03E10444A7504DFF8E25215BF19DA0E4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7">
    <w:name w:val="423D5C862A4E4F8DAEA9B624016182E6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7">
    <w:name w:val="B4B243C010B542F9955A5395768A8524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8296CA9AD714CE7942EF0118AF030D52">
    <w:name w:val="D8296CA9AD714CE7942EF0118AF030D5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AB45EFA44DB84CB59C7419FEBB29A2122">
    <w:name w:val="AB45EFA44DB84CB59C7419FEBB29A212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7">
    <w:name w:val="244CE36F8AEF49CFA9DAF2CA351FFB62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7">
    <w:name w:val="C351B0D688D54A6FA5054795EF202339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00569BD666A4B9AA0D59408AFC2C2BE3">
    <w:name w:val="C00569BD666A4B9AA0D59408AFC2C2BE3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7">
    <w:name w:val="071186DD80C94B73A0A7B50C943E7F3A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7">
    <w:name w:val="9FC2EFDBEE5C49FA816A6749867556ED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6">
    <w:name w:val="720683134E5847149353455EE3E7149D6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10">
    <w:name w:val="306FF189318247BB9BFA0463FAA1DC8B10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9">
    <w:name w:val="2A9302FCC4784C56963E69608B4074269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9">
    <w:name w:val="4D1CA4F569164436A75DD06DCA62FF919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5">
    <w:name w:val="5777F2B8E8B541259FD4C494B0C05F3A35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5C1AA80A6B407D8AE8745575D7EBD42">
    <w:name w:val="1C5C1AA80A6B407D8AE8745575D7EBD42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C4BAE61CCE54492AA07CC94A13F91CE3">
    <w:name w:val="5C4BAE61CCE54492AA07CC94A13F91CE3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6067641BB34DD5B6035EAED5D9392C3">
    <w:name w:val="B76067641BB34DD5B6035EAED5D9392C3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95519A0E64D419DB5DF9B63984E8EDC3">
    <w:name w:val="E95519A0E64D419DB5DF9B63984E8EDC3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A6EFC97C1414B15BEE36446C5B166432">
    <w:name w:val="6A6EFC97C1414B15BEE36446C5B166432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F9D1AB1ED284FA291F9E03BF7124B3E2">
    <w:name w:val="FF9D1AB1ED284FA291F9E03BF7124B3E2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7">
    <w:name w:val="5399EF65ECDB4A7B80E5753905A8F5EB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7">
    <w:name w:val="DFD4716D7CC5456497CDE76DA1734884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7">
    <w:name w:val="3450A012113E4B99A86D58707A4F8363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7">
    <w:name w:val="063E141C3D6741F1BB3BF4FC25EC528F7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9">
    <w:name w:val="426B62801B064FCD85A0350882EE350039"/>
    <w:rsid w:val="00E931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DA4F618EF4046BD91871A4F03C0A8392">
    <w:name w:val="6DA4F618EF4046BD91871A4F03C0A839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C3A5CB38B2F443680432AA0215E2AA52">
    <w:name w:val="0C3A5CB38B2F443680432AA0215E2AA5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599D3DAD22404F5A8ABD02CCC883038A2">
    <w:name w:val="599D3DAD22404F5A8ABD02CCC883038A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8C79E7743D64AB693B5DC5BB4406A662">
    <w:name w:val="C8C79E7743D64AB693B5DC5BB4406A66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84FEA937B742460D964D671B395918CD2">
    <w:name w:val="84FEA937B742460D964D671B395918CD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6472FA29D224496395D42C9AB4DDAB902">
    <w:name w:val="6472FA29D224496395D42C9AB4DDAB90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00880CEC2A9E476393957B137B4AE08C2">
    <w:name w:val="00880CEC2A9E476393957B137B4AE08C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987C5DBFD8BB4D1CB8015CD3B47931E82">
    <w:name w:val="987C5DBFD8BB4D1CB8015CD3B47931E8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E2FF0141B14248FDB15F43E3C44439F82">
    <w:name w:val="E2FF0141B14248FDB15F43E3C44439F8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E4897A1EDD2A4D94B824F7E41C8447712">
    <w:name w:val="E4897A1EDD2A4D94B824F7E41C844771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C7418177485B4305AD25C09658B6D3712">
    <w:name w:val="C7418177485B4305AD25C09658B6D3712"/>
    <w:rsid w:val="00E9315C"/>
    <w:pPr>
      <w:spacing w:after="160" w:line="259" w:lineRule="auto"/>
    </w:pPr>
    <w:rPr>
      <w:rFonts w:eastAsiaTheme="minorHAnsi"/>
      <w:lang w:eastAsia="en-US"/>
    </w:rPr>
  </w:style>
  <w:style w:type="paragraph" w:customStyle="1" w:styleId="89A4427AD59343BCA50E846827C7C47D2">
    <w:name w:val="89A4427AD59343BCA50E846827C7C47D2"/>
    <w:rsid w:val="00E9315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D3D3-CA9B-440B-B735-0D519C96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NIT</Template>
  <TotalTime>10</TotalTime>
  <Pages>3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Luiz Ribeiro</dc:creator>
  <cp:lastModifiedBy>Sonia Maria de Brito Ribeiro</cp:lastModifiedBy>
  <cp:revision>4</cp:revision>
  <cp:lastPrinted>2022-05-31T11:27:00Z</cp:lastPrinted>
  <dcterms:created xsi:type="dcterms:W3CDTF">2023-06-21T14:48:00Z</dcterms:created>
  <dcterms:modified xsi:type="dcterms:W3CDTF">2023-06-21T17:24:00Z</dcterms:modified>
</cp:coreProperties>
</file>